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698884B6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</w:t>
            </w:r>
            <w:r w:rsidR="0059004A">
              <w:rPr>
                <w:rFonts w:ascii="Arial" w:hAnsi="Arial"/>
                <w:sz w:val="22"/>
              </w:rPr>
              <w:t xml:space="preserve">via </w:t>
            </w:r>
            <w:r w:rsidR="0059004A">
              <w:rPr>
                <w:rFonts w:ascii="Arial" w:hAnsi="Arial"/>
                <w:b/>
                <w:sz w:val="22"/>
                <w:u w:val="single"/>
              </w:rPr>
              <w:t xml:space="preserve">Teams </w:t>
            </w:r>
            <w:proofErr w:type="gramStart"/>
            <w:r w:rsidR="0059004A">
              <w:rPr>
                <w:rFonts w:ascii="Arial" w:hAnsi="Arial"/>
                <w:b/>
                <w:sz w:val="22"/>
                <w:u w:val="single"/>
              </w:rPr>
              <w:t>Video-conference</w:t>
            </w:r>
            <w:proofErr w:type="gramEnd"/>
          </w:p>
          <w:p w14:paraId="5715926F" w14:textId="372DDDF9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8F0CD0">
              <w:rPr>
                <w:rFonts w:ascii="Arial" w:hAnsi="Arial"/>
                <w:b/>
                <w:sz w:val="22"/>
                <w:u w:val="single"/>
              </w:rPr>
              <w:t>9</w:t>
            </w:r>
            <w:r w:rsidR="008F0CD0" w:rsidRPr="008F0CD0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8F0CD0">
              <w:rPr>
                <w:rFonts w:ascii="Arial" w:hAnsi="Arial"/>
                <w:b/>
                <w:sz w:val="22"/>
                <w:u w:val="single"/>
              </w:rPr>
              <w:t xml:space="preserve"> July</w:t>
            </w:r>
            <w:r w:rsidR="0069480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20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647C664F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8F0CD0">
        <w:rPr>
          <w:rFonts w:ascii="Arial" w:hAnsi="Arial"/>
          <w:sz w:val="22"/>
        </w:rPr>
        <w:t>18</w:t>
      </w:r>
      <w:r w:rsidR="008F0CD0" w:rsidRPr="008F0CD0">
        <w:rPr>
          <w:rFonts w:ascii="Arial" w:hAnsi="Arial"/>
          <w:sz w:val="22"/>
          <w:vertAlign w:val="superscript"/>
        </w:rPr>
        <w:t>th</w:t>
      </w:r>
      <w:r w:rsidR="008F0CD0">
        <w:rPr>
          <w:rFonts w:ascii="Arial" w:hAnsi="Arial"/>
          <w:sz w:val="22"/>
        </w:rPr>
        <w:t xml:space="preserve"> June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20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458705B3" w:rsidR="00F77024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p w14:paraId="67F27001" w14:textId="77777777" w:rsidR="00800EB1" w:rsidRPr="00A73953" w:rsidRDefault="00800EB1" w:rsidP="00800EB1">
      <w:pPr>
        <w:pStyle w:val="ListParagraph"/>
        <w:ind w:left="360"/>
        <w:jc w:val="both"/>
        <w:outlineLvl w:val="0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6F744E7B" w:rsidR="007B3274" w:rsidRPr="00205BD2" w:rsidRDefault="00800EB1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62F7EE5C" w14:textId="77777777" w:rsidR="007B3274" w:rsidRDefault="00800EB1" w:rsidP="00800EB1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</w:rPr>
            </w:pPr>
            <w:r w:rsidRPr="00800EB1">
              <w:rPr>
                <w:rFonts w:ascii="Arial" w:hAnsi="Arial"/>
                <w:sz w:val="22"/>
              </w:rPr>
              <w:t>Email from TVBC dated 3 July 2020 re: Refined Issues and Options Consultation for the next Local Plan</w:t>
            </w:r>
          </w:p>
          <w:p w14:paraId="57FDBFD5" w14:textId="5E1EE9B0" w:rsidR="00800EB1" w:rsidRPr="00800EB1" w:rsidRDefault="00800EB1" w:rsidP="00800EB1">
            <w:pPr>
              <w:tabs>
                <w:tab w:val="left" w:pos="720"/>
              </w:tabs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242D5DCA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0120FB">
        <w:rPr>
          <w:rFonts w:ascii="Arial" w:hAnsi="Arial"/>
          <w:sz w:val="22"/>
        </w:rPr>
        <w:t xml:space="preserve">25, 26 </w:t>
      </w:r>
      <w:r w:rsidR="00F81673">
        <w:rPr>
          <w:rFonts w:ascii="Arial" w:hAnsi="Arial"/>
          <w:sz w:val="22"/>
        </w:rPr>
        <w:t>and</w:t>
      </w:r>
      <w:r w:rsidR="000120FB">
        <w:rPr>
          <w:rFonts w:ascii="Arial" w:hAnsi="Arial"/>
          <w:sz w:val="22"/>
        </w:rPr>
        <w:t xml:space="preserve"> 27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0120FB" w14:paraId="26AF21F7" w14:textId="77777777" w:rsidTr="000120FB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0120FB" w:rsidRDefault="000120FB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45E12F5C" w:rsidR="000120FB" w:rsidRDefault="000120FB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25</w:t>
            </w:r>
          </w:p>
          <w:p w14:paraId="58A4005F" w14:textId="25CD5FB2" w:rsidR="000120FB" w:rsidRDefault="000120FB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19</w:t>
            </w:r>
            <w:r w:rsidRPr="000120FB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June 2020</w:t>
            </w:r>
          </w:p>
        </w:tc>
      </w:tr>
      <w:tr w:rsidR="000120FB" w:rsidRPr="000120FB" w14:paraId="22F440D3" w14:textId="2AD8D614" w:rsidTr="00012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6FE4" w14:textId="77777777" w:rsidR="000120FB" w:rsidRPr="000120FB" w:rsidRDefault="000120FB" w:rsidP="000120FB">
            <w:pPr>
              <w:rPr>
                <w:sz w:val="20"/>
              </w:rPr>
            </w:pPr>
            <w:r w:rsidRPr="000120FB">
              <w:rPr>
                <w:sz w:val="20"/>
              </w:rPr>
              <w:t>20/00979/FULLS</w:t>
            </w:r>
          </w:p>
          <w:p w14:paraId="725741DC" w14:textId="77777777" w:rsidR="000120FB" w:rsidRPr="000120FB" w:rsidRDefault="000120FB" w:rsidP="000120FB">
            <w:pPr>
              <w:rPr>
                <w:sz w:val="20"/>
              </w:rPr>
            </w:pPr>
            <w:r w:rsidRPr="000120FB">
              <w:rPr>
                <w:sz w:val="20"/>
              </w:rPr>
              <w:t>17.06.2020</w:t>
            </w:r>
          </w:p>
          <w:p w14:paraId="1886926E" w14:textId="01814F76" w:rsidR="000120FB" w:rsidRDefault="000120FB" w:rsidP="000120FB">
            <w:pPr>
              <w:rPr>
                <w:sz w:val="20"/>
              </w:rPr>
            </w:pPr>
            <w:r w:rsidRPr="000120FB">
              <w:rPr>
                <w:sz w:val="20"/>
              </w:rPr>
              <w:t xml:space="preserve">ROMSEY TOWN </w:t>
            </w:r>
          </w:p>
          <w:p w14:paraId="58D2024F" w14:textId="67544233" w:rsidR="000120FB" w:rsidRPr="000120FB" w:rsidRDefault="000120FB" w:rsidP="000120FB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0120FB" w:rsidRPr="000120FB" w:rsidRDefault="000120FB" w:rsidP="000120FB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7DAC4306" w:rsidR="000120FB" w:rsidRPr="000120FB" w:rsidRDefault="000120FB" w:rsidP="000120FB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120FB">
              <w:rPr>
                <w:sz w:val="20"/>
              </w:rPr>
              <w:t>Erection of lean to shed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3E69" w14:textId="77777777" w:rsidR="000120FB" w:rsidRDefault="000120FB" w:rsidP="000120FB">
            <w:pPr>
              <w:rPr>
                <w:sz w:val="20"/>
              </w:rPr>
            </w:pPr>
            <w:r w:rsidRPr="000120FB">
              <w:rPr>
                <w:sz w:val="20"/>
              </w:rPr>
              <w:t xml:space="preserve">Mr David Sutton </w:t>
            </w:r>
          </w:p>
          <w:p w14:paraId="54943ECE" w14:textId="1D8EE491" w:rsidR="000120FB" w:rsidRPr="000120FB" w:rsidRDefault="000120FB" w:rsidP="000120FB">
            <w:pPr>
              <w:rPr>
                <w:sz w:val="20"/>
              </w:rPr>
            </w:pPr>
            <w:r w:rsidRPr="000120FB">
              <w:rPr>
                <w:sz w:val="20"/>
              </w:rPr>
              <w:t xml:space="preserve">The Dr Peter Centre, Baden Powell Way, Romsey, Hampshire SO51 8EA </w:t>
            </w:r>
          </w:p>
          <w:p w14:paraId="04718ACA" w14:textId="77777777" w:rsidR="000120FB" w:rsidRPr="000120FB" w:rsidRDefault="000120FB" w:rsidP="000120FB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C868" w14:textId="77777777" w:rsidR="000120FB" w:rsidRPr="000120FB" w:rsidRDefault="000120FB" w:rsidP="000120FB">
            <w:pPr>
              <w:rPr>
                <w:sz w:val="20"/>
              </w:rPr>
            </w:pPr>
            <w:r w:rsidRPr="000120FB">
              <w:rPr>
                <w:sz w:val="20"/>
              </w:rPr>
              <w:t>Katie Andrew</w:t>
            </w:r>
          </w:p>
          <w:p w14:paraId="12E62A5F" w14:textId="500508B5" w:rsidR="000120FB" w:rsidRPr="000120FB" w:rsidRDefault="000120FB" w:rsidP="000120FB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120FB">
              <w:rPr>
                <w:sz w:val="20"/>
              </w:rPr>
              <w:t>11.07.2020</w:t>
            </w:r>
          </w:p>
        </w:tc>
      </w:tr>
      <w:tr w:rsidR="000120FB" w:rsidRPr="000120FB" w14:paraId="4431C7B4" w14:textId="6A435966" w:rsidTr="00012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9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74AF" w14:textId="77777777" w:rsidR="000120FB" w:rsidRPr="000120FB" w:rsidRDefault="000120FB" w:rsidP="000120FB">
            <w:pPr>
              <w:rPr>
                <w:sz w:val="20"/>
              </w:rPr>
            </w:pPr>
            <w:r w:rsidRPr="000120FB">
              <w:rPr>
                <w:sz w:val="20"/>
              </w:rPr>
              <w:t>20/01320/TPOS</w:t>
            </w:r>
          </w:p>
          <w:p w14:paraId="07EA1EEA" w14:textId="77777777" w:rsidR="000120FB" w:rsidRPr="000120FB" w:rsidRDefault="000120FB" w:rsidP="000120FB">
            <w:pPr>
              <w:rPr>
                <w:sz w:val="20"/>
              </w:rPr>
            </w:pPr>
            <w:r w:rsidRPr="000120FB">
              <w:rPr>
                <w:sz w:val="20"/>
              </w:rPr>
              <w:t>18.06.2020</w:t>
            </w:r>
          </w:p>
          <w:p w14:paraId="3BB0B978" w14:textId="267C9F08" w:rsidR="000120FB" w:rsidRDefault="000120FB" w:rsidP="000120FB">
            <w:pPr>
              <w:rPr>
                <w:sz w:val="20"/>
              </w:rPr>
            </w:pPr>
            <w:r w:rsidRPr="000120FB">
              <w:rPr>
                <w:sz w:val="20"/>
              </w:rPr>
              <w:t xml:space="preserve">ROMSEY TOWN </w:t>
            </w:r>
          </w:p>
          <w:p w14:paraId="15EDBD17" w14:textId="17F0AE11" w:rsidR="000120FB" w:rsidRPr="000120FB" w:rsidRDefault="000120FB" w:rsidP="000120FB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0120FB" w:rsidRPr="000120FB" w:rsidRDefault="000120FB" w:rsidP="000120FB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05C80EDB" w:rsidR="000120FB" w:rsidRPr="000120FB" w:rsidRDefault="000120FB" w:rsidP="000120FB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0120FB">
              <w:rPr>
                <w:sz w:val="20"/>
              </w:rPr>
              <w:t>T1 - Sweet Chestnut - Reduction of South aspect stem by 5-6 m to balance canopy, T2 - Purple leaved plum - Fell, T3 - Common lime - Remove lowest north aspect limb, reducing back to the largest up right growth point approximately 2m out from the main stem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D9F4" w14:textId="77777777" w:rsidR="000120FB" w:rsidRDefault="000120FB" w:rsidP="000120FB">
            <w:pPr>
              <w:rPr>
                <w:sz w:val="20"/>
              </w:rPr>
            </w:pPr>
            <w:r w:rsidRPr="000120FB">
              <w:rPr>
                <w:sz w:val="20"/>
              </w:rPr>
              <w:t xml:space="preserve">Mr Norman Old Meadow </w:t>
            </w:r>
          </w:p>
          <w:p w14:paraId="66EEAE5D" w14:textId="6032650F" w:rsidR="000120FB" w:rsidRPr="000120FB" w:rsidRDefault="000120FB" w:rsidP="000120FB">
            <w:pPr>
              <w:rPr>
                <w:sz w:val="20"/>
              </w:rPr>
            </w:pPr>
            <w:r w:rsidRPr="000120FB">
              <w:rPr>
                <w:sz w:val="20"/>
              </w:rPr>
              <w:t xml:space="preserve">98 The Hundred, Romsey, SO51 8BY,   </w:t>
            </w:r>
          </w:p>
          <w:p w14:paraId="688CE5B0" w14:textId="77777777" w:rsidR="000120FB" w:rsidRPr="000120FB" w:rsidRDefault="000120FB" w:rsidP="000120FB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487A" w14:textId="77777777" w:rsidR="000120FB" w:rsidRPr="000120FB" w:rsidRDefault="000120FB" w:rsidP="000120FB">
            <w:pPr>
              <w:rPr>
                <w:sz w:val="20"/>
              </w:rPr>
            </w:pPr>
            <w:r w:rsidRPr="000120FB">
              <w:rPr>
                <w:sz w:val="20"/>
              </w:rPr>
              <w:t xml:space="preserve">Mr Rory </w:t>
            </w:r>
            <w:proofErr w:type="spellStart"/>
            <w:r w:rsidRPr="000120FB">
              <w:rPr>
                <w:sz w:val="20"/>
              </w:rPr>
              <w:t>Gogan</w:t>
            </w:r>
            <w:proofErr w:type="spellEnd"/>
          </w:p>
          <w:p w14:paraId="00547C50" w14:textId="60DC3255" w:rsidR="000120FB" w:rsidRPr="000120FB" w:rsidRDefault="000120FB" w:rsidP="000120FB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120FB">
              <w:rPr>
                <w:sz w:val="20"/>
              </w:rPr>
              <w:t>10.07.2020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8F0CD0" w14:paraId="14F52554" w14:textId="77777777" w:rsidTr="008F0CD0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8F0CD0" w:rsidRDefault="008F0CD0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76C677DB" w:rsidR="008F0CD0" w:rsidRDefault="008F0CD0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26</w:t>
            </w:r>
          </w:p>
          <w:p w14:paraId="283BB0AA" w14:textId="47416712" w:rsidR="008F0CD0" w:rsidRDefault="008F0CD0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26</w:t>
            </w:r>
            <w:r w:rsidRPr="008F0CD0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June 2020</w:t>
            </w:r>
          </w:p>
        </w:tc>
      </w:tr>
      <w:tr w:rsidR="008F0CD0" w:rsidRPr="008F0CD0" w14:paraId="6BAC4F72" w14:textId="066D617F" w:rsidTr="008F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6EA3" w14:textId="77777777" w:rsidR="008F0CD0" w:rsidRP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>20/01352/FULLS</w:t>
            </w:r>
          </w:p>
          <w:p w14:paraId="05B64766" w14:textId="77777777" w:rsidR="008F0CD0" w:rsidRP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>22.06.2020</w:t>
            </w:r>
          </w:p>
          <w:p w14:paraId="3CDDC1E9" w14:textId="6F0FC6F0" w:rsid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 xml:space="preserve">ROMSEY TOWN </w:t>
            </w:r>
          </w:p>
          <w:p w14:paraId="4B4FCAF1" w14:textId="7E7438B9" w:rsidR="008F0CD0" w:rsidRPr="008F0CD0" w:rsidRDefault="008F0CD0" w:rsidP="008F0CD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8F0CD0" w:rsidRPr="008F0CD0" w:rsidRDefault="008F0CD0" w:rsidP="008F0CD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2264E7C8" w:rsidR="008F0CD0" w:rsidRPr="008F0CD0" w:rsidRDefault="008F0CD0" w:rsidP="008F0C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F0CD0">
              <w:rPr>
                <w:sz w:val="20"/>
              </w:rPr>
              <w:t>Single storey rear extension to provide additional living accommodation (Amended scheme)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051F" w14:textId="77777777" w:rsid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 xml:space="preserve">Mr And Mrs Pike </w:t>
            </w:r>
          </w:p>
          <w:p w14:paraId="141C98DC" w14:textId="5C8F07E0" w:rsidR="008F0CD0" w:rsidRP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 xml:space="preserve">41 Ashdown Way, Romsey, Hampshire, SO51 5QR  </w:t>
            </w:r>
          </w:p>
          <w:p w14:paraId="0A7383AD" w14:textId="77777777" w:rsidR="008F0CD0" w:rsidRPr="008F0CD0" w:rsidRDefault="008F0CD0" w:rsidP="008F0CD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C14B" w14:textId="77777777" w:rsidR="008F0CD0" w:rsidRP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>Mrs Sacha Coen</w:t>
            </w:r>
          </w:p>
          <w:p w14:paraId="0C8F2C8A" w14:textId="67A426BF" w:rsidR="008F0CD0" w:rsidRPr="008F0CD0" w:rsidRDefault="008F0CD0" w:rsidP="008F0C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F0CD0">
              <w:rPr>
                <w:sz w:val="20"/>
              </w:rPr>
              <w:t>16.07.2020</w:t>
            </w:r>
          </w:p>
        </w:tc>
      </w:tr>
      <w:tr w:rsidR="008F0CD0" w:rsidRPr="008F0CD0" w14:paraId="6C82194F" w14:textId="1BD1F8CD" w:rsidTr="008F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A879" w14:textId="77777777" w:rsidR="008F0CD0" w:rsidRP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>20/01361/CLPS</w:t>
            </w:r>
          </w:p>
          <w:p w14:paraId="640D0ECF" w14:textId="77777777" w:rsidR="008F0CD0" w:rsidRP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>23.06.2020</w:t>
            </w:r>
          </w:p>
          <w:p w14:paraId="63FE07C5" w14:textId="4BB112C2" w:rsid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 xml:space="preserve">ROMSEY TOWN </w:t>
            </w:r>
          </w:p>
          <w:p w14:paraId="63297890" w14:textId="156BA832" w:rsidR="008F0CD0" w:rsidRPr="008F0CD0" w:rsidRDefault="008F0CD0" w:rsidP="008F0CD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8F0CD0" w:rsidRPr="008F0CD0" w:rsidRDefault="008F0CD0" w:rsidP="008F0CD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237CF1FA" w:rsidR="008F0CD0" w:rsidRPr="008F0CD0" w:rsidRDefault="008F0CD0" w:rsidP="008F0CD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8F0CD0">
              <w:rPr>
                <w:sz w:val="20"/>
              </w:rPr>
              <w:t>Certificate of lawful proposed development for works to front elevation comprising relocation of front door, removal of up and over door, addition of windows and extension of lean-to roof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BC65" w14:textId="46C60785" w:rsidR="008F0CD0" w:rsidRP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 xml:space="preserve">Mr And Mrs Brian Whittaker 27 Princes Road, Romsey, SO51 8DS,   </w:t>
            </w:r>
          </w:p>
          <w:p w14:paraId="21EC9932" w14:textId="77777777" w:rsidR="008F0CD0" w:rsidRPr="008F0CD0" w:rsidRDefault="008F0CD0" w:rsidP="008F0CD0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D007" w14:textId="77777777" w:rsidR="008F0CD0" w:rsidRP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>Katie Andrew</w:t>
            </w:r>
          </w:p>
          <w:p w14:paraId="0CBDE836" w14:textId="382E62E7" w:rsidR="008F0CD0" w:rsidRPr="008F0CD0" w:rsidRDefault="008F0CD0" w:rsidP="008F0C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F0CD0">
              <w:rPr>
                <w:sz w:val="20"/>
              </w:rPr>
              <w:t>18.07.2020</w:t>
            </w:r>
          </w:p>
        </w:tc>
      </w:tr>
      <w:tr w:rsidR="008F0CD0" w:rsidRPr="008F0CD0" w14:paraId="669143A9" w14:textId="1847F340" w:rsidTr="008F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13A3" w14:textId="77777777" w:rsidR="008F0CD0" w:rsidRP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>20/01373/TPOS</w:t>
            </w:r>
          </w:p>
          <w:p w14:paraId="3D1434F3" w14:textId="77777777" w:rsidR="008F0CD0" w:rsidRP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>25.06.2020</w:t>
            </w:r>
          </w:p>
          <w:p w14:paraId="4B4014DC" w14:textId="5E203943" w:rsid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 xml:space="preserve">ROMSEY TOWN </w:t>
            </w:r>
          </w:p>
          <w:p w14:paraId="1541BAE6" w14:textId="7B84EAC9" w:rsidR="008F0CD0" w:rsidRPr="008F0CD0" w:rsidRDefault="008F0CD0" w:rsidP="008F0CD0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8F0CD0" w:rsidRPr="008F0CD0" w:rsidRDefault="008F0CD0" w:rsidP="008F0CD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746D19CE" w:rsidR="008F0CD0" w:rsidRPr="008F0CD0" w:rsidRDefault="008F0CD0" w:rsidP="008F0CD0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8F0CD0">
              <w:rPr>
                <w:sz w:val="20"/>
              </w:rPr>
              <w:t xml:space="preserve">T1 Oak - crown cleaning removing epicormic growth, dead </w:t>
            </w:r>
            <w:proofErr w:type="gramStart"/>
            <w:r w:rsidRPr="008F0CD0">
              <w:rPr>
                <w:sz w:val="20"/>
              </w:rPr>
              <w:t>wood</w:t>
            </w:r>
            <w:proofErr w:type="gramEnd"/>
            <w:r w:rsidRPr="008F0CD0">
              <w:rPr>
                <w:sz w:val="20"/>
              </w:rPr>
              <w:t xml:space="preserve"> and detritus, reduce crown/canopy </w:t>
            </w:r>
            <w:proofErr w:type="spellStart"/>
            <w:r w:rsidRPr="008F0CD0">
              <w:rPr>
                <w:sz w:val="20"/>
              </w:rPr>
              <w:t>upto</w:t>
            </w:r>
            <w:proofErr w:type="spellEnd"/>
            <w:r w:rsidRPr="008F0CD0">
              <w:rPr>
                <w:sz w:val="20"/>
              </w:rPr>
              <w:t xml:space="preserve"> 5m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CC9D" w14:textId="77777777" w:rsid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 xml:space="preserve">Mrs Patricia Cunningham </w:t>
            </w:r>
          </w:p>
          <w:p w14:paraId="1883E488" w14:textId="527F07CB" w:rsidR="008F0CD0" w:rsidRPr="008F0CD0" w:rsidRDefault="008F0CD0" w:rsidP="008F0CD0">
            <w:pPr>
              <w:rPr>
                <w:sz w:val="20"/>
              </w:rPr>
            </w:pPr>
            <w:proofErr w:type="gramStart"/>
            <w:r w:rsidRPr="008F0CD0">
              <w:rPr>
                <w:sz w:val="20"/>
              </w:rPr>
              <w:t>Pichincha ,</w:t>
            </w:r>
            <w:proofErr w:type="gramEnd"/>
            <w:r w:rsidRPr="008F0CD0">
              <w:rPr>
                <w:sz w:val="20"/>
              </w:rPr>
              <w:t xml:space="preserve"> 19 </w:t>
            </w:r>
            <w:proofErr w:type="spellStart"/>
            <w:r w:rsidRPr="008F0CD0">
              <w:rPr>
                <w:sz w:val="20"/>
              </w:rPr>
              <w:t>Oxlease</w:t>
            </w:r>
            <w:proofErr w:type="spellEnd"/>
            <w:r w:rsidRPr="008F0CD0">
              <w:rPr>
                <w:sz w:val="20"/>
              </w:rPr>
              <w:t xml:space="preserve"> Close, Romsey, SO51 7HA  </w:t>
            </w:r>
          </w:p>
          <w:p w14:paraId="022B3BC6" w14:textId="77777777" w:rsidR="008F0CD0" w:rsidRPr="008F0CD0" w:rsidRDefault="008F0CD0" w:rsidP="008F0CD0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C816F" w14:textId="77777777" w:rsidR="008F0CD0" w:rsidRP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 xml:space="preserve">Mr Rory </w:t>
            </w:r>
            <w:proofErr w:type="spellStart"/>
            <w:r w:rsidRPr="008F0CD0">
              <w:rPr>
                <w:sz w:val="20"/>
              </w:rPr>
              <w:t>Gogan</w:t>
            </w:r>
            <w:proofErr w:type="spellEnd"/>
          </w:p>
          <w:p w14:paraId="4FA0CACF" w14:textId="3EDE84A0" w:rsidR="008F0CD0" w:rsidRPr="008F0CD0" w:rsidRDefault="008F0CD0" w:rsidP="008F0CD0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8F0CD0">
              <w:rPr>
                <w:sz w:val="20"/>
              </w:rPr>
              <w:t>17.07.2020</w:t>
            </w:r>
          </w:p>
        </w:tc>
      </w:tr>
      <w:tr w:rsidR="008F0CD0" w:rsidRPr="008F0CD0" w14:paraId="0388592A" w14:textId="59A51A41" w:rsidTr="008F0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3572" w14:textId="77777777" w:rsidR="008F0CD0" w:rsidRP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>20/01402/TREES</w:t>
            </w:r>
          </w:p>
          <w:p w14:paraId="699E5E1B" w14:textId="77777777" w:rsidR="008F0CD0" w:rsidRP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>26.06.2020</w:t>
            </w:r>
          </w:p>
          <w:p w14:paraId="7B8D3036" w14:textId="353024BF" w:rsid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 xml:space="preserve">ROMSEY TOWN </w:t>
            </w:r>
          </w:p>
          <w:p w14:paraId="12FE7374" w14:textId="7F9CF705" w:rsidR="008F0CD0" w:rsidRPr="008F0CD0" w:rsidRDefault="008F0CD0" w:rsidP="008F0CD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DDDA0C7" w14:textId="77777777" w:rsidR="008F0CD0" w:rsidRPr="008F0CD0" w:rsidRDefault="008F0CD0" w:rsidP="008F0CD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31" w14:textId="727F71DD" w:rsidR="008F0CD0" w:rsidRPr="008F0CD0" w:rsidRDefault="008F0CD0" w:rsidP="008F0CD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8F0CD0">
              <w:rPr>
                <w:sz w:val="20"/>
              </w:rPr>
              <w:t>T1 Ash - Reduce and reshape by 2 to 3 metres to previous pruning points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09B0" w14:textId="77777777" w:rsid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>Mrs Bradshaw</w:t>
            </w:r>
          </w:p>
          <w:p w14:paraId="1E401B01" w14:textId="2D6E5614" w:rsidR="008F0CD0" w:rsidRP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 xml:space="preserve"> 3 </w:t>
            </w:r>
            <w:proofErr w:type="spellStart"/>
            <w:r w:rsidRPr="008F0CD0">
              <w:rPr>
                <w:sz w:val="20"/>
              </w:rPr>
              <w:t>Cherville</w:t>
            </w:r>
            <w:proofErr w:type="spellEnd"/>
            <w:r w:rsidRPr="008F0CD0">
              <w:rPr>
                <w:sz w:val="20"/>
              </w:rPr>
              <w:t xml:space="preserve"> Mews, Romsey, SO51 8FY,   </w:t>
            </w:r>
          </w:p>
          <w:p w14:paraId="16F14467" w14:textId="77777777" w:rsidR="008F0CD0" w:rsidRPr="008F0CD0" w:rsidRDefault="008F0CD0" w:rsidP="008F0CD0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20A0" w14:textId="77777777" w:rsidR="008F0CD0" w:rsidRPr="008F0CD0" w:rsidRDefault="008F0CD0" w:rsidP="008F0CD0">
            <w:pPr>
              <w:rPr>
                <w:sz w:val="20"/>
              </w:rPr>
            </w:pPr>
            <w:r w:rsidRPr="008F0CD0">
              <w:rPr>
                <w:sz w:val="20"/>
              </w:rPr>
              <w:t xml:space="preserve">Mr Rory </w:t>
            </w:r>
            <w:proofErr w:type="spellStart"/>
            <w:r w:rsidRPr="008F0CD0">
              <w:rPr>
                <w:sz w:val="20"/>
              </w:rPr>
              <w:t>Gogan</w:t>
            </w:r>
            <w:proofErr w:type="spellEnd"/>
          </w:p>
          <w:p w14:paraId="40D9EDE6" w14:textId="39824848" w:rsidR="008F0CD0" w:rsidRPr="008F0CD0" w:rsidRDefault="008F0CD0" w:rsidP="008F0C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F0CD0">
              <w:rPr>
                <w:sz w:val="20"/>
              </w:rPr>
              <w:t>20.07.2020</w:t>
            </w:r>
          </w:p>
        </w:tc>
      </w:tr>
    </w:tbl>
    <w:p w14:paraId="3237E6FE" w14:textId="77777777" w:rsidR="001C7E4C" w:rsidRDefault="001C7E4C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1C7E4C" w14:paraId="07AE8619" w14:textId="77777777" w:rsidTr="001C7E4C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1C7E4C" w:rsidRDefault="001C7E4C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24CC707B" w:rsidR="001C7E4C" w:rsidRDefault="001C7E4C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27</w:t>
            </w:r>
          </w:p>
          <w:p w14:paraId="1CC333FF" w14:textId="482F696A" w:rsidR="001C7E4C" w:rsidRDefault="001C7E4C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3</w:t>
            </w:r>
            <w:r w:rsidRPr="000120FB">
              <w:rPr>
                <w:rFonts w:ascii="Arial" w:hAnsi="Arial"/>
                <w:b/>
                <w:sz w:val="22"/>
                <w:vertAlign w:val="superscript"/>
              </w:rPr>
              <w:t>rd</w:t>
            </w:r>
            <w:r>
              <w:rPr>
                <w:rFonts w:ascii="Arial" w:hAnsi="Arial"/>
                <w:b/>
                <w:sz w:val="22"/>
              </w:rPr>
              <w:t xml:space="preserve"> July 2020</w:t>
            </w:r>
          </w:p>
        </w:tc>
      </w:tr>
      <w:tr w:rsidR="001C7E4C" w:rsidRPr="001C7E4C" w14:paraId="037B26BC" w14:textId="6304CC36" w:rsidTr="001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FA68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20/01296/FULLS</w:t>
            </w:r>
          </w:p>
          <w:p w14:paraId="6C0C14BC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01.07.2020</w:t>
            </w:r>
          </w:p>
          <w:p w14:paraId="26846FE7" w14:textId="40486CB2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ROMSEY TOWN </w:t>
            </w:r>
          </w:p>
          <w:p w14:paraId="357EC653" w14:textId="073A9996" w:rsidR="001C7E4C" w:rsidRPr="001C7E4C" w:rsidRDefault="001C7E4C" w:rsidP="001C7E4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41C5B148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Removal of existing wall and erection of perimeter fencing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8036" w14:textId="77777777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Miss Susan Heap </w:t>
            </w:r>
          </w:p>
          <w:p w14:paraId="582EF21E" w14:textId="5FBA2E2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32A Brook Way, Romsey, SO51 7JZ,   </w:t>
            </w:r>
          </w:p>
          <w:p w14:paraId="7752D1F0" w14:textId="77777777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21A4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Katie Andrew</w:t>
            </w:r>
          </w:p>
          <w:p w14:paraId="3F4CE1B1" w14:textId="2DF84255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27.07.2020</w:t>
            </w:r>
          </w:p>
        </w:tc>
      </w:tr>
      <w:tr w:rsidR="001C7E4C" w:rsidRPr="001C7E4C" w14:paraId="2555D36F" w14:textId="3172669F" w:rsidTr="001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C70E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20/01411/FULLS</w:t>
            </w:r>
          </w:p>
          <w:p w14:paraId="2B58396E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29.06.2020</w:t>
            </w:r>
          </w:p>
          <w:p w14:paraId="72A00687" w14:textId="158837DA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ROMSEY TOWN </w:t>
            </w:r>
          </w:p>
          <w:p w14:paraId="25D357A6" w14:textId="33E0C5E0" w:rsidR="001C7E4C" w:rsidRPr="001C7E4C" w:rsidRDefault="001C7E4C" w:rsidP="001C7E4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00275385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1C7E4C">
              <w:rPr>
                <w:sz w:val="20"/>
              </w:rPr>
              <w:t>Demolition of existing garage and erection of a single storey side extension to provide a bedroom and reception area; provision of additional parking space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8B53" w14:textId="77777777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Mr Scott Whitton </w:t>
            </w:r>
          </w:p>
          <w:p w14:paraId="7FBBCD22" w14:textId="54C5CA0F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34 Carisbrooke Court, Romsey, SO51 7JQ,   </w:t>
            </w:r>
          </w:p>
          <w:p w14:paraId="712D0741" w14:textId="77777777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C861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Mrs Sacha Coen</w:t>
            </w:r>
          </w:p>
          <w:p w14:paraId="677C4451" w14:textId="147F23BB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22.07.2020</w:t>
            </w:r>
          </w:p>
        </w:tc>
      </w:tr>
      <w:tr w:rsidR="001C7E4C" w:rsidRPr="001C7E4C" w14:paraId="123E2E4C" w14:textId="2FF5CA87" w:rsidTr="001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E1A2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20/01413/FULLS</w:t>
            </w:r>
          </w:p>
          <w:p w14:paraId="4527E02A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02.07.2020</w:t>
            </w:r>
          </w:p>
          <w:p w14:paraId="25CF7CB5" w14:textId="316C7737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ROMSEY TOWN </w:t>
            </w:r>
          </w:p>
          <w:p w14:paraId="29265179" w14:textId="13CB2BBA" w:rsidR="001C7E4C" w:rsidRPr="001C7E4C" w:rsidRDefault="001C7E4C" w:rsidP="001C7E4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89D1466" w14:textId="77777777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D68" w14:textId="23EFF03E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Erection of single storey front extension to provide porch and WC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2C7B" w14:textId="77777777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Mr Michael </w:t>
            </w:r>
            <w:proofErr w:type="spellStart"/>
            <w:r w:rsidRPr="001C7E4C">
              <w:rPr>
                <w:sz w:val="20"/>
              </w:rPr>
              <w:t>Lemarechal</w:t>
            </w:r>
            <w:proofErr w:type="spellEnd"/>
            <w:r w:rsidRPr="001C7E4C">
              <w:rPr>
                <w:sz w:val="20"/>
              </w:rPr>
              <w:t xml:space="preserve"> </w:t>
            </w:r>
          </w:p>
          <w:p w14:paraId="46E02EC0" w14:textId="4AE2F06C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47 Stapleford Close, Romsey, SO51 7HU,   </w:t>
            </w:r>
          </w:p>
          <w:p w14:paraId="2E51AE64" w14:textId="77777777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77B8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Mr Paul Goodman</w:t>
            </w:r>
          </w:p>
          <w:p w14:paraId="0E9C037B" w14:textId="38389FE4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25.07.2020</w:t>
            </w:r>
          </w:p>
        </w:tc>
      </w:tr>
      <w:tr w:rsidR="001C7E4C" w:rsidRPr="001C7E4C" w14:paraId="33E316AE" w14:textId="41362656" w:rsidTr="001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0DA3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lastRenderedPageBreak/>
              <w:t>20/01417/TPOS</w:t>
            </w:r>
          </w:p>
          <w:p w14:paraId="5B79F809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29.06.2020</w:t>
            </w:r>
          </w:p>
          <w:p w14:paraId="712D5898" w14:textId="7459460D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ROMSEY TOWN </w:t>
            </w:r>
          </w:p>
          <w:p w14:paraId="1FE14581" w14:textId="0B831BD9" w:rsidR="001C7E4C" w:rsidRPr="001C7E4C" w:rsidRDefault="001C7E4C" w:rsidP="001C7E4C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7682DE51" w14:textId="77777777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B8EC" w14:textId="73ACAB90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1C7E4C">
              <w:rPr>
                <w:sz w:val="20"/>
              </w:rPr>
              <w:t xml:space="preserve">T1- Chestnut- Crown raise up to 4.5m from ground level. Reduce remaining canopy by up to 1.5m removing longest branches. Thin out canopy by around 10% removing smaller internal growth. Work to reduce excessive shading to rear gardens of applicant and </w:t>
            </w:r>
            <w:proofErr w:type="gramStart"/>
            <w:r w:rsidRPr="001C7E4C">
              <w:rPr>
                <w:sz w:val="20"/>
              </w:rPr>
              <w:t>neighbours</w:t>
            </w:r>
            <w:proofErr w:type="gramEnd"/>
            <w:r w:rsidRPr="001C7E4C">
              <w:rPr>
                <w:sz w:val="20"/>
              </w:rPr>
              <w:t xml:space="preserve"> properties and to maintain canopy at suitable size for its location.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9F9D" w14:textId="77777777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Sassi Page </w:t>
            </w:r>
          </w:p>
          <w:p w14:paraId="06EE8822" w14:textId="77777777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58 Westering, Romsey, </w:t>
            </w:r>
          </w:p>
          <w:p w14:paraId="423EA654" w14:textId="40BF5361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SO51 7LY,   </w:t>
            </w:r>
          </w:p>
          <w:p w14:paraId="789DF3FF" w14:textId="77777777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ADF5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Mr Rory </w:t>
            </w:r>
            <w:proofErr w:type="spellStart"/>
            <w:r w:rsidRPr="001C7E4C">
              <w:rPr>
                <w:sz w:val="20"/>
              </w:rPr>
              <w:t>Gogan</w:t>
            </w:r>
            <w:proofErr w:type="spellEnd"/>
          </w:p>
          <w:p w14:paraId="5EA67BAA" w14:textId="5597402F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21.07.2020</w:t>
            </w:r>
          </w:p>
        </w:tc>
      </w:tr>
      <w:tr w:rsidR="001C7E4C" w:rsidRPr="001C7E4C" w14:paraId="0479C3A7" w14:textId="1453C946" w:rsidTr="001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4A14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20/01423/FULLS</w:t>
            </w:r>
          </w:p>
          <w:p w14:paraId="3E59B02A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30.06.2020</w:t>
            </w:r>
          </w:p>
          <w:p w14:paraId="11C81F5D" w14:textId="76B3EC06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ROMSEY TOWN </w:t>
            </w:r>
          </w:p>
          <w:p w14:paraId="6F7299C3" w14:textId="0034D479" w:rsidR="001C7E4C" w:rsidRPr="001C7E4C" w:rsidRDefault="001C7E4C" w:rsidP="001C7E4C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9E9D699" w14:textId="77777777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66B4" w14:textId="45680009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Erection of a porch (Amended scheme)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2D55" w14:textId="77777777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6 Mr Garry And Mrs Julie Maher</w:t>
            </w:r>
          </w:p>
          <w:p w14:paraId="41D63D86" w14:textId="5D34CA49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 Jubilee Road, Romsey, Hampshire, SO51 8FU  </w:t>
            </w:r>
          </w:p>
          <w:p w14:paraId="77A2C6ED" w14:textId="77777777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FBF5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Mrs Sacha Coen</w:t>
            </w:r>
          </w:p>
          <w:p w14:paraId="3AB67380" w14:textId="06C4FD1B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25.07.202</w:t>
            </w:r>
            <w:r>
              <w:rPr>
                <w:sz w:val="20"/>
              </w:rPr>
              <w:t>0</w:t>
            </w:r>
          </w:p>
        </w:tc>
      </w:tr>
      <w:tr w:rsidR="001C7E4C" w:rsidRPr="001C7E4C" w14:paraId="5C360724" w14:textId="2F3C2819" w:rsidTr="001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5410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20/01429/FULLS</w:t>
            </w:r>
          </w:p>
          <w:p w14:paraId="6C5CBE1B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01.07.2020</w:t>
            </w:r>
          </w:p>
          <w:p w14:paraId="3CF5F8E9" w14:textId="2F2D549E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ROMSEY TOWN </w:t>
            </w:r>
          </w:p>
          <w:p w14:paraId="7913FF3F" w14:textId="5A5E3A69" w:rsidR="001C7E4C" w:rsidRPr="001C7E4C" w:rsidRDefault="001C7E4C" w:rsidP="001C7E4C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4E53A274" w14:textId="77777777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0C3C" w14:textId="435ADA16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 xml:space="preserve">6 </w:t>
            </w:r>
            <w:proofErr w:type="spellStart"/>
            <w:r w:rsidRPr="001C7E4C">
              <w:rPr>
                <w:sz w:val="20"/>
              </w:rPr>
              <w:t>roofight</w:t>
            </w:r>
            <w:proofErr w:type="spellEnd"/>
            <w:r w:rsidRPr="001C7E4C">
              <w:rPr>
                <w:sz w:val="20"/>
              </w:rPr>
              <w:t xml:space="preserve"> windows for proposed loft conversion to provide 2 additional bedrooms and bathroom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DA72" w14:textId="77777777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Mr And Mrs Hodge </w:t>
            </w:r>
          </w:p>
          <w:p w14:paraId="44F87F63" w14:textId="5143656D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2 The Meadows, Romsey, </w:t>
            </w:r>
          </w:p>
          <w:p w14:paraId="0F6D56DC" w14:textId="7742490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SO51 0GX,   </w:t>
            </w:r>
          </w:p>
          <w:p w14:paraId="0CBE60AC" w14:textId="77777777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AD5D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Mrs Sacha Coen</w:t>
            </w:r>
          </w:p>
          <w:p w14:paraId="7E8F5829" w14:textId="7EF67DC2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25.07.2020</w:t>
            </w:r>
          </w:p>
        </w:tc>
      </w:tr>
      <w:tr w:rsidR="001C7E4C" w:rsidRPr="001C7E4C" w14:paraId="4E6F4D13" w14:textId="77777777" w:rsidTr="001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86BD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20/01434/FULLS</w:t>
            </w:r>
          </w:p>
          <w:p w14:paraId="5292CB23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03.07.2020</w:t>
            </w:r>
          </w:p>
          <w:p w14:paraId="6487ECAF" w14:textId="7E2D20C3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ROMSEY TOWN </w:t>
            </w:r>
          </w:p>
          <w:p w14:paraId="244EDE10" w14:textId="10A28BEE" w:rsidR="001C7E4C" w:rsidRPr="001C7E4C" w:rsidRDefault="001C7E4C" w:rsidP="001C7E4C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3B2C82E2" w14:textId="77777777" w:rsidR="001C7E4C" w:rsidRPr="001C7E4C" w:rsidRDefault="001C7E4C" w:rsidP="001C7E4C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EA26" w14:textId="4D8FCFCA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Hard and soft landscaping works to front garden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E57A" w14:textId="77777777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Mr David Maskell </w:t>
            </w:r>
          </w:p>
          <w:p w14:paraId="21234689" w14:textId="31C16EF8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8 Ashley Meadows, Romsey, SO51 7LT,   </w:t>
            </w:r>
          </w:p>
          <w:p w14:paraId="391489AC" w14:textId="77777777" w:rsidR="001C7E4C" w:rsidRPr="001C7E4C" w:rsidRDefault="001C7E4C" w:rsidP="001C7E4C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81D0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Mr Nathan Glasgow</w:t>
            </w:r>
          </w:p>
          <w:p w14:paraId="63F26B77" w14:textId="7AC1B66A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28.07.2020</w:t>
            </w:r>
          </w:p>
        </w:tc>
      </w:tr>
      <w:tr w:rsidR="001C7E4C" w:rsidRPr="001C7E4C" w14:paraId="29E9EF06" w14:textId="77777777" w:rsidTr="001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5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1B33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20/01445/TPOS</w:t>
            </w:r>
          </w:p>
          <w:p w14:paraId="352F3DB5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30.06.2020</w:t>
            </w:r>
          </w:p>
          <w:p w14:paraId="705F1BD9" w14:textId="33F765C5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ROMSEY TOWN </w:t>
            </w:r>
          </w:p>
          <w:p w14:paraId="350808EA" w14:textId="1F5CD977" w:rsidR="001C7E4C" w:rsidRPr="001C7E4C" w:rsidRDefault="001C7E4C" w:rsidP="001C7E4C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  <w:p w14:paraId="53F5E6BE" w14:textId="77777777" w:rsidR="001C7E4C" w:rsidRPr="001C7E4C" w:rsidRDefault="001C7E4C" w:rsidP="001C7E4C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E85C" w14:textId="0BBC3E89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T1  Sycamore - Fell, T2 - Sycamore - Reduce to 1 metre, T3 - Corsican Pine - Reduce larger low lateral by 1 metre to suitable growth point and remove lower 2 small laterals, T4 - Corsican Pine - Fell, T5 - Reduce lowest lateral by 1 metre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7179" w14:textId="77777777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Mr Duncan </w:t>
            </w:r>
            <w:proofErr w:type="spellStart"/>
            <w:r w:rsidRPr="001C7E4C">
              <w:rPr>
                <w:sz w:val="20"/>
              </w:rPr>
              <w:t>Lillistone</w:t>
            </w:r>
            <w:proofErr w:type="spellEnd"/>
            <w:r w:rsidRPr="001C7E4C">
              <w:rPr>
                <w:sz w:val="20"/>
              </w:rPr>
              <w:t xml:space="preserve"> </w:t>
            </w:r>
          </w:p>
          <w:p w14:paraId="0970DDE4" w14:textId="77777777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Ham House, The Crescent, Romsey, Hampshire </w:t>
            </w:r>
          </w:p>
          <w:p w14:paraId="4FB7B40F" w14:textId="54E8FE4E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SO51 7NG </w:t>
            </w:r>
          </w:p>
          <w:p w14:paraId="2D5BC307" w14:textId="77777777" w:rsidR="001C7E4C" w:rsidRPr="001C7E4C" w:rsidRDefault="001C7E4C" w:rsidP="001C7E4C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8E8C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Mr Rory </w:t>
            </w:r>
            <w:proofErr w:type="spellStart"/>
            <w:r w:rsidRPr="001C7E4C">
              <w:rPr>
                <w:sz w:val="20"/>
              </w:rPr>
              <w:t>Gogan</w:t>
            </w:r>
            <w:proofErr w:type="spellEnd"/>
          </w:p>
          <w:p w14:paraId="3455A076" w14:textId="403248E8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22.07.2020</w:t>
            </w:r>
          </w:p>
        </w:tc>
      </w:tr>
      <w:tr w:rsidR="001C7E4C" w:rsidRPr="001C7E4C" w14:paraId="13AA3EA2" w14:textId="77777777" w:rsidTr="001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5DE6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20/01451/FULLS</w:t>
            </w:r>
          </w:p>
          <w:p w14:paraId="4E3B184C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01.07.2020</w:t>
            </w:r>
          </w:p>
          <w:p w14:paraId="4C1FE9FC" w14:textId="7C0F3056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ROMSEY TOWN </w:t>
            </w:r>
          </w:p>
          <w:p w14:paraId="6DBE5CA9" w14:textId="7BC7DBBF" w:rsidR="001C7E4C" w:rsidRPr="001C7E4C" w:rsidRDefault="001C7E4C" w:rsidP="001C7E4C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  <w:p w14:paraId="058DFAC1" w14:textId="77777777" w:rsidR="001C7E4C" w:rsidRPr="001C7E4C" w:rsidRDefault="001C7E4C" w:rsidP="001C7E4C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8260" w14:textId="7F60423C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 xml:space="preserve">Single storey side and rear extension to form new family room and </w:t>
            </w:r>
            <w:proofErr w:type="gramStart"/>
            <w:r w:rsidRPr="001C7E4C">
              <w:rPr>
                <w:sz w:val="20"/>
              </w:rPr>
              <w:t>sun room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5DEC" w14:textId="77777777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Mr And Mrs </w:t>
            </w:r>
            <w:proofErr w:type="spellStart"/>
            <w:r w:rsidRPr="001C7E4C">
              <w:rPr>
                <w:sz w:val="20"/>
              </w:rPr>
              <w:t>Goulden</w:t>
            </w:r>
            <w:proofErr w:type="spellEnd"/>
            <w:r w:rsidRPr="001C7E4C">
              <w:rPr>
                <w:sz w:val="20"/>
              </w:rPr>
              <w:t xml:space="preserve"> </w:t>
            </w:r>
          </w:p>
          <w:p w14:paraId="2AD9E1E6" w14:textId="50901E75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87 </w:t>
            </w:r>
            <w:proofErr w:type="spellStart"/>
            <w:r w:rsidRPr="001C7E4C">
              <w:rPr>
                <w:sz w:val="20"/>
              </w:rPr>
              <w:t>Greatbridge</w:t>
            </w:r>
            <w:proofErr w:type="spellEnd"/>
            <w:r w:rsidRPr="001C7E4C">
              <w:rPr>
                <w:sz w:val="20"/>
              </w:rPr>
              <w:t xml:space="preserve"> Road, Romsey, SO51 8FE,   </w:t>
            </w:r>
          </w:p>
          <w:p w14:paraId="5D6B628F" w14:textId="77777777" w:rsidR="001C7E4C" w:rsidRPr="001C7E4C" w:rsidRDefault="001C7E4C" w:rsidP="001C7E4C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D387" w14:textId="77777777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Mrs Sarah Appleton</w:t>
            </w:r>
          </w:p>
          <w:p w14:paraId="7BB0DEF0" w14:textId="45D6D0DD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28.07.2020</w:t>
            </w:r>
          </w:p>
        </w:tc>
      </w:tr>
      <w:tr w:rsidR="001C7E4C" w:rsidRPr="001C7E4C" w14:paraId="7A24B4AD" w14:textId="77777777" w:rsidTr="001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7EDD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20/01478/TPOS</w:t>
            </w:r>
          </w:p>
          <w:p w14:paraId="2F62E683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03.07.2020</w:t>
            </w:r>
          </w:p>
          <w:p w14:paraId="0031FDBF" w14:textId="3F08D1B8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ROMSEY TOWN </w:t>
            </w:r>
          </w:p>
          <w:p w14:paraId="50625257" w14:textId="1A300026" w:rsidR="001C7E4C" w:rsidRPr="001C7E4C" w:rsidRDefault="001C7E4C" w:rsidP="001C7E4C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  <w:p w14:paraId="0843513D" w14:textId="77777777" w:rsidR="001C7E4C" w:rsidRPr="001C7E4C" w:rsidRDefault="001C7E4C" w:rsidP="001C7E4C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26CF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>T1 Ash - Reduce canopy towards number 15 Mallard Close by up to 3m to suitable growth points, crown raise up to 5m above ground level, over parking area, remove major dead wood</w:t>
            </w:r>
          </w:p>
          <w:p w14:paraId="199053D9" w14:textId="6A3DA34C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T2 and T3 Ash - Crown raise up to 5m above ground level, over parking area, remove major dead wood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3988" w14:textId="77777777" w:rsid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J Woods </w:t>
            </w:r>
          </w:p>
          <w:p w14:paraId="59AE897C" w14:textId="612B7B9E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16 Mallard Close, Romsey, SO51 7DD,   </w:t>
            </w:r>
          </w:p>
          <w:p w14:paraId="50ED78A2" w14:textId="77777777" w:rsidR="001C7E4C" w:rsidRPr="001C7E4C" w:rsidRDefault="001C7E4C" w:rsidP="001C7E4C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776F" w14:textId="77777777" w:rsidR="001C7E4C" w:rsidRPr="001C7E4C" w:rsidRDefault="001C7E4C" w:rsidP="001C7E4C">
            <w:pPr>
              <w:rPr>
                <w:sz w:val="20"/>
              </w:rPr>
            </w:pPr>
            <w:r w:rsidRPr="001C7E4C">
              <w:rPr>
                <w:sz w:val="20"/>
              </w:rPr>
              <w:t xml:space="preserve">Mr Rory </w:t>
            </w:r>
            <w:proofErr w:type="spellStart"/>
            <w:r w:rsidRPr="001C7E4C">
              <w:rPr>
                <w:sz w:val="20"/>
              </w:rPr>
              <w:t>Gogan</w:t>
            </w:r>
            <w:proofErr w:type="spellEnd"/>
          </w:p>
          <w:p w14:paraId="4139BFA9" w14:textId="6A10CADE" w:rsidR="001C7E4C" w:rsidRPr="001C7E4C" w:rsidRDefault="001C7E4C" w:rsidP="001C7E4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C7E4C">
              <w:rPr>
                <w:sz w:val="20"/>
              </w:rPr>
              <w:t>27.07.2020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CD825" w14:textId="77777777" w:rsidR="00114EE6" w:rsidRDefault="00114EE6">
      <w:r>
        <w:separator/>
      </w:r>
    </w:p>
  </w:endnote>
  <w:endnote w:type="continuationSeparator" w:id="0">
    <w:p w14:paraId="4A1AD562" w14:textId="77777777" w:rsidR="00114EE6" w:rsidRDefault="001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2E20E7C7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669FF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>endas\Planning\Planning Agenda</w:t>
    </w:r>
    <w:r w:rsidR="008F0CD0">
      <w:rPr>
        <w:noProof/>
        <w:snapToGrid w:val="0"/>
        <w:sz w:val="16"/>
        <w:lang w:eastAsia="en-US"/>
      </w:rPr>
      <w:t xml:space="preserve"> 09-07</w:t>
    </w:r>
    <w:r w:rsidR="00C75070">
      <w:rPr>
        <w:noProof/>
        <w:snapToGrid w:val="0"/>
        <w:sz w:val="16"/>
        <w:lang w:eastAsia="en-US"/>
      </w:rPr>
      <w:t xml:space="preserve"> </w:t>
    </w:r>
    <w:r w:rsidR="007B446F">
      <w:rPr>
        <w:noProof/>
        <w:snapToGrid w:val="0"/>
        <w:sz w:val="16"/>
        <w:lang w:eastAsia="en-US"/>
      </w:rPr>
      <w:t>-</w:t>
    </w:r>
    <w:r w:rsidR="000669FF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FDAB0" w14:textId="77777777" w:rsidR="00114EE6" w:rsidRDefault="00114EE6">
      <w:r>
        <w:separator/>
      </w:r>
    </w:p>
  </w:footnote>
  <w:footnote w:type="continuationSeparator" w:id="0">
    <w:p w14:paraId="196225A0" w14:textId="77777777" w:rsidR="00114EE6" w:rsidRDefault="00114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319BE268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8F0CD0">
      <w:rPr>
        <w:rFonts w:ascii="Arial" w:hAnsi="Arial"/>
        <w:b/>
        <w:sz w:val="22"/>
        <w:u w:val="single"/>
      </w:rPr>
      <w:t>9</w:t>
    </w:r>
    <w:r w:rsidR="008F0CD0" w:rsidRPr="008F0CD0">
      <w:rPr>
        <w:rFonts w:ascii="Arial" w:hAnsi="Arial"/>
        <w:b/>
        <w:sz w:val="22"/>
        <w:u w:val="single"/>
        <w:vertAlign w:val="superscript"/>
      </w:rPr>
      <w:t>th</w:t>
    </w:r>
    <w:r w:rsidR="008F0CD0">
      <w:rPr>
        <w:rFonts w:ascii="Arial" w:hAnsi="Arial"/>
        <w:b/>
        <w:sz w:val="22"/>
        <w:u w:val="single"/>
      </w:rPr>
      <w:t xml:space="preserve"> July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20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0FB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69FF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4EE6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E4C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53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04A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802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0EB1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CD0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0F65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0D48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D8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3981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ADDCD-79D1-4034-A77A-1574CA59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Tim Stevens</cp:lastModifiedBy>
  <cp:revision>2</cp:revision>
  <cp:lastPrinted>2010-07-15T09:28:00Z</cp:lastPrinted>
  <dcterms:created xsi:type="dcterms:W3CDTF">2020-07-09T11:33:00Z</dcterms:created>
  <dcterms:modified xsi:type="dcterms:W3CDTF">2020-07-09T11:33:00Z</dcterms:modified>
</cp:coreProperties>
</file>