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2A5FCE92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7B446F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6E759F">
              <w:rPr>
                <w:rFonts w:ascii="Arial" w:hAnsi="Arial"/>
                <w:b/>
                <w:sz w:val="22"/>
                <w:u w:val="single"/>
              </w:rPr>
              <w:t>1</w:t>
            </w:r>
            <w:r w:rsidR="006E759F" w:rsidRPr="006E759F">
              <w:rPr>
                <w:rFonts w:ascii="Arial" w:hAnsi="Arial"/>
                <w:b/>
                <w:sz w:val="22"/>
                <w:u w:val="single"/>
                <w:vertAlign w:val="superscript"/>
              </w:rPr>
              <w:t>st</w:t>
            </w:r>
            <w:r w:rsidR="006E759F">
              <w:rPr>
                <w:rFonts w:ascii="Arial" w:hAnsi="Arial"/>
                <w:b/>
                <w:sz w:val="22"/>
                <w:u w:val="single"/>
              </w:rPr>
              <w:t xml:space="preserve"> August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201</w:t>
            </w:r>
            <w:r w:rsidR="00613003">
              <w:rPr>
                <w:rFonts w:ascii="Arial" w:hAnsi="Arial"/>
                <w:b/>
                <w:sz w:val="22"/>
                <w:u w:val="single"/>
              </w:rPr>
              <w:t>9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3BA776A5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6E759F">
        <w:rPr>
          <w:rFonts w:ascii="Arial" w:hAnsi="Arial"/>
          <w:sz w:val="22"/>
        </w:rPr>
        <w:t>11</w:t>
      </w:r>
      <w:r w:rsidR="006E759F" w:rsidRPr="006E759F">
        <w:rPr>
          <w:rFonts w:ascii="Arial" w:hAnsi="Arial"/>
          <w:sz w:val="22"/>
          <w:vertAlign w:val="superscript"/>
        </w:rPr>
        <w:t>th</w:t>
      </w:r>
      <w:r w:rsidR="006E759F">
        <w:rPr>
          <w:rFonts w:ascii="Arial" w:hAnsi="Arial"/>
          <w:sz w:val="22"/>
        </w:rPr>
        <w:t xml:space="preserve"> July </w:t>
      </w:r>
      <w:r w:rsidR="00904A52">
        <w:rPr>
          <w:rFonts w:ascii="Arial" w:hAnsi="Arial"/>
          <w:sz w:val="22"/>
        </w:rPr>
        <w:t>201</w:t>
      </w:r>
      <w:r w:rsidR="0083699E">
        <w:rPr>
          <w:rFonts w:ascii="Arial" w:hAnsi="Arial"/>
          <w:sz w:val="22"/>
        </w:rPr>
        <w:t>9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1BC616D6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6E759F">
        <w:rPr>
          <w:rFonts w:ascii="Arial" w:hAnsi="Arial"/>
          <w:sz w:val="22"/>
        </w:rPr>
        <w:t xml:space="preserve">28, 29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6E759F">
        <w:rPr>
          <w:rFonts w:ascii="Arial" w:hAnsi="Arial"/>
          <w:sz w:val="22"/>
        </w:rPr>
        <w:t>30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B37BFF" w14:paraId="26AF21F7" w14:textId="77777777" w:rsidTr="00B37BFF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B37BFF" w:rsidRDefault="00B37BFF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3E31191B" w:rsidR="00B37BFF" w:rsidRDefault="00B37BFF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28</w:t>
            </w:r>
          </w:p>
          <w:p w14:paraId="58A4005F" w14:textId="78834ECE" w:rsidR="00B37BFF" w:rsidRDefault="00B37BFF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12</w:t>
            </w:r>
            <w:r w:rsidRPr="00B37BF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July 2019</w:t>
            </w:r>
          </w:p>
        </w:tc>
      </w:tr>
      <w:tr w:rsidR="00B37BFF" w:rsidRPr="00B37BFF" w14:paraId="22F440D3" w14:textId="01C7DE69" w:rsidTr="00B3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AE1F" w14:textId="77777777" w:rsidR="00B37BFF" w:rsidRP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>19/01711/LBWS</w:t>
            </w:r>
          </w:p>
          <w:p w14:paraId="243EC43D" w14:textId="77777777" w:rsidR="00B37BFF" w:rsidRP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>10.07.2019</w:t>
            </w:r>
          </w:p>
          <w:p w14:paraId="16FB1DFF" w14:textId="7D6FF242" w:rsid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 xml:space="preserve">ROMSEY TOWN </w:t>
            </w:r>
          </w:p>
          <w:p w14:paraId="4AADBA66" w14:textId="4B3B11BA" w:rsidR="00B37BFF" w:rsidRPr="00B37BFF" w:rsidRDefault="00B37BFF" w:rsidP="00B37BFF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B37BFF" w:rsidRPr="00B37BFF" w:rsidRDefault="00B37BFF" w:rsidP="00B37BF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55A807F9" w:rsidR="00B37BFF" w:rsidRPr="00B37BFF" w:rsidRDefault="00B37BFF" w:rsidP="00B37BFF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37BFF">
              <w:rPr>
                <w:sz w:val="20"/>
              </w:rPr>
              <w:t>3 x internally illuminated logo signs to replace existing; 2 x internally illuminated hanging signs to replace existing; 1 x 46" Digital display screen in one window to replace posters to windows and internal alterations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CABC" w14:textId="77777777" w:rsid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 xml:space="preserve">TSB Bank </w:t>
            </w:r>
          </w:p>
          <w:p w14:paraId="0496FEC9" w14:textId="77777777" w:rsid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 xml:space="preserve">6 Market Place, Romsey, </w:t>
            </w:r>
          </w:p>
          <w:p w14:paraId="1F885E12" w14:textId="0F2E76FA" w:rsidR="00B37BFF" w:rsidRP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 xml:space="preserve">SO51 8YS,   </w:t>
            </w:r>
          </w:p>
          <w:p w14:paraId="04718ACA" w14:textId="77777777" w:rsidR="00B37BFF" w:rsidRPr="00B37BFF" w:rsidRDefault="00B37BFF" w:rsidP="00B37BFF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D94C" w14:textId="77777777" w:rsidR="00B37BFF" w:rsidRP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>Mr Nathan Glasgow</w:t>
            </w:r>
          </w:p>
          <w:p w14:paraId="12E62A5F" w14:textId="65D20316" w:rsidR="00B37BFF" w:rsidRPr="00B37BFF" w:rsidRDefault="00B37BFF" w:rsidP="00B37BFF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37BFF">
              <w:rPr>
                <w:sz w:val="20"/>
              </w:rPr>
              <w:t>09.08.2019</w:t>
            </w:r>
          </w:p>
        </w:tc>
      </w:tr>
      <w:tr w:rsidR="00B37BFF" w:rsidRPr="00B37BFF" w14:paraId="4431C7B4" w14:textId="26E86BF2" w:rsidTr="00B37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0978" w14:textId="77777777" w:rsidR="00B37BFF" w:rsidRP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>19/01712/ADVS</w:t>
            </w:r>
          </w:p>
          <w:p w14:paraId="681A2632" w14:textId="77777777" w:rsidR="00B37BFF" w:rsidRP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>10.07.2019</w:t>
            </w:r>
          </w:p>
          <w:p w14:paraId="4E3831B1" w14:textId="66B8871D" w:rsid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 xml:space="preserve">ROMSEY TOWN </w:t>
            </w:r>
          </w:p>
          <w:p w14:paraId="502462D6" w14:textId="0FBF6E95" w:rsidR="00B37BFF" w:rsidRPr="00B37BFF" w:rsidRDefault="00B37BFF" w:rsidP="00B37BF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B37BFF" w:rsidRPr="00B37BFF" w:rsidRDefault="00B37BFF" w:rsidP="00B37BF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31DC" w14:textId="786356B9" w:rsidR="00B37BFF" w:rsidRP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>3 x internally illuminated logo signs to replace existing; 2 x internally illuminated hanging signs to replace existing; 1 x 46" Digital display screen in one window to replace posters to windows</w:t>
            </w:r>
          </w:p>
          <w:p w14:paraId="46A0A79A" w14:textId="77777777" w:rsidR="00B37BFF" w:rsidRPr="00B37BFF" w:rsidRDefault="00B37BFF" w:rsidP="00B37BFF">
            <w:pPr>
              <w:rPr>
                <w:sz w:val="20"/>
              </w:rPr>
            </w:pPr>
          </w:p>
          <w:p w14:paraId="17B07BDF" w14:textId="77777777" w:rsidR="00B37BFF" w:rsidRPr="00B37BFF" w:rsidRDefault="00B37BFF" w:rsidP="00B37BFF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8667" w14:textId="77777777" w:rsid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 xml:space="preserve">TSB Bank </w:t>
            </w:r>
          </w:p>
          <w:p w14:paraId="4F041168" w14:textId="77777777" w:rsid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 xml:space="preserve">6 Market Place, Romsey, </w:t>
            </w:r>
          </w:p>
          <w:p w14:paraId="1C4AA141" w14:textId="405D1BE6" w:rsidR="00B37BFF" w:rsidRP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 xml:space="preserve">SO51 8YS,   </w:t>
            </w:r>
          </w:p>
          <w:p w14:paraId="688CE5B0" w14:textId="77777777" w:rsidR="00B37BFF" w:rsidRPr="00B37BFF" w:rsidRDefault="00B37BFF" w:rsidP="00B37BFF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E9A7" w14:textId="77777777" w:rsidR="00B37BFF" w:rsidRPr="00B37BFF" w:rsidRDefault="00B37BFF" w:rsidP="00B37BFF">
            <w:pPr>
              <w:rPr>
                <w:sz w:val="20"/>
              </w:rPr>
            </w:pPr>
            <w:r w:rsidRPr="00B37BFF">
              <w:rPr>
                <w:sz w:val="20"/>
              </w:rPr>
              <w:t>Mr Nathan Glasgow</w:t>
            </w:r>
          </w:p>
          <w:p w14:paraId="00547C50" w14:textId="767565CF" w:rsidR="00B37BFF" w:rsidRPr="00B37BFF" w:rsidRDefault="00B37BFF" w:rsidP="00B37BFF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37BFF">
              <w:rPr>
                <w:sz w:val="20"/>
              </w:rPr>
              <w:t>09.08.2019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FA7C7A" w14:paraId="14F52554" w14:textId="77777777" w:rsidTr="00FA7C7A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FA7C7A" w:rsidRDefault="00FA7C7A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2BE13425" w:rsidR="00FA7C7A" w:rsidRDefault="00FA7C7A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29</w:t>
            </w:r>
          </w:p>
          <w:p w14:paraId="283BB0AA" w14:textId="20FF5CFA" w:rsidR="00FA7C7A" w:rsidRDefault="00FA7C7A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19</w:t>
            </w:r>
            <w:r w:rsidRPr="00B37BF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July 2019</w:t>
            </w:r>
          </w:p>
        </w:tc>
      </w:tr>
      <w:tr w:rsidR="00FA7C7A" w:rsidRPr="00FA7C7A" w14:paraId="6BAC4F72" w14:textId="37FDB030" w:rsidTr="00FA7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1A94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19/01654/FULLS</w:t>
            </w:r>
          </w:p>
          <w:p w14:paraId="62498751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17.07.2019</w:t>
            </w:r>
          </w:p>
          <w:p w14:paraId="5DF9EB1B" w14:textId="77777777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ROMSEY TOWN</w:t>
            </w:r>
          </w:p>
          <w:p w14:paraId="39D90977" w14:textId="16F33875" w:rsidR="00FA7C7A" w:rsidRPr="00FA7C7A" w:rsidRDefault="00FA7C7A" w:rsidP="00FA7C7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FA7C7A">
              <w:rPr>
                <w:sz w:val="20"/>
              </w:rPr>
              <w:t xml:space="preserve"> </w:t>
            </w:r>
          </w:p>
          <w:p w14:paraId="1BA5CA81" w14:textId="77777777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564CE84E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A7C7A">
              <w:rPr>
                <w:sz w:val="20"/>
              </w:rPr>
              <w:t>Single storey rear extension, following demolition of existing extension (Amended scheme)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1BD1" w14:textId="77777777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Mr Alan Stubbington </w:t>
            </w:r>
          </w:p>
          <w:p w14:paraId="02FBEDFF" w14:textId="77777777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1 Mountbatten Avenue, Romsey, </w:t>
            </w:r>
          </w:p>
          <w:p w14:paraId="5F78DC83" w14:textId="78056B8D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SO51 8DW,   </w:t>
            </w:r>
          </w:p>
          <w:p w14:paraId="0A7383AD" w14:textId="77777777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F189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Mr Nathan Glasgow</w:t>
            </w:r>
          </w:p>
          <w:p w14:paraId="0C8F2C8A" w14:textId="3AD5D5E2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A7C7A">
              <w:rPr>
                <w:sz w:val="20"/>
              </w:rPr>
              <w:t>10.08.2019</w:t>
            </w:r>
          </w:p>
        </w:tc>
      </w:tr>
      <w:tr w:rsidR="00FA7C7A" w:rsidRPr="00FA7C7A" w14:paraId="6C82194F" w14:textId="0062B7E9" w:rsidTr="00FA7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51D4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19/01743/FULLS</w:t>
            </w:r>
          </w:p>
          <w:p w14:paraId="296405A3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16.07.2019</w:t>
            </w:r>
          </w:p>
          <w:p w14:paraId="7D390CF6" w14:textId="0BC99ABA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ROMSEY TOWN </w:t>
            </w:r>
          </w:p>
          <w:p w14:paraId="50418A37" w14:textId="716E69C0" w:rsidR="00FA7C7A" w:rsidRPr="00FA7C7A" w:rsidRDefault="00FA7C7A" w:rsidP="00FA7C7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10B335E7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FA7C7A">
              <w:rPr>
                <w:sz w:val="20"/>
              </w:rPr>
              <w:t>Replacement windows and doors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4A87" w14:textId="77777777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Mr Allister Lewis </w:t>
            </w:r>
          </w:p>
          <w:p w14:paraId="22E79989" w14:textId="77777777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29 Brook Way, Romsey, Hampshire, </w:t>
            </w:r>
          </w:p>
          <w:p w14:paraId="46278E33" w14:textId="1B623DBF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SO51 7JZ  </w:t>
            </w:r>
          </w:p>
          <w:p w14:paraId="21EC9932" w14:textId="77777777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FB94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Katie Andrew</w:t>
            </w:r>
          </w:p>
          <w:p w14:paraId="0CBDE836" w14:textId="60653B40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A7C7A">
              <w:rPr>
                <w:sz w:val="20"/>
              </w:rPr>
              <w:t>12.08.2019</w:t>
            </w:r>
          </w:p>
        </w:tc>
      </w:tr>
      <w:tr w:rsidR="00FA7C7A" w:rsidRPr="00FA7C7A" w14:paraId="669143A9" w14:textId="6E914082" w:rsidTr="00FA7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CAAE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19/01737/FULLS</w:t>
            </w:r>
          </w:p>
          <w:p w14:paraId="37AC1FEC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15.07.2019</w:t>
            </w:r>
          </w:p>
          <w:p w14:paraId="615168BD" w14:textId="33DBD2FA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ROMSEY TOWN </w:t>
            </w:r>
          </w:p>
          <w:p w14:paraId="13398DC6" w14:textId="0F059B60" w:rsidR="00FA7C7A" w:rsidRPr="00FA7C7A" w:rsidRDefault="00FA7C7A" w:rsidP="00FA7C7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0B2C09DB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FA7C7A">
              <w:rPr>
                <w:sz w:val="20"/>
              </w:rPr>
              <w:t xml:space="preserve">Single storey rear extension incorporating </w:t>
            </w:r>
            <w:proofErr w:type="spellStart"/>
            <w:r w:rsidRPr="00FA7C7A">
              <w:rPr>
                <w:sz w:val="20"/>
              </w:rPr>
              <w:t>wc</w:t>
            </w:r>
            <w:proofErr w:type="spellEnd"/>
            <w:r w:rsidRPr="00FA7C7A">
              <w:rPr>
                <w:sz w:val="20"/>
              </w:rPr>
              <w:t xml:space="preserve"> / shower room and utility area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2C27" w14:textId="77777777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Mr Peter </w:t>
            </w:r>
            <w:proofErr w:type="spellStart"/>
            <w:r w:rsidRPr="00FA7C7A">
              <w:rPr>
                <w:sz w:val="20"/>
              </w:rPr>
              <w:t>Hendley</w:t>
            </w:r>
            <w:proofErr w:type="spellEnd"/>
            <w:r w:rsidRPr="00FA7C7A">
              <w:rPr>
                <w:sz w:val="20"/>
              </w:rPr>
              <w:t xml:space="preserve"> </w:t>
            </w:r>
          </w:p>
          <w:p w14:paraId="3382DF51" w14:textId="0C786F94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26 Kinver Close, Romsey, SO51 7JU,   </w:t>
            </w:r>
          </w:p>
          <w:p w14:paraId="022B3BC6" w14:textId="77777777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5E6D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Katie Andrew</w:t>
            </w:r>
          </w:p>
          <w:p w14:paraId="4FA0CACF" w14:textId="1B2A6B3E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FA7C7A">
              <w:rPr>
                <w:sz w:val="20"/>
              </w:rPr>
              <w:t>12.08.2019</w:t>
            </w:r>
          </w:p>
        </w:tc>
      </w:tr>
      <w:tr w:rsidR="00FA7C7A" w:rsidRPr="00FA7C7A" w14:paraId="0388592A" w14:textId="29216B31" w:rsidTr="00FA7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8610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19/01751/TPOS</w:t>
            </w:r>
          </w:p>
          <w:p w14:paraId="592EEBDB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16.07.2019</w:t>
            </w:r>
          </w:p>
          <w:p w14:paraId="781B0B72" w14:textId="65266606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ROMSEY TOWN </w:t>
            </w:r>
          </w:p>
          <w:p w14:paraId="0D24DE35" w14:textId="2DF8582F" w:rsidR="00FA7C7A" w:rsidRPr="00FA7C7A" w:rsidRDefault="00FA7C7A" w:rsidP="00FA7C7A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4092FAEB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FA7C7A">
              <w:rPr>
                <w:sz w:val="20"/>
              </w:rPr>
              <w:t>T1 Yew tree - prune sides of canopy overhanging garden back by 2m to stop encroachment over garden.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A4CC" w14:textId="77777777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Mr Wheeler </w:t>
            </w:r>
          </w:p>
          <w:p w14:paraId="61B0CF6D" w14:textId="59D4719E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2 </w:t>
            </w:r>
            <w:proofErr w:type="spellStart"/>
            <w:r w:rsidRPr="00FA7C7A">
              <w:rPr>
                <w:sz w:val="20"/>
              </w:rPr>
              <w:t>Deansfield</w:t>
            </w:r>
            <w:proofErr w:type="spellEnd"/>
            <w:r w:rsidRPr="00FA7C7A">
              <w:rPr>
                <w:sz w:val="20"/>
              </w:rPr>
              <w:t xml:space="preserve"> Close, Romsey, SO51 7NE,   </w:t>
            </w:r>
          </w:p>
          <w:p w14:paraId="16F14467" w14:textId="77777777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5B77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Mr Rory </w:t>
            </w:r>
            <w:proofErr w:type="spellStart"/>
            <w:r w:rsidRPr="00FA7C7A">
              <w:rPr>
                <w:sz w:val="20"/>
              </w:rPr>
              <w:t>Gogan</w:t>
            </w:r>
            <w:proofErr w:type="spellEnd"/>
          </w:p>
          <w:p w14:paraId="40D9EDE6" w14:textId="4426CD21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A7C7A">
              <w:rPr>
                <w:sz w:val="20"/>
              </w:rPr>
              <w:t>08.08.2019</w:t>
            </w:r>
          </w:p>
        </w:tc>
      </w:tr>
      <w:tr w:rsidR="00FA7C7A" w:rsidRPr="00FA7C7A" w14:paraId="3A8E841A" w14:textId="7712B702" w:rsidTr="00FA7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C714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19/01782/FULLS</w:t>
            </w:r>
          </w:p>
          <w:p w14:paraId="520911BF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19.07.2019</w:t>
            </w:r>
          </w:p>
          <w:p w14:paraId="40FAB12A" w14:textId="2B5BD57F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ROMSEY TOWN </w:t>
            </w:r>
          </w:p>
          <w:p w14:paraId="7D1A3B7B" w14:textId="39EA583F" w:rsidR="00FA7C7A" w:rsidRPr="00FA7C7A" w:rsidRDefault="00FA7C7A" w:rsidP="00FA7C7A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0D1541C" w14:textId="77777777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453" w14:textId="6C6B7DDC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A7C7A">
              <w:rPr>
                <w:sz w:val="20"/>
              </w:rPr>
              <w:t>Demolition of garage and kitchen, erection of single and two storey rear and side extensions to provide garage, larder, kitchen/dining room, bedroom and dressing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C3BC" w14:textId="77777777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Mr And Ms Hampson And Royston </w:t>
            </w:r>
          </w:p>
          <w:p w14:paraId="6D732CF3" w14:textId="77777777" w:rsid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76 Winchester Road, Romsey, Hampshire,</w:t>
            </w:r>
          </w:p>
          <w:p w14:paraId="72C84672" w14:textId="76905D8F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 xml:space="preserve">SO51 8JA  </w:t>
            </w:r>
          </w:p>
          <w:p w14:paraId="71A528EF" w14:textId="77777777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ABDE" w14:textId="77777777" w:rsidR="00FA7C7A" w:rsidRPr="00FA7C7A" w:rsidRDefault="00FA7C7A" w:rsidP="00FA7C7A">
            <w:pPr>
              <w:rPr>
                <w:sz w:val="20"/>
              </w:rPr>
            </w:pPr>
            <w:r w:rsidRPr="00FA7C7A">
              <w:rPr>
                <w:sz w:val="20"/>
              </w:rPr>
              <w:t>Mr Nathan Glasgow</w:t>
            </w:r>
          </w:p>
          <w:p w14:paraId="68204F49" w14:textId="08AF170E" w:rsidR="00FA7C7A" w:rsidRPr="00FA7C7A" w:rsidRDefault="00FA7C7A" w:rsidP="00FA7C7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A7C7A">
              <w:rPr>
                <w:sz w:val="20"/>
              </w:rPr>
              <w:t>10.08.2019</w:t>
            </w:r>
          </w:p>
        </w:tc>
      </w:tr>
    </w:tbl>
    <w:p w14:paraId="6DD2A508" w14:textId="1064596D" w:rsidR="00A824BF" w:rsidRDefault="00A824BF" w:rsidP="007711DD">
      <w:pPr>
        <w:pStyle w:val="t1"/>
        <w:spacing w:line="240" w:lineRule="auto"/>
        <w:jc w:val="both"/>
        <w:rPr>
          <w:snapToGrid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7711DD" w14:paraId="07AE8619" w14:textId="77777777" w:rsidTr="007711DD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7711DD" w:rsidRDefault="007711D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01ED33CD" w:rsidR="007711DD" w:rsidRDefault="007711D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30</w:t>
            </w:r>
          </w:p>
          <w:p w14:paraId="1CC333FF" w14:textId="5F53F2F8" w:rsidR="007711DD" w:rsidRDefault="007711DD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26</w:t>
            </w:r>
            <w:r w:rsidRPr="00B37BFF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July 2019</w:t>
            </w:r>
          </w:p>
        </w:tc>
      </w:tr>
      <w:tr w:rsidR="007711DD" w:rsidRPr="007711DD" w14:paraId="037B26BC" w14:textId="3BAB0A5E" w:rsidTr="00771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4F9A" w14:textId="77777777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19/01796/CLPS</w:t>
            </w:r>
          </w:p>
          <w:p w14:paraId="17E87075" w14:textId="77777777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22.07.2019</w:t>
            </w:r>
          </w:p>
          <w:p w14:paraId="4B2F041B" w14:textId="18CC25A6" w:rsid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ROMSEY TOWN </w:t>
            </w:r>
          </w:p>
          <w:p w14:paraId="6ACD1E54" w14:textId="6A5802B2" w:rsidR="007711DD" w:rsidRPr="007711DD" w:rsidRDefault="007711DD" w:rsidP="009E7BE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65BD6436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711DD">
              <w:rPr>
                <w:sz w:val="20"/>
              </w:rPr>
              <w:t>Certificate of proposed lawful development for the removal of existing rear conservatory and erection of replacement single storey extension to provide extended living area and separate utility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BBB2" w14:textId="77777777" w:rsid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Mr Mark Doddington</w:t>
            </w:r>
            <w:r w:rsidRPr="007711DD">
              <w:rPr>
                <w:sz w:val="20"/>
              </w:rPr>
              <w:t xml:space="preserve"> </w:t>
            </w:r>
          </w:p>
          <w:p w14:paraId="2DBA54BE" w14:textId="5D3CABC6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Cuffley, 11 Carisbrooke Court, Romsey, SO51 7JQ  </w:t>
            </w:r>
          </w:p>
          <w:p w14:paraId="7752D1F0" w14:textId="77777777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C445" w14:textId="77777777" w:rsidR="007711DD" w:rsidRPr="007711DD" w:rsidRDefault="007711DD" w:rsidP="007711DD">
            <w:pPr>
              <w:rPr>
                <w:sz w:val="20"/>
              </w:rPr>
            </w:pPr>
            <w:r w:rsidRPr="007711DD">
              <w:rPr>
                <w:sz w:val="20"/>
              </w:rPr>
              <w:t>Katie Andrew</w:t>
            </w:r>
          </w:p>
          <w:p w14:paraId="3F4CE1B1" w14:textId="687D364C" w:rsidR="007711DD" w:rsidRPr="007711DD" w:rsidRDefault="007711DD" w:rsidP="007711D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711DD">
              <w:rPr>
                <w:sz w:val="20"/>
              </w:rPr>
              <w:t>15.08.2019</w:t>
            </w:r>
          </w:p>
        </w:tc>
      </w:tr>
      <w:tr w:rsidR="007711DD" w:rsidRPr="007711DD" w14:paraId="2555D36F" w14:textId="6B635505" w:rsidTr="00771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9C67" w14:textId="77777777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19/01810/TPOS</w:t>
            </w:r>
          </w:p>
          <w:p w14:paraId="6DD2D39D" w14:textId="77777777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23.07.2019</w:t>
            </w:r>
          </w:p>
          <w:p w14:paraId="4C0D10B7" w14:textId="1182E380" w:rsid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ROMSEY TOWN </w:t>
            </w:r>
          </w:p>
          <w:p w14:paraId="655E5F6C" w14:textId="6839060E" w:rsidR="007711DD" w:rsidRPr="007711DD" w:rsidRDefault="007711DD" w:rsidP="009E7BE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2C471EDD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7711DD">
              <w:rPr>
                <w:sz w:val="20"/>
              </w:rPr>
              <w:t>T1 - Ash - Crown reduce according to works schedule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B002" w14:textId="77777777" w:rsid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Miss A Williams</w:t>
            </w:r>
            <w:r w:rsidRPr="007711DD">
              <w:rPr>
                <w:sz w:val="20"/>
              </w:rPr>
              <w:t xml:space="preserve"> </w:t>
            </w:r>
          </w:p>
          <w:p w14:paraId="3F77CAB8" w14:textId="5892BE9F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75 </w:t>
            </w:r>
            <w:proofErr w:type="spellStart"/>
            <w:r w:rsidRPr="007711DD">
              <w:rPr>
                <w:sz w:val="20"/>
              </w:rPr>
              <w:t>Knatchbull</w:t>
            </w:r>
            <w:proofErr w:type="spellEnd"/>
            <w:r w:rsidRPr="007711DD">
              <w:rPr>
                <w:sz w:val="20"/>
              </w:rPr>
              <w:t xml:space="preserve"> Close, Romsey, Hampshire, SO51 8WJ  </w:t>
            </w:r>
          </w:p>
          <w:p w14:paraId="712D0741" w14:textId="77777777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228C" w14:textId="77777777" w:rsidR="007711DD" w:rsidRPr="007711DD" w:rsidRDefault="007711DD" w:rsidP="007711DD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Mr Rory </w:t>
            </w:r>
            <w:proofErr w:type="spellStart"/>
            <w:r w:rsidRPr="007711DD">
              <w:rPr>
                <w:sz w:val="20"/>
              </w:rPr>
              <w:t>Gogan</w:t>
            </w:r>
            <w:proofErr w:type="spellEnd"/>
          </w:p>
          <w:p w14:paraId="677C4451" w14:textId="06DF1394" w:rsidR="007711DD" w:rsidRPr="007711DD" w:rsidRDefault="007711DD" w:rsidP="007711D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711DD">
              <w:rPr>
                <w:sz w:val="20"/>
              </w:rPr>
              <w:t>16.08.2019</w:t>
            </w:r>
          </w:p>
        </w:tc>
      </w:tr>
      <w:tr w:rsidR="007711DD" w:rsidRPr="007711DD" w14:paraId="123E2E4C" w14:textId="6D6C467E" w:rsidTr="00771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3DEA" w14:textId="77777777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lastRenderedPageBreak/>
              <w:t>19/01812/TPOS</w:t>
            </w:r>
          </w:p>
          <w:p w14:paraId="6C280CF3" w14:textId="77777777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23.07.2019</w:t>
            </w:r>
          </w:p>
          <w:p w14:paraId="5785C967" w14:textId="0A17A93E" w:rsid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ROMSEY TOWN </w:t>
            </w:r>
          </w:p>
          <w:p w14:paraId="48C461E0" w14:textId="5BFD1383" w:rsidR="007711DD" w:rsidRPr="007711DD" w:rsidRDefault="007711DD" w:rsidP="009E7BE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428C4976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7711DD">
              <w:rPr>
                <w:sz w:val="20"/>
              </w:rPr>
              <w:t>Tree works as per submitted schedule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13EE" w14:textId="5C2E02BA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Miss </w:t>
            </w:r>
            <w:proofErr w:type="spellStart"/>
            <w:r w:rsidRPr="007711DD">
              <w:rPr>
                <w:sz w:val="20"/>
              </w:rPr>
              <w:t>Ameila</w:t>
            </w:r>
            <w:proofErr w:type="spellEnd"/>
            <w:r w:rsidRPr="007711DD">
              <w:rPr>
                <w:sz w:val="20"/>
              </w:rPr>
              <w:t xml:space="preserve"> Williams</w:t>
            </w:r>
            <w:r w:rsidRPr="007711DD">
              <w:rPr>
                <w:sz w:val="20"/>
              </w:rPr>
              <w:t xml:space="preserve"> </w:t>
            </w:r>
            <w:proofErr w:type="spellStart"/>
            <w:r w:rsidRPr="007711DD">
              <w:rPr>
                <w:sz w:val="20"/>
              </w:rPr>
              <w:t>Holyborne</w:t>
            </w:r>
            <w:proofErr w:type="spellEnd"/>
            <w:r w:rsidRPr="007711DD">
              <w:rPr>
                <w:sz w:val="20"/>
              </w:rPr>
              <w:t xml:space="preserve"> Road, Romsey, Hampshire, SO51 5QW  </w:t>
            </w:r>
          </w:p>
          <w:p w14:paraId="2E51AE64" w14:textId="77777777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0896" w14:textId="77777777" w:rsidR="007711DD" w:rsidRPr="007711DD" w:rsidRDefault="007711DD" w:rsidP="007711DD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Mr Rory </w:t>
            </w:r>
            <w:proofErr w:type="spellStart"/>
            <w:r w:rsidRPr="007711DD">
              <w:rPr>
                <w:sz w:val="20"/>
              </w:rPr>
              <w:t>Gogan</w:t>
            </w:r>
            <w:proofErr w:type="spellEnd"/>
          </w:p>
          <w:p w14:paraId="0E9C037B" w14:textId="09374FD1" w:rsidR="007711DD" w:rsidRPr="007711DD" w:rsidRDefault="007711DD" w:rsidP="007711DD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7711DD">
              <w:rPr>
                <w:sz w:val="20"/>
              </w:rPr>
              <w:t>14.08.2019</w:t>
            </w:r>
          </w:p>
        </w:tc>
      </w:tr>
      <w:tr w:rsidR="007711DD" w:rsidRPr="007711DD" w14:paraId="33E316AE" w14:textId="6AD9C789" w:rsidTr="00771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E663" w14:textId="77777777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19/01827/TPOS</w:t>
            </w:r>
          </w:p>
          <w:p w14:paraId="01350F94" w14:textId="77777777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23.07.2019</w:t>
            </w:r>
          </w:p>
          <w:p w14:paraId="6BA3494D" w14:textId="16E27790" w:rsid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ROMSEY TOWN </w:t>
            </w:r>
          </w:p>
          <w:p w14:paraId="0911832B" w14:textId="103970EF" w:rsidR="007711DD" w:rsidRPr="007711DD" w:rsidRDefault="007711DD" w:rsidP="009E7BE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682DE51" w14:textId="77777777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723FF313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7711DD">
              <w:rPr>
                <w:sz w:val="20"/>
              </w:rPr>
              <w:t>Tree works as described in schedule 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B093" w14:textId="77777777" w:rsid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Miss Amelia Williams</w:t>
            </w:r>
            <w:r w:rsidRPr="007711DD">
              <w:rPr>
                <w:sz w:val="20"/>
              </w:rPr>
              <w:t xml:space="preserve"> </w:t>
            </w:r>
          </w:p>
          <w:p w14:paraId="1A5D1F0F" w14:textId="611C92B2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Tadburn </w:t>
            </w:r>
            <w:proofErr w:type="gramStart"/>
            <w:r w:rsidRPr="007711DD">
              <w:rPr>
                <w:sz w:val="20"/>
              </w:rPr>
              <w:t>Meadows  ,</w:t>
            </w:r>
            <w:proofErr w:type="gramEnd"/>
            <w:r w:rsidRPr="007711DD">
              <w:rPr>
                <w:sz w:val="20"/>
              </w:rPr>
              <w:t xml:space="preserve"> Romsey, Hampshire, SO51 5QW  </w:t>
            </w:r>
          </w:p>
          <w:p w14:paraId="789DF3FF" w14:textId="77777777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06BE" w14:textId="77777777" w:rsidR="007711DD" w:rsidRPr="007711DD" w:rsidRDefault="007711DD" w:rsidP="007711DD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Mr Rory </w:t>
            </w:r>
            <w:proofErr w:type="spellStart"/>
            <w:r w:rsidRPr="007711DD">
              <w:rPr>
                <w:sz w:val="20"/>
              </w:rPr>
              <w:t>Gogan</w:t>
            </w:r>
            <w:proofErr w:type="spellEnd"/>
          </w:p>
          <w:p w14:paraId="5EA67BAA" w14:textId="50DF679C" w:rsidR="007711DD" w:rsidRPr="007711DD" w:rsidRDefault="007711DD" w:rsidP="007711D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711DD">
              <w:rPr>
                <w:sz w:val="20"/>
              </w:rPr>
              <w:t>15.08.2019</w:t>
            </w:r>
          </w:p>
        </w:tc>
      </w:tr>
      <w:tr w:rsidR="007711DD" w:rsidRPr="007711DD" w14:paraId="0479C3A7" w14:textId="77777777" w:rsidTr="00771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7380" w14:textId="1F44F265" w:rsidR="007711DD" w:rsidRPr="007711DD" w:rsidRDefault="007711DD" w:rsidP="007711DD">
            <w:pPr>
              <w:rPr>
                <w:sz w:val="20"/>
              </w:rPr>
            </w:pPr>
            <w:r w:rsidRPr="007711DD">
              <w:rPr>
                <w:b/>
                <w:sz w:val="20"/>
                <w:u w:val="single"/>
              </w:rPr>
              <w:t>NOTIFICATION OF A LARGER HOME EXTENSION – (FOR INFORMATION ONLY)</w:t>
            </w:r>
          </w:p>
        </w:tc>
      </w:tr>
      <w:tr w:rsidR="007711DD" w:rsidRPr="007711DD" w14:paraId="5C360724" w14:textId="5223333B" w:rsidTr="00771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7BA6" w14:textId="77777777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19/01856/PDHS</w:t>
            </w:r>
          </w:p>
          <w:p w14:paraId="1EEA651A" w14:textId="77777777" w:rsidR="007711DD" w:rsidRP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25.07.2019</w:t>
            </w:r>
          </w:p>
          <w:p w14:paraId="21354919" w14:textId="434C4D54" w:rsid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 xml:space="preserve">ROMSEY TOWN </w:t>
            </w:r>
          </w:p>
          <w:p w14:paraId="613F7844" w14:textId="1C07C491" w:rsidR="007711DD" w:rsidRPr="007711DD" w:rsidRDefault="007711DD" w:rsidP="009E7BE8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4E53A274" w14:textId="77777777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0C3C" w14:textId="144215D5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711DD">
              <w:rPr>
                <w:sz w:val="20"/>
              </w:rPr>
              <w:t xml:space="preserve">Notification of proposed works to a dwelling - Single storey rear extension (length from rear wall of original </w:t>
            </w:r>
            <w:proofErr w:type="spellStart"/>
            <w:r w:rsidRPr="007711DD">
              <w:rPr>
                <w:sz w:val="20"/>
              </w:rPr>
              <w:t>dwellinghouse</w:t>
            </w:r>
            <w:proofErr w:type="spellEnd"/>
            <w:r w:rsidRPr="007711DD">
              <w:rPr>
                <w:sz w:val="20"/>
              </w:rPr>
              <w:t xml:space="preserve"> 3m, height 3.6m, height to eaves 2.4m)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AF07" w14:textId="66E62CC9" w:rsidR="007711DD" w:rsidRDefault="007711DD" w:rsidP="009E7BE8">
            <w:pPr>
              <w:rPr>
                <w:sz w:val="20"/>
              </w:rPr>
            </w:pPr>
            <w:r w:rsidRPr="007711DD">
              <w:rPr>
                <w:sz w:val="20"/>
              </w:rPr>
              <w:t>Mr Kevin Bryant</w:t>
            </w:r>
            <w:r w:rsidRPr="007711DD">
              <w:rPr>
                <w:sz w:val="20"/>
              </w:rPr>
              <w:t xml:space="preserve"> </w:t>
            </w:r>
          </w:p>
          <w:p w14:paraId="464C4660" w14:textId="605A5723" w:rsidR="007711DD" w:rsidRPr="007711DD" w:rsidRDefault="007711DD" w:rsidP="009E7BE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7711DD">
              <w:rPr>
                <w:sz w:val="20"/>
              </w:rPr>
              <w:t xml:space="preserve">7 </w:t>
            </w:r>
            <w:proofErr w:type="spellStart"/>
            <w:r w:rsidRPr="007711DD">
              <w:rPr>
                <w:sz w:val="20"/>
              </w:rPr>
              <w:t>Bransley</w:t>
            </w:r>
            <w:proofErr w:type="spellEnd"/>
            <w:r w:rsidRPr="007711DD">
              <w:rPr>
                <w:sz w:val="20"/>
              </w:rPr>
              <w:t xml:space="preserve"> Close, Romsey, Hampshire, SO51 7JT  </w:t>
            </w:r>
          </w:p>
          <w:p w14:paraId="0CBE60AC" w14:textId="77777777" w:rsidR="007711DD" w:rsidRPr="007711DD" w:rsidRDefault="007711DD" w:rsidP="009E7BE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4F72" w14:textId="77777777" w:rsidR="007711DD" w:rsidRPr="007711DD" w:rsidRDefault="007711DD" w:rsidP="007711DD">
            <w:pPr>
              <w:rPr>
                <w:sz w:val="20"/>
              </w:rPr>
            </w:pPr>
            <w:r w:rsidRPr="007711DD">
              <w:rPr>
                <w:sz w:val="20"/>
              </w:rPr>
              <w:t>Katie Andrew</w:t>
            </w:r>
          </w:p>
          <w:p w14:paraId="7E8F5829" w14:textId="5CDFC58B" w:rsidR="007711DD" w:rsidRPr="007711DD" w:rsidRDefault="007711DD" w:rsidP="007711D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711DD">
              <w:rPr>
                <w:sz w:val="20"/>
              </w:rPr>
              <w:t>20.08.2019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78D8B36C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7D4C62">
      <w:rPr>
        <w:noProof/>
        <w:snapToGrid w:val="0"/>
        <w:sz w:val="16"/>
        <w:lang w:eastAsia="en-US"/>
      </w:rPr>
      <w:t>4</w:t>
    </w:r>
    <w:r>
      <w:rPr>
        <w:noProof/>
        <w:snapToGrid w:val="0"/>
        <w:sz w:val="16"/>
        <w:lang w:eastAsia="en-US"/>
      </w:rPr>
      <w:t xml:space="preserve"> - 201</w:t>
    </w:r>
    <w:r w:rsidR="007D4C62">
      <w:rPr>
        <w:noProof/>
        <w:snapToGrid w:val="0"/>
        <w:sz w:val="16"/>
        <w:lang w:eastAsia="en-US"/>
      </w:rPr>
      <w:t>5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6E759F">
      <w:rPr>
        <w:noProof/>
        <w:snapToGrid w:val="0"/>
        <w:sz w:val="16"/>
        <w:lang w:eastAsia="en-US"/>
      </w:rPr>
      <w:t xml:space="preserve"> 01-08</w:t>
    </w:r>
    <w:r w:rsidR="007B446F">
      <w:rPr>
        <w:noProof/>
        <w:snapToGrid w:val="0"/>
        <w:sz w:val="16"/>
        <w:lang w:eastAsia="en-US"/>
      </w:rPr>
      <w:t>-</w:t>
    </w:r>
    <w:r>
      <w:rPr>
        <w:noProof/>
        <w:snapToGrid w:val="0"/>
        <w:sz w:val="16"/>
        <w:lang w:eastAsia="en-US"/>
      </w:rPr>
      <w:t>1</w:t>
    </w:r>
    <w:r w:rsidR="00613003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12710800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6E759F">
      <w:rPr>
        <w:rFonts w:ascii="Arial" w:hAnsi="Arial"/>
        <w:b/>
        <w:sz w:val="22"/>
        <w:u w:val="single"/>
      </w:rPr>
      <w:t>1</w:t>
    </w:r>
    <w:r w:rsidR="006E759F" w:rsidRPr="006E759F">
      <w:rPr>
        <w:rFonts w:ascii="Arial" w:hAnsi="Arial"/>
        <w:b/>
        <w:sz w:val="22"/>
        <w:u w:val="single"/>
        <w:vertAlign w:val="superscript"/>
      </w:rPr>
      <w:t>st</w:t>
    </w:r>
    <w:r w:rsidR="006E759F">
      <w:rPr>
        <w:rFonts w:ascii="Arial" w:hAnsi="Arial"/>
        <w:b/>
        <w:sz w:val="22"/>
        <w:u w:val="single"/>
      </w:rPr>
      <w:t xml:space="preserve"> August </w:t>
    </w:r>
    <w:r>
      <w:rPr>
        <w:rFonts w:ascii="Arial" w:hAnsi="Arial"/>
        <w:b/>
        <w:sz w:val="22"/>
        <w:u w:val="single"/>
      </w:rPr>
      <w:t>201</w:t>
    </w:r>
    <w:r w:rsidR="00613003">
      <w:rPr>
        <w:rFonts w:ascii="Arial" w:hAnsi="Arial"/>
        <w:b/>
        <w:sz w:val="22"/>
        <w:u w:val="single"/>
      </w:rPr>
      <w:t>9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E759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1D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E7BE8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37BFF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A7C7A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2E6B-165D-4666-8A41-77F41980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18</TotalTime>
  <Pages>3</Pages>
  <Words>600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5</cp:revision>
  <cp:lastPrinted>2010-07-15T09:28:00Z</cp:lastPrinted>
  <dcterms:created xsi:type="dcterms:W3CDTF">2019-07-15T10:04:00Z</dcterms:created>
  <dcterms:modified xsi:type="dcterms:W3CDTF">2019-08-01T08:25:00Z</dcterms:modified>
</cp:coreProperties>
</file>