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09EAB993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9C6785">
              <w:rPr>
                <w:rFonts w:ascii="Arial" w:hAnsi="Arial"/>
                <w:b/>
                <w:sz w:val="22"/>
                <w:u w:val="single"/>
              </w:rPr>
              <w:t>1</w:t>
            </w:r>
            <w:r w:rsidR="009C6785" w:rsidRPr="009C6785">
              <w:rPr>
                <w:rFonts w:ascii="Arial" w:hAnsi="Arial"/>
                <w:b/>
                <w:sz w:val="22"/>
                <w:u w:val="single"/>
                <w:vertAlign w:val="superscript"/>
              </w:rPr>
              <w:t>st</w:t>
            </w:r>
            <w:r w:rsidR="009C6785">
              <w:rPr>
                <w:rFonts w:ascii="Arial" w:hAnsi="Arial"/>
                <w:b/>
                <w:sz w:val="22"/>
                <w:u w:val="single"/>
              </w:rPr>
              <w:t xml:space="preserve"> October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0EAB4F74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9C6785">
        <w:rPr>
          <w:rFonts w:ascii="Arial" w:hAnsi="Arial"/>
          <w:sz w:val="22"/>
        </w:rPr>
        <w:t>10</w:t>
      </w:r>
      <w:r w:rsidR="009C6785" w:rsidRPr="009C6785">
        <w:rPr>
          <w:rFonts w:ascii="Arial" w:hAnsi="Arial"/>
          <w:sz w:val="22"/>
          <w:vertAlign w:val="superscript"/>
        </w:rPr>
        <w:t>th</w:t>
      </w:r>
      <w:r w:rsidR="009C6785">
        <w:rPr>
          <w:rFonts w:ascii="Arial" w:hAnsi="Arial"/>
          <w:sz w:val="22"/>
        </w:rPr>
        <w:t xml:space="preserve"> September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57283774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3CE44990" w14:textId="77777777" w:rsidR="008B5D7A" w:rsidRPr="00A73953" w:rsidRDefault="008B5D7A" w:rsidP="008B5D7A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33EC80AB" w:rsidR="007B3274" w:rsidRPr="00205BD2" w:rsidRDefault="008B5D7A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A0AA1A4" w14:textId="456A269E" w:rsidR="007B3274" w:rsidRDefault="008B5D7A" w:rsidP="008B5D7A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from Tim Goodridge at Test Valley Borough Council dated 29.09.20 re: </w:t>
            </w:r>
            <w:r w:rsidRPr="008B5D7A">
              <w:rPr>
                <w:rFonts w:ascii="Arial" w:hAnsi="Arial"/>
                <w:sz w:val="22"/>
              </w:rPr>
              <w:t>Romsey Conservation Area Appraisal and Management Plan (CAAMP) Public Consultation</w:t>
            </w:r>
          </w:p>
          <w:p w14:paraId="57FDBFD5" w14:textId="487C77BE" w:rsidR="008B5D7A" w:rsidRPr="00205BD2" w:rsidRDefault="008B5D7A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5CF3B15C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9C6785">
        <w:rPr>
          <w:rFonts w:ascii="Arial" w:hAnsi="Arial"/>
          <w:sz w:val="22"/>
        </w:rPr>
        <w:t xml:space="preserve">37, 38 </w:t>
      </w:r>
      <w:r w:rsidR="00F81673">
        <w:rPr>
          <w:rFonts w:ascii="Arial" w:hAnsi="Arial"/>
          <w:sz w:val="22"/>
        </w:rPr>
        <w:t>and</w:t>
      </w:r>
      <w:r w:rsidR="009C6785">
        <w:rPr>
          <w:rFonts w:ascii="Arial" w:hAnsi="Arial"/>
          <w:sz w:val="22"/>
        </w:rPr>
        <w:t xml:space="preserve"> 39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C6785" w14:paraId="26AF21F7" w14:textId="77777777" w:rsidTr="009C6785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9C6785" w:rsidRDefault="009C6785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5CF600A1" w:rsidR="009C6785" w:rsidRDefault="009C6785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37</w:t>
            </w:r>
          </w:p>
          <w:p w14:paraId="58A4005F" w14:textId="543B8FAE" w:rsidR="009C6785" w:rsidRDefault="009C6785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11</w:t>
            </w:r>
            <w:r w:rsidRPr="009C6785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September 2020</w:t>
            </w:r>
          </w:p>
        </w:tc>
      </w:tr>
      <w:tr w:rsidR="009C6785" w:rsidRPr="009C6785" w14:paraId="22F440D3" w14:textId="4A6353B6" w:rsidTr="009C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911E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>20/02084/FULLS</w:t>
            </w:r>
          </w:p>
          <w:p w14:paraId="6454ED89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>07.09.2020</w:t>
            </w:r>
          </w:p>
          <w:p w14:paraId="29297F1B" w14:textId="2FA22F68" w:rsid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ROMSEY TOWN </w:t>
            </w:r>
          </w:p>
          <w:p w14:paraId="7C016F96" w14:textId="76376E7B" w:rsidR="009C6785" w:rsidRPr="009C6785" w:rsidRDefault="009C6785" w:rsidP="009C678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7FDFC96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785">
              <w:rPr>
                <w:sz w:val="20"/>
              </w:rPr>
              <w:t>First floor front extension, to provide additional living space, and cladding and render to front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9482" w14:textId="77777777" w:rsid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Mr And Mrs Drysdale </w:t>
            </w:r>
          </w:p>
          <w:p w14:paraId="25CFCECD" w14:textId="2B85BE3A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10 Brook Way, Romsey, Hampshire, SO51 7JZ  </w:t>
            </w:r>
          </w:p>
          <w:p w14:paraId="04718ACA" w14:textId="77777777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C759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>Katie Andrew</w:t>
            </w:r>
          </w:p>
          <w:p w14:paraId="12E62A5F" w14:textId="6ECB64FD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785">
              <w:rPr>
                <w:sz w:val="20"/>
              </w:rPr>
              <w:t>30.09.2020</w:t>
            </w:r>
          </w:p>
        </w:tc>
      </w:tr>
      <w:tr w:rsidR="009C6785" w:rsidRPr="009C6785" w14:paraId="4431C7B4" w14:textId="266C6142" w:rsidTr="009C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8FEC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>20/02139/TREES</w:t>
            </w:r>
          </w:p>
          <w:p w14:paraId="319B3B49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>08.09.2020</w:t>
            </w:r>
          </w:p>
          <w:p w14:paraId="2B3E1E3C" w14:textId="47966D34" w:rsid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ROMSEY TOWN </w:t>
            </w:r>
          </w:p>
          <w:p w14:paraId="70E83BEE" w14:textId="50AB2679" w:rsidR="009C6785" w:rsidRPr="009C6785" w:rsidRDefault="009C6785" w:rsidP="009C678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091ABEEA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C6785">
              <w:rPr>
                <w:sz w:val="20"/>
              </w:rPr>
              <w:t>T1 - Variegated Maple - Reduce and reshape crown by up to 1.5m, cyclical maintenance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6909" w14:textId="77777777" w:rsid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6 Mrs Barbara </w:t>
            </w:r>
            <w:proofErr w:type="spellStart"/>
            <w:r w:rsidRPr="009C6785">
              <w:rPr>
                <w:sz w:val="20"/>
              </w:rPr>
              <w:t>Whisson</w:t>
            </w:r>
            <w:proofErr w:type="spellEnd"/>
            <w:r w:rsidRPr="009C6785">
              <w:rPr>
                <w:sz w:val="20"/>
              </w:rPr>
              <w:t xml:space="preserve"> </w:t>
            </w:r>
          </w:p>
          <w:p w14:paraId="621AC5B0" w14:textId="56752392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2 Riverside Gardens, Romsey, Hampshire, SO51 8HN  </w:t>
            </w:r>
          </w:p>
          <w:p w14:paraId="688CE5B0" w14:textId="77777777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90D7" w14:textId="77777777" w:rsidR="009C6785" w:rsidRPr="009C6785" w:rsidRDefault="009C6785" w:rsidP="009C6785">
            <w:pPr>
              <w:rPr>
                <w:sz w:val="20"/>
              </w:rPr>
            </w:pPr>
            <w:r w:rsidRPr="009C6785">
              <w:rPr>
                <w:sz w:val="20"/>
              </w:rPr>
              <w:t xml:space="preserve">Mr Rory </w:t>
            </w:r>
            <w:proofErr w:type="spellStart"/>
            <w:r w:rsidRPr="009C6785">
              <w:rPr>
                <w:sz w:val="20"/>
              </w:rPr>
              <w:t>Gogan</w:t>
            </w:r>
            <w:proofErr w:type="spellEnd"/>
          </w:p>
          <w:p w14:paraId="00547C50" w14:textId="1CE55090" w:rsidR="009C6785" w:rsidRPr="009C6785" w:rsidRDefault="009C6785" w:rsidP="009C678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785">
              <w:rPr>
                <w:sz w:val="20"/>
              </w:rPr>
              <w:t>30.09.2020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F445C" w14:paraId="14F52554" w14:textId="77777777" w:rsidTr="005F445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5F445C" w:rsidRDefault="005F445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0DDF0B91" w:rsidR="005F445C" w:rsidRDefault="005F445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38</w:t>
            </w:r>
          </w:p>
          <w:p w14:paraId="283BB0AA" w14:textId="4BF8B89A" w:rsidR="005F445C" w:rsidRDefault="005F445C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18</w:t>
            </w:r>
            <w:r w:rsidRPr="009C6785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2020</w:t>
            </w:r>
          </w:p>
        </w:tc>
      </w:tr>
      <w:tr w:rsidR="005F445C" w:rsidRPr="005F445C" w14:paraId="6BAC4F72" w14:textId="62DA5742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BD65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20/02185/FULLS</w:t>
            </w:r>
          </w:p>
          <w:p w14:paraId="024A8B76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14.09.2020</w:t>
            </w:r>
          </w:p>
          <w:p w14:paraId="00D4D116" w14:textId="4E79128D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15C97AE0" w14:textId="39D2954F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7F65FAB4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Erection of a single storey ground floor rear extension, following demolition of existing conservatory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2705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 and Mrs </w:t>
            </w:r>
            <w:proofErr w:type="spellStart"/>
            <w:r w:rsidRPr="005F445C">
              <w:rPr>
                <w:sz w:val="20"/>
              </w:rPr>
              <w:t>Raybould</w:t>
            </w:r>
            <w:proofErr w:type="spellEnd"/>
            <w:r w:rsidRPr="005F445C">
              <w:rPr>
                <w:sz w:val="20"/>
              </w:rPr>
              <w:t xml:space="preserve"> </w:t>
            </w:r>
          </w:p>
          <w:p w14:paraId="064FC7B2" w14:textId="52B673D9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3 </w:t>
            </w:r>
            <w:proofErr w:type="spellStart"/>
            <w:r w:rsidRPr="005F445C">
              <w:rPr>
                <w:sz w:val="20"/>
              </w:rPr>
              <w:t>Holyborne</w:t>
            </w:r>
            <w:proofErr w:type="spellEnd"/>
            <w:r w:rsidRPr="005F445C">
              <w:rPr>
                <w:sz w:val="20"/>
              </w:rPr>
              <w:t xml:space="preserve"> Road, Romsey, SO51 5QW,   </w:t>
            </w:r>
          </w:p>
          <w:p w14:paraId="0A7383AD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433E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Sara De Barros</w:t>
            </w:r>
          </w:p>
          <w:p w14:paraId="0C8F2C8A" w14:textId="2E3B5740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16.10.2020</w:t>
            </w:r>
          </w:p>
        </w:tc>
      </w:tr>
      <w:tr w:rsidR="005F445C" w:rsidRPr="005F445C" w14:paraId="6C82194F" w14:textId="6A228A49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6EF2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20/02199/ADVS</w:t>
            </w:r>
          </w:p>
          <w:p w14:paraId="625D1C38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18.09.2020</w:t>
            </w:r>
          </w:p>
          <w:p w14:paraId="2910762C" w14:textId="5EB6B969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22F3D673" w14:textId="0A344202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77924A0D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F445C">
              <w:rPr>
                <w:sz w:val="20"/>
              </w:rPr>
              <w:t>Display of non-illuminated projecting lettering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EB06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 Tom </w:t>
            </w:r>
            <w:proofErr w:type="spellStart"/>
            <w:r w:rsidRPr="005F445C">
              <w:rPr>
                <w:sz w:val="20"/>
              </w:rPr>
              <w:t>Hanslip</w:t>
            </w:r>
            <w:proofErr w:type="spellEnd"/>
            <w:r w:rsidRPr="005F445C">
              <w:rPr>
                <w:sz w:val="20"/>
              </w:rPr>
              <w:t xml:space="preserve">, </w:t>
            </w:r>
            <w:proofErr w:type="spellStart"/>
            <w:r w:rsidRPr="005F445C">
              <w:rPr>
                <w:sz w:val="20"/>
              </w:rPr>
              <w:t>Stratland</w:t>
            </w:r>
            <w:proofErr w:type="spellEnd"/>
            <w:r w:rsidRPr="005F445C">
              <w:rPr>
                <w:sz w:val="20"/>
              </w:rPr>
              <w:t xml:space="preserve"> Estates </w:t>
            </w:r>
          </w:p>
          <w:p w14:paraId="31F31196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Old Corn Exchange , </w:t>
            </w:r>
          </w:p>
          <w:p w14:paraId="422FCD48" w14:textId="2D730E29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24 Market Place, Romsey, SO51 8NA  </w:t>
            </w:r>
          </w:p>
          <w:p w14:paraId="21EC9932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A2D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Katie Andrew</w:t>
            </w:r>
          </w:p>
          <w:p w14:paraId="0CBDE836" w14:textId="78F9074D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16.10.2020</w:t>
            </w:r>
          </w:p>
        </w:tc>
      </w:tr>
      <w:tr w:rsidR="005F445C" w:rsidRPr="005F445C" w14:paraId="669143A9" w14:textId="3036BD48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BC1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20/02200/LBWS</w:t>
            </w:r>
          </w:p>
          <w:p w14:paraId="7F8E1B6F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18.09.2020</w:t>
            </w:r>
          </w:p>
          <w:p w14:paraId="09BF66BE" w14:textId="11D501B3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33AEE1A2" w14:textId="057A12E5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0ED52C6A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Display of non-illuminated projecting lettering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9BE4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 Tom </w:t>
            </w:r>
            <w:proofErr w:type="spellStart"/>
            <w:r w:rsidRPr="005F445C">
              <w:rPr>
                <w:sz w:val="20"/>
              </w:rPr>
              <w:t>Hanslip</w:t>
            </w:r>
            <w:proofErr w:type="spellEnd"/>
            <w:r w:rsidRPr="005F445C">
              <w:rPr>
                <w:sz w:val="20"/>
              </w:rPr>
              <w:t xml:space="preserve">, </w:t>
            </w:r>
            <w:proofErr w:type="spellStart"/>
            <w:r w:rsidRPr="005F445C">
              <w:rPr>
                <w:sz w:val="20"/>
              </w:rPr>
              <w:t>Stratland</w:t>
            </w:r>
            <w:proofErr w:type="spellEnd"/>
            <w:r w:rsidRPr="005F445C">
              <w:rPr>
                <w:sz w:val="20"/>
              </w:rPr>
              <w:t xml:space="preserve"> Estates </w:t>
            </w:r>
          </w:p>
          <w:p w14:paraId="3893CE98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Old Corn Exchange , </w:t>
            </w:r>
          </w:p>
          <w:p w14:paraId="2315AA7D" w14:textId="1FBD3480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24 Market Place, Romsey, SO51 8NA  </w:t>
            </w:r>
          </w:p>
          <w:p w14:paraId="022B3BC6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76E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Katie Andrew</w:t>
            </w:r>
          </w:p>
          <w:p w14:paraId="4FA0CACF" w14:textId="21321EC0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16.10.2020</w:t>
            </w:r>
          </w:p>
        </w:tc>
      </w:tr>
      <w:tr w:rsidR="005F445C" w:rsidRPr="005F445C" w14:paraId="0388592A" w14:textId="7E025D91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66F4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20/02202/TPOS</w:t>
            </w:r>
          </w:p>
          <w:p w14:paraId="06E666E0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18.09.2020</w:t>
            </w:r>
          </w:p>
          <w:p w14:paraId="500556BF" w14:textId="3733A00D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528FE9CA" w14:textId="49BE4BFB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77DDC024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5F445C">
              <w:rPr>
                <w:sz w:val="20"/>
              </w:rPr>
              <w:t>T1 Acacia - Reduce crown to old pruning points, up to 4m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0947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Mrs Claire </w:t>
            </w:r>
            <w:proofErr w:type="spellStart"/>
            <w:r w:rsidRPr="005F445C">
              <w:rPr>
                <w:sz w:val="20"/>
              </w:rPr>
              <w:t>Bourne</w:t>
            </w:r>
            <w:proofErr w:type="spellEnd"/>
            <w:r w:rsidRPr="005F445C">
              <w:rPr>
                <w:sz w:val="20"/>
              </w:rPr>
              <w:t xml:space="preserve"> </w:t>
            </w:r>
          </w:p>
          <w:p w14:paraId="11210E5B" w14:textId="6BB4ECE5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8 The </w:t>
            </w:r>
            <w:proofErr w:type="spellStart"/>
            <w:r w:rsidRPr="005F445C">
              <w:rPr>
                <w:sz w:val="20"/>
              </w:rPr>
              <w:t>Harrage</w:t>
            </w:r>
            <w:proofErr w:type="spellEnd"/>
            <w:r w:rsidRPr="005F445C">
              <w:rPr>
                <w:sz w:val="20"/>
              </w:rPr>
              <w:t xml:space="preserve">, Romsey, Hampshire, SO51 8AE  </w:t>
            </w:r>
          </w:p>
          <w:p w14:paraId="16F14467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B94A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 Rory </w:t>
            </w:r>
            <w:proofErr w:type="spellStart"/>
            <w:r w:rsidRPr="005F445C">
              <w:rPr>
                <w:sz w:val="20"/>
              </w:rPr>
              <w:t>Gogan</w:t>
            </w:r>
            <w:proofErr w:type="spellEnd"/>
          </w:p>
          <w:p w14:paraId="40D9EDE6" w14:textId="77BF1516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13.10.2020</w:t>
            </w:r>
          </w:p>
        </w:tc>
      </w:tr>
      <w:tr w:rsidR="005F445C" w:rsidRPr="005F445C" w14:paraId="3A8E841A" w14:textId="3E2FA59F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932E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20/02222/FULLS</w:t>
            </w:r>
          </w:p>
          <w:p w14:paraId="1A83F320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17.09.2020</w:t>
            </w:r>
          </w:p>
          <w:p w14:paraId="5312DAEE" w14:textId="1D0815F1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5A3E771F" w14:textId="4BF85FEF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1565C12B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Ground floor rear extension to create study and first floor extension over garage to create bedroom and bathroom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AEB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Mrs Ellie Steel </w:t>
            </w:r>
          </w:p>
          <w:p w14:paraId="69A3E8D8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11 Jenner Way, Romsey, </w:t>
            </w:r>
          </w:p>
          <w:p w14:paraId="7BB046E4" w14:textId="66190A10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SO51 8PD,   </w:t>
            </w:r>
          </w:p>
          <w:p w14:paraId="71A528EF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1EE5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Sara De Barros</w:t>
            </w:r>
          </w:p>
          <w:p w14:paraId="68204F49" w14:textId="1F83FB74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10.10.2020</w:t>
            </w:r>
          </w:p>
        </w:tc>
      </w:tr>
      <w:tr w:rsidR="005F445C" w:rsidRPr="005F445C" w14:paraId="3BD118C2" w14:textId="6F7E9B31" w:rsidTr="005F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171A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20/02239/TPOS</w:t>
            </w:r>
          </w:p>
          <w:p w14:paraId="7887017B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>18.09.2020</w:t>
            </w:r>
          </w:p>
          <w:p w14:paraId="6E50BEFF" w14:textId="56A6B5B3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ROMSEY TOWN </w:t>
            </w:r>
          </w:p>
          <w:p w14:paraId="54956E9D" w14:textId="2EA6D916" w:rsidR="005F445C" w:rsidRPr="005F445C" w:rsidRDefault="005F445C" w:rsidP="005F445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2ABC2B75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Beech, Oak, Horse Chestnut x 2 - Reduce back to previous reduction points and 12 metres above ground level, prune to leave natural canopy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5B8F" w14:textId="77777777" w:rsid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Mrs Anne Jones </w:t>
            </w:r>
          </w:p>
          <w:p w14:paraId="0FDBF3DC" w14:textId="1BB9B055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5 Linden Gardens, Romsey, Hampshire, SO51 8JY  </w:t>
            </w:r>
          </w:p>
          <w:p w14:paraId="188DC0A6" w14:textId="777777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40F4" w14:textId="77777777" w:rsidR="005F445C" w:rsidRPr="005F445C" w:rsidRDefault="005F445C" w:rsidP="005F445C">
            <w:pPr>
              <w:rPr>
                <w:sz w:val="20"/>
              </w:rPr>
            </w:pPr>
            <w:r w:rsidRPr="005F445C">
              <w:rPr>
                <w:sz w:val="20"/>
              </w:rPr>
              <w:t xml:space="preserve">Mr Rory </w:t>
            </w:r>
            <w:proofErr w:type="spellStart"/>
            <w:r w:rsidRPr="005F445C">
              <w:rPr>
                <w:sz w:val="20"/>
              </w:rPr>
              <w:t>Gogan</w:t>
            </w:r>
            <w:proofErr w:type="spellEnd"/>
          </w:p>
          <w:p w14:paraId="11246205" w14:textId="064A8877" w:rsidR="005F445C" w:rsidRPr="005F445C" w:rsidRDefault="005F445C" w:rsidP="005F445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F445C">
              <w:rPr>
                <w:sz w:val="20"/>
              </w:rPr>
              <w:t>12.10.2020</w:t>
            </w:r>
          </w:p>
        </w:tc>
      </w:tr>
    </w:tbl>
    <w:p w14:paraId="4B1195E4" w14:textId="77777777" w:rsidR="001F5755" w:rsidRDefault="001F5755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F5755" w14:paraId="07AE8619" w14:textId="77777777" w:rsidTr="001F5755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1F5755" w:rsidRDefault="001F5755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58A95729" w:rsidR="001F5755" w:rsidRDefault="001F5755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39</w:t>
            </w:r>
          </w:p>
          <w:p w14:paraId="1CC333FF" w14:textId="3B3A8E5D" w:rsidR="001F5755" w:rsidRDefault="001F5755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25</w:t>
            </w:r>
            <w:r w:rsidRPr="009C6785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September 2020</w:t>
            </w:r>
          </w:p>
        </w:tc>
      </w:tr>
      <w:tr w:rsidR="001F5755" w:rsidRPr="001F5755" w14:paraId="037B26BC" w14:textId="0B0E63F6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70B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20/02280/TPOS</w:t>
            </w:r>
          </w:p>
          <w:p w14:paraId="7D289F86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22.09.2020</w:t>
            </w:r>
          </w:p>
          <w:p w14:paraId="1A7CD02B" w14:textId="7F43BC3F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6499A7F5" w14:textId="60BF39A2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414AC3A2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T1 and T2 Beech trees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A6C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 Alan Brown</w:t>
            </w:r>
            <w:r w:rsidRPr="001F5755">
              <w:rPr>
                <w:sz w:val="20"/>
              </w:rPr>
              <w:t xml:space="preserve"> </w:t>
            </w:r>
          </w:p>
          <w:p w14:paraId="6C3FF8AA" w14:textId="685F007D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52 </w:t>
            </w:r>
            <w:proofErr w:type="spellStart"/>
            <w:r w:rsidRPr="001F5755">
              <w:rPr>
                <w:sz w:val="20"/>
              </w:rPr>
              <w:t>Cupernham</w:t>
            </w:r>
            <w:proofErr w:type="spellEnd"/>
            <w:r w:rsidRPr="001F5755">
              <w:rPr>
                <w:sz w:val="20"/>
              </w:rPr>
              <w:t xml:space="preserve"> Lane, Romsey, Hampshire, SO51 7LG  </w:t>
            </w:r>
          </w:p>
          <w:p w14:paraId="7752D1F0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1776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Miss Rachel Cooke</w:t>
            </w:r>
          </w:p>
          <w:p w14:paraId="3F4CE1B1" w14:textId="0326E822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15.10.2020</w:t>
            </w:r>
          </w:p>
        </w:tc>
      </w:tr>
      <w:tr w:rsidR="001F5755" w:rsidRPr="001F5755" w14:paraId="2555D36F" w14:textId="13E66CCF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30CD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20/02283/FULLS</w:t>
            </w:r>
          </w:p>
          <w:p w14:paraId="0C220CBB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23.09.2020</w:t>
            </w:r>
          </w:p>
          <w:p w14:paraId="114F16C3" w14:textId="5609B236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4D069F94" w14:textId="2735BCBA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2228EC7E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F5755">
              <w:rPr>
                <w:sz w:val="20"/>
              </w:rPr>
              <w:t>Single storey rear extension,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739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 And Mrs Bruce Morris</w:t>
            </w:r>
            <w:r w:rsidRPr="001F5755">
              <w:rPr>
                <w:sz w:val="20"/>
              </w:rPr>
              <w:t xml:space="preserve"> </w:t>
            </w:r>
          </w:p>
          <w:p w14:paraId="1705535A" w14:textId="12CF663B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25 Mitchells Close, Romsey, SO51 8DY,   </w:t>
            </w:r>
          </w:p>
          <w:p w14:paraId="712D0741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364B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Sara De Barros</w:t>
            </w:r>
          </w:p>
          <w:p w14:paraId="677C4451" w14:textId="7533DA8C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16.10.2020</w:t>
            </w:r>
          </w:p>
        </w:tc>
      </w:tr>
      <w:tr w:rsidR="001F5755" w:rsidRPr="001F5755" w14:paraId="123E2E4C" w14:textId="580C30BE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5E94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lastRenderedPageBreak/>
              <w:t>20/02284/TREES</w:t>
            </w:r>
          </w:p>
          <w:p w14:paraId="05481BC7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23.09.2020</w:t>
            </w:r>
          </w:p>
          <w:p w14:paraId="3A5E43C3" w14:textId="73222C2C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01058F2C" w14:textId="64FF9FE3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4D5A5898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(T1) Ash - Prune back from neighbouring property (T2) Bay - Prune back overhang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827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Mrs Jane </w:t>
            </w:r>
            <w:proofErr w:type="spellStart"/>
            <w:r w:rsidRPr="001F5755">
              <w:rPr>
                <w:sz w:val="20"/>
              </w:rPr>
              <w:t>Rummey</w:t>
            </w:r>
            <w:proofErr w:type="spellEnd"/>
            <w:r w:rsidRPr="001F5755">
              <w:rPr>
                <w:sz w:val="20"/>
              </w:rPr>
              <w:t xml:space="preserve"> </w:t>
            </w:r>
          </w:p>
          <w:p w14:paraId="1E05A75F" w14:textId="0F91D1B8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Tudor House, 52 The Hundred, Romsey, Hampshire SO51 8BX </w:t>
            </w:r>
          </w:p>
          <w:p w14:paraId="2E51AE64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6E7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Miss Rachel Cooke</w:t>
            </w:r>
          </w:p>
          <w:p w14:paraId="0E9C037B" w14:textId="4D8AD2AE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14.10.2020</w:t>
            </w:r>
          </w:p>
        </w:tc>
      </w:tr>
      <w:tr w:rsidR="001F5755" w:rsidRPr="001F5755" w14:paraId="33E316AE" w14:textId="799BBE84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F5A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20/02297/CLPS</w:t>
            </w:r>
          </w:p>
          <w:p w14:paraId="0D7E92AF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23.09.2020</w:t>
            </w:r>
          </w:p>
          <w:p w14:paraId="4BCE05E3" w14:textId="3DA5AE6B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18210861" w14:textId="4CE3259B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39C4A5CA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F5755">
              <w:rPr>
                <w:sz w:val="20"/>
              </w:rPr>
              <w:t>Certificate of proposed lawful development for a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0B98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Mrs C Cox</w:t>
            </w:r>
            <w:r w:rsidRPr="001F5755">
              <w:rPr>
                <w:sz w:val="20"/>
              </w:rPr>
              <w:t xml:space="preserve"> </w:t>
            </w:r>
          </w:p>
          <w:p w14:paraId="4819056F" w14:textId="0FDFD43E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2 Pembroke Close, Romsey, Hampshire, SO51 8BS  </w:t>
            </w:r>
          </w:p>
          <w:p w14:paraId="789DF3FF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6ADE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Mrs Sacha Coen</w:t>
            </w:r>
          </w:p>
          <w:p w14:paraId="5EA67BAA" w14:textId="558666B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20.10.2020</w:t>
            </w:r>
          </w:p>
        </w:tc>
      </w:tr>
      <w:tr w:rsidR="001F5755" w:rsidRPr="001F5755" w14:paraId="0479C3A7" w14:textId="46264EFC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CE91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20/02300/TPOS</w:t>
            </w:r>
          </w:p>
          <w:p w14:paraId="5487517D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23.09.2020</w:t>
            </w:r>
          </w:p>
          <w:p w14:paraId="664E06D1" w14:textId="5CC483E4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7A04B058" w14:textId="6B96FB3F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5A687B08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Beech x 2 -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DA3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 Alan Brown</w:t>
            </w:r>
            <w:r w:rsidRPr="001F5755">
              <w:rPr>
                <w:sz w:val="20"/>
              </w:rPr>
              <w:t xml:space="preserve"> </w:t>
            </w:r>
          </w:p>
          <w:p w14:paraId="7544CC74" w14:textId="0F814E05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52 </w:t>
            </w:r>
            <w:proofErr w:type="spellStart"/>
            <w:r w:rsidRPr="001F5755">
              <w:rPr>
                <w:sz w:val="20"/>
              </w:rPr>
              <w:t>Cupernham</w:t>
            </w:r>
            <w:proofErr w:type="spellEnd"/>
            <w:r w:rsidRPr="001F5755">
              <w:rPr>
                <w:sz w:val="20"/>
              </w:rPr>
              <w:t xml:space="preserve"> Lane, Romsey, Hampshire, SO51 7LG  </w:t>
            </w:r>
          </w:p>
          <w:p w14:paraId="77A2C6ED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82A1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Miss Rachel Cooke</w:t>
            </w:r>
          </w:p>
          <w:p w14:paraId="3AB67380" w14:textId="087E189C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15.10.2020</w:t>
            </w:r>
          </w:p>
        </w:tc>
      </w:tr>
      <w:tr w:rsidR="001F5755" w:rsidRPr="001F5755" w14:paraId="5C360724" w14:textId="675CF2C2" w:rsidTr="001F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52C5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20/02335/PDAAS</w:t>
            </w:r>
          </w:p>
          <w:p w14:paraId="4B4A0823" w14:textId="77777777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25.09.2020</w:t>
            </w:r>
          </w:p>
          <w:p w14:paraId="722705DF" w14:textId="4C2CA0F8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ROMSEY TOWN </w:t>
            </w:r>
          </w:p>
          <w:p w14:paraId="67282EF2" w14:textId="43A00474" w:rsidR="001F5755" w:rsidRPr="001F5755" w:rsidRDefault="001F5755" w:rsidP="001F5755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5E193013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F5755">
              <w:rPr>
                <w:sz w:val="20"/>
              </w:rPr>
              <w:t>Prior notification under Class AA for one additional storey on existing bungalow footprint (Max additional storey height 3m)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0319" w14:textId="77777777" w:rsid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Miss Susie Blackburn</w:t>
            </w:r>
            <w:r w:rsidRPr="001F5755">
              <w:rPr>
                <w:sz w:val="20"/>
              </w:rPr>
              <w:t xml:space="preserve"> </w:t>
            </w:r>
          </w:p>
          <w:p w14:paraId="075630AF" w14:textId="77282986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 xml:space="preserve">78 Woodley Lane, Romsey, Hampshire, SO51 7JX  </w:t>
            </w:r>
          </w:p>
          <w:p w14:paraId="0CBE60AC" w14:textId="77777777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BF9B" w14:textId="6CA671B0" w:rsidR="001F5755" w:rsidRPr="001F5755" w:rsidRDefault="001F5755" w:rsidP="001F5755">
            <w:pPr>
              <w:rPr>
                <w:sz w:val="20"/>
              </w:rPr>
            </w:pPr>
            <w:r w:rsidRPr="001F5755">
              <w:rPr>
                <w:sz w:val="20"/>
              </w:rPr>
              <w:t>Mr Nathan</w:t>
            </w:r>
            <w:r w:rsidRPr="001F5755">
              <w:rPr>
                <w:sz w:val="20"/>
              </w:rPr>
              <w:t xml:space="preserve"> </w:t>
            </w:r>
            <w:r w:rsidRPr="001F5755">
              <w:rPr>
                <w:sz w:val="20"/>
              </w:rPr>
              <w:t>Glasgow</w:t>
            </w:r>
          </w:p>
          <w:p w14:paraId="7E8F5829" w14:textId="0FE5597B" w:rsidR="001F5755" w:rsidRPr="001F5755" w:rsidRDefault="001F5755" w:rsidP="001F575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ED050D4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9C6785">
      <w:rPr>
        <w:noProof/>
        <w:snapToGrid w:val="0"/>
        <w:sz w:val="16"/>
        <w:lang w:eastAsia="en-US"/>
      </w:rPr>
      <w:t>01-10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3EBCEA1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9C6785">
      <w:rPr>
        <w:rFonts w:ascii="Arial" w:hAnsi="Arial"/>
        <w:b/>
        <w:sz w:val="22"/>
        <w:u w:val="single"/>
      </w:rPr>
      <w:t>1</w:t>
    </w:r>
    <w:r w:rsidR="009C6785" w:rsidRPr="009C6785">
      <w:rPr>
        <w:rFonts w:ascii="Arial" w:hAnsi="Arial"/>
        <w:b/>
        <w:sz w:val="22"/>
        <w:u w:val="single"/>
        <w:vertAlign w:val="superscript"/>
      </w:rPr>
      <w:t>st</w:t>
    </w:r>
    <w:r w:rsidR="009C6785">
      <w:rPr>
        <w:rFonts w:ascii="Arial" w:hAnsi="Arial"/>
        <w:b/>
        <w:sz w:val="22"/>
        <w:u w:val="single"/>
      </w:rPr>
      <w:t xml:space="preserve"> October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755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445C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7A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C678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14</TotalTime>
  <Pages>3</Pages>
  <Words>645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2020-09-17T09:06:00Z</dcterms:created>
  <dcterms:modified xsi:type="dcterms:W3CDTF">2020-10-01T09:01:00Z</dcterms:modified>
</cp:coreProperties>
</file>