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15968D1C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251BF0">
              <w:rPr>
                <w:rFonts w:ascii="Arial" w:hAnsi="Arial"/>
                <w:b/>
                <w:sz w:val="22"/>
                <w:u w:val="single"/>
              </w:rPr>
              <w:t>3</w:t>
            </w:r>
            <w:r w:rsidR="00251BF0" w:rsidRPr="00251BF0">
              <w:rPr>
                <w:rFonts w:ascii="Arial" w:hAnsi="Arial"/>
                <w:b/>
                <w:sz w:val="22"/>
                <w:u w:val="single"/>
                <w:vertAlign w:val="superscript"/>
              </w:rPr>
              <w:t>rd</w:t>
            </w:r>
            <w:r w:rsidR="00251BF0">
              <w:rPr>
                <w:rFonts w:ascii="Arial" w:hAnsi="Arial"/>
                <w:b/>
                <w:sz w:val="22"/>
                <w:u w:val="single"/>
              </w:rPr>
              <w:t xml:space="preserve"> December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meeting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1E88B478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confirm the Minutes of the Planning Committee Meeting held on Thursday</w:t>
      </w:r>
      <w:r w:rsidR="00251BF0">
        <w:rPr>
          <w:rFonts w:ascii="Arial" w:hAnsi="Arial"/>
          <w:sz w:val="22"/>
        </w:rPr>
        <w:t xml:space="preserve"> 12</w:t>
      </w:r>
      <w:r w:rsidR="00251BF0" w:rsidRPr="00251BF0">
        <w:rPr>
          <w:rFonts w:ascii="Arial" w:hAnsi="Arial"/>
          <w:sz w:val="22"/>
          <w:vertAlign w:val="superscript"/>
        </w:rPr>
        <w:t>th</w:t>
      </w:r>
      <w:r w:rsidR="00251BF0">
        <w:rPr>
          <w:rFonts w:ascii="Arial" w:hAnsi="Arial"/>
          <w:sz w:val="22"/>
        </w:rPr>
        <w:t xml:space="preserve"> November</w:t>
      </w:r>
      <w:r>
        <w:rPr>
          <w:rFonts w:ascii="Arial" w:hAnsi="Arial"/>
          <w:sz w:val="22"/>
        </w:rPr>
        <w:t xml:space="preserve">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1C9948E4" w:rsidR="008F5EA9" w:rsidRPr="00233DE1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p w14:paraId="3F8E1E48" w14:textId="77777777" w:rsidR="00233DE1" w:rsidRPr="00F114EB" w:rsidRDefault="00233DE1" w:rsidP="00233DE1">
      <w:pPr>
        <w:tabs>
          <w:tab w:val="left" w:pos="720"/>
        </w:tabs>
        <w:ind w:left="357"/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EEE7206" w:rsidR="00B2354B" w:rsidRPr="00205BD2" w:rsidRDefault="00233DE1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65145826" w14:textId="77777777" w:rsidR="00B94C9F" w:rsidRDefault="00233DE1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Ref: APP/C1760/W/20/3252794</w:t>
            </w:r>
          </w:p>
          <w:p w14:paraId="22E3F768" w14:textId="77777777" w:rsidR="00233DE1" w:rsidRDefault="00233DE1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 to rear of 52 Alma Road, Romsey, SO51 8ED</w:t>
            </w:r>
          </w:p>
          <w:p w14:paraId="2263EF0B" w14:textId="5265B52A" w:rsidR="00233DE1" w:rsidRPr="00205BD2" w:rsidRDefault="00233DE1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5BB2F7F6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251BF0">
        <w:rPr>
          <w:rFonts w:ascii="Arial" w:hAnsi="Arial"/>
          <w:sz w:val="22"/>
        </w:rPr>
        <w:t xml:space="preserve">46, 47 </w:t>
      </w:r>
      <w:r w:rsidR="00F81673">
        <w:rPr>
          <w:rFonts w:ascii="Arial" w:hAnsi="Arial"/>
          <w:sz w:val="22"/>
        </w:rPr>
        <w:t>and</w:t>
      </w:r>
      <w:r w:rsidR="00251BF0">
        <w:rPr>
          <w:rFonts w:ascii="Arial" w:hAnsi="Arial"/>
          <w:sz w:val="22"/>
        </w:rPr>
        <w:t xml:space="preserve"> 48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A372ED" w14:paraId="26AF21F7" w14:textId="77777777" w:rsidTr="00A372ED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A372ED" w:rsidRDefault="00A372ED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482CD5E8" w:rsidR="00A372ED" w:rsidRDefault="00A372ED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46</w:t>
            </w:r>
          </w:p>
          <w:p w14:paraId="58A4005F" w14:textId="36D71CF3" w:rsidR="00A372ED" w:rsidRDefault="00A372ED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13</w:t>
            </w:r>
            <w:r w:rsidRPr="00251BF0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November 2020</w:t>
            </w:r>
          </w:p>
        </w:tc>
      </w:tr>
      <w:tr w:rsidR="00A372ED" w:rsidRPr="00251BF0" w14:paraId="22F440D3" w14:textId="0B531B46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2A78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20/02534/FULLS</w:t>
            </w:r>
          </w:p>
          <w:p w14:paraId="64C315C8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13.11.2020</w:t>
            </w:r>
          </w:p>
          <w:p w14:paraId="2B2791D8" w14:textId="67D42008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4FDDC8EB" w14:textId="4856B8BA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2812CC6F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Single storey rear extension to provide enlarged lounge, extend and enclose front porch, remove cloakroom window and enlarge bathroom window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EB05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Brett Cookson And Mr Blake Cookson </w:t>
            </w:r>
          </w:p>
          <w:p w14:paraId="7439844E" w14:textId="74297066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135 Mercer Way, Romsey, Hampshire, SO51 7PN  </w:t>
            </w:r>
          </w:p>
          <w:p w14:paraId="04718ACA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0053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Mrs Sacha Coen</w:t>
            </w:r>
          </w:p>
          <w:p w14:paraId="12E62A5F" w14:textId="438D66EA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08.12.2020</w:t>
            </w:r>
          </w:p>
        </w:tc>
      </w:tr>
      <w:tr w:rsidR="00A372ED" w:rsidRPr="00251BF0" w14:paraId="4431C7B4" w14:textId="024EF232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5242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20/02646/FULLS</w:t>
            </w:r>
          </w:p>
          <w:p w14:paraId="7D7C7501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13.11.2020</w:t>
            </w:r>
          </w:p>
          <w:p w14:paraId="2AA1AF0F" w14:textId="41F99F92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206B8260" w14:textId="2A0E1488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17C5AA7E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251BF0">
              <w:rPr>
                <w:sz w:val="20"/>
              </w:rPr>
              <w:t>Proposed single storey rear extension, single storey front porch extension, new vehicular access, demolish garage/rear lean-to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13A4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And Dr Ben And Charlotte </w:t>
            </w:r>
            <w:proofErr w:type="spellStart"/>
            <w:r w:rsidRPr="00A372ED">
              <w:rPr>
                <w:sz w:val="20"/>
              </w:rPr>
              <w:t>Harraway</w:t>
            </w:r>
            <w:proofErr w:type="spellEnd"/>
            <w:r w:rsidRPr="00A372ED">
              <w:rPr>
                <w:sz w:val="20"/>
              </w:rPr>
              <w:t xml:space="preserve"> </w:t>
            </w:r>
          </w:p>
          <w:p w14:paraId="152A67A9" w14:textId="08C6FB79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13 Montfort Road, Romsey, Hampshire, SO51 5SL  </w:t>
            </w:r>
          </w:p>
          <w:p w14:paraId="688CE5B0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6EEA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Katie Andrew</w:t>
            </w:r>
          </w:p>
          <w:p w14:paraId="00547C50" w14:textId="5A70E198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08.12.2020</w:t>
            </w:r>
          </w:p>
        </w:tc>
      </w:tr>
      <w:tr w:rsidR="00A372ED" w:rsidRPr="00251BF0" w14:paraId="5269F0C1" w14:textId="1B958DC7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9A65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20/02685/FULLS</w:t>
            </w:r>
          </w:p>
          <w:p w14:paraId="4715E025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11.11.2020</w:t>
            </w:r>
          </w:p>
          <w:p w14:paraId="2D44C1E9" w14:textId="793668B0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375B2C7D" w14:textId="3BDC82AB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41CFD2A6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Two storey side/rear extension to form re-configured living accommodation with new side windows and rooflights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6F44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Glyn Ball </w:t>
            </w:r>
          </w:p>
          <w:p w14:paraId="5CD0FD53" w14:textId="472EEAE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109 The Hundred, Romsey, SO51 8BZ,   </w:t>
            </w:r>
          </w:p>
          <w:p w14:paraId="51C24FAD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75A2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Mrs Sacha Coen</w:t>
            </w:r>
          </w:p>
          <w:p w14:paraId="2677865A" w14:textId="2CE4A776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11.12.2020</w:t>
            </w:r>
          </w:p>
        </w:tc>
      </w:tr>
      <w:tr w:rsidR="00A372ED" w:rsidRPr="00251BF0" w14:paraId="397FC489" w14:textId="0FF8271E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1363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20/02763/TREES</w:t>
            </w:r>
          </w:p>
          <w:p w14:paraId="7F21959A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09.11.2020</w:t>
            </w:r>
          </w:p>
          <w:p w14:paraId="46753094" w14:textId="158DB9F5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7923ABB1" w14:textId="5A24FFB3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545EF95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445DE0F6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251BF0">
              <w:rPr>
                <w:sz w:val="20"/>
              </w:rPr>
              <w:t xml:space="preserve">T1 Ash - Prune branches overhanging 23 </w:t>
            </w:r>
            <w:proofErr w:type="spellStart"/>
            <w:r w:rsidRPr="00251BF0">
              <w:rPr>
                <w:sz w:val="20"/>
              </w:rPr>
              <w:t>Middlebridge</w:t>
            </w:r>
            <w:proofErr w:type="spellEnd"/>
            <w:r w:rsidRPr="00251BF0">
              <w:rPr>
                <w:sz w:val="20"/>
              </w:rPr>
              <w:t xml:space="preserve"> Street by up to 5m, prune to give 2m clearance from summer house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3788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Michael </w:t>
            </w:r>
            <w:proofErr w:type="spellStart"/>
            <w:r w:rsidRPr="00A372ED">
              <w:rPr>
                <w:sz w:val="20"/>
              </w:rPr>
              <w:t>Friedli</w:t>
            </w:r>
            <w:proofErr w:type="spellEnd"/>
            <w:r w:rsidRPr="00A372ED">
              <w:rPr>
                <w:sz w:val="20"/>
              </w:rPr>
              <w:t xml:space="preserve"> </w:t>
            </w:r>
          </w:p>
          <w:p w14:paraId="19486A55" w14:textId="77777777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Tudor Cottage, </w:t>
            </w:r>
          </w:p>
          <w:p w14:paraId="24093136" w14:textId="77777777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19 - 21 </w:t>
            </w:r>
            <w:proofErr w:type="spellStart"/>
            <w:r w:rsidRPr="00251BF0">
              <w:rPr>
                <w:sz w:val="20"/>
              </w:rPr>
              <w:t>Middlebridge</w:t>
            </w:r>
            <w:proofErr w:type="spellEnd"/>
            <w:r w:rsidRPr="00251BF0">
              <w:rPr>
                <w:sz w:val="20"/>
              </w:rPr>
              <w:t xml:space="preserve"> Street, Romsey, Hampshire </w:t>
            </w:r>
          </w:p>
          <w:p w14:paraId="4EB0DA1F" w14:textId="0A240CBC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SO51 8HJ </w:t>
            </w:r>
          </w:p>
          <w:p w14:paraId="0802A4C0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1327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 xml:space="preserve">Mr Rory </w:t>
            </w:r>
            <w:proofErr w:type="spellStart"/>
            <w:r w:rsidRPr="00A372ED">
              <w:rPr>
                <w:sz w:val="20"/>
              </w:rPr>
              <w:t>Gogan</w:t>
            </w:r>
            <w:proofErr w:type="spellEnd"/>
          </w:p>
          <w:p w14:paraId="68770821" w14:textId="0BC1AAEB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01.12.2020</w:t>
            </w:r>
          </w:p>
        </w:tc>
      </w:tr>
      <w:tr w:rsidR="00A372ED" w:rsidRPr="00251BF0" w14:paraId="7FD16867" w14:textId="05C41131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331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20/02773/TREES</w:t>
            </w:r>
          </w:p>
          <w:p w14:paraId="20C4A9FE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09.11.2020</w:t>
            </w:r>
          </w:p>
          <w:p w14:paraId="33BA2AEC" w14:textId="587261EC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37238A27" w14:textId="359FBBCE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75A3A0D8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FF2" w14:textId="080D7BAD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T2 Bay - Overall reduction by up to 4m, T3 Catalpa - Overall reduction by 2m, T4 Birch - Remove lower lateral limb, T5 Liquidambar - Remove damaged branches and reduce rest by 2m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8738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Michael </w:t>
            </w:r>
            <w:proofErr w:type="spellStart"/>
            <w:r w:rsidRPr="00A372ED">
              <w:rPr>
                <w:sz w:val="20"/>
              </w:rPr>
              <w:t>Friedli</w:t>
            </w:r>
            <w:proofErr w:type="spellEnd"/>
            <w:r w:rsidRPr="00A372ED">
              <w:rPr>
                <w:sz w:val="20"/>
              </w:rPr>
              <w:t xml:space="preserve"> </w:t>
            </w:r>
          </w:p>
          <w:p w14:paraId="1DCD5029" w14:textId="77777777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23 </w:t>
            </w:r>
            <w:proofErr w:type="spellStart"/>
            <w:r w:rsidRPr="00251BF0">
              <w:rPr>
                <w:sz w:val="20"/>
              </w:rPr>
              <w:t>Middlebridge</w:t>
            </w:r>
            <w:proofErr w:type="spellEnd"/>
            <w:r w:rsidRPr="00251BF0">
              <w:rPr>
                <w:sz w:val="20"/>
              </w:rPr>
              <w:t xml:space="preserve"> Street, Romsey, Hampshire, </w:t>
            </w:r>
          </w:p>
          <w:p w14:paraId="084E4A75" w14:textId="272A5360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SO51 8HJ  </w:t>
            </w:r>
          </w:p>
          <w:p w14:paraId="415F3BF5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385D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 xml:space="preserve">Mr Rory </w:t>
            </w:r>
            <w:proofErr w:type="spellStart"/>
            <w:r w:rsidRPr="00A372ED">
              <w:rPr>
                <w:sz w:val="20"/>
              </w:rPr>
              <w:t>Gogan</w:t>
            </w:r>
            <w:proofErr w:type="spellEnd"/>
          </w:p>
          <w:p w14:paraId="7D8C060F" w14:textId="3182AC6C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01.12.202</w:t>
            </w:r>
            <w:r>
              <w:rPr>
                <w:sz w:val="20"/>
              </w:rPr>
              <w:t>0</w:t>
            </w:r>
          </w:p>
        </w:tc>
      </w:tr>
      <w:tr w:rsidR="00A372ED" w:rsidRPr="00251BF0" w14:paraId="2B3DF8BC" w14:textId="191138F9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8B38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20/02802/FULLS</w:t>
            </w:r>
          </w:p>
          <w:p w14:paraId="51D29E29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12.11.2020</w:t>
            </w:r>
          </w:p>
          <w:p w14:paraId="180A7B4A" w14:textId="4BF494DE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00FFE9FC" w14:textId="08B80717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1F9F3A78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DB98" w14:textId="65288B0A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Single storey front/side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34F2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Wilson </w:t>
            </w:r>
          </w:p>
          <w:p w14:paraId="5F6AF192" w14:textId="7541994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10 Addison Close, Romsey, SO51 7TL,   </w:t>
            </w:r>
          </w:p>
          <w:p w14:paraId="2EFF336E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1F74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Mr Gregory Anderson</w:t>
            </w:r>
          </w:p>
          <w:p w14:paraId="0F64DB4E" w14:textId="3DC5A1F9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08.12.2020</w:t>
            </w:r>
          </w:p>
        </w:tc>
      </w:tr>
      <w:tr w:rsidR="00A372ED" w:rsidRPr="00251BF0" w14:paraId="6865AB7C" w14:textId="77777777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3B03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20/02814/FULLS</w:t>
            </w:r>
          </w:p>
          <w:p w14:paraId="7A02C464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13.11.2020</w:t>
            </w:r>
          </w:p>
          <w:p w14:paraId="57353C85" w14:textId="6F1EAE6C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07165555" w14:textId="2555640F" w:rsidR="00A372ED" w:rsidRPr="00251BF0" w:rsidRDefault="00233DE1" w:rsidP="00251BF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372ED">
              <w:rPr>
                <w:sz w:val="20"/>
              </w:rPr>
              <w:t>.</w:t>
            </w:r>
          </w:p>
          <w:p w14:paraId="3B65732C" w14:textId="77777777" w:rsidR="00A372ED" w:rsidRPr="00251BF0" w:rsidRDefault="00A372ED" w:rsidP="00251B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2844" w14:textId="305F8E76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Single storey rear extension to form extended living accommodation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214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And Mrs Mitchell </w:t>
            </w:r>
          </w:p>
          <w:p w14:paraId="5CE91E08" w14:textId="50A310F0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7 Pinewood Close, Romsey, SO51 7TN,   </w:t>
            </w:r>
          </w:p>
          <w:p w14:paraId="271584E8" w14:textId="77777777" w:rsidR="00A372ED" w:rsidRPr="00251BF0" w:rsidRDefault="00A372ED" w:rsidP="00251BF0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4612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Mrs Sacha Coen</w:t>
            </w:r>
          </w:p>
          <w:p w14:paraId="7F9887B4" w14:textId="4F0F228A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08.12.2020</w:t>
            </w:r>
          </w:p>
        </w:tc>
      </w:tr>
      <w:tr w:rsidR="00A372ED" w:rsidRPr="00251BF0" w14:paraId="7EF5C284" w14:textId="77777777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E60D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20/02819/FULLS</w:t>
            </w:r>
          </w:p>
          <w:p w14:paraId="32CD4582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13.11.2020</w:t>
            </w:r>
          </w:p>
          <w:p w14:paraId="07F05C54" w14:textId="5060C097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2AC92F62" w14:textId="20D6A7D6" w:rsidR="00A372ED" w:rsidRPr="00251BF0" w:rsidRDefault="00233DE1" w:rsidP="00251BF0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A372ED">
              <w:rPr>
                <w:sz w:val="20"/>
              </w:rPr>
              <w:t>.</w:t>
            </w:r>
          </w:p>
          <w:p w14:paraId="290494ED" w14:textId="77777777" w:rsidR="00A372ED" w:rsidRPr="00251BF0" w:rsidRDefault="00A372ED" w:rsidP="00251B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FDF9" w14:textId="2B12BCA9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Single storey side extension to provide additional living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A9ED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And Mrs Goodwin </w:t>
            </w:r>
          </w:p>
          <w:p w14:paraId="08DC7770" w14:textId="73AA6BE8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16 </w:t>
            </w:r>
            <w:proofErr w:type="spellStart"/>
            <w:r w:rsidRPr="00251BF0">
              <w:rPr>
                <w:sz w:val="20"/>
              </w:rPr>
              <w:t>Oxlease</w:t>
            </w:r>
            <w:proofErr w:type="spellEnd"/>
            <w:r w:rsidRPr="00251BF0">
              <w:rPr>
                <w:sz w:val="20"/>
              </w:rPr>
              <w:t xml:space="preserve"> Close, Romsey, SO51 7HA,   </w:t>
            </w:r>
          </w:p>
          <w:p w14:paraId="260903F0" w14:textId="77777777" w:rsidR="00A372ED" w:rsidRPr="00251BF0" w:rsidRDefault="00A372ED" w:rsidP="00251BF0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E64F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Mrs Sacha Coen</w:t>
            </w:r>
          </w:p>
          <w:p w14:paraId="42E8D6CB" w14:textId="2E4741B0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09.12.2020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A372ED" w14:paraId="14F52554" w14:textId="77777777" w:rsidTr="00A372ED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A372ED" w:rsidRDefault="00A372E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0B58A656" w:rsidR="00A372ED" w:rsidRDefault="00A372E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47</w:t>
            </w:r>
          </w:p>
          <w:p w14:paraId="283BB0AA" w14:textId="1100553B" w:rsidR="00A372ED" w:rsidRDefault="00A372ED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20</w:t>
            </w:r>
            <w:r w:rsidRPr="00251BF0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November 2020</w:t>
            </w:r>
          </w:p>
        </w:tc>
      </w:tr>
      <w:tr w:rsidR="00A372ED" w:rsidRPr="00251BF0" w14:paraId="6BAC4F72" w14:textId="79FAA0DE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01E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20/02523/FULLS</w:t>
            </w:r>
          </w:p>
          <w:p w14:paraId="097B5304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18.11.2020</w:t>
            </w:r>
          </w:p>
          <w:p w14:paraId="5B2C890F" w14:textId="35E0D90A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0DF31FA4" w14:textId="11E47888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5692DEA9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Removal of first floor dormer window and flat roof to be replaced by a brick build gable end and pitched roof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EDE8" w14:textId="29E5DEB6" w:rsidR="00A372ED" w:rsidRPr="00251BF0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Chris And Jennie Pell </w:t>
            </w:r>
            <w:proofErr w:type="spellStart"/>
            <w:proofErr w:type="gramStart"/>
            <w:r w:rsidRPr="00251BF0">
              <w:rPr>
                <w:sz w:val="20"/>
              </w:rPr>
              <w:t>Littledene</w:t>
            </w:r>
            <w:proofErr w:type="spellEnd"/>
            <w:r w:rsidRPr="00251BF0">
              <w:rPr>
                <w:sz w:val="20"/>
              </w:rPr>
              <w:t xml:space="preserve"> ,</w:t>
            </w:r>
            <w:proofErr w:type="gramEnd"/>
            <w:r w:rsidRPr="00251BF0">
              <w:rPr>
                <w:sz w:val="20"/>
              </w:rPr>
              <w:t xml:space="preserve"> The Crescent, Romsey, SO51 7NG  </w:t>
            </w:r>
          </w:p>
          <w:p w14:paraId="0A7383AD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8E80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Mr Gregory Anderson</w:t>
            </w:r>
          </w:p>
          <w:p w14:paraId="0C8F2C8A" w14:textId="1F617102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16.12.2020</w:t>
            </w:r>
          </w:p>
        </w:tc>
      </w:tr>
      <w:tr w:rsidR="00A372ED" w:rsidRPr="00251BF0" w14:paraId="6C82194F" w14:textId="67D6350B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2A32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20/02825/TPOS</w:t>
            </w:r>
          </w:p>
          <w:p w14:paraId="667B9B93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16.11.2020</w:t>
            </w:r>
          </w:p>
          <w:p w14:paraId="2F0C4752" w14:textId="0830340F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3C49DF78" w14:textId="46A96D7E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0518E45E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251BF0">
              <w:rPr>
                <w:sz w:val="20"/>
              </w:rPr>
              <w:t>T1 Lime tree - Crown lift by up to 4 meters and thin by 20%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252B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David Henderson </w:t>
            </w:r>
          </w:p>
          <w:p w14:paraId="26FD99E1" w14:textId="25EC5C85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41 Woodley Lane, Romsey, Hampshire, SO51 7JL  </w:t>
            </w:r>
          </w:p>
          <w:p w14:paraId="21EC9932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E505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 xml:space="preserve">Mr Rory </w:t>
            </w:r>
            <w:proofErr w:type="spellStart"/>
            <w:r w:rsidRPr="00A372ED">
              <w:rPr>
                <w:sz w:val="20"/>
              </w:rPr>
              <w:t>Gogan</w:t>
            </w:r>
            <w:proofErr w:type="spellEnd"/>
          </w:p>
          <w:p w14:paraId="0CBDE836" w14:textId="4E5ECA81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08.12.2020</w:t>
            </w:r>
          </w:p>
        </w:tc>
      </w:tr>
      <w:tr w:rsidR="00A372ED" w:rsidRPr="00251BF0" w14:paraId="669143A9" w14:textId="6A035718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70DC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20/02848/TPOS</w:t>
            </w:r>
          </w:p>
          <w:p w14:paraId="398C9697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16.11.2020</w:t>
            </w:r>
          </w:p>
          <w:p w14:paraId="617A03A2" w14:textId="28EF7B7D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06613E7C" w14:textId="2828898B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20EA4375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T1 - Yew - Cut branches back to boundary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B46C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Miss Carol Page </w:t>
            </w:r>
          </w:p>
          <w:p w14:paraId="562A9EAB" w14:textId="4AC00D58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Abbey Court, 33 </w:t>
            </w:r>
            <w:proofErr w:type="spellStart"/>
            <w:r w:rsidRPr="00251BF0">
              <w:rPr>
                <w:sz w:val="20"/>
              </w:rPr>
              <w:t>Cupernham</w:t>
            </w:r>
            <w:proofErr w:type="spellEnd"/>
            <w:r w:rsidRPr="00251BF0">
              <w:rPr>
                <w:sz w:val="20"/>
              </w:rPr>
              <w:t xml:space="preserve"> Lane, Romsey, Hampshire SO51 7JJ </w:t>
            </w:r>
          </w:p>
          <w:p w14:paraId="022B3BC6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DB39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 xml:space="preserve">Mr Rory </w:t>
            </w:r>
            <w:proofErr w:type="spellStart"/>
            <w:r w:rsidRPr="00A372ED">
              <w:rPr>
                <w:sz w:val="20"/>
              </w:rPr>
              <w:t>Gogan</w:t>
            </w:r>
            <w:proofErr w:type="spellEnd"/>
          </w:p>
          <w:p w14:paraId="4FA0CACF" w14:textId="33462EF5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08.12.202</w:t>
            </w:r>
            <w:r>
              <w:rPr>
                <w:sz w:val="20"/>
              </w:rPr>
              <w:t>0</w:t>
            </w:r>
          </w:p>
        </w:tc>
      </w:tr>
      <w:tr w:rsidR="00A372ED" w:rsidRPr="00251BF0" w14:paraId="0388592A" w14:textId="3A1917ED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5C76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lastRenderedPageBreak/>
              <w:t>20/02872/TPOS</w:t>
            </w:r>
          </w:p>
          <w:p w14:paraId="01080199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18.11.2020</w:t>
            </w:r>
          </w:p>
          <w:p w14:paraId="2B31FF42" w14:textId="3631713D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21D1FF8A" w14:textId="42C8E69A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73A4B34C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251BF0">
              <w:rPr>
                <w:sz w:val="20"/>
              </w:rPr>
              <w:t>T1, T2- Oak trees - Remove deadwood and up to 60% of epicormic growths, prune to clear BT cables and outbuilding and crown lift by 5m and 3m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521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T Mason </w:t>
            </w:r>
          </w:p>
          <w:p w14:paraId="653DC367" w14:textId="61E3885F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Charnwood, 46 Botley Road, Romsey, SO51 5AP  </w:t>
            </w:r>
          </w:p>
          <w:p w14:paraId="16F14467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4D13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 xml:space="preserve">Mr Rory </w:t>
            </w:r>
            <w:proofErr w:type="spellStart"/>
            <w:r w:rsidRPr="00A372ED">
              <w:rPr>
                <w:sz w:val="20"/>
              </w:rPr>
              <w:t>Gogan</w:t>
            </w:r>
            <w:proofErr w:type="spellEnd"/>
          </w:p>
          <w:p w14:paraId="40D9EDE6" w14:textId="5E11920A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12.12.2020</w:t>
            </w:r>
          </w:p>
        </w:tc>
      </w:tr>
      <w:tr w:rsidR="00A372ED" w:rsidRPr="00251BF0" w14:paraId="3A8E841A" w14:textId="1ADBBB2D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863D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20/02880/FULLS</w:t>
            </w:r>
          </w:p>
          <w:p w14:paraId="69659D03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19.11.2020</w:t>
            </w:r>
          </w:p>
          <w:p w14:paraId="7A456789" w14:textId="30438394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291B923E" w14:textId="49DF439D" w:rsidR="00A372ED" w:rsidRPr="00251BF0" w:rsidRDefault="00A372ED" w:rsidP="00251BF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53A1DEBE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Porch with pitched roof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0AAE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Miss Harriet Parker </w:t>
            </w:r>
          </w:p>
          <w:p w14:paraId="03EAEF20" w14:textId="2F6CA0D6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22 Lansdowne Close, Romsey, SO51 8FQ,   </w:t>
            </w:r>
          </w:p>
          <w:p w14:paraId="71A528EF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B1DC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Miss Ash James</w:t>
            </w:r>
          </w:p>
          <w:p w14:paraId="68204F49" w14:textId="3E5D1AA4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18.12.2020</w:t>
            </w:r>
          </w:p>
        </w:tc>
      </w:tr>
      <w:tr w:rsidR="00A372ED" w:rsidRPr="00251BF0" w14:paraId="3BD118C2" w14:textId="4B41E688" w:rsidTr="00A37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D05A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20/02887/TPOS</w:t>
            </w:r>
          </w:p>
          <w:p w14:paraId="55EFF1C6" w14:textId="77777777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>19.11.2020</w:t>
            </w:r>
          </w:p>
          <w:p w14:paraId="368A9BE6" w14:textId="77777777" w:rsidR="00A372ED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  <w:r w:rsidRPr="00251BF0">
              <w:rPr>
                <w:sz w:val="20"/>
              </w:rPr>
              <w:t xml:space="preserve">ROMSEY TOWN </w:t>
            </w:r>
          </w:p>
          <w:p w14:paraId="086EB875" w14:textId="4B3F2F43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2045" w14:textId="36DCBF0A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51BF0">
              <w:rPr>
                <w:sz w:val="20"/>
              </w:rPr>
              <w:t>T1 - Oak: Crown lift the canopy up to 3 meters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3F03" w14:textId="77777777" w:rsidR="00A372ED" w:rsidRDefault="00A372ED" w:rsidP="00251BF0">
            <w:pPr>
              <w:rPr>
                <w:sz w:val="20"/>
              </w:rPr>
            </w:pPr>
            <w:r w:rsidRPr="00A372ED">
              <w:rPr>
                <w:sz w:val="20"/>
              </w:rPr>
              <w:t xml:space="preserve">Mr Richard Place </w:t>
            </w:r>
          </w:p>
          <w:p w14:paraId="2B1C5D40" w14:textId="77777777" w:rsidR="00A372ED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19 Brook Way, Romsey, </w:t>
            </w:r>
          </w:p>
          <w:p w14:paraId="4D99C2C4" w14:textId="61BD02AC" w:rsidR="00A372ED" w:rsidRPr="00251BF0" w:rsidRDefault="00A372ED" w:rsidP="00251BF0">
            <w:pPr>
              <w:rPr>
                <w:sz w:val="20"/>
              </w:rPr>
            </w:pPr>
            <w:r w:rsidRPr="00251BF0">
              <w:rPr>
                <w:sz w:val="20"/>
              </w:rPr>
              <w:t xml:space="preserve">SO51 7JZ,   </w:t>
            </w:r>
          </w:p>
          <w:p w14:paraId="188DC0A6" w14:textId="77777777" w:rsidR="00A372ED" w:rsidRPr="00251BF0" w:rsidRDefault="00A372ED" w:rsidP="00251BF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B9A2" w14:textId="77777777" w:rsidR="00A372ED" w:rsidRPr="00A372ED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 xml:space="preserve">Mr Rory </w:t>
            </w:r>
            <w:proofErr w:type="spellStart"/>
            <w:r w:rsidRPr="00A372ED">
              <w:rPr>
                <w:sz w:val="20"/>
              </w:rPr>
              <w:t>Gogan</w:t>
            </w:r>
            <w:proofErr w:type="spellEnd"/>
          </w:p>
          <w:p w14:paraId="11246205" w14:textId="4B65462E" w:rsidR="00A372ED" w:rsidRPr="00251BF0" w:rsidRDefault="00A372ED" w:rsidP="00A372E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372ED">
              <w:rPr>
                <w:sz w:val="20"/>
              </w:rPr>
              <w:t>12.12.2020</w:t>
            </w:r>
          </w:p>
        </w:tc>
      </w:tr>
    </w:tbl>
    <w:p w14:paraId="5FAF9421" w14:textId="70424BFC" w:rsidR="00437419" w:rsidRDefault="00437419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8A4CDC" w14:paraId="6A44567C" w14:textId="77777777" w:rsidTr="008A4CD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65861849" w14:textId="77777777" w:rsidR="008A4CDC" w:rsidRDefault="008A4CDC" w:rsidP="005843AE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645EA50C" w14:textId="281C5444" w:rsidR="008A4CDC" w:rsidRDefault="008A4CDC" w:rsidP="005843AE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48</w:t>
            </w:r>
          </w:p>
          <w:p w14:paraId="1DEEB938" w14:textId="63AB6E2E" w:rsidR="008A4CDC" w:rsidRDefault="008A4CDC" w:rsidP="005843AE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27</w:t>
            </w:r>
            <w:r w:rsidRPr="00796E7E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2020</w:t>
            </w:r>
          </w:p>
        </w:tc>
      </w:tr>
      <w:tr w:rsidR="008A4CDC" w:rsidRPr="001240C5" w14:paraId="6B450259" w14:textId="575A8A30" w:rsidTr="008A4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41C6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20/02923/FULLS</w:t>
            </w:r>
          </w:p>
          <w:p w14:paraId="47CF26BD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24.11.2020</w:t>
            </w:r>
          </w:p>
          <w:p w14:paraId="710E0A62" w14:textId="616FA89B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ROMSEY TOWN </w:t>
            </w:r>
          </w:p>
          <w:p w14:paraId="13A42332" w14:textId="26AB966F" w:rsidR="008A4CDC" w:rsidRPr="001240C5" w:rsidRDefault="008A4CDC" w:rsidP="001240C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5AB6B547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43A7" w14:textId="42B136C1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0C5">
              <w:rPr>
                <w:sz w:val="20"/>
              </w:rPr>
              <w:t>Erection of single storey extensions to front, rear and side to provide additional living accommodation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1D6B" w14:textId="77777777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Mr And Mrs Dave Maynard </w:t>
            </w:r>
          </w:p>
          <w:p w14:paraId="238E6C59" w14:textId="5A168166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5 Birch Close, Romsey, SO51 5SQ,   </w:t>
            </w:r>
          </w:p>
          <w:p w14:paraId="181135DD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6785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Mr Gregory Anderson</w:t>
            </w:r>
          </w:p>
          <w:p w14:paraId="674C0ABE" w14:textId="55074A75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0C5">
              <w:rPr>
                <w:sz w:val="20"/>
              </w:rPr>
              <w:t>04.01.2021</w:t>
            </w:r>
          </w:p>
        </w:tc>
      </w:tr>
      <w:tr w:rsidR="008A4CDC" w:rsidRPr="001240C5" w14:paraId="49BAB42B" w14:textId="59760221" w:rsidTr="008A4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DA3C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20/02928/TREES</w:t>
            </w:r>
          </w:p>
          <w:p w14:paraId="54EE28F4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25.11.2020</w:t>
            </w:r>
          </w:p>
          <w:p w14:paraId="4FA60DE7" w14:textId="1FB6EB68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ROMSEY TOWN </w:t>
            </w:r>
          </w:p>
          <w:p w14:paraId="4771A868" w14:textId="0715367B" w:rsidR="008A4CDC" w:rsidRPr="001240C5" w:rsidRDefault="008A4CDC" w:rsidP="001240C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5177FCAD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3B06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T1 and T2- Conifers- Fell trees to allow young native species trees (oak, cherry, birch) in close proximity to mature and develop unsuppressed</w:t>
            </w:r>
          </w:p>
          <w:p w14:paraId="03256BDE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F9E4" w14:textId="77777777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Mr Nigel Allen </w:t>
            </w:r>
          </w:p>
          <w:p w14:paraId="5C95226E" w14:textId="0E7CD278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84 Riverside Gardens, Romsey, SO51 8HN,   </w:t>
            </w:r>
          </w:p>
          <w:p w14:paraId="4DA7D028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DC8B" w14:textId="77777777" w:rsidR="008A4CDC" w:rsidRPr="001240C5" w:rsidRDefault="008A4CDC" w:rsidP="008A4CDC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Mr Rory </w:t>
            </w:r>
            <w:proofErr w:type="spellStart"/>
            <w:r w:rsidRPr="001240C5">
              <w:rPr>
                <w:sz w:val="20"/>
              </w:rPr>
              <w:t>Gogan</w:t>
            </w:r>
            <w:proofErr w:type="spellEnd"/>
          </w:p>
          <w:p w14:paraId="39E96454" w14:textId="7BA18427" w:rsidR="008A4CDC" w:rsidRPr="001240C5" w:rsidRDefault="008A4CDC" w:rsidP="008A4C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0C5">
              <w:rPr>
                <w:sz w:val="20"/>
              </w:rPr>
              <w:t>16.12.2020</w:t>
            </w:r>
          </w:p>
        </w:tc>
      </w:tr>
      <w:tr w:rsidR="008A4CDC" w:rsidRPr="001240C5" w14:paraId="42081D76" w14:textId="4E2CF9B4" w:rsidTr="008A4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F457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20/02946/TPOS</w:t>
            </w:r>
          </w:p>
          <w:p w14:paraId="6E997AEE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24.11.2020</w:t>
            </w:r>
          </w:p>
          <w:p w14:paraId="110DE7B0" w14:textId="171421D0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ROMSEY TOWN </w:t>
            </w:r>
          </w:p>
          <w:p w14:paraId="7A61E733" w14:textId="388F5483" w:rsidR="008A4CDC" w:rsidRPr="001240C5" w:rsidRDefault="008A4CDC" w:rsidP="001240C5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1A9EC4AB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8EF0" w14:textId="5D7DFBB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1240C5">
              <w:rPr>
                <w:sz w:val="20"/>
              </w:rPr>
              <w:t>Carry out various tree works, as per submitted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1A6F" w14:textId="77777777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Mrs Joanna </w:t>
            </w:r>
            <w:proofErr w:type="spellStart"/>
            <w:r w:rsidRPr="001240C5">
              <w:rPr>
                <w:sz w:val="20"/>
              </w:rPr>
              <w:t>Iddenden</w:t>
            </w:r>
            <w:proofErr w:type="spellEnd"/>
            <w:r w:rsidRPr="001240C5">
              <w:rPr>
                <w:sz w:val="20"/>
              </w:rPr>
              <w:t xml:space="preserve"> </w:t>
            </w:r>
          </w:p>
          <w:p w14:paraId="452E7ED6" w14:textId="338918ED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Land Adjacent </w:t>
            </w:r>
            <w:proofErr w:type="spellStart"/>
            <w:r w:rsidRPr="001240C5">
              <w:rPr>
                <w:sz w:val="20"/>
              </w:rPr>
              <w:t>Fishlake</w:t>
            </w:r>
            <w:proofErr w:type="spellEnd"/>
            <w:r w:rsidRPr="001240C5">
              <w:rPr>
                <w:sz w:val="20"/>
              </w:rPr>
              <w:t xml:space="preserve"> Meadows, Romsey, Hampshire,   </w:t>
            </w:r>
          </w:p>
          <w:p w14:paraId="02D77D96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078C" w14:textId="77777777" w:rsidR="008A4CDC" w:rsidRPr="001240C5" w:rsidRDefault="008A4CDC" w:rsidP="008A4CDC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Mr Rory </w:t>
            </w:r>
            <w:proofErr w:type="spellStart"/>
            <w:r w:rsidRPr="001240C5">
              <w:rPr>
                <w:sz w:val="20"/>
              </w:rPr>
              <w:t>Gogan</w:t>
            </w:r>
            <w:proofErr w:type="spellEnd"/>
          </w:p>
          <w:p w14:paraId="1FF9824A" w14:textId="57C04732" w:rsidR="008A4CDC" w:rsidRPr="001240C5" w:rsidRDefault="008A4CDC" w:rsidP="008A4CDC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1240C5">
              <w:rPr>
                <w:sz w:val="20"/>
              </w:rPr>
              <w:t>18.12.2020</w:t>
            </w:r>
          </w:p>
        </w:tc>
      </w:tr>
      <w:tr w:rsidR="008A4CDC" w:rsidRPr="001240C5" w14:paraId="653D21DB" w14:textId="6B84BF5C" w:rsidTr="008A4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70BD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20/02952/FULLS</w:t>
            </w:r>
          </w:p>
          <w:p w14:paraId="0FFFE0EC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25.11.2020</w:t>
            </w:r>
          </w:p>
          <w:p w14:paraId="6664848A" w14:textId="6DA9E5E0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ROMSEY TOWN </w:t>
            </w:r>
          </w:p>
          <w:p w14:paraId="29E4BCBC" w14:textId="1513337B" w:rsidR="008A4CDC" w:rsidRPr="001240C5" w:rsidRDefault="008A4CDC" w:rsidP="001240C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C5F1AC6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EEC6" w14:textId="393D94EC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1240C5">
              <w:rPr>
                <w:sz w:val="20"/>
              </w:rPr>
              <w:t>Single storey rear extension; rear rooflights; rear porch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17A" w14:textId="77777777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Ms Alison Dale </w:t>
            </w:r>
          </w:p>
          <w:p w14:paraId="0A870611" w14:textId="0F1335F4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44 Winchester Road, Romsey, SO51 8JA,   </w:t>
            </w:r>
          </w:p>
          <w:p w14:paraId="5ADF21C2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8B50" w14:textId="77777777" w:rsidR="008A4CDC" w:rsidRPr="001240C5" w:rsidRDefault="008A4CDC" w:rsidP="008A4CDC">
            <w:pPr>
              <w:rPr>
                <w:sz w:val="20"/>
              </w:rPr>
            </w:pPr>
            <w:r w:rsidRPr="001240C5">
              <w:rPr>
                <w:sz w:val="20"/>
              </w:rPr>
              <w:t>Mrs Sacha Coen</w:t>
            </w:r>
          </w:p>
          <w:p w14:paraId="3D1EE4D2" w14:textId="2FDB5E38" w:rsidR="008A4CDC" w:rsidRPr="001240C5" w:rsidRDefault="008A4CDC" w:rsidP="008A4C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0C5">
              <w:rPr>
                <w:sz w:val="20"/>
              </w:rPr>
              <w:t>19.12.2020</w:t>
            </w:r>
          </w:p>
        </w:tc>
      </w:tr>
      <w:tr w:rsidR="008A4CDC" w:rsidRPr="001240C5" w14:paraId="2BA1AEE5" w14:textId="57FD2C4B" w:rsidTr="008A4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8F87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20/03006/TREES</w:t>
            </w:r>
          </w:p>
          <w:p w14:paraId="236B0855" w14:textId="77777777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27.11.2020</w:t>
            </w:r>
          </w:p>
          <w:p w14:paraId="3B4BAC45" w14:textId="77777777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>ROMSEY TOWN</w:t>
            </w:r>
          </w:p>
          <w:p w14:paraId="5C2B79FF" w14:textId="24898D4D" w:rsidR="008A4CDC" w:rsidRPr="001240C5" w:rsidRDefault="008A4CDC" w:rsidP="001240C5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Pr="001240C5">
              <w:rPr>
                <w:sz w:val="20"/>
              </w:rPr>
              <w:t xml:space="preserve"> </w:t>
            </w:r>
          </w:p>
          <w:p w14:paraId="7548B907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4605" w14:textId="0AF412AB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0C5">
              <w:rPr>
                <w:sz w:val="20"/>
              </w:rPr>
              <w:t>Coppice hazel (rolling consent request for 10 year cutting rotation)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1228" w14:textId="77777777" w:rsidR="008A4CDC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Mr Adrian Hutchings </w:t>
            </w:r>
          </w:p>
          <w:p w14:paraId="507CD43B" w14:textId="2B801908" w:rsidR="008A4CDC" w:rsidRPr="001240C5" w:rsidRDefault="008A4CDC" w:rsidP="001240C5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The </w:t>
            </w:r>
            <w:proofErr w:type="gramStart"/>
            <w:r w:rsidRPr="001240C5">
              <w:rPr>
                <w:sz w:val="20"/>
              </w:rPr>
              <w:t>Cottage  Salmon</w:t>
            </w:r>
            <w:proofErr w:type="gramEnd"/>
            <w:r w:rsidRPr="001240C5">
              <w:rPr>
                <w:sz w:val="20"/>
              </w:rPr>
              <w:t xml:space="preserve"> Leap, Greenhill View, Romsey, Hampshire SO51 8HE </w:t>
            </w:r>
          </w:p>
          <w:p w14:paraId="535DE6B0" w14:textId="77777777" w:rsidR="008A4CDC" w:rsidRPr="001240C5" w:rsidRDefault="008A4CDC" w:rsidP="001240C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227A" w14:textId="77777777" w:rsidR="008A4CDC" w:rsidRPr="001240C5" w:rsidRDefault="008A4CDC" w:rsidP="008A4CDC">
            <w:pPr>
              <w:rPr>
                <w:sz w:val="20"/>
              </w:rPr>
            </w:pPr>
            <w:r w:rsidRPr="001240C5">
              <w:rPr>
                <w:sz w:val="20"/>
              </w:rPr>
              <w:t xml:space="preserve">Mr Rory </w:t>
            </w:r>
            <w:proofErr w:type="spellStart"/>
            <w:r w:rsidRPr="001240C5">
              <w:rPr>
                <w:sz w:val="20"/>
              </w:rPr>
              <w:t>Gogan</w:t>
            </w:r>
            <w:proofErr w:type="spellEnd"/>
          </w:p>
          <w:p w14:paraId="5467C29C" w14:textId="210C6CF3" w:rsidR="008A4CDC" w:rsidRPr="001240C5" w:rsidRDefault="008A4CDC" w:rsidP="008A4C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0C5">
              <w:rPr>
                <w:sz w:val="20"/>
              </w:rPr>
              <w:t>21.12.2020</w:t>
            </w:r>
          </w:p>
        </w:tc>
      </w:tr>
    </w:tbl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71651840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251BF0">
      <w:rPr>
        <w:noProof/>
        <w:snapToGrid w:val="0"/>
        <w:sz w:val="16"/>
        <w:lang w:eastAsia="en-US"/>
      </w:rPr>
      <w:t>03-12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14204E03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251BF0">
      <w:rPr>
        <w:rFonts w:ascii="Arial" w:hAnsi="Arial"/>
        <w:b/>
        <w:sz w:val="22"/>
        <w:u w:val="single"/>
      </w:rPr>
      <w:t>3</w:t>
    </w:r>
    <w:r w:rsidR="00251BF0" w:rsidRPr="00251BF0">
      <w:rPr>
        <w:rFonts w:ascii="Arial" w:hAnsi="Arial"/>
        <w:b/>
        <w:sz w:val="22"/>
        <w:u w:val="single"/>
        <w:vertAlign w:val="superscript"/>
      </w:rPr>
      <w:t>rd</w:t>
    </w:r>
    <w:r w:rsidR="00251BF0">
      <w:rPr>
        <w:rFonts w:ascii="Arial" w:hAnsi="Arial"/>
        <w:b/>
        <w:sz w:val="22"/>
        <w:u w:val="single"/>
      </w:rPr>
      <w:t xml:space="preserve"> December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40C5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33DE1"/>
    <w:rsid w:val="00240E44"/>
    <w:rsid w:val="00241087"/>
    <w:rsid w:val="0024327E"/>
    <w:rsid w:val="002443C1"/>
    <w:rsid w:val="002445E3"/>
    <w:rsid w:val="002450BD"/>
    <w:rsid w:val="00250A11"/>
    <w:rsid w:val="00251BF0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55B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96E7E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4CDC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372ED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A70B8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12</TotalTime>
  <Pages>3</Pages>
  <Words>838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Matt Holmes</cp:lastModifiedBy>
  <cp:revision>3</cp:revision>
  <cp:lastPrinted>2010-07-15T09:28:00Z</cp:lastPrinted>
  <dcterms:created xsi:type="dcterms:W3CDTF">2020-11-26T10:20:00Z</dcterms:created>
  <dcterms:modified xsi:type="dcterms:W3CDTF">2020-12-03T10:12:00Z</dcterms:modified>
</cp:coreProperties>
</file>