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205BD2" w14:paraId="719F81F7" w14:textId="77777777" w:rsidTr="00205BD2">
        <w:tc>
          <w:tcPr>
            <w:tcW w:w="9550" w:type="dxa"/>
            <w:shd w:val="clear" w:color="auto" w:fill="auto"/>
          </w:tcPr>
          <w:p w14:paraId="2366914E" w14:textId="77777777" w:rsidR="00970DDE" w:rsidRPr="00205BD2" w:rsidRDefault="00970DDE" w:rsidP="00205BD2">
            <w:pPr>
              <w:jc w:val="both"/>
              <w:outlineLvl w:val="0"/>
              <w:rPr>
                <w:rFonts w:ascii="Arial" w:hAnsi="Arial"/>
                <w:sz w:val="16"/>
                <w:szCs w:val="16"/>
              </w:rPr>
            </w:pPr>
          </w:p>
          <w:p w14:paraId="30E12951" w14:textId="77777777" w:rsidR="00970DDE" w:rsidRPr="00205BD2" w:rsidRDefault="00970DDE" w:rsidP="00205BD2">
            <w:pPr>
              <w:jc w:val="both"/>
              <w:outlineLvl w:val="0"/>
              <w:rPr>
                <w:rFonts w:ascii="Arial" w:hAnsi="Arial"/>
                <w:b/>
                <w:sz w:val="22"/>
                <w:u w:val="single"/>
              </w:rPr>
            </w:pPr>
            <w:r w:rsidRPr="00205BD2">
              <w:rPr>
                <w:rFonts w:ascii="Arial" w:hAnsi="Arial"/>
                <w:sz w:val="22"/>
              </w:rPr>
              <w:t xml:space="preserve">A Meeting of the </w:t>
            </w:r>
            <w:r w:rsidRPr="00205BD2">
              <w:rPr>
                <w:rFonts w:ascii="Arial" w:hAnsi="Arial"/>
                <w:b/>
                <w:sz w:val="22"/>
                <w:u w:val="single"/>
              </w:rPr>
              <w:t>Planning Committee</w:t>
            </w:r>
          </w:p>
          <w:p w14:paraId="48FAC2F2" w14:textId="31959555" w:rsidR="00970DDE" w:rsidRPr="00205BD2" w:rsidRDefault="00970DDE" w:rsidP="00205BD2">
            <w:pPr>
              <w:jc w:val="both"/>
              <w:rPr>
                <w:rFonts w:ascii="Arial" w:hAnsi="Arial"/>
                <w:sz w:val="22"/>
              </w:rPr>
            </w:pPr>
            <w:r w:rsidRPr="00205BD2">
              <w:rPr>
                <w:rFonts w:ascii="Arial" w:hAnsi="Arial"/>
                <w:sz w:val="22"/>
              </w:rPr>
              <w:t xml:space="preserve">will be held in </w:t>
            </w:r>
            <w:r w:rsidR="00E110DC">
              <w:rPr>
                <w:rFonts w:ascii="Arial" w:hAnsi="Arial"/>
                <w:sz w:val="22"/>
              </w:rPr>
              <w:t xml:space="preserve">via </w:t>
            </w:r>
            <w:r w:rsidR="00E110DC" w:rsidRPr="00E110DC">
              <w:rPr>
                <w:rFonts w:ascii="Arial" w:hAnsi="Arial"/>
                <w:b/>
                <w:bCs/>
                <w:sz w:val="22"/>
              </w:rPr>
              <w:t>Teams Video-conference</w:t>
            </w:r>
          </w:p>
          <w:p w14:paraId="5715926F" w14:textId="5208578E" w:rsidR="00970DDE" w:rsidRPr="00205BD2" w:rsidRDefault="00970DDE" w:rsidP="00616294">
            <w:pPr>
              <w:spacing w:line="360" w:lineRule="auto"/>
              <w:jc w:val="both"/>
              <w:outlineLvl w:val="0"/>
              <w:rPr>
                <w:rFonts w:ascii="Arial" w:hAnsi="Arial"/>
                <w:b/>
                <w:sz w:val="22"/>
                <w:u w:val="single"/>
              </w:rPr>
            </w:pPr>
            <w:r w:rsidRPr="00205BD2">
              <w:rPr>
                <w:rFonts w:ascii="Arial" w:hAnsi="Arial"/>
                <w:sz w:val="22"/>
              </w:rPr>
              <w:t xml:space="preserve">on </w:t>
            </w:r>
            <w:r w:rsidRPr="00205BD2">
              <w:rPr>
                <w:rFonts w:ascii="Arial" w:hAnsi="Arial"/>
                <w:b/>
                <w:sz w:val="22"/>
                <w:u w:val="single"/>
              </w:rPr>
              <w:t>Thursday</w:t>
            </w:r>
            <w:r w:rsidR="00694802">
              <w:rPr>
                <w:rFonts w:ascii="Arial" w:hAnsi="Arial"/>
                <w:b/>
                <w:sz w:val="22"/>
                <w:u w:val="single"/>
              </w:rPr>
              <w:t xml:space="preserve"> </w:t>
            </w:r>
            <w:r w:rsidR="00000F33">
              <w:rPr>
                <w:rFonts w:ascii="Arial" w:hAnsi="Arial"/>
                <w:b/>
                <w:sz w:val="22"/>
                <w:u w:val="single"/>
              </w:rPr>
              <w:t>4</w:t>
            </w:r>
            <w:r w:rsidR="00000F33" w:rsidRPr="00000F33">
              <w:rPr>
                <w:rFonts w:ascii="Arial" w:hAnsi="Arial"/>
                <w:b/>
                <w:sz w:val="22"/>
                <w:u w:val="single"/>
                <w:vertAlign w:val="superscript"/>
              </w:rPr>
              <w:t>th</w:t>
            </w:r>
            <w:r w:rsidR="00000F33">
              <w:rPr>
                <w:rFonts w:ascii="Arial" w:hAnsi="Arial"/>
                <w:b/>
                <w:sz w:val="22"/>
                <w:u w:val="single"/>
              </w:rPr>
              <w:t xml:space="preserve"> February</w:t>
            </w:r>
            <w:r w:rsidR="00694802">
              <w:rPr>
                <w:rFonts w:ascii="Arial" w:hAnsi="Arial"/>
                <w:b/>
                <w:sz w:val="22"/>
                <w:u w:val="single"/>
              </w:rPr>
              <w:t xml:space="preserve"> </w:t>
            </w:r>
            <w:r w:rsidRPr="00205BD2">
              <w:rPr>
                <w:rFonts w:ascii="Arial" w:hAnsi="Arial"/>
                <w:b/>
                <w:sz w:val="22"/>
                <w:u w:val="single"/>
              </w:rPr>
              <w:t>20</w:t>
            </w:r>
            <w:r w:rsidR="001B17DF">
              <w:rPr>
                <w:rFonts w:ascii="Arial" w:hAnsi="Arial"/>
                <w:b/>
                <w:sz w:val="22"/>
                <w:u w:val="single"/>
              </w:rPr>
              <w:t>2</w:t>
            </w:r>
            <w:r w:rsidR="008E3A1C">
              <w:rPr>
                <w:rFonts w:ascii="Arial" w:hAnsi="Arial"/>
                <w:b/>
                <w:sz w:val="22"/>
                <w:u w:val="single"/>
              </w:rPr>
              <w:t>1</w:t>
            </w:r>
            <w:r w:rsidRPr="00205BD2">
              <w:rPr>
                <w:rFonts w:ascii="Arial" w:hAnsi="Arial"/>
                <w:b/>
                <w:sz w:val="22"/>
                <w:u w:val="single"/>
              </w:rPr>
              <w:t xml:space="preserve"> at 7.30pm</w:t>
            </w:r>
          </w:p>
        </w:tc>
      </w:tr>
    </w:tbl>
    <w:p w14:paraId="46171771" w14:textId="77777777" w:rsidR="00E110DC" w:rsidRDefault="00E110DC">
      <w:pPr>
        <w:spacing w:line="360" w:lineRule="auto"/>
        <w:jc w:val="both"/>
        <w:outlineLvl w:val="0"/>
        <w:rPr>
          <w:rFonts w:ascii="Arial" w:hAnsi="Arial"/>
          <w:b/>
          <w:sz w:val="22"/>
          <w:u w:val="single"/>
        </w:rPr>
      </w:pPr>
    </w:p>
    <w:p w14:paraId="1D009CAF" w14:textId="2BFEBECF" w:rsidR="00E110DC" w:rsidRDefault="00E110DC" w:rsidP="00E110DC">
      <w:pPr>
        <w:spacing w:line="360" w:lineRule="auto"/>
        <w:outlineLvl w:val="0"/>
        <w:rPr>
          <w:rFonts w:ascii="Arial" w:hAnsi="Arial"/>
          <w:b/>
          <w:sz w:val="22"/>
          <w:u w:val="single"/>
        </w:rPr>
      </w:pPr>
      <w:r>
        <w:rPr>
          <w:rFonts w:ascii="Arial" w:hAnsi="Arial"/>
          <w:b/>
          <w:sz w:val="22"/>
          <w:u w:val="single"/>
        </w:rPr>
        <w:t xml:space="preserve">If any member of the public would like to attend this virtual meeting please contact </w:t>
      </w:r>
      <w:hyperlink r:id="rId8" w:history="1">
        <w:r w:rsidRPr="00FA5105">
          <w:rPr>
            <w:rStyle w:val="Hyperlink"/>
            <w:rFonts w:ascii="Arial" w:hAnsi="Arial"/>
            <w:b/>
            <w:sz w:val="22"/>
          </w:rPr>
          <w:t>info@romseytc.org.uk</w:t>
        </w:r>
      </w:hyperlink>
      <w:r>
        <w:rPr>
          <w:rFonts w:ascii="Arial" w:hAnsi="Arial"/>
          <w:b/>
          <w:sz w:val="22"/>
          <w:u w:val="single"/>
        </w:rPr>
        <w:t xml:space="preserve"> and you will be added to the Teams invitation list.</w:t>
      </w:r>
    </w:p>
    <w:p w14:paraId="3937C7F4" w14:textId="77777777" w:rsidR="00E110DC" w:rsidRDefault="00E110DC">
      <w:pPr>
        <w:spacing w:line="360" w:lineRule="auto"/>
        <w:jc w:val="both"/>
        <w:outlineLvl w:val="0"/>
        <w:rPr>
          <w:rFonts w:ascii="Arial" w:hAnsi="Arial"/>
          <w:b/>
          <w:sz w:val="22"/>
          <w:u w:val="single"/>
        </w:rPr>
      </w:pPr>
    </w:p>
    <w:p w14:paraId="0F49D22D" w14:textId="7EEB1E91" w:rsidR="00A0399E" w:rsidRDefault="00A0399E">
      <w:pPr>
        <w:spacing w:line="360" w:lineRule="auto"/>
        <w:jc w:val="both"/>
        <w:outlineLvl w:val="0"/>
        <w:rPr>
          <w:rFonts w:ascii="Arial" w:hAnsi="Arial"/>
          <w:sz w:val="22"/>
        </w:rPr>
      </w:pPr>
      <w:r>
        <w:rPr>
          <w:rFonts w:ascii="Arial" w:hAnsi="Arial"/>
          <w:b/>
          <w:sz w:val="22"/>
          <w:u w:val="single"/>
        </w:rPr>
        <w:t>AGENDA</w:t>
      </w:r>
      <w:r>
        <w:rPr>
          <w:rFonts w:ascii="Arial" w:hAnsi="Arial"/>
          <w:sz w:val="22"/>
        </w:rPr>
        <w:t xml:space="preserve"> </w:t>
      </w:r>
    </w:p>
    <w:p w14:paraId="1E10BC20" w14:textId="77777777" w:rsidR="00390B16" w:rsidRDefault="00390B16">
      <w:pPr>
        <w:spacing w:line="360" w:lineRule="auto"/>
        <w:jc w:val="both"/>
        <w:outlineLvl w:val="0"/>
        <w:rPr>
          <w:rFonts w:ascii="Arial" w:hAnsi="Arial"/>
          <w:sz w:val="22"/>
        </w:rPr>
      </w:pPr>
    </w:p>
    <w:p w14:paraId="030DDED0" w14:textId="77777777" w:rsidR="00A0399E" w:rsidRPr="00810B36" w:rsidRDefault="00A0399E" w:rsidP="00810B36">
      <w:pPr>
        <w:pStyle w:val="ListParagraph"/>
        <w:numPr>
          <w:ilvl w:val="0"/>
          <w:numId w:val="2"/>
        </w:numPr>
        <w:jc w:val="both"/>
        <w:outlineLvl w:val="0"/>
        <w:rPr>
          <w:rFonts w:ascii="Arial" w:hAnsi="Arial"/>
          <w:sz w:val="22"/>
        </w:rPr>
      </w:pPr>
      <w:r w:rsidRPr="00810B36">
        <w:rPr>
          <w:rFonts w:ascii="Arial" w:hAnsi="Arial"/>
          <w:b/>
          <w:sz w:val="22"/>
          <w:u w:val="single"/>
        </w:rPr>
        <w:t>Apologies</w:t>
      </w:r>
      <w:r w:rsidR="00D428EA" w:rsidRPr="00810B36">
        <w:rPr>
          <w:rFonts w:ascii="Arial" w:hAnsi="Arial"/>
          <w:b/>
          <w:sz w:val="22"/>
        </w:rPr>
        <w:t xml:space="preserve">  </w:t>
      </w:r>
    </w:p>
    <w:p w14:paraId="4629741B" w14:textId="77777777" w:rsidR="00390B16" w:rsidRPr="00764842" w:rsidRDefault="00390B16" w:rsidP="00764842">
      <w:pPr>
        <w:tabs>
          <w:tab w:val="left" w:pos="720"/>
        </w:tabs>
        <w:jc w:val="both"/>
        <w:outlineLvl w:val="0"/>
        <w:rPr>
          <w:rFonts w:ascii="Arial" w:hAnsi="Arial"/>
          <w:sz w:val="22"/>
          <w:u w:val="single"/>
        </w:rPr>
      </w:pPr>
    </w:p>
    <w:p w14:paraId="3F57FF89" w14:textId="77777777" w:rsidR="001436D9" w:rsidRPr="00EB5083" w:rsidRDefault="001436D9" w:rsidP="00C4726E">
      <w:pPr>
        <w:numPr>
          <w:ilvl w:val="0"/>
          <w:numId w:val="2"/>
        </w:numPr>
        <w:tabs>
          <w:tab w:val="clear" w:pos="360"/>
          <w:tab w:val="left" w:pos="720"/>
        </w:tabs>
        <w:ind w:left="357" w:hanging="357"/>
        <w:jc w:val="both"/>
        <w:outlineLvl w:val="0"/>
        <w:rPr>
          <w:rFonts w:ascii="Arial" w:hAnsi="Arial"/>
          <w:sz w:val="22"/>
          <w:u w:val="single"/>
        </w:rPr>
      </w:pPr>
      <w:r>
        <w:rPr>
          <w:rFonts w:ascii="Arial" w:hAnsi="Arial"/>
          <w:b/>
          <w:sz w:val="22"/>
          <w:u w:val="single"/>
        </w:rPr>
        <w:t>Declaration</w:t>
      </w:r>
      <w:r w:rsidRPr="00EC6C0C">
        <w:rPr>
          <w:rFonts w:ascii="Arial" w:hAnsi="Arial"/>
          <w:b/>
          <w:sz w:val="22"/>
          <w:u w:val="single"/>
        </w:rPr>
        <w:t xml:space="preserve"> of Interest</w:t>
      </w:r>
      <w:r>
        <w:rPr>
          <w:rFonts w:ascii="Arial" w:hAnsi="Arial"/>
          <w:b/>
          <w:sz w:val="22"/>
          <w:u w:val="single"/>
        </w:rPr>
        <w:t>s</w:t>
      </w:r>
    </w:p>
    <w:p w14:paraId="2DF2FF71" w14:textId="77777777" w:rsidR="001436D9" w:rsidRDefault="001436D9" w:rsidP="001436D9">
      <w:pPr>
        <w:jc w:val="both"/>
        <w:rPr>
          <w:rFonts w:ascii="Arial" w:hAnsi="Arial"/>
          <w:sz w:val="22"/>
        </w:rPr>
      </w:pPr>
    </w:p>
    <w:p w14:paraId="5E3E4F44" w14:textId="77777777" w:rsidR="007C3F8D"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Minutes</w:t>
      </w:r>
    </w:p>
    <w:p w14:paraId="1773CCE8" w14:textId="77777777" w:rsidR="007C3F8D" w:rsidRDefault="007C3F8D" w:rsidP="007C3F8D">
      <w:pPr>
        <w:ind w:firstLine="720"/>
        <w:jc w:val="both"/>
        <w:outlineLvl w:val="0"/>
        <w:rPr>
          <w:rFonts w:ascii="Arial" w:hAnsi="Arial"/>
          <w:sz w:val="22"/>
        </w:rPr>
      </w:pPr>
      <w:r>
        <w:rPr>
          <w:rFonts w:ascii="Arial" w:hAnsi="Arial"/>
          <w:sz w:val="22"/>
        </w:rPr>
        <w:t>(a)</w:t>
      </w:r>
      <w:r>
        <w:rPr>
          <w:rFonts w:ascii="Arial" w:hAnsi="Arial"/>
          <w:sz w:val="22"/>
        </w:rPr>
        <w:tab/>
      </w:r>
      <w:r>
        <w:rPr>
          <w:rFonts w:ascii="Arial" w:hAnsi="Arial"/>
          <w:sz w:val="22"/>
          <w:u w:val="single"/>
        </w:rPr>
        <w:t>Confirmation</w:t>
      </w:r>
    </w:p>
    <w:p w14:paraId="508894A8" w14:textId="1ABDED8F" w:rsidR="00CB4ABD" w:rsidRDefault="007C3F8D" w:rsidP="00CB4ABD">
      <w:pPr>
        <w:ind w:left="1440"/>
        <w:jc w:val="both"/>
        <w:rPr>
          <w:rFonts w:ascii="Arial" w:hAnsi="Arial"/>
          <w:sz w:val="22"/>
        </w:rPr>
      </w:pPr>
      <w:r>
        <w:rPr>
          <w:rFonts w:ascii="Arial" w:hAnsi="Arial"/>
          <w:sz w:val="22"/>
        </w:rPr>
        <w:t xml:space="preserve">To confirm the Minutes of the Planning Committee Meeting held on Thursday </w:t>
      </w:r>
      <w:r w:rsidR="00000F33">
        <w:rPr>
          <w:rFonts w:ascii="Arial" w:hAnsi="Arial"/>
          <w:sz w:val="22"/>
        </w:rPr>
        <w:t>7</w:t>
      </w:r>
      <w:r w:rsidR="00000F33" w:rsidRPr="00000F33">
        <w:rPr>
          <w:rFonts w:ascii="Arial" w:hAnsi="Arial"/>
          <w:sz w:val="22"/>
          <w:vertAlign w:val="superscript"/>
        </w:rPr>
        <w:t>th</w:t>
      </w:r>
      <w:r w:rsidR="00000F33">
        <w:rPr>
          <w:rFonts w:ascii="Arial" w:hAnsi="Arial"/>
          <w:sz w:val="22"/>
        </w:rPr>
        <w:t xml:space="preserve"> January </w:t>
      </w:r>
      <w:r w:rsidR="00904A52">
        <w:rPr>
          <w:rFonts w:ascii="Arial" w:hAnsi="Arial"/>
          <w:sz w:val="22"/>
        </w:rPr>
        <w:t>20</w:t>
      </w:r>
      <w:r w:rsidR="001B17DF">
        <w:rPr>
          <w:rFonts w:ascii="Arial" w:hAnsi="Arial"/>
          <w:sz w:val="22"/>
        </w:rPr>
        <w:t>2</w:t>
      </w:r>
      <w:r w:rsidR="00195B83">
        <w:rPr>
          <w:rFonts w:ascii="Arial" w:hAnsi="Arial"/>
          <w:sz w:val="22"/>
        </w:rPr>
        <w:t>1</w:t>
      </w:r>
      <w:r w:rsidR="001C2D87">
        <w:rPr>
          <w:rFonts w:ascii="Arial" w:hAnsi="Arial"/>
          <w:sz w:val="22"/>
        </w:rPr>
        <w:t>.</w:t>
      </w:r>
    </w:p>
    <w:p w14:paraId="22BBC999" w14:textId="77777777" w:rsidR="00944EA3" w:rsidRDefault="00403104" w:rsidP="00403104">
      <w:pPr>
        <w:ind w:firstLine="720"/>
        <w:jc w:val="both"/>
        <w:rPr>
          <w:rFonts w:ascii="Arial" w:hAnsi="Arial"/>
          <w:sz w:val="22"/>
          <w:u w:val="single"/>
        </w:rPr>
      </w:pPr>
      <w:r w:rsidRPr="00403104">
        <w:rPr>
          <w:rFonts w:ascii="Arial" w:hAnsi="Arial"/>
          <w:sz w:val="22"/>
        </w:rPr>
        <w:t>(b)</w:t>
      </w:r>
      <w:r w:rsidRPr="00403104">
        <w:rPr>
          <w:rFonts w:ascii="Arial" w:hAnsi="Arial"/>
          <w:sz w:val="22"/>
        </w:rPr>
        <w:tab/>
      </w:r>
      <w:r w:rsidR="007C3F8D">
        <w:rPr>
          <w:rFonts w:ascii="Arial" w:hAnsi="Arial"/>
          <w:sz w:val="22"/>
          <w:u w:val="single"/>
        </w:rPr>
        <w:t>Matters Arising</w:t>
      </w:r>
    </w:p>
    <w:p w14:paraId="1931C0E3" w14:textId="77777777" w:rsidR="00976DBE" w:rsidRDefault="00976DBE" w:rsidP="00AF56AA">
      <w:pPr>
        <w:ind w:firstLine="720"/>
        <w:jc w:val="both"/>
        <w:rPr>
          <w:rFonts w:ascii="Arial" w:hAnsi="Arial"/>
          <w:b/>
          <w:sz w:val="22"/>
          <w:u w:val="single"/>
        </w:rPr>
      </w:pPr>
    </w:p>
    <w:p w14:paraId="24C170D3" w14:textId="31DAC052" w:rsidR="00E57B10" w:rsidRDefault="00E57B10"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Romsey Extra Parish Council comments on Planning Applications</w:t>
      </w:r>
      <w:r w:rsidR="00E31B62">
        <w:rPr>
          <w:rFonts w:ascii="Arial" w:hAnsi="Arial"/>
          <w:b/>
          <w:sz w:val="22"/>
          <w:u w:val="single"/>
        </w:rPr>
        <w:t xml:space="preserve"> </w:t>
      </w:r>
    </w:p>
    <w:p w14:paraId="2C121683" w14:textId="77777777" w:rsidR="00E57B10" w:rsidRDefault="00E57B10" w:rsidP="007C3F8D">
      <w:pPr>
        <w:tabs>
          <w:tab w:val="left" w:pos="720"/>
        </w:tabs>
        <w:jc w:val="both"/>
        <w:rPr>
          <w:rFonts w:ascii="Arial" w:hAnsi="Arial"/>
          <w:b/>
          <w:sz w:val="22"/>
          <w:u w:val="single"/>
        </w:rPr>
      </w:pPr>
    </w:p>
    <w:p w14:paraId="4CF65A7C" w14:textId="77777777" w:rsidR="00E57B10" w:rsidRPr="003706FC"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Notification of Withdrawn Applications</w:t>
      </w:r>
      <w:r w:rsidR="00E31B62">
        <w:rPr>
          <w:rFonts w:ascii="Arial" w:hAnsi="Arial"/>
          <w:sz w:val="22"/>
        </w:rPr>
        <w:t xml:space="preserve">  </w:t>
      </w:r>
    </w:p>
    <w:p w14:paraId="21FA180C" w14:textId="77777777" w:rsidR="007C3F8D" w:rsidRDefault="007C3F8D" w:rsidP="007C3F8D">
      <w:pPr>
        <w:tabs>
          <w:tab w:val="left" w:pos="720"/>
        </w:tabs>
        <w:jc w:val="both"/>
        <w:rPr>
          <w:rFonts w:ascii="Arial" w:hAnsi="Arial"/>
          <w:b/>
          <w:sz w:val="22"/>
          <w:u w:val="single"/>
        </w:rPr>
      </w:pPr>
    </w:p>
    <w:p w14:paraId="12794566" w14:textId="7B1AC2E1" w:rsidR="00165C15" w:rsidRPr="00336C1D"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Southern Planning Committee</w:t>
      </w:r>
      <w:r w:rsidR="00E31B62">
        <w:rPr>
          <w:rFonts w:ascii="Arial" w:hAnsi="Arial"/>
          <w:sz w:val="22"/>
        </w:rPr>
        <w:t xml:space="preserve"> </w:t>
      </w:r>
      <w:r w:rsidR="00DD5418">
        <w:rPr>
          <w:rFonts w:ascii="Arial" w:hAnsi="Arial"/>
          <w:sz w:val="22"/>
        </w:rPr>
        <w:t xml:space="preserve"> </w:t>
      </w:r>
    </w:p>
    <w:p w14:paraId="4CB33B62" w14:textId="77777777" w:rsidR="00336C1D" w:rsidRPr="003827D8" w:rsidRDefault="00336C1D" w:rsidP="00336C1D">
      <w:pPr>
        <w:tabs>
          <w:tab w:val="left" w:pos="720"/>
        </w:tabs>
        <w:jc w:val="both"/>
        <w:rPr>
          <w:rFonts w:ascii="Arial" w:hAnsi="Arial"/>
          <w:b/>
          <w:sz w:val="22"/>
          <w:u w:val="single"/>
        </w:rPr>
      </w:pPr>
    </w:p>
    <w:tbl>
      <w:tblPr>
        <w:tblW w:w="0" w:type="auto"/>
        <w:tblInd w:w="817" w:type="dxa"/>
        <w:tblLook w:val="01E0" w:firstRow="1" w:lastRow="1" w:firstColumn="1" w:lastColumn="1" w:noHBand="0" w:noVBand="0"/>
      </w:tblPr>
      <w:tblGrid>
        <w:gridCol w:w="420"/>
        <w:gridCol w:w="282"/>
        <w:gridCol w:w="7815"/>
      </w:tblGrid>
      <w:tr w:rsidR="003827D8" w:rsidRPr="00205BD2" w14:paraId="203A4433" w14:textId="77777777" w:rsidTr="00F15E1B">
        <w:tc>
          <w:tcPr>
            <w:tcW w:w="420" w:type="dxa"/>
            <w:shd w:val="clear" w:color="auto" w:fill="auto"/>
          </w:tcPr>
          <w:p w14:paraId="51682701" w14:textId="68BBD676" w:rsidR="003827D8" w:rsidRPr="00205BD2" w:rsidRDefault="00336C1D" w:rsidP="00205BD2">
            <w:pPr>
              <w:tabs>
                <w:tab w:val="left" w:pos="720"/>
              </w:tabs>
              <w:jc w:val="both"/>
              <w:rPr>
                <w:rFonts w:ascii="Arial" w:hAnsi="Arial"/>
                <w:b/>
                <w:sz w:val="22"/>
              </w:rPr>
            </w:pPr>
            <w:r>
              <w:rPr>
                <w:rFonts w:ascii="Arial" w:hAnsi="Arial"/>
                <w:b/>
                <w:sz w:val="22"/>
              </w:rPr>
              <w:t>1.</w:t>
            </w:r>
          </w:p>
        </w:tc>
        <w:tc>
          <w:tcPr>
            <w:tcW w:w="282" w:type="dxa"/>
            <w:shd w:val="clear" w:color="auto" w:fill="auto"/>
          </w:tcPr>
          <w:p w14:paraId="23AD401C" w14:textId="77777777" w:rsidR="003827D8" w:rsidRPr="00205BD2" w:rsidRDefault="003827D8" w:rsidP="00205BD2">
            <w:pPr>
              <w:tabs>
                <w:tab w:val="left" w:pos="720"/>
              </w:tabs>
              <w:jc w:val="both"/>
              <w:rPr>
                <w:rFonts w:ascii="Arial" w:hAnsi="Arial"/>
                <w:b/>
                <w:sz w:val="22"/>
                <w:u w:val="single"/>
              </w:rPr>
            </w:pPr>
          </w:p>
        </w:tc>
        <w:tc>
          <w:tcPr>
            <w:tcW w:w="7815" w:type="dxa"/>
            <w:shd w:val="clear" w:color="auto" w:fill="auto"/>
          </w:tcPr>
          <w:p w14:paraId="3383829E" w14:textId="77777777" w:rsidR="003827D8" w:rsidRDefault="00336C1D" w:rsidP="00205BD2">
            <w:pPr>
              <w:tabs>
                <w:tab w:val="left" w:pos="720"/>
              </w:tabs>
              <w:jc w:val="both"/>
              <w:rPr>
                <w:rFonts w:ascii="Arial" w:hAnsi="Arial"/>
                <w:sz w:val="22"/>
              </w:rPr>
            </w:pPr>
            <w:r>
              <w:rPr>
                <w:rFonts w:ascii="Arial" w:hAnsi="Arial"/>
                <w:sz w:val="22"/>
              </w:rPr>
              <w:t>Application No 20/02880/FULLS</w:t>
            </w:r>
          </w:p>
          <w:p w14:paraId="4695D083" w14:textId="77777777" w:rsidR="00336C1D" w:rsidRDefault="00336C1D" w:rsidP="00205BD2">
            <w:pPr>
              <w:tabs>
                <w:tab w:val="left" w:pos="720"/>
              </w:tabs>
              <w:jc w:val="both"/>
              <w:rPr>
                <w:rFonts w:ascii="Arial" w:hAnsi="Arial"/>
                <w:sz w:val="22"/>
              </w:rPr>
            </w:pPr>
            <w:r>
              <w:rPr>
                <w:rFonts w:ascii="Arial" w:hAnsi="Arial"/>
                <w:sz w:val="22"/>
              </w:rPr>
              <w:t>Applicant: Miss Harriet Parker</w:t>
            </w:r>
          </w:p>
          <w:p w14:paraId="5CDA7502" w14:textId="77777777" w:rsidR="00336C1D" w:rsidRDefault="00336C1D" w:rsidP="00205BD2">
            <w:pPr>
              <w:tabs>
                <w:tab w:val="left" w:pos="720"/>
              </w:tabs>
              <w:jc w:val="both"/>
              <w:rPr>
                <w:rFonts w:ascii="Arial" w:hAnsi="Arial"/>
                <w:sz w:val="22"/>
              </w:rPr>
            </w:pPr>
            <w:r>
              <w:rPr>
                <w:rFonts w:ascii="Arial" w:hAnsi="Arial"/>
                <w:sz w:val="22"/>
              </w:rPr>
              <w:t>Proposal: Porch with pitched roof (part retrospective)</w:t>
            </w:r>
          </w:p>
          <w:p w14:paraId="05DC35F5" w14:textId="77777777" w:rsidR="00336C1D" w:rsidRDefault="00336C1D" w:rsidP="00205BD2">
            <w:pPr>
              <w:tabs>
                <w:tab w:val="left" w:pos="720"/>
              </w:tabs>
              <w:jc w:val="both"/>
              <w:rPr>
                <w:rFonts w:ascii="Arial" w:hAnsi="Arial"/>
                <w:sz w:val="22"/>
              </w:rPr>
            </w:pPr>
            <w:r>
              <w:rPr>
                <w:rFonts w:ascii="Arial" w:hAnsi="Arial"/>
                <w:sz w:val="22"/>
              </w:rPr>
              <w:t>Site: 22 Lansdowne Close, Romsey, SO51 8FQ</w:t>
            </w:r>
          </w:p>
          <w:p w14:paraId="4881377B" w14:textId="1A428B06" w:rsidR="00336C1D" w:rsidRPr="00205BD2" w:rsidRDefault="00336C1D" w:rsidP="00205BD2">
            <w:pPr>
              <w:tabs>
                <w:tab w:val="left" w:pos="720"/>
              </w:tabs>
              <w:jc w:val="both"/>
              <w:rPr>
                <w:rFonts w:ascii="Arial" w:hAnsi="Arial"/>
                <w:sz w:val="22"/>
              </w:rPr>
            </w:pPr>
          </w:p>
        </w:tc>
      </w:tr>
    </w:tbl>
    <w:p w14:paraId="09320F32" w14:textId="77777777" w:rsidR="00165C15" w:rsidRPr="00AF56AA" w:rsidRDefault="00424D50" w:rsidP="00C4726E">
      <w:pPr>
        <w:numPr>
          <w:ilvl w:val="0"/>
          <w:numId w:val="2"/>
        </w:numPr>
        <w:tabs>
          <w:tab w:val="clear" w:pos="360"/>
          <w:tab w:val="left" w:pos="720"/>
        </w:tabs>
        <w:ind w:left="357" w:hanging="357"/>
        <w:jc w:val="both"/>
        <w:rPr>
          <w:rFonts w:ascii="Arial" w:hAnsi="Arial"/>
          <w:b/>
          <w:sz w:val="22"/>
          <w:u w:val="single"/>
        </w:rPr>
      </w:pPr>
      <w:r w:rsidRPr="00C52E64">
        <w:rPr>
          <w:rFonts w:ascii="Arial" w:hAnsi="Arial"/>
          <w:b/>
          <w:sz w:val="22"/>
          <w:u w:val="single"/>
        </w:rPr>
        <w:t>Appeal Notifications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AF56AA" w:rsidRPr="00205BD2" w14:paraId="635CD471" w14:textId="77777777" w:rsidTr="00F15E1B">
        <w:tc>
          <w:tcPr>
            <w:tcW w:w="420" w:type="dxa"/>
            <w:shd w:val="clear" w:color="auto" w:fill="auto"/>
          </w:tcPr>
          <w:p w14:paraId="607DAB28" w14:textId="77777777" w:rsidR="00AF56AA" w:rsidRPr="00205BD2" w:rsidRDefault="00AF56AA" w:rsidP="00205BD2">
            <w:pPr>
              <w:jc w:val="both"/>
              <w:outlineLvl w:val="0"/>
              <w:rPr>
                <w:rFonts w:ascii="Arial" w:hAnsi="Arial"/>
                <w:b/>
                <w:sz w:val="22"/>
              </w:rPr>
            </w:pPr>
          </w:p>
        </w:tc>
        <w:tc>
          <w:tcPr>
            <w:tcW w:w="282" w:type="dxa"/>
            <w:shd w:val="clear" w:color="auto" w:fill="auto"/>
          </w:tcPr>
          <w:p w14:paraId="501C0DFF" w14:textId="77777777" w:rsidR="00AF56AA" w:rsidRPr="00205BD2" w:rsidRDefault="00AF56AA" w:rsidP="00205BD2">
            <w:pPr>
              <w:jc w:val="both"/>
              <w:outlineLvl w:val="0"/>
              <w:rPr>
                <w:rFonts w:ascii="Arial" w:hAnsi="Arial"/>
                <w:b/>
                <w:sz w:val="22"/>
                <w:u w:val="single"/>
              </w:rPr>
            </w:pPr>
          </w:p>
        </w:tc>
        <w:tc>
          <w:tcPr>
            <w:tcW w:w="7815" w:type="dxa"/>
            <w:shd w:val="clear" w:color="auto" w:fill="auto"/>
          </w:tcPr>
          <w:p w14:paraId="5F51E220" w14:textId="77777777" w:rsidR="00AF56AA" w:rsidRPr="00205BD2" w:rsidRDefault="00AF56AA" w:rsidP="00205BD2">
            <w:pPr>
              <w:jc w:val="both"/>
              <w:outlineLvl w:val="0"/>
              <w:rPr>
                <w:rFonts w:ascii="Arial" w:hAnsi="Arial"/>
                <w:sz w:val="22"/>
              </w:rPr>
            </w:pPr>
          </w:p>
        </w:tc>
      </w:tr>
    </w:tbl>
    <w:p w14:paraId="7B4EE5B0" w14:textId="77777777" w:rsidR="008F5EA9" w:rsidRPr="00F114EB" w:rsidRDefault="00B81C35" w:rsidP="00C4726E">
      <w:pPr>
        <w:numPr>
          <w:ilvl w:val="0"/>
          <w:numId w:val="2"/>
        </w:numPr>
        <w:tabs>
          <w:tab w:val="clear" w:pos="360"/>
          <w:tab w:val="left" w:pos="720"/>
        </w:tabs>
        <w:ind w:left="357" w:hanging="357"/>
        <w:jc w:val="both"/>
        <w:rPr>
          <w:rFonts w:ascii="Arial" w:hAnsi="Arial"/>
          <w:b/>
          <w:sz w:val="22"/>
          <w:u w:val="single"/>
        </w:rPr>
      </w:pPr>
      <w:r w:rsidRPr="00B81C35">
        <w:rPr>
          <w:rFonts w:ascii="Arial" w:hAnsi="Arial"/>
          <w:b/>
          <w:sz w:val="22"/>
          <w:u w:val="single"/>
        </w:rPr>
        <w:t>Appeal Decision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B2354B" w:rsidRPr="00205BD2" w14:paraId="6ED631DD" w14:textId="77777777" w:rsidTr="00F15E1B">
        <w:tc>
          <w:tcPr>
            <w:tcW w:w="420" w:type="dxa"/>
            <w:shd w:val="clear" w:color="auto" w:fill="auto"/>
          </w:tcPr>
          <w:p w14:paraId="1CCE8DB2" w14:textId="77777777" w:rsidR="00B2354B" w:rsidRPr="00205BD2" w:rsidRDefault="00B2354B" w:rsidP="00205BD2">
            <w:pPr>
              <w:tabs>
                <w:tab w:val="left" w:pos="720"/>
              </w:tabs>
              <w:jc w:val="both"/>
              <w:rPr>
                <w:rFonts w:ascii="Arial" w:hAnsi="Arial"/>
                <w:b/>
                <w:sz w:val="22"/>
              </w:rPr>
            </w:pPr>
          </w:p>
        </w:tc>
        <w:tc>
          <w:tcPr>
            <w:tcW w:w="282" w:type="dxa"/>
            <w:shd w:val="clear" w:color="auto" w:fill="auto"/>
          </w:tcPr>
          <w:p w14:paraId="3B1EA9C6" w14:textId="77777777" w:rsidR="00B2354B" w:rsidRPr="00205BD2" w:rsidRDefault="00B2354B" w:rsidP="00205BD2">
            <w:pPr>
              <w:tabs>
                <w:tab w:val="left" w:pos="720"/>
              </w:tabs>
              <w:jc w:val="both"/>
              <w:rPr>
                <w:rFonts w:ascii="Arial" w:hAnsi="Arial"/>
                <w:b/>
                <w:sz w:val="22"/>
                <w:u w:val="single"/>
              </w:rPr>
            </w:pPr>
          </w:p>
        </w:tc>
        <w:tc>
          <w:tcPr>
            <w:tcW w:w="7815" w:type="dxa"/>
            <w:shd w:val="clear" w:color="auto" w:fill="auto"/>
          </w:tcPr>
          <w:p w14:paraId="2263EF0B" w14:textId="77777777" w:rsidR="00B94C9F" w:rsidRPr="00205BD2" w:rsidRDefault="00B94C9F" w:rsidP="00205BD2">
            <w:pPr>
              <w:tabs>
                <w:tab w:val="left" w:pos="720"/>
              </w:tabs>
              <w:jc w:val="both"/>
              <w:rPr>
                <w:rFonts w:ascii="Arial" w:hAnsi="Arial"/>
                <w:sz w:val="22"/>
              </w:rPr>
            </w:pPr>
          </w:p>
        </w:tc>
      </w:tr>
    </w:tbl>
    <w:p w14:paraId="2A43E652" w14:textId="77777777" w:rsidR="002656BD" w:rsidRPr="002656BD" w:rsidRDefault="00A73953" w:rsidP="00C4726E">
      <w:pPr>
        <w:numPr>
          <w:ilvl w:val="0"/>
          <w:numId w:val="2"/>
        </w:numPr>
        <w:tabs>
          <w:tab w:val="clear" w:pos="360"/>
          <w:tab w:val="num" w:pos="709"/>
        </w:tabs>
        <w:jc w:val="both"/>
        <w:outlineLvl w:val="0"/>
        <w:rPr>
          <w:rFonts w:ascii="Arial" w:hAnsi="Arial"/>
          <w:b/>
          <w:sz w:val="22"/>
          <w:u w:val="single"/>
        </w:rPr>
      </w:pPr>
      <w:r w:rsidRPr="00A73953">
        <w:rPr>
          <w:rFonts w:ascii="Arial" w:hAnsi="Arial"/>
          <w:b/>
          <w:sz w:val="22"/>
        </w:rPr>
        <w:t xml:space="preserve"> </w:t>
      </w:r>
      <w:r w:rsidR="00596AA2">
        <w:rPr>
          <w:rFonts w:ascii="Arial" w:hAnsi="Arial"/>
          <w:b/>
          <w:sz w:val="22"/>
          <w:u w:val="single"/>
        </w:rPr>
        <w:t>Amended Application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9D4B46" w:rsidRPr="00205BD2" w14:paraId="18E56EB2" w14:textId="77777777" w:rsidTr="00205BD2">
        <w:tc>
          <w:tcPr>
            <w:tcW w:w="425" w:type="dxa"/>
            <w:shd w:val="clear" w:color="auto" w:fill="auto"/>
          </w:tcPr>
          <w:p w14:paraId="09E79529" w14:textId="77777777" w:rsidR="009D4B46" w:rsidRPr="00205BD2" w:rsidRDefault="009D4B46" w:rsidP="00205BD2">
            <w:pPr>
              <w:jc w:val="both"/>
              <w:outlineLvl w:val="0"/>
              <w:rPr>
                <w:rFonts w:ascii="Arial" w:hAnsi="Arial"/>
                <w:b/>
                <w:sz w:val="22"/>
              </w:rPr>
            </w:pPr>
          </w:p>
        </w:tc>
        <w:tc>
          <w:tcPr>
            <w:tcW w:w="284" w:type="dxa"/>
            <w:shd w:val="clear" w:color="auto" w:fill="auto"/>
          </w:tcPr>
          <w:p w14:paraId="1451F04F" w14:textId="77777777" w:rsidR="009D4B46" w:rsidRPr="00205BD2" w:rsidRDefault="009D4B46" w:rsidP="00205BD2">
            <w:pPr>
              <w:jc w:val="both"/>
              <w:outlineLvl w:val="0"/>
              <w:rPr>
                <w:rFonts w:ascii="Arial" w:hAnsi="Arial"/>
                <w:b/>
                <w:sz w:val="22"/>
                <w:u w:val="single"/>
              </w:rPr>
            </w:pPr>
          </w:p>
        </w:tc>
        <w:tc>
          <w:tcPr>
            <w:tcW w:w="8024" w:type="dxa"/>
            <w:shd w:val="clear" w:color="auto" w:fill="auto"/>
          </w:tcPr>
          <w:p w14:paraId="267CB2D5" w14:textId="77777777" w:rsidR="009D4B46" w:rsidRPr="00205BD2" w:rsidRDefault="009D4B46" w:rsidP="00205BD2">
            <w:pPr>
              <w:jc w:val="both"/>
              <w:outlineLvl w:val="0"/>
              <w:rPr>
                <w:rFonts w:ascii="Arial" w:hAnsi="Arial"/>
                <w:sz w:val="22"/>
              </w:rPr>
            </w:pPr>
          </w:p>
        </w:tc>
      </w:tr>
    </w:tbl>
    <w:p w14:paraId="34D469EC" w14:textId="0C4365AF" w:rsidR="00F77024" w:rsidRDefault="00A73953" w:rsidP="00A73953">
      <w:pPr>
        <w:pStyle w:val="ListParagraph"/>
        <w:numPr>
          <w:ilvl w:val="0"/>
          <w:numId w:val="2"/>
        </w:numPr>
        <w:jc w:val="both"/>
        <w:outlineLvl w:val="0"/>
        <w:rPr>
          <w:rFonts w:ascii="Arial" w:hAnsi="Arial"/>
          <w:b/>
          <w:sz w:val="22"/>
          <w:u w:val="single"/>
        </w:rPr>
      </w:pPr>
      <w:r w:rsidRPr="00A73953">
        <w:rPr>
          <w:rFonts w:ascii="Arial" w:hAnsi="Arial"/>
          <w:b/>
          <w:sz w:val="22"/>
        </w:rPr>
        <w:t xml:space="preserve"> </w:t>
      </w:r>
      <w:r w:rsidR="00F77024" w:rsidRPr="00A73953">
        <w:rPr>
          <w:rFonts w:ascii="Arial" w:hAnsi="Arial"/>
          <w:b/>
          <w:sz w:val="22"/>
          <w:u w:val="single"/>
        </w:rPr>
        <w:t>Correspondence</w:t>
      </w:r>
    </w:p>
    <w:p w14:paraId="10A097AF" w14:textId="77777777" w:rsidR="006A697F" w:rsidRPr="00A73953" w:rsidRDefault="006A697F" w:rsidP="006A697F">
      <w:pPr>
        <w:pStyle w:val="ListParagraph"/>
        <w:ind w:left="360"/>
        <w:jc w:val="both"/>
        <w:outlineLvl w:val="0"/>
        <w:rPr>
          <w:rFonts w:ascii="Arial" w:hAnsi="Arial"/>
          <w:b/>
          <w:sz w:val="22"/>
          <w:u w:val="single"/>
        </w:rPr>
      </w:pPr>
    </w:p>
    <w:tbl>
      <w:tblPr>
        <w:tblW w:w="0" w:type="auto"/>
        <w:tblInd w:w="817" w:type="dxa"/>
        <w:tblLook w:val="01E0" w:firstRow="1" w:lastRow="1" w:firstColumn="1" w:lastColumn="1" w:noHBand="0" w:noVBand="0"/>
      </w:tblPr>
      <w:tblGrid>
        <w:gridCol w:w="420"/>
        <w:gridCol w:w="282"/>
        <w:gridCol w:w="7815"/>
      </w:tblGrid>
      <w:tr w:rsidR="007B3274" w:rsidRPr="00205BD2" w14:paraId="3CB53781" w14:textId="77777777" w:rsidTr="00F15E1B">
        <w:tc>
          <w:tcPr>
            <w:tcW w:w="420" w:type="dxa"/>
            <w:shd w:val="clear" w:color="auto" w:fill="auto"/>
          </w:tcPr>
          <w:p w14:paraId="53F0529B" w14:textId="5CCCF049" w:rsidR="007B3274" w:rsidRPr="00205BD2" w:rsidRDefault="006A697F" w:rsidP="00205BD2">
            <w:pPr>
              <w:tabs>
                <w:tab w:val="left" w:pos="720"/>
              </w:tabs>
              <w:jc w:val="both"/>
              <w:outlineLvl w:val="0"/>
              <w:rPr>
                <w:rFonts w:ascii="Arial" w:hAnsi="Arial"/>
                <w:b/>
                <w:sz w:val="22"/>
              </w:rPr>
            </w:pPr>
            <w:r>
              <w:rPr>
                <w:rFonts w:ascii="Arial" w:hAnsi="Arial"/>
                <w:b/>
                <w:sz w:val="22"/>
              </w:rPr>
              <w:t>1.</w:t>
            </w:r>
          </w:p>
        </w:tc>
        <w:tc>
          <w:tcPr>
            <w:tcW w:w="282" w:type="dxa"/>
            <w:shd w:val="clear" w:color="auto" w:fill="auto"/>
          </w:tcPr>
          <w:p w14:paraId="459DF646" w14:textId="77777777" w:rsidR="007B3274" w:rsidRPr="00205BD2" w:rsidRDefault="007B3274" w:rsidP="00205BD2">
            <w:pPr>
              <w:tabs>
                <w:tab w:val="left" w:pos="720"/>
              </w:tabs>
              <w:jc w:val="both"/>
              <w:outlineLvl w:val="0"/>
              <w:rPr>
                <w:rFonts w:ascii="Arial" w:hAnsi="Arial"/>
                <w:b/>
                <w:sz w:val="22"/>
                <w:u w:val="single"/>
              </w:rPr>
            </w:pPr>
          </w:p>
        </w:tc>
        <w:tc>
          <w:tcPr>
            <w:tcW w:w="7815" w:type="dxa"/>
            <w:shd w:val="clear" w:color="auto" w:fill="auto"/>
          </w:tcPr>
          <w:p w14:paraId="1AB8EF5A" w14:textId="77777777" w:rsidR="007B3274" w:rsidRDefault="006A697F" w:rsidP="006A697F">
            <w:pPr>
              <w:tabs>
                <w:tab w:val="left" w:pos="720"/>
              </w:tabs>
              <w:outlineLvl w:val="0"/>
              <w:rPr>
                <w:rFonts w:ascii="Arial" w:hAnsi="Arial"/>
                <w:sz w:val="22"/>
              </w:rPr>
            </w:pPr>
            <w:r>
              <w:rPr>
                <w:rFonts w:ascii="Arial" w:hAnsi="Arial"/>
                <w:sz w:val="22"/>
              </w:rPr>
              <w:t xml:space="preserve">Email from Karen </w:t>
            </w:r>
            <w:proofErr w:type="spellStart"/>
            <w:r>
              <w:rPr>
                <w:rFonts w:ascii="Arial" w:hAnsi="Arial"/>
                <w:sz w:val="22"/>
              </w:rPr>
              <w:t>Eastley</w:t>
            </w:r>
            <w:proofErr w:type="spellEnd"/>
            <w:r>
              <w:rPr>
                <w:rFonts w:ascii="Arial" w:hAnsi="Arial"/>
                <w:sz w:val="22"/>
              </w:rPr>
              <w:t xml:space="preserve"> TVBC dated 8</w:t>
            </w:r>
            <w:r w:rsidRPr="006A697F">
              <w:rPr>
                <w:rFonts w:ascii="Arial" w:hAnsi="Arial"/>
                <w:sz w:val="22"/>
                <w:vertAlign w:val="superscript"/>
              </w:rPr>
              <w:t>th</w:t>
            </w:r>
            <w:r>
              <w:rPr>
                <w:rFonts w:ascii="Arial" w:hAnsi="Arial"/>
                <w:sz w:val="22"/>
              </w:rPr>
              <w:t xml:space="preserve"> January 2021 re: </w:t>
            </w:r>
            <w:r w:rsidRPr="006A697F">
              <w:rPr>
                <w:rFonts w:ascii="Arial" w:hAnsi="Arial"/>
                <w:sz w:val="22"/>
              </w:rPr>
              <w:t xml:space="preserve">Survey on Sustainability and Climate Change Activity </w:t>
            </w:r>
          </w:p>
          <w:p w14:paraId="57FDBFD5" w14:textId="2B0FDDB3" w:rsidR="001C5D11" w:rsidRPr="00205BD2" w:rsidRDefault="001C5D11" w:rsidP="006A697F">
            <w:pPr>
              <w:tabs>
                <w:tab w:val="left" w:pos="720"/>
              </w:tabs>
              <w:outlineLvl w:val="0"/>
              <w:rPr>
                <w:rFonts w:ascii="Arial" w:hAnsi="Arial"/>
                <w:sz w:val="22"/>
              </w:rPr>
            </w:pPr>
          </w:p>
        </w:tc>
      </w:tr>
    </w:tbl>
    <w:p w14:paraId="0F1F23A3" w14:textId="77777777" w:rsidR="007C3F8D"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7C3F8D" w:rsidRPr="003C46F1">
        <w:rPr>
          <w:rFonts w:ascii="Arial" w:hAnsi="Arial"/>
          <w:b/>
          <w:sz w:val="22"/>
          <w:u w:val="single"/>
        </w:rPr>
        <w:t>Public Participation</w:t>
      </w:r>
    </w:p>
    <w:p w14:paraId="38A6DA8A" w14:textId="77777777" w:rsidR="00766C7D" w:rsidRDefault="00766C7D" w:rsidP="007C3F8D">
      <w:pPr>
        <w:tabs>
          <w:tab w:val="left" w:pos="720"/>
        </w:tabs>
        <w:jc w:val="both"/>
        <w:outlineLvl w:val="0"/>
        <w:rPr>
          <w:rFonts w:ascii="Arial" w:hAnsi="Arial"/>
          <w:b/>
          <w:sz w:val="22"/>
          <w:u w:val="single"/>
        </w:rPr>
      </w:pPr>
    </w:p>
    <w:p w14:paraId="741AAE0E" w14:textId="77777777" w:rsidR="00A0399E"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A0399E">
        <w:rPr>
          <w:rFonts w:ascii="Arial" w:hAnsi="Arial"/>
          <w:b/>
          <w:sz w:val="22"/>
          <w:u w:val="single"/>
        </w:rPr>
        <w:t>Planning Applications</w:t>
      </w:r>
    </w:p>
    <w:p w14:paraId="3E944BB1" w14:textId="77777777" w:rsidR="00390B16" w:rsidRDefault="00390B16" w:rsidP="00390B16">
      <w:pPr>
        <w:jc w:val="both"/>
        <w:outlineLvl w:val="0"/>
        <w:rPr>
          <w:rFonts w:ascii="Arial" w:hAnsi="Arial"/>
          <w:b/>
          <w:sz w:val="22"/>
          <w:u w:val="single"/>
        </w:rPr>
      </w:pPr>
    </w:p>
    <w:p w14:paraId="5A28A1D6" w14:textId="5FF01D7C" w:rsidR="005561AC" w:rsidRDefault="00A0399E" w:rsidP="00390B16">
      <w:pPr>
        <w:ind w:firstLine="357"/>
        <w:jc w:val="both"/>
        <w:outlineLvl w:val="0"/>
        <w:rPr>
          <w:rFonts w:ascii="Arial" w:hAnsi="Arial"/>
          <w:sz w:val="22"/>
        </w:rPr>
      </w:pPr>
      <w:r>
        <w:rPr>
          <w:rFonts w:ascii="Arial" w:hAnsi="Arial"/>
          <w:sz w:val="22"/>
        </w:rPr>
        <w:t>To consider Romsey Town Planning Ap</w:t>
      </w:r>
      <w:r w:rsidR="00F81673">
        <w:rPr>
          <w:rFonts w:ascii="Arial" w:hAnsi="Arial"/>
          <w:sz w:val="22"/>
        </w:rPr>
        <w:t>plications on TVBC Weekly Lists</w:t>
      </w:r>
      <w:r w:rsidR="007B446F">
        <w:rPr>
          <w:rFonts w:ascii="Arial" w:hAnsi="Arial"/>
          <w:sz w:val="22"/>
        </w:rPr>
        <w:t xml:space="preserve"> </w:t>
      </w:r>
      <w:r w:rsidR="00000F33">
        <w:rPr>
          <w:rFonts w:ascii="Arial" w:hAnsi="Arial"/>
          <w:sz w:val="22"/>
        </w:rPr>
        <w:t>1, 2</w:t>
      </w:r>
      <w:r w:rsidR="001C5D11">
        <w:rPr>
          <w:rFonts w:ascii="Arial" w:hAnsi="Arial"/>
          <w:sz w:val="22"/>
        </w:rPr>
        <w:t>, 3</w:t>
      </w:r>
      <w:r w:rsidR="00000F33">
        <w:rPr>
          <w:rFonts w:ascii="Arial" w:hAnsi="Arial"/>
          <w:sz w:val="22"/>
        </w:rPr>
        <w:t xml:space="preserve"> </w:t>
      </w:r>
      <w:r w:rsidR="00F81673">
        <w:rPr>
          <w:rFonts w:ascii="Arial" w:hAnsi="Arial"/>
          <w:sz w:val="22"/>
        </w:rPr>
        <w:t>and</w:t>
      </w:r>
      <w:r w:rsidR="00000F33">
        <w:rPr>
          <w:rFonts w:ascii="Arial" w:hAnsi="Arial"/>
          <w:sz w:val="22"/>
        </w:rPr>
        <w:t xml:space="preserve"> </w:t>
      </w:r>
      <w:r w:rsidR="001C5D11">
        <w:rPr>
          <w:rFonts w:ascii="Arial" w:hAnsi="Arial"/>
          <w:sz w:val="22"/>
        </w:rPr>
        <w:t>4</w:t>
      </w:r>
      <w:r w:rsidR="00F86DF0">
        <w:rPr>
          <w:rFonts w:ascii="Arial" w:hAnsi="Arial"/>
          <w:sz w:val="22"/>
        </w:rPr>
        <w:t>.</w:t>
      </w:r>
      <w:r w:rsidR="00656021">
        <w:rPr>
          <w:rFonts w:ascii="Arial" w:hAnsi="Arial"/>
          <w:sz w:val="22"/>
        </w:rPr>
        <w:t xml:space="preserve"> </w:t>
      </w:r>
    </w:p>
    <w:p w14:paraId="63D57518" w14:textId="77777777" w:rsidR="00DC7C2B" w:rsidRDefault="006C6981" w:rsidP="00026736">
      <w:pPr>
        <w:jc w:val="both"/>
        <w:outlineLvl w:val="0"/>
        <w:rPr>
          <w:rFonts w:ascii="Arial" w:hAnsi="Arial"/>
          <w:b/>
          <w:sz w:val="22"/>
        </w:rPr>
      </w:pPr>
      <w:r>
        <w:rPr>
          <w:rFonts w:ascii="Arial" w:hAnsi="Arial"/>
          <w:b/>
          <w:sz w:val="22"/>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E9006E" w14:paraId="26AF21F7" w14:textId="77777777" w:rsidTr="00E9006E">
        <w:trPr>
          <w:gridAfter w:val="1"/>
          <w:wAfter w:w="10" w:type="dxa"/>
          <w:cantSplit/>
          <w:trHeight w:val="264"/>
        </w:trPr>
        <w:tc>
          <w:tcPr>
            <w:tcW w:w="10764" w:type="dxa"/>
            <w:gridSpan w:val="4"/>
          </w:tcPr>
          <w:p w14:paraId="0EF9F835" w14:textId="77777777" w:rsidR="00E9006E" w:rsidRDefault="00E9006E" w:rsidP="003D064F">
            <w:pPr>
              <w:jc w:val="center"/>
              <w:rPr>
                <w:rFonts w:ascii="Arial" w:hAnsi="Arial"/>
                <w:b/>
                <w:snapToGrid w:val="0"/>
                <w:sz w:val="22"/>
                <w:lang w:eastAsia="en-US"/>
              </w:rPr>
            </w:pPr>
          </w:p>
          <w:p w14:paraId="26B3BE9B" w14:textId="0C534F6A" w:rsidR="00E9006E" w:rsidRDefault="00E9006E" w:rsidP="00C75070">
            <w:pPr>
              <w:jc w:val="center"/>
              <w:rPr>
                <w:rFonts w:ascii="Arial" w:hAnsi="Arial"/>
                <w:b/>
                <w:snapToGrid w:val="0"/>
                <w:sz w:val="22"/>
                <w:lang w:eastAsia="en-US"/>
              </w:rPr>
            </w:pPr>
            <w:r>
              <w:rPr>
                <w:rFonts w:ascii="Arial" w:hAnsi="Arial"/>
                <w:b/>
                <w:snapToGrid w:val="0"/>
                <w:sz w:val="22"/>
                <w:lang w:eastAsia="en-US"/>
              </w:rPr>
              <w:t>WEEKLY LIST OF PLANNING APPLICATIONS AND NOTIFICATIONS: NO. 1</w:t>
            </w:r>
          </w:p>
          <w:p w14:paraId="58A4005F" w14:textId="28F285C8" w:rsidR="00E9006E" w:rsidRDefault="00E9006E" w:rsidP="00616294">
            <w:pPr>
              <w:jc w:val="center"/>
            </w:pPr>
            <w:r>
              <w:rPr>
                <w:rFonts w:ascii="Arial" w:hAnsi="Arial"/>
                <w:b/>
                <w:sz w:val="22"/>
              </w:rPr>
              <w:t>Week Ending: Friday 8</w:t>
            </w:r>
            <w:r w:rsidRPr="00E9006E">
              <w:rPr>
                <w:rFonts w:ascii="Arial" w:hAnsi="Arial"/>
                <w:b/>
                <w:sz w:val="22"/>
                <w:vertAlign w:val="superscript"/>
              </w:rPr>
              <w:t>th</w:t>
            </w:r>
            <w:r>
              <w:rPr>
                <w:rFonts w:ascii="Arial" w:hAnsi="Arial"/>
                <w:b/>
                <w:sz w:val="22"/>
              </w:rPr>
              <w:t xml:space="preserve"> January 2021</w:t>
            </w:r>
          </w:p>
        </w:tc>
      </w:tr>
      <w:tr w:rsidR="00E9006E" w:rsidRPr="00E9006E" w14:paraId="22F440D3" w14:textId="6E35CAB8" w:rsidTr="00E90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4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1916F66" w14:textId="77777777" w:rsidR="00E9006E" w:rsidRPr="00E9006E" w:rsidRDefault="00E9006E" w:rsidP="00E9006E">
            <w:pPr>
              <w:rPr>
                <w:sz w:val="20"/>
              </w:rPr>
            </w:pPr>
            <w:r w:rsidRPr="00E9006E">
              <w:rPr>
                <w:sz w:val="20"/>
              </w:rPr>
              <w:t>20/03268/FULLS</w:t>
            </w:r>
          </w:p>
          <w:p w14:paraId="736B90F1" w14:textId="77777777" w:rsidR="00E9006E" w:rsidRPr="00E9006E" w:rsidRDefault="00E9006E" w:rsidP="00E9006E">
            <w:pPr>
              <w:rPr>
                <w:sz w:val="20"/>
              </w:rPr>
            </w:pPr>
            <w:r w:rsidRPr="00E9006E">
              <w:rPr>
                <w:sz w:val="20"/>
              </w:rPr>
              <w:t>04.01.2021</w:t>
            </w:r>
          </w:p>
          <w:p w14:paraId="00A4552E" w14:textId="09436B9F" w:rsidR="00E9006E" w:rsidRDefault="00E9006E" w:rsidP="00E9006E">
            <w:pPr>
              <w:rPr>
                <w:sz w:val="20"/>
              </w:rPr>
            </w:pPr>
            <w:r w:rsidRPr="00E9006E">
              <w:rPr>
                <w:sz w:val="20"/>
              </w:rPr>
              <w:t xml:space="preserve">ROMSEY TOWN </w:t>
            </w:r>
          </w:p>
          <w:p w14:paraId="7A847046" w14:textId="78A2491D" w:rsidR="00E9006E" w:rsidRPr="00E9006E" w:rsidRDefault="00E9006E" w:rsidP="00E9006E">
            <w:pPr>
              <w:rPr>
                <w:sz w:val="20"/>
              </w:rPr>
            </w:pPr>
            <w:r>
              <w:rPr>
                <w:sz w:val="20"/>
              </w:rPr>
              <w:t>1.</w:t>
            </w:r>
          </w:p>
          <w:p w14:paraId="27B6D853" w14:textId="77777777" w:rsidR="00E9006E" w:rsidRPr="00E9006E" w:rsidRDefault="00E9006E" w:rsidP="00E9006E">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95A898" w14:textId="3B648148" w:rsidR="00E9006E" w:rsidRPr="00E9006E" w:rsidRDefault="00E9006E" w:rsidP="00E9006E">
            <w:pPr>
              <w:widowControl w:val="0"/>
              <w:autoSpaceDE w:val="0"/>
              <w:autoSpaceDN w:val="0"/>
              <w:adjustRightInd w:val="0"/>
              <w:spacing w:before="29"/>
              <w:ind w:left="25" w:right="-20"/>
              <w:rPr>
                <w:sz w:val="20"/>
              </w:rPr>
            </w:pPr>
            <w:r w:rsidRPr="00E9006E">
              <w:rPr>
                <w:sz w:val="20"/>
              </w:rPr>
              <w:t>Construction of an oak frame front porch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7B66C37" w14:textId="77777777" w:rsidR="00E9006E" w:rsidRDefault="00E9006E" w:rsidP="00E9006E">
            <w:pPr>
              <w:rPr>
                <w:sz w:val="20"/>
              </w:rPr>
            </w:pPr>
            <w:r w:rsidRPr="00E9006E">
              <w:rPr>
                <w:sz w:val="20"/>
              </w:rPr>
              <w:t xml:space="preserve">Mr Philip Rowell </w:t>
            </w:r>
          </w:p>
          <w:p w14:paraId="4076056F" w14:textId="77777777" w:rsidR="00E9006E" w:rsidRDefault="00E9006E" w:rsidP="00E9006E">
            <w:pPr>
              <w:rPr>
                <w:sz w:val="20"/>
              </w:rPr>
            </w:pPr>
            <w:r w:rsidRPr="00E9006E">
              <w:rPr>
                <w:sz w:val="20"/>
              </w:rPr>
              <w:t xml:space="preserve">Applegate, Winchester Hill, Romsey, </w:t>
            </w:r>
          </w:p>
          <w:p w14:paraId="19C06A25" w14:textId="5594971D" w:rsidR="00E9006E" w:rsidRPr="00E9006E" w:rsidRDefault="00E9006E" w:rsidP="00E9006E">
            <w:pPr>
              <w:rPr>
                <w:sz w:val="20"/>
              </w:rPr>
            </w:pPr>
            <w:r w:rsidRPr="00E9006E">
              <w:rPr>
                <w:sz w:val="20"/>
              </w:rPr>
              <w:t xml:space="preserve">SO51 7ND  </w:t>
            </w:r>
          </w:p>
          <w:p w14:paraId="04718ACA" w14:textId="77777777" w:rsidR="00E9006E" w:rsidRPr="00E9006E" w:rsidRDefault="00E9006E" w:rsidP="00E9006E">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6E99D9E" w14:textId="77777777" w:rsidR="00E9006E" w:rsidRPr="00E9006E" w:rsidRDefault="00E9006E" w:rsidP="00E9006E">
            <w:pPr>
              <w:rPr>
                <w:sz w:val="20"/>
              </w:rPr>
            </w:pPr>
            <w:r w:rsidRPr="00E9006E">
              <w:rPr>
                <w:sz w:val="20"/>
              </w:rPr>
              <w:t>Mr Gregory Anderson</w:t>
            </w:r>
          </w:p>
          <w:p w14:paraId="12E62A5F" w14:textId="0B509FC0" w:rsidR="00E9006E" w:rsidRPr="00E9006E" w:rsidRDefault="00E9006E" w:rsidP="00E9006E">
            <w:pPr>
              <w:widowControl w:val="0"/>
              <w:autoSpaceDE w:val="0"/>
              <w:autoSpaceDN w:val="0"/>
              <w:adjustRightInd w:val="0"/>
              <w:spacing w:before="29"/>
              <w:ind w:left="25" w:right="-20"/>
              <w:rPr>
                <w:sz w:val="20"/>
              </w:rPr>
            </w:pPr>
            <w:r w:rsidRPr="00E9006E">
              <w:rPr>
                <w:sz w:val="20"/>
              </w:rPr>
              <w:t>27.01.2021</w:t>
            </w:r>
          </w:p>
        </w:tc>
      </w:tr>
      <w:tr w:rsidR="00E9006E" w:rsidRPr="00E9006E" w14:paraId="4431C7B4" w14:textId="4E1CB7C4" w:rsidTr="00E90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DA1A5C1" w14:textId="77777777" w:rsidR="00E9006E" w:rsidRPr="00E9006E" w:rsidRDefault="00E9006E" w:rsidP="00E9006E">
            <w:pPr>
              <w:rPr>
                <w:sz w:val="20"/>
              </w:rPr>
            </w:pPr>
            <w:r w:rsidRPr="00E9006E">
              <w:rPr>
                <w:sz w:val="20"/>
              </w:rPr>
              <w:t>21/00031/TPOS</w:t>
            </w:r>
          </w:p>
          <w:p w14:paraId="4D60C50A" w14:textId="77777777" w:rsidR="00E9006E" w:rsidRPr="00E9006E" w:rsidRDefault="00E9006E" w:rsidP="00E9006E">
            <w:pPr>
              <w:rPr>
                <w:sz w:val="20"/>
              </w:rPr>
            </w:pPr>
            <w:r w:rsidRPr="00E9006E">
              <w:rPr>
                <w:sz w:val="20"/>
              </w:rPr>
              <w:t>06.01.2021</w:t>
            </w:r>
          </w:p>
          <w:p w14:paraId="427E3935" w14:textId="77777777" w:rsidR="00E9006E" w:rsidRDefault="00E9006E" w:rsidP="00E9006E">
            <w:pPr>
              <w:rPr>
                <w:sz w:val="20"/>
              </w:rPr>
            </w:pPr>
            <w:r w:rsidRPr="00E9006E">
              <w:rPr>
                <w:sz w:val="20"/>
              </w:rPr>
              <w:t>ROMSEY TOWN</w:t>
            </w:r>
          </w:p>
          <w:p w14:paraId="1473E801" w14:textId="72159FBA" w:rsidR="00E9006E" w:rsidRPr="00E9006E" w:rsidRDefault="00E9006E" w:rsidP="00E9006E">
            <w:pPr>
              <w:rPr>
                <w:sz w:val="20"/>
              </w:rPr>
            </w:pPr>
            <w:r>
              <w:rPr>
                <w:sz w:val="20"/>
              </w:rPr>
              <w:t>2.</w:t>
            </w:r>
            <w:r w:rsidRPr="00E9006E">
              <w:rPr>
                <w:sz w:val="20"/>
              </w:rPr>
              <w:t xml:space="preserve"> </w:t>
            </w:r>
          </w:p>
          <w:p w14:paraId="0F67AEFB" w14:textId="77777777" w:rsidR="00E9006E" w:rsidRPr="00E9006E" w:rsidRDefault="00E9006E" w:rsidP="00E9006E">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B07BDF" w14:textId="3D9819E6" w:rsidR="00E9006E" w:rsidRPr="00E9006E" w:rsidRDefault="00E9006E" w:rsidP="00E9006E">
            <w:pPr>
              <w:widowControl w:val="0"/>
              <w:autoSpaceDE w:val="0"/>
              <w:autoSpaceDN w:val="0"/>
              <w:adjustRightInd w:val="0"/>
              <w:spacing w:before="29" w:line="243" w:lineRule="auto"/>
              <w:ind w:left="25" w:right="489"/>
              <w:rPr>
                <w:sz w:val="20"/>
              </w:rPr>
            </w:pPr>
            <w:r w:rsidRPr="00E9006E">
              <w:rPr>
                <w:sz w:val="20"/>
              </w:rPr>
              <w:t>Tree works as per submitted schedule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FABE24" w14:textId="77777777" w:rsidR="00E9006E" w:rsidRDefault="00E9006E" w:rsidP="00E9006E">
            <w:pPr>
              <w:rPr>
                <w:sz w:val="20"/>
              </w:rPr>
            </w:pPr>
            <w:r w:rsidRPr="00E9006E">
              <w:rPr>
                <w:sz w:val="20"/>
              </w:rPr>
              <w:t xml:space="preserve">Mr Kevin Harrington </w:t>
            </w:r>
          </w:p>
          <w:p w14:paraId="5ED360C6" w14:textId="6E348683" w:rsidR="00E9006E" w:rsidRDefault="00E9006E" w:rsidP="00E9006E">
            <w:pPr>
              <w:rPr>
                <w:sz w:val="20"/>
              </w:rPr>
            </w:pPr>
            <w:r w:rsidRPr="00E9006E">
              <w:rPr>
                <w:sz w:val="20"/>
              </w:rPr>
              <w:t xml:space="preserve">Seward Rise And </w:t>
            </w:r>
            <w:proofErr w:type="spellStart"/>
            <w:r w:rsidRPr="00E9006E">
              <w:rPr>
                <w:sz w:val="20"/>
              </w:rPr>
              <w:t>Tadburn</w:t>
            </w:r>
            <w:proofErr w:type="spellEnd"/>
            <w:r w:rsidRPr="00E9006E">
              <w:rPr>
                <w:sz w:val="20"/>
              </w:rPr>
              <w:t xml:space="preserve"> Meadows, Romsey, </w:t>
            </w:r>
          </w:p>
          <w:p w14:paraId="0F26547D" w14:textId="53FE536D" w:rsidR="00E9006E" w:rsidRPr="00E9006E" w:rsidRDefault="00E9006E" w:rsidP="00E9006E">
            <w:pPr>
              <w:rPr>
                <w:sz w:val="20"/>
              </w:rPr>
            </w:pPr>
            <w:r w:rsidRPr="00E9006E">
              <w:rPr>
                <w:sz w:val="20"/>
              </w:rPr>
              <w:t xml:space="preserve">SO51 5BQ,   </w:t>
            </w:r>
          </w:p>
          <w:p w14:paraId="688CE5B0" w14:textId="77777777" w:rsidR="00E9006E" w:rsidRPr="00E9006E" w:rsidRDefault="00E9006E" w:rsidP="00E9006E">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204631D" w14:textId="77777777" w:rsidR="00E9006E" w:rsidRPr="00E9006E" w:rsidRDefault="00E9006E" w:rsidP="00E9006E">
            <w:pPr>
              <w:rPr>
                <w:sz w:val="20"/>
              </w:rPr>
            </w:pPr>
            <w:r w:rsidRPr="00E9006E">
              <w:rPr>
                <w:sz w:val="20"/>
              </w:rPr>
              <w:t xml:space="preserve">Mr Rory </w:t>
            </w:r>
            <w:proofErr w:type="spellStart"/>
            <w:r w:rsidRPr="00E9006E">
              <w:rPr>
                <w:sz w:val="20"/>
              </w:rPr>
              <w:t>Gogan</w:t>
            </w:r>
            <w:proofErr w:type="spellEnd"/>
          </w:p>
          <w:p w14:paraId="00547C50" w14:textId="4D5B0E2D" w:rsidR="00E9006E" w:rsidRPr="00E9006E" w:rsidRDefault="00E9006E" w:rsidP="00E9006E">
            <w:pPr>
              <w:widowControl w:val="0"/>
              <w:autoSpaceDE w:val="0"/>
              <w:autoSpaceDN w:val="0"/>
              <w:adjustRightInd w:val="0"/>
              <w:spacing w:before="29"/>
              <w:ind w:left="25" w:right="-20"/>
              <w:rPr>
                <w:sz w:val="20"/>
              </w:rPr>
            </w:pPr>
            <w:r w:rsidRPr="00E9006E">
              <w:rPr>
                <w:sz w:val="20"/>
              </w:rPr>
              <w:t>28.01.2021</w:t>
            </w:r>
          </w:p>
        </w:tc>
      </w:tr>
      <w:tr w:rsidR="00E9006E" w:rsidRPr="00E9006E" w14:paraId="5269F0C1" w14:textId="044064B5" w:rsidTr="00E90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29"/>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E9AF018" w14:textId="77777777" w:rsidR="00E9006E" w:rsidRPr="00E9006E" w:rsidRDefault="00E9006E" w:rsidP="00E9006E">
            <w:pPr>
              <w:rPr>
                <w:sz w:val="20"/>
              </w:rPr>
            </w:pPr>
            <w:r w:rsidRPr="00E9006E">
              <w:rPr>
                <w:sz w:val="20"/>
              </w:rPr>
              <w:t>21/00055/VARS</w:t>
            </w:r>
          </w:p>
          <w:p w14:paraId="78F9BBCE" w14:textId="77777777" w:rsidR="00E9006E" w:rsidRPr="00E9006E" w:rsidRDefault="00E9006E" w:rsidP="00E9006E">
            <w:pPr>
              <w:rPr>
                <w:sz w:val="20"/>
              </w:rPr>
            </w:pPr>
            <w:r w:rsidRPr="00E9006E">
              <w:rPr>
                <w:sz w:val="20"/>
              </w:rPr>
              <w:t>08.01.2021</w:t>
            </w:r>
          </w:p>
          <w:p w14:paraId="1FA6CE0A" w14:textId="74BF1ACD" w:rsidR="00E9006E" w:rsidRDefault="00E9006E" w:rsidP="00E9006E">
            <w:pPr>
              <w:rPr>
                <w:sz w:val="20"/>
              </w:rPr>
            </w:pPr>
            <w:r w:rsidRPr="00E9006E">
              <w:rPr>
                <w:sz w:val="20"/>
              </w:rPr>
              <w:t xml:space="preserve">ROMSEY TOWN </w:t>
            </w:r>
          </w:p>
          <w:p w14:paraId="627415C5" w14:textId="6FE16035" w:rsidR="00E9006E" w:rsidRPr="00E9006E" w:rsidRDefault="00E9006E" w:rsidP="00E9006E">
            <w:pPr>
              <w:rPr>
                <w:sz w:val="20"/>
              </w:rPr>
            </w:pPr>
            <w:r>
              <w:rPr>
                <w:sz w:val="20"/>
              </w:rPr>
              <w:t>3.</w:t>
            </w:r>
          </w:p>
          <w:p w14:paraId="44C71889" w14:textId="77777777" w:rsidR="00E9006E" w:rsidRPr="00E9006E" w:rsidRDefault="00E9006E" w:rsidP="00E9006E">
            <w:pPr>
              <w:widowControl w:val="0"/>
              <w:autoSpaceDE w:val="0"/>
              <w:autoSpaceDN w:val="0"/>
              <w:adjustRightInd w:val="0"/>
              <w:spacing w:before="63"/>
              <w:ind w:left="22" w:right="-20" w:firstLine="7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052753" w14:textId="5D3B2761" w:rsidR="00E9006E" w:rsidRPr="00E9006E" w:rsidRDefault="00E9006E" w:rsidP="00E9006E">
            <w:pPr>
              <w:widowControl w:val="0"/>
              <w:autoSpaceDE w:val="0"/>
              <w:autoSpaceDN w:val="0"/>
              <w:adjustRightInd w:val="0"/>
              <w:spacing w:before="25"/>
              <w:ind w:left="25" w:right="-20"/>
              <w:rPr>
                <w:sz w:val="20"/>
              </w:rPr>
            </w:pPr>
            <w:r w:rsidRPr="00E9006E">
              <w:rPr>
                <w:sz w:val="20"/>
              </w:rPr>
              <w:t>Variation of condition 02 of 20/00726/LBWS (Erection of garden wall, widening of cupboard door beneath staircase, relocation of partition wall in attic bedroom, alterations to fenestration of conservatory and bothy, insertion of window in flank wall, re-render in cement, replacement window in rear elevation and provision of rooflight) to substitute drawing 7998/P06a for 7998/P06 to regularise the error in the position of the new window in the flank wall not matching its position on the floor plan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EDA8E4" w14:textId="77777777" w:rsidR="00E9006E" w:rsidRDefault="00E9006E" w:rsidP="00E9006E">
            <w:pPr>
              <w:rPr>
                <w:sz w:val="20"/>
              </w:rPr>
            </w:pPr>
            <w:r w:rsidRPr="00E9006E">
              <w:rPr>
                <w:sz w:val="20"/>
              </w:rPr>
              <w:t xml:space="preserve">Mr And Mrs Halliwell </w:t>
            </w:r>
          </w:p>
          <w:p w14:paraId="285164CB" w14:textId="77777777" w:rsidR="00E9006E" w:rsidRDefault="00E9006E" w:rsidP="00E9006E">
            <w:pPr>
              <w:rPr>
                <w:sz w:val="20"/>
              </w:rPr>
            </w:pPr>
            <w:r w:rsidRPr="00E9006E">
              <w:rPr>
                <w:sz w:val="20"/>
              </w:rPr>
              <w:t xml:space="preserve">29 </w:t>
            </w:r>
            <w:proofErr w:type="spellStart"/>
            <w:r w:rsidRPr="00E9006E">
              <w:rPr>
                <w:sz w:val="20"/>
              </w:rPr>
              <w:t>Middlebridge</w:t>
            </w:r>
            <w:proofErr w:type="spellEnd"/>
            <w:r w:rsidRPr="00E9006E">
              <w:rPr>
                <w:sz w:val="20"/>
              </w:rPr>
              <w:t xml:space="preserve"> Street, Romsey, </w:t>
            </w:r>
          </w:p>
          <w:p w14:paraId="41629499" w14:textId="0B752677" w:rsidR="00E9006E" w:rsidRPr="00E9006E" w:rsidRDefault="00E9006E" w:rsidP="00E9006E">
            <w:pPr>
              <w:rPr>
                <w:sz w:val="20"/>
              </w:rPr>
            </w:pPr>
            <w:r w:rsidRPr="00E9006E">
              <w:rPr>
                <w:sz w:val="20"/>
              </w:rPr>
              <w:t xml:space="preserve">SO51 8HJ,   </w:t>
            </w:r>
          </w:p>
          <w:p w14:paraId="51C24FAD" w14:textId="77777777" w:rsidR="00E9006E" w:rsidRPr="00E9006E" w:rsidRDefault="00E9006E" w:rsidP="00E9006E">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E7A2F15" w14:textId="77777777" w:rsidR="00E9006E" w:rsidRPr="00E9006E" w:rsidRDefault="00E9006E" w:rsidP="00E9006E">
            <w:pPr>
              <w:rPr>
                <w:sz w:val="20"/>
              </w:rPr>
            </w:pPr>
            <w:r w:rsidRPr="00E9006E">
              <w:rPr>
                <w:sz w:val="20"/>
              </w:rPr>
              <w:t>Mrs Sacha Coen</w:t>
            </w:r>
          </w:p>
          <w:p w14:paraId="2677865A" w14:textId="306D2461" w:rsidR="00E9006E" w:rsidRPr="00E9006E" w:rsidRDefault="00E9006E" w:rsidP="00E9006E">
            <w:pPr>
              <w:widowControl w:val="0"/>
              <w:autoSpaceDE w:val="0"/>
              <w:autoSpaceDN w:val="0"/>
              <w:adjustRightInd w:val="0"/>
              <w:spacing w:before="3"/>
              <w:ind w:left="25" w:right="-20"/>
              <w:rPr>
                <w:sz w:val="20"/>
              </w:rPr>
            </w:pPr>
            <w:r w:rsidRPr="00E9006E">
              <w:rPr>
                <w:sz w:val="20"/>
              </w:rPr>
              <w:t>05.02.2021</w:t>
            </w:r>
          </w:p>
        </w:tc>
      </w:tr>
      <w:tr w:rsidR="00E9006E" w:rsidRPr="00E9006E" w14:paraId="397FC489" w14:textId="2EBC9726" w:rsidTr="00E90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53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75F78A2" w14:textId="77777777" w:rsidR="00E9006E" w:rsidRPr="00E9006E" w:rsidRDefault="00E9006E" w:rsidP="00E9006E">
            <w:pPr>
              <w:rPr>
                <w:sz w:val="20"/>
              </w:rPr>
            </w:pPr>
            <w:r w:rsidRPr="00E9006E">
              <w:rPr>
                <w:sz w:val="20"/>
              </w:rPr>
              <w:t>21/00056/VARS</w:t>
            </w:r>
          </w:p>
          <w:p w14:paraId="34A3C880" w14:textId="77777777" w:rsidR="00E9006E" w:rsidRPr="00E9006E" w:rsidRDefault="00E9006E" w:rsidP="00E9006E">
            <w:pPr>
              <w:rPr>
                <w:sz w:val="20"/>
              </w:rPr>
            </w:pPr>
            <w:r w:rsidRPr="00E9006E">
              <w:rPr>
                <w:sz w:val="20"/>
              </w:rPr>
              <w:t>08.01.2021</w:t>
            </w:r>
          </w:p>
          <w:p w14:paraId="0A4FB4B0" w14:textId="7431C8DD" w:rsidR="00E9006E" w:rsidRDefault="00E9006E" w:rsidP="00E9006E">
            <w:pPr>
              <w:rPr>
                <w:sz w:val="20"/>
              </w:rPr>
            </w:pPr>
            <w:r w:rsidRPr="00E9006E">
              <w:rPr>
                <w:sz w:val="20"/>
              </w:rPr>
              <w:t xml:space="preserve">ROMSEY TOWN </w:t>
            </w:r>
          </w:p>
          <w:p w14:paraId="34F3BCAC" w14:textId="7D007E57" w:rsidR="00E9006E" w:rsidRPr="00E9006E" w:rsidRDefault="00E9006E" w:rsidP="00E9006E">
            <w:pPr>
              <w:rPr>
                <w:sz w:val="20"/>
              </w:rPr>
            </w:pPr>
            <w:r>
              <w:rPr>
                <w:sz w:val="20"/>
              </w:rPr>
              <w:t>4.</w:t>
            </w:r>
          </w:p>
          <w:p w14:paraId="4545EF95" w14:textId="77777777" w:rsidR="00E9006E" w:rsidRPr="00E9006E" w:rsidRDefault="00E9006E" w:rsidP="00E9006E">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050E4F" w14:textId="2ED383C7" w:rsidR="00E9006E" w:rsidRPr="00E9006E" w:rsidRDefault="00E9006E" w:rsidP="00E9006E">
            <w:pPr>
              <w:widowControl w:val="0"/>
              <w:autoSpaceDE w:val="0"/>
              <w:autoSpaceDN w:val="0"/>
              <w:adjustRightInd w:val="0"/>
              <w:spacing w:before="29" w:line="243" w:lineRule="auto"/>
              <w:ind w:left="25" w:right="298"/>
              <w:rPr>
                <w:sz w:val="20"/>
              </w:rPr>
            </w:pPr>
            <w:r w:rsidRPr="00E9006E">
              <w:rPr>
                <w:sz w:val="20"/>
              </w:rPr>
              <w:t>Variation of condition 02 of 20/00725/FULLS (Erection of garden wall, installation of rooflight, installation of window on side elevation, replacement windows, and alteration to outbuilding) to substitute drawing 7998/P06a for 7998/P06 to regularise the error in the position of the new window in the flank wall not matching its position on the floor plan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88B652" w14:textId="77777777" w:rsidR="00E9006E" w:rsidRDefault="00E9006E" w:rsidP="00E9006E">
            <w:pPr>
              <w:rPr>
                <w:sz w:val="20"/>
              </w:rPr>
            </w:pPr>
            <w:r w:rsidRPr="00E9006E">
              <w:rPr>
                <w:sz w:val="20"/>
              </w:rPr>
              <w:t xml:space="preserve">Mr And Mrs Halliwell </w:t>
            </w:r>
          </w:p>
          <w:p w14:paraId="687209AD" w14:textId="77777777" w:rsidR="00E9006E" w:rsidRDefault="00E9006E" w:rsidP="00E9006E">
            <w:pPr>
              <w:rPr>
                <w:sz w:val="20"/>
              </w:rPr>
            </w:pPr>
            <w:r w:rsidRPr="00E9006E">
              <w:rPr>
                <w:sz w:val="20"/>
              </w:rPr>
              <w:t xml:space="preserve">29 </w:t>
            </w:r>
            <w:proofErr w:type="spellStart"/>
            <w:r w:rsidRPr="00E9006E">
              <w:rPr>
                <w:sz w:val="20"/>
              </w:rPr>
              <w:t>Middlebridge</w:t>
            </w:r>
            <w:proofErr w:type="spellEnd"/>
            <w:r w:rsidRPr="00E9006E">
              <w:rPr>
                <w:sz w:val="20"/>
              </w:rPr>
              <w:t xml:space="preserve"> Street, Romsey, </w:t>
            </w:r>
          </w:p>
          <w:p w14:paraId="037339D8" w14:textId="46C7576F" w:rsidR="00E9006E" w:rsidRPr="00E9006E" w:rsidRDefault="00E9006E" w:rsidP="00E9006E">
            <w:pPr>
              <w:rPr>
                <w:sz w:val="20"/>
              </w:rPr>
            </w:pPr>
            <w:r w:rsidRPr="00E9006E">
              <w:rPr>
                <w:sz w:val="20"/>
              </w:rPr>
              <w:t xml:space="preserve">SO51 8HJ,   </w:t>
            </w:r>
          </w:p>
          <w:p w14:paraId="0802A4C0" w14:textId="77777777" w:rsidR="00E9006E" w:rsidRPr="00E9006E" w:rsidRDefault="00E9006E" w:rsidP="00E9006E">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6333358" w14:textId="77777777" w:rsidR="00E9006E" w:rsidRPr="00E9006E" w:rsidRDefault="00E9006E" w:rsidP="00E9006E">
            <w:pPr>
              <w:rPr>
                <w:sz w:val="20"/>
              </w:rPr>
            </w:pPr>
            <w:r w:rsidRPr="00E9006E">
              <w:rPr>
                <w:sz w:val="20"/>
              </w:rPr>
              <w:t>Mrs Sacha Coen</w:t>
            </w:r>
          </w:p>
          <w:p w14:paraId="68770821" w14:textId="2545AA96" w:rsidR="00E9006E" w:rsidRPr="00E9006E" w:rsidRDefault="00E9006E" w:rsidP="00E9006E">
            <w:pPr>
              <w:widowControl w:val="0"/>
              <w:autoSpaceDE w:val="0"/>
              <w:autoSpaceDN w:val="0"/>
              <w:adjustRightInd w:val="0"/>
              <w:spacing w:before="29"/>
              <w:ind w:left="25" w:right="-20"/>
              <w:rPr>
                <w:sz w:val="20"/>
              </w:rPr>
            </w:pPr>
            <w:r w:rsidRPr="00E9006E">
              <w:rPr>
                <w:sz w:val="20"/>
              </w:rPr>
              <w:t>05.02.2021</w:t>
            </w:r>
          </w:p>
        </w:tc>
      </w:tr>
    </w:tbl>
    <w:p w14:paraId="037BFD06" w14:textId="77777777" w:rsidR="00277FA4" w:rsidRDefault="00277FA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8F5399" w14:paraId="14F52554" w14:textId="77777777" w:rsidTr="008F5399">
        <w:trPr>
          <w:gridAfter w:val="1"/>
          <w:wAfter w:w="10" w:type="dxa"/>
          <w:cantSplit/>
          <w:trHeight w:val="264"/>
        </w:trPr>
        <w:tc>
          <w:tcPr>
            <w:tcW w:w="10764" w:type="dxa"/>
            <w:gridSpan w:val="4"/>
          </w:tcPr>
          <w:p w14:paraId="46A66F8C" w14:textId="77777777" w:rsidR="008F5399" w:rsidRDefault="008F5399" w:rsidP="007D4F2A">
            <w:pPr>
              <w:jc w:val="center"/>
              <w:rPr>
                <w:rFonts w:ascii="Arial" w:hAnsi="Arial"/>
                <w:b/>
                <w:snapToGrid w:val="0"/>
                <w:sz w:val="22"/>
                <w:lang w:eastAsia="en-US"/>
              </w:rPr>
            </w:pPr>
            <w:bookmarkStart w:id="0" w:name="_Hlk63323782"/>
          </w:p>
          <w:p w14:paraId="7A1239AE" w14:textId="731A4B4E" w:rsidR="008F5399" w:rsidRDefault="008F5399" w:rsidP="007D4F2A">
            <w:pPr>
              <w:jc w:val="center"/>
              <w:rPr>
                <w:rFonts w:ascii="Arial" w:hAnsi="Arial"/>
                <w:b/>
                <w:snapToGrid w:val="0"/>
                <w:sz w:val="22"/>
                <w:lang w:eastAsia="en-US"/>
              </w:rPr>
            </w:pPr>
            <w:r>
              <w:rPr>
                <w:rFonts w:ascii="Arial" w:hAnsi="Arial"/>
                <w:b/>
                <w:snapToGrid w:val="0"/>
                <w:sz w:val="22"/>
                <w:lang w:eastAsia="en-US"/>
              </w:rPr>
              <w:t>WEEKLY LIST OF PLANNING APPLICATIONS AND NOTIFICATIONS: NO. 2</w:t>
            </w:r>
          </w:p>
          <w:p w14:paraId="283BB0AA" w14:textId="3E3FD3D6" w:rsidR="008F5399" w:rsidRDefault="008F5399" w:rsidP="007D4F2A">
            <w:pPr>
              <w:jc w:val="center"/>
            </w:pPr>
            <w:r>
              <w:rPr>
                <w:rFonts w:ascii="Arial" w:hAnsi="Arial"/>
                <w:b/>
                <w:sz w:val="22"/>
              </w:rPr>
              <w:t>Week Ending: Friday 15</w:t>
            </w:r>
            <w:r w:rsidRPr="00E9006E">
              <w:rPr>
                <w:rFonts w:ascii="Arial" w:hAnsi="Arial"/>
                <w:b/>
                <w:sz w:val="22"/>
                <w:vertAlign w:val="superscript"/>
              </w:rPr>
              <w:t>th</w:t>
            </w:r>
            <w:r>
              <w:rPr>
                <w:rFonts w:ascii="Arial" w:hAnsi="Arial"/>
                <w:b/>
                <w:sz w:val="22"/>
              </w:rPr>
              <w:t xml:space="preserve"> January 2021</w:t>
            </w:r>
          </w:p>
        </w:tc>
      </w:tr>
      <w:tr w:rsidR="008F5399" w:rsidRPr="008F5399" w14:paraId="6BAC4F72" w14:textId="4760B563" w:rsidTr="008F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8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B2267C1" w14:textId="77777777" w:rsidR="008F5399" w:rsidRPr="008F5399" w:rsidRDefault="008F5399" w:rsidP="008F5399">
            <w:pPr>
              <w:rPr>
                <w:sz w:val="20"/>
              </w:rPr>
            </w:pPr>
            <w:r w:rsidRPr="008F5399">
              <w:rPr>
                <w:sz w:val="20"/>
              </w:rPr>
              <w:t>20/02856/FULLS</w:t>
            </w:r>
          </w:p>
          <w:p w14:paraId="41F30ABD" w14:textId="77777777" w:rsidR="008F5399" w:rsidRPr="008F5399" w:rsidRDefault="008F5399" w:rsidP="008F5399">
            <w:pPr>
              <w:rPr>
                <w:sz w:val="20"/>
              </w:rPr>
            </w:pPr>
            <w:r w:rsidRPr="008F5399">
              <w:rPr>
                <w:sz w:val="20"/>
              </w:rPr>
              <w:t>12.01.2021</w:t>
            </w:r>
          </w:p>
          <w:p w14:paraId="23EFD445" w14:textId="7B56B385" w:rsidR="008F5399" w:rsidRDefault="008F5399" w:rsidP="008F5399">
            <w:pPr>
              <w:rPr>
                <w:sz w:val="20"/>
              </w:rPr>
            </w:pPr>
            <w:r w:rsidRPr="008F5399">
              <w:rPr>
                <w:sz w:val="20"/>
              </w:rPr>
              <w:t xml:space="preserve">ROMSEY TOWN </w:t>
            </w:r>
          </w:p>
          <w:p w14:paraId="4831F751" w14:textId="0529508D" w:rsidR="008F5399" w:rsidRPr="008F5399" w:rsidRDefault="008F5399" w:rsidP="008F5399">
            <w:pPr>
              <w:rPr>
                <w:sz w:val="20"/>
              </w:rPr>
            </w:pPr>
            <w:r>
              <w:rPr>
                <w:sz w:val="20"/>
              </w:rPr>
              <w:t>1.</w:t>
            </w:r>
          </w:p>
          <w:p w14:paraId="1BA5CA81" w14:textId="77777777" w:rsidR="008F5399" w:rsidRPr="008F5399" w:rsidRDefault="008F5399" w:rsidP="008F539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56792D" w14:textId="42AF2C37" w:rsidR="008F5399" w:rsidRPr="008F5399" w:rsidRDefault="008F5399" w:rsidP="008F5399">
            <w:pPr>
              <w:widowControl w:val="0"/>
              <w:autoSpaceDE w:val="0"/>
              <w:autoSpaceDN w:val="0"/>
              <w:adjustRightInd w:val="0"/>
              <w:spacing w:before="29"/>
              <w:ind w:left="25" w:right="-20"/>
              <w:rPr>
                <w:sz w:val="20"/>
              </w:rPr>
            </w:pPr>
            <w:r w:rsidRPr="008F5399">
              <w:rPr>
                <w:sz w:val="20"/>
              </w:rPr>
              <w:t>Demolish porch and erect replacement porch with toilet and shower, and replace conservatory roof with tiled roof</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58F8E6" w14:textId="77777777" w:rsidR="008F5399" w:rsidRDefault="008F5399" w:rsidP="008F5399">
            <w:pPr>
              <w:rPr>
                <w:sz w:val="20"/>
              </w:rPr>
            </w:pPr>
            <w:r w:rsidRPr="008F5399">
              <w:rPr>
                <w:sz w:val="20"/>
              </w:rPr>
              <w:t xml:space="preserve">Mr Vikram Dawson </w:t>
            </w:r>
          </w:p>
          <w:p w14:paraId="554008F4" w14:textId="4C1608B6" w:rsidR="008F5399" w:rsidRPr="008F5399" w:rsidRDefault="008F5399" w:rsidP="008F5399">
            <w:pPr>
              <w:rPr>
                <w:sz w:val="20"/>
              </w:rPr>
            </w:pPr>
            <w:r>
              <w:rPr>
                <w:sz w:val="20"/>
              </w:rPr>
              <w:t>1</w:t>
            </w:r>
            <w:r w:rsidRPr="008F5399">
              <w:rPr>
                <w:sz w:val="20"/>
              </w:rPr>
              <w:t xml:space="preserve">8 Addison Close, Romsey, Hampshire, SO51 7TL  </w:t>
            </w:r>
          </w:p>
          <w:p w14:paraId="0A7383AD" w14:textId="77777777" w:rsidR="008F5399" w:rsidRPr="008F5399" w:rsidRDefault="008F5399" w:rsidP="008F5399">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7428616" w14:textId="77777777" w:rsidR="008F5399" w:rsidRPr="008F5399" w:rsidRDefault="008F5399" w:rsidP="008F5399">
            <w:pPr>
              <w:rPr>
                <w:sz w:val="20"/>
              </w:rPr>
            </w:pPr>
            <w:r w:rsidRPr="008F5399">
              <w:rPr>
                <w:sz w:val="20"/>
              </w:rPr>
              <w:t>Miss Ash James</w:t>
            </w:r>
          </w:p>
          <w:p w14:paraId="0C8F2C8A" w14:textId="2E1EE55E" w:rsidR="008F5399" w:rsidRPr="008F5399" w:rsidRDefault="008F5399" w:rsidP="008F5399">
            <w:pPr>
              <w:widowControl w:val="0"/>
              <w:autoSpaceDE w:val="0"/>
              <w:autoSpaceDN w:val="0"/>
              <w:adjustRightInd w:val="0"/>
              <w:spacing w:before="29"/>
              <w:ind w:left="25" w:right="-20"/>
              <w:rPr>
                <w:sz w:val="20"/>
              </w:rPr>
            </w:pPr>
            <w:r w:rsidRPr="008F5399">
              <w:rPr>
                <w:sz w:val="20"/>
              </w:rPr>
              <w:t>06.02.2021</w:t>
            </w:r>
          </w:p>
        </w:tc>
      </w:tr>
      <w:bookmarkEnd w:id="0"/>
      <w:tr w:rsidR="008F5399" w:rsidRPr="008F5399" w14:paraId="6C82194F" w14:textId="25498512" w:rsidTr="008F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1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3299551" w14:textId="77777777" w:rsidR="008F5399" w:rsidRPr="008F5399" w:rsidRDefault="008F5399" w:rsidP="008F5399">
            <w:pPr>
              <w:rPr>
                <w:sz w:val="20"/>
              </w:rPr>
            </w:pPr>
            <w:r w:rsidRPr="008F5399">
              <w:rPr>
                <w:sz w:val="20"/>
              </w:rPr>
              <w:t>21/00081/TREES</w:t>
            </w:r>
          </w:p>
          <w:p w14:paraId="6D51F8CC" w14:textId="77777777" w:rsidR="008F5399" w:rsidRPr="008F5399" w:rsidRDefault="008F5399" w:rsidP="008F5399">
            <w:pPr>
              <w:rPr>
                <w:sz w:val="20"/>
              </w:rPr>
            </w:pPr>
            <w:r w:rsidRPr="008F5399">
              <w:rPr>
                <w:sz w:val="20"/>
              </w:rPr>
              <w:t>12.01.2021</w:t>
            </w:r>
          </w:p>
          <w:p w14:paraId="7CC2A909" w14:textId="44DA52A0" w:rsidR="008F5399" w:rsidRDefault="008F5399" w:rsidP="008F5399">
            <w:pPr>
              <w:rPr>
                <w:sz w:val="20"/>
              </w:rPr>
            </w:pPr>
            <w:r w:rsidRPr="008F5399">
              <w:rPr>
                <w:sz w:val="20"/>
              </w:rPr>
              <w:t xml:space="preserve">ROMSEY TOWN </w:t>
            </w:r>
          </w:p>
          <w:p w14:paraId="06A09D25" w14:textId="0FD26203" w:rsidR="008F5399" w:rsidRPr="008F5399" w:rsidRDefault="008F5399" w:rsidP="008F5399">
            <w:pPr>
              <w:rPr>
                <w:sz w:val="20"/>
              </w:rPr>
            </w:pPr>
            <w:r>
              <w:rPr>
                <w:sz w:val="20"/>
              </w:rPr>
              <w:t>2.</w:t>
            </w:r>
          </w:p>
          <w:p w14:paraId="4C70B3C9" w14:textId="77777777" w:rsidR="008F5399" w:rsidRPr="008F5399" w:rsidRDefault="008F5399" w:rsidP="008F539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AE0B1A" w14:textId="52DBCA03" w:rsidR="008F5399" w:rsidRPr="008F5399" w:rsidRDefault="008F5399" w:rsidP="008F5399">
            <w:pPr>
              <w:widowControl w:val="0"/>
              <w:autoSpaceDE w:val="0"/>
              <w:autoSpaceDN w:val="0"/>
              <w:adjustRightInd w:val="0"/>
              <w:spacing w:before="29" w:line="243" w:lineRule="auto"/>
              <w:ind w:left="25" w:right="489"/>
              <w:rPr>
                <w:sz w:val="20"/>
              </w:rPr>
            </w:pPr>
            <w:r w:rsidRPr="008F5399">
              <w:rPr>
                <w:sz w:val="20"/>
              </w:rPr>
              <w:t>T1 - Oak - Reduce crown by up to 3m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707DBD" w14:textId="77777777" w:rsidR="008F5399" w:rsidRDefault="008F5399" w:rsidP="008F5399">
            <w:pPr>
              <w:rPr>
                <w:sz w:val="20"/>
              </w:rPr>
            </w:pPr>
            <w:r w:rsidRPr="008F5399">
              <w:rPr>
                <w:sz w:val="20"/>
              </w:rPr>
              <w:t xml:space="preserve">Wheeler </w:t>
            </w:r>
          </w:p>
          <w:p w14:paraId="54E1A5C9" w14:textId="29FFBFDE" w:rsidR="008F5399" w:rsidRPr="008F5399" w:rsidRDefault="008F5399" w:rsidP="008F5399">
            <w:pPr>
              <w:rPr>
                <w:sz w:val="20"/>
              </w:rPr>
            </w:pPr>
            <w:r w:rsidRPr="008F5399">
              <w:rPr>
                <w:sz w:val="20"/>
              </w:rPr>
              <w:t xml:space="preserve">99C The Hundred, Romsey, SO51 8BZ,   </w:t>
            </w:r>
          </w:p>
          <w:p w14:paraId="21EC9932" w14:textId="77777777" w:rsidR="008F5399" w:rsidRPr="008F5399" w:rsidRDefault="008F5399" w:rsidP="008F5399">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EFC0F31" w14:textId="77777777" w:rsidR="008F5399" w:rsidRPr="008F5399" w:rsidRDefault="008F5399" w:rsidP="008F5399">
            <w:pPr>
              <w:rPr>
                <w:sz w:val="20"/>
              </w:rPr>
            </w:pPr>
            <w:r w:rsidRPr="008F5399">
              <w:rPr>
                <w:sz w:val="20"/>
              </w:rPr>
              <w:t xml:space="preserve">Mr Rory </w:t>
            </w:r>
            <w:proofErr w:type="spellStart"/>
            <w:r w:rsidRPr="008F5399">
              <w:rPr>
                <w:sz w:val="20"/>
              </w:rPr>
              <w:t>Gogan</w:t>
            </w:r>
            <w:proofErr w:type="spellEnd"/>
          </w:p>
          <w:p w14:paraId="0CBDE836" w14:textId="06DFBC65" w:rsidR="008F5399" w:rsidRPr="008F5399" w:rsidRDefault="008F5399" w:rsidP="008F5399">
            <w:pPr>
              <w:widowControl w:val="0"/>
              <w:autoSpaceDE w:val="0"/>
              <w:autoSpaceDN w:val="0"/>
              <w:adjustRightInd w:val="0"/>
              <w:spacing w:before="29"/>
              <w:ind w:left="25" w:right="-20"/>
              <w:rPr>
                <w:sz w:val="20"/>
              </w:rPr>
            </w:pPr>
            <w:r w:rsidRPr="008F5399">
              <w:rPr>
                <w:sz w:val="20"/>
              </w:rPr>
              <w:t>03.02.2021</w:t>
            </w:r>
          </w:p>
        </w:tc>
      </w:tr>
      <w:tr w:rsidR="008F5399" w:rsidRPr="008F5399" w14:paraId="669143A9" w14:textId="0CC3BE57" w:rsidTr="008F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FEC8B1E" w14:textId="77777777" w:rsidR="008F5399" w:rsidRPr="008F5399" w:rsidRDefault="008F5399" w:rsidP="008F5399">
            <w:pPr>
              <w:rPr>
                <w:sz w:val="20"/>
              </w:rPr>
            </w:pPr>
            <w:r w:rsidRPr="008F5399">
              <w:rPr>
                <w:sz w:val="20"/>
              </w:rPr>
              <w:t>21/00121/TREES</w:t>
            </w:r>
          </w:p>
          <w:p w14:paraId="00A1B892" w14:textId="77777777" w:rsidR="008F5399" w:rsidRPr="008F5399" w:rsidRDefault="008F5399" w:rsidP="008F5399">
            <w:pPr>
              <w:rPr>
                <w:sz w:val="20"/>
              </w:rPr>
            </w:pPr>
            <w:r w:rsidRPr="008F5399">
              <w:rPr>
                <w:sz w:val="20"/>
              </w:rPr>
              <w:t>14.01.2021</w:t>
            </w:r>
          </w:p>
          <w:p w14:paraId="57327521" w14:textId="46AFEDAA" w:rsidR="008F5399" w:rsidRDefault="008F5399" w:rsidP="008F5399">
            <w:pPr>
              <w:rPr>
                <w:sz w:val="20"/>
              </w:rPr>
            </w:pPr>
            <w:r w:rsidRPr="008F5399">
              <w:rPr>
                <w:sz w:val="20"/>
              </w:rPr>
              <w:t xml:space="preserve">ROMSEY TOWN </w:t>
            </w:r>
          </w:p>
          <w:p w14:paraId="663D64CD" w14:textId="2BC7C160" w:rsidR="008F5399" w:rsidRPr="008F5399" w:rsidRDefault="008F5399" w:rsidP="008F5399">
            <w:pPr>
              <w:rPr>
                <w:sz w:val="20"/>
              </w:rPr>
            </w:pPr>
            <w:r>
              <w:rPr>
                <w:sz w:val="20"/>
              </w:rPr>
              <w:t>3.</w:t>
            </w:r>
          </w:p>
          <w:p w14:paraId="5611E6A8" w14:textId="77777777" w:rsidR="008F5399" w:rsidRPr="008F5399" w:rsidRDefault="008F5399" w:rsidP="008F539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CA97B9" w14:textId="45C466C1" w:rsidR="008F5399" w:rsidRPr="008F5399" w:rsidRDefault="008F5399" w:rsidP="008F5399">
            <w:pPr>
              <w:widowControl w:val="0"/>
              <w:autoSpaceDE w:val="0"/>
              <w:autoSpaceDN w:val="0"/>
              <w:adjustRightInd w:val="0"/>
              <w:spacing w:before="25"/>
              <w:ind w:left="25" w:right="-20"/>
              <w:rPr>
                <w:sz w:val="20"/>
              </w:rPr>
            </w:pPr>
            <w:r w:rsidRPr="008F5399">
              <w:rPr>
                <w:sz w:val="20"/>
              </w:rPr>
              <w:t>T1 - Holly - Fell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ED5CC1" w14:textId="77777777" w:rsidR="008F5399" w:rsidRDefault="008F5399" w:rsidP="008F5399">
            <w:pPr>
              <w:rPr>
                <w:sz w:val="20"/>
              </w:rPr>
            </w:pPr>
            <w:r w:rsidRPr="008F5399">
              <w:rPr>
                <w:sz w:val="20"/>
              </w:rPr>
              <w:t xml:space="preserve">Mrs Margaret </w:t>
            </w:r>
            <w:proofErr w:type="spellStart"/>
            <w:r w:rsidRPr="008F5399">
              <w:rPr>
                <w:sz w:val="20"/>
              </w:rPr>
              <w:t>Keightley</w:t>
            </w:r>
            <w:proofErr w:type="spellEnd"/>
            <w:r w:rsidRPr="008F5399">
              <w:rPr>
                <w:sz w:val="20"/>
              </w:rPr>
              <w:t xml:space="preserve"> </w:t>
            </w:r>
          </w:p>
          <w:p w14:paraId="1AA6D168" w14:textId="479F78E2" w:rsidR="008F5399" w:rsidRPr="008F5399" w:rsidRDefault="008F5399" w:rsidP="008F5399">
            <w:pPr>
              <w:rPr>
                <w:sz w:val="20"/>
              </w:rPr>
            </w:pPr>
            <w:r w:rsidRPr="008F5399">
              <w:rPr>
                <w:sz w:val="20"/>
              </w:rPr>
              <w:t xml:space="preserve">21 The Abbey, Romsey, Hampshire, SO51 8EN  </w:t>
            </w:r>
          </w:p>
          <w:p w14:paraId="022B3BC6" w14:textId="77777777" w:rsidR="008F5399" w:rsidRPr="008F5399" w:rsidRDefault="008F5399" w:rsidP="008F5399">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9CCBBAF" w14:textId="77777777" w:rsidR="008F5399" w:rsidRPr="008F5399" w:rsidRDefault="008F5399" w:rsidP="008F5399">
            <w:pPr>
              <w:rPr>
                <w:sz w:val="20"/>
              </w:rPr>
            </w:pPr>
            <w:r w:rsidRPr="008F5399">
              <w:rPr>
                <w:sz w:val="20"/>
              </w:rPr>
              <w:t xml:space="preserve">Mr Rory </w:t>
            </w:r>
            <w:proofErr w:type="spellStart"/>
            <w:r w:rsidRPr="008F5399">
              <w:rPr>
                <w:sz w:val="20"/>
              </w:rPr>
              <w:t>Gogan</w:t>
            </w:r>
            <w:proofErr w:type="spellEnd"/>
          </w:p>
          <w:p w14:paraId="4FA0CACF" w14:textId="3E4914D9" w:rsidR="008F5399" w:rsidRPr="008F5399" w:rsidRDefault="008F5399" w:rsidP="008F5399">
            <w:pPr>
              <w:widowControl w:val="0"/>
              <w:autoSpaceDE w:val="0"/>
              <w:autoSpaceDN w:val="0"/>
              <w:adjustRightInd w:val="0"/>
              <w:spacing w:before="3"/>
              <w:ind w:left="25" w:right="-20"/>
              <w:rPr>
                <w:sz w:val="20"/>
              </w:rPr>
            </w:pPr>
            <w:r w:rsidRPr="008F5399">
              <w:rPr>
                <w:sz w:val="20"/>
              </w:rPr>
              <w:t>05.02.2021</w:t>
            </w:r>
          </w:p>
        </w:tc>
      </w:tr>
      <w:tr w:rsidR="008F5399" w:rsidRPr="008F5399" w14:paraId="0388592A" w14:textId="705F9B26" w:rsidTr="008F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B8D0971" w14:textId="77777777" w:rsidR="008F5399" w:rsidRPr="008F5399" w:rsidRDefault="008F5399" w:rsidP="008F5399">
            <w:pPr>
              <w:rPr>
                <w:sz w:val="20"/>
              </w:rPr>
            </w:pPr>
            <w:r w:rsidRPr="008F5399">
              <w:rPr>
                <w:sz w:val="20"/>
              </w:rPr>
              <w:t>21/00123/TREES</w:t>
            </w:r>
          </w:p>
          <w:p w14:paraId="5CB0051F" w14:textId="77777777" w:rsidR="008F5399" w:rsidRPr="008F5399" w:rsidRDefault="008F5399" w:rsidP="008F5399">
            <w:pPr>
              <w:rPr>
                <w:sz w:val="20"/>
              </w:rPr>
            </w:pPr>
            <w:r w:rsidRPr="008F5399">
              <w:rPr>
                <w:sz w:val="20"/>
              </w:rPr>
              <w:t>14.01.2021</w:t>
            </w:r>
          </w:p>
          <w:p w14:paraId="67C164A1" w14:textId="29524D81" w:rsidR="008F5399" w:rsidRDefault="008F5399" w:rsidP="008F5399">
            <w:pPr>
              <w:rPr>
                <w:sz w:val="20"/>
              </w:rPr>
            </w:pPr>
            <w:r w:rsidRPr="008F5399">
              <w:rPr>
                <w:sz w:val="20"/>
              </w:rPr>
              <w:t xml:space="preserve">ROMSEY TOWN </w:t>
            </w:r>
          </w:p>
          <w:p w14:paraId="5574083B" w14:textId="671DE31F" w:rsidR="008F5399" w:rsidRPr="008F5399" w:rsidRDefault="008F5399" w:rsidP="008F5399">
            <w:pPr>
              <w:rPr>
                <w:sz w:val="20"/>
              </w:rPr>
            </w:pPr>
            <w:r>
              <w:rPr>
                <w:sz w:val="20"/>
              </w:rPr>
              <w:t>4.</w:t>
            </w:r>
          </w:p>
          <w:p w14:paraId="6DDDA0C7" w14:textId="77777777" w:rsidR="008F5399" w:rsidRPr="008F5399" w:rsidRDefault="008F5399" w:rsidP="008F539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6DF231" w14:textId="013E63B0" w:rsidR="008F5399" w:rsidRPr="008F5399" w:rsidRDefault="008F5399" w:rsidP="008F5399">
            <w:pPr>
              <w:widowControl w:val="0"/>
              <w:autoSpaceDE w:val="0"/>
              <w:autoSpaceDN w:val="0"/>
              <w:adjustRightInd w:val="0"/>
              <w:spacing w:before="29" w:line="243" w:lineRule="auto"/>
              <w:ind w:left="25" w:right="298"/>
              <w:rPr>
                <w:sz w:val="20"/>
              </w:rPr>
            </w:pPr>
            <w:r w:rsidRPr="008F5399">
              <w:rPr>
                <w:sz w:val="20"/>
              </w:rPr>
              <w:t>1 x Hawthorn - Reduce to previous growth points, 1 x Corkscrew Willow - Pollard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0B9D08" w14:textId="77777777" w:rsidR="008F5399" w:rsidRDefault="008F5399" w:rsidP="008F5399">
            <w:pPr>
              <w:rPr>
                <w:sz w:val="20"/>
              </w:rPr>
            </w:pPr>
            <w:r w:rsidRPr="008F5399">
              <w:rPr>
                <w:sz w:val="20"/>
              </w:rPr>
              <w:t xml:space="preserve">Isabelle </w:t>
            </w:r>
            <w:proofErr w:type="spellStart"/>
            <w:r w:rsidRPr="008F5399">
              <w:rPr>
                <w:sz w:val="20"/>
              </w:rPr>
              <w:t>Pirault</w:t>
            </w:r>
            <w:proofErr w:type="spellEnd"/>
            <w:r w:rsidRPr="008F5399">
              <w:rPr>
                <w:sz w:val="20"/>
              </w:rPr>
              <w:t xml:space="preserve"> </w:t>
            </w:r>
          </w:p>
          <w:p w14:paraId="5182F954" w14:textId="32050132" w:rsidR="008F5399" w:rsidRPr="008F5399" w:rsidRDefault="008F5399" w:rsidP="008F5399">
            <w:pPr>
              <w:rPr>
                <w:sz w:val="20"/>
              </w:rPr>
            </w:pPr>
            <w:r w:rsidRPr="008F5399">
              <w:rPr>
                <w:sz w:val="20"/>
              </w:rPr>
              <w:t xml:space="preserve">68 Riverside Gardens, Romsey, Hampshire, SO51 8HN  </w:t>
            </w:r>
          </w:p>
          <w:p w14:paraId="16F14467" w14:textId="77777777" w:rsidR="008F5399" w:rsidRPr="008F5399" w:rsidRDefault="008F5399" w:rsidP="008F5399">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AD0B5C" w14:textId="77777777" w:rsidR="008F5399" w:rsidRPr="008F5399" w:rsidRDefault="008F5399" w:rsidP="008F5399">
            <w:pPr>
              <w:rPr>
                <w:sz w:val="20"/>
              </w:rPr>
            </w:pPr>
            <w:r w:rsidRPr="008F5399">
              <w:rPr>
                <w:sz w:val="20"/>
              </w:rPr>
              <w:t xml:space="preserve">Mr Rory </w:t>
            </w:r>
            <w:proofErr w:type="spellStart"/>
            <w:r w:rsidRPr="008F5399">
              <w:rPr>
                <w:sz w:val="20"/>
              </w:rPr>
              <w:t>Gogan</w:t>
            </w:r>
            <w:proofErr w:type="spellEnd"/>
          </w:p>
          <w:p w14:paraId="40D9EDE6" w14:textId="4899B764" w:rsidR="008F5399" w:rsidRPr="008F5399" w:rsidRDefault="008F5399" w:rsidP="008F5399">
            <w:pPr>
              <w:widowControl w:val="0"/>
              <w:autoSpaceDE w:val="0"/>
              <w:autoSpaceDN w:val="0"/>
              <w:adjustRightInd w:val="0"/>
              <w:spacing w:before="29"/>
              <w:ind w:left="25" w:right="-20"/>
              <w:rPr>
                <w:sz w:val="20"/>
              </w:rPr>
            </w:pPr>
            <w:r w:rsidRPr="008F5399">
              <w:rPr>
                <w:sz w:val="20"/>
              </w:rPr>
              <w:t>05.02.2021</w:t>
            </w:r>
          </w:p>
        </w:tc>
      </w:tr>
      <w:tr w:rsidR="008F5399" w:rsidRPr="008F5399" w14:paraId="3A8E841A" w14:textId="449D83AD" w:rsidTr="008F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9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EF8A6A4" w14:textId="77777777" w:rsidR="008F5399" w:rsidRPr="008F5399" w:rsidRDefault="008F5399" w:rsidP="008F5399">
            <w:pPr>
              <w:rPr>
                <w:sz w:val="20"/>
              </w:rPr>
            </w:pPr>
            <w:r w:rsidRPr="008F5399">
              <w:rPr>
                <w:sz w:val="20"/>
              </w:rPr>
              <w:lastRenderedPageBreak/>
              <w:t>21/00128/FULLS</w:t>
            </w:r>
          </w:p>
          <w:p w14:paraId="441D943B" w14:textId="77777777" w:rsidR="008F5399" w:rsidRPr="008F5399" w:rsidRDefault="008F5399" w:rsidP="008F5399">
            <w:pPr>
              <w:rPr>
                <w:sz w:val="20"/>
              </w:rPr>
            </w:pPr>
            <w:r w:rsidRPr="008F5399">
              <w:rPr>
                <w:sz w:val="20"/>
              </w:rPr>
              <w:t>14.01.2021</w:t>
            </w:r>
          </w:p>
          <w:p w14:paraId="3DCC6D2E" w14:textId="2F9F21F1" w:rsidR="008F5399" w:rsidRDefault="008F5399" w:rsidP="008F5399">
            <w:pPr>
              <w:rPr>
                <w:sz w:val="20"/>
              </w:rPr>
            </w:pPr>
            <w:r w:rsidRPr="008F5399">
              <w:rPr>
                <w:sz w:val="20"/>
              </w:rPr>
              <w:t xml:space="preserve">ROMSEY TOWN </w:t>
            </w:r>
          </w:p>
          <w:p w14:paraId="06E5F37F" w14:textId="251E4CB4" w:rsidR="008F5399" w:rsidRPr="008F5399" w:rsidRDefault="008F5399" w:rsidP="008F5399">
            <w:pPr>
              <w:rPr>
                <w:sz w:val="20"/>
              </w:rPr>
            </w:pPr>
            <w:r>
              <w:rPr>
                <w:sz w:val="20"/>
              </w:rPr>
              <w:t>5.</w:t>
            </w:r>
          </w:p>
          <w:p w14:paraId="20D1541C" w14:textId="77777777" w:rsidR="008F5399" w:rsidRPr="008F5399" w:rsidRDefault="008F5399" w:rsidP="008F5399">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948453" w14:textId="66855E11" w:rsidR="008F5399" w:rsidRPr="008F5399" w:rsidRDefault="008F5399" w:rsidP="008F5399">
            <w:pPr>
              <w:widowControl w:val="0"/>
              <w:autoSpaceDE w:val="0"/>
              <w:autoSpaceDN w:val="0"/>
              <w:adjustRightInd w:val="0"/>
              <w:spacing w:before="29"/>
              <w:ind w:left="25" w:right="-20"/>
              <w:rPr>
                <w:sz w:val="20"/>
              </w:rPr>
            </w:pPr>
            <w:r w:rsidRPr="008F5399">
              <w:rPr>
                <w:sz w:val="20"/>
              </w:rPr>
              <w:t>Remove rear detached garage structure and rear lean-to.  Construct a single storey rear extension; insert bathroom window and roof over front bay window and entrance door on front elevation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6A2A5" w14:textId="2B8B2A7F" w:rsidR="008F5399" w:rsidRPr="008F5399" w:rsidRDefault="008F5399" w:rsidP="008F5399">
            <w:pPr>
              <w:rPr>
                <w:sz w:val="20"/>
              </w:rPr>
            </w:pPr>
            <w:r w:rsidRPr="008F5399">
              <w:rPr>
                <w:sz w:val="20"/>
              </w:rPr>
              <w:t>Mr C Mitchell,</w:t>
            </w:r>
            <w:r>
              <w:rPr>
                <w:sz w:val="20"/>
              </w:rPr>
              <w:t xml:space="preserve"> </w:t>
            </w:r>
            <w:proofErr w:type="spellStart"/>
            <w:r w:rsidRPr="008F5399">
              <w:rPr>
                <w:sz w:val="20"/>
              </w:rPr>
              <w:t>Almondhill</w:t>
            </w:r>
            <w:proofErr w:type="spellEnd"/>
            <w:r w:rsidRPr="008F5399">
              <w:rPr>
                <w:sz w:val="20"/>
              </w:rPr>
              <w:t xml:space="preserve"> Ltd </w:t>
            </w:r>
            <w:r>
              <w:rPr>
                <w:sz w:val="20"/>
              </w:rPr>
              <w:t>1</w:t>
            </w:r>
            <w:r w:rsidRPr="008F5399">
              <w:rPr>
                <w:sz w:val="20"/>
              </w:rPr>
              <w:t xml:space="preserve">9 Princes Road, Romsey, Hampshire, SO51 8DS  </w:t>
            </w:r>
          </w:p>
          <w:p w14:paraId="71A528EF" w14:textId="77777777" w:rsidR="008F5399" w:rsidRPr="008F5399" w:rsidRDefault="008F5399" w:rsidP="008F5399">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3F014A5" w14:textId="77777777" w:rsidR="008F5399" w:rsidRPr="008F5399" w:rsidRDefault="008F5399" w:rsidP="008F5399">
            <w:pPr>
              <w:rPr>
                <w:sz w:val="20"/>
              </w:rPr>
            </w:pPr>
            <w:r w:rsidRPr="008F5399">
              <w:rPr>
                <w:sz w:val="20"/>
              </w:rPr>
              <w:t>Miss Ash James</w:t>
            </w:r>
          </w:p>
          <w:p w14:paraId="68204F49" w14:textId="5C54FC58" w:rsidR="008F5399" w:rsidRPr="008F5399" w:rsidRDefault="008F5399" w:rsidP="008F5399">
            <w:pPr>
              <w:widowControl w:val="0"/>
              <w:autoSpaceDE w:val="0"/>
              <w:autoSpaceDN w:val="0"/>
              <w:adjustRightInd w:val="0"/>
              <w:spacing w:before="29"/>
              <w:ind w:left="25" w:right="-20"/>
              <w:rPr>
                <w:sz w:val="20"/>
              </w:rPr>
            </w:pPr>
            <w:r w:rsidRPr="008F5399">
              <w:rPr>
                <w:sz w:val="20"/>
              </w:rPr>
              <w:t>10.02.2021</w:t>
            </w:r>
          </w:p>
        </w:tc>
      </w:tr>
      <w:tr w:rsidR="008F5399" w:rsidRPr="008F5399" w14:paraId="3BD118C2" w14:textId="13F9B9F0" w:rsidTr="008F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A9758D5" w14:textId="77777777" w:rsidR="008F5399" w:rsidRPr="008F5399" w:rsidRDefault="008F5399" w:rsidP="008F5399">
            <w:pPr>
              <w:rPr>
                <w:sz w:val="20"/>
              </w:rPr>
            </w:pPr>
            <w:r w:rsidRPr="008F5399">
              <w:rPr>
                <w:sz w:val="20"/>
              </w:rPr>
              <w:t>21/00130/TREES</w:t>
            </w:r>
          </w:p>
          <w:p w14:paraId="2B37BF2B" w14:textId="77777777" w:rsidR="008F5399" w:rsidRPr="008F5399" w:rsidRDefault="008F5399" w:rsidP="008F5399">
            <w:pPr>
              <w:rPr>
                <w:sz w:val="20"/>
              </w:rPr>
            </w:pPr>
            <w:r w:rsidRPr="008F5399">
              <w:rPr>
                <w:sz w:val="20"/>
              </w:rPr>
              <w:t>15.01.2021</w:t>
            </w:r>
          </w:p>
          <w:p w14:paraId="14AD9BA8" w14:textId="1BB98213" w:rsidR="008F5399" w:rsidRDefault="008F5399" w:rsidP="008F5399">
            <w:pPr>
              <w:rPr>
                <w:sz w:val="20"/>
              </w:rPr>
            </w:pPr>
            <w:r w:rsidRPr="008F5399">
              <w:rPr>
                <w:sz w:val="20"/>
              </w:rPr>
              <w:t xml:space="preserve">ROMSEY TOWN </w:t>
            </w:r>
          </w:p>
          <w:p w14:paraId="36BFD225" w14:textId="706ADCDE" w:rsidR="008F5399" w:rsidRPr="008F5399" w:rsidRDefault="008F5399" w:rsidP="008F5399">
            <w:pPr>
              <w:rPr>
                <w:sz w:val="20"/>
              </w:rPr>
            </w:pPr>
            <w:r>
              <w:rPr>
                <w:sz w:val="20"/>
              </w:rPr>
              <w:t>6.</w:t>
            </w:r>
          </w:p>
          <w:p w14:paraId="086EB875" w14:textId="77777777" w:rsidR="008F5399" w:rsidRPr="008F5399" w:rsidRDefault="008F5399" w:rsidP="008F5399">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A72045" w14:textId="633936FF" w:rsidR="008F5399" w:rsidRPr="008F5399" w:rsidRDefault="008F5399" w:rsidP="008F5399">
            <w:pPr>
              <w:widowControl w:val="0"/>
              <w:autoSpaceDE w:val="0"/>
              <w:autoSpaceDN w:val="0"/>
              <w:adjustRightInd w:val="0"/>
              <w:spacing w:before="29"/>
              <w:ind w:left="25" w:right="-20"/>
              <w:rPr>
                <w:sz w:val="20"/>
              </w:rPr>
            </w:pPr>
            <w:r w:rsidRPr="008F5399">
              <w:rPr>
                <w:sz w:val="20"/>
              </w:rPr>
              <w:t>T1 and T2- Conifers - Reduce height by 4.5 metres down to the bottom of the 'v' where the canopies meet, and crown raise to 4 metres from ground level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AEBC443" w14:textId="77777777" w:rsidR="008F5399" w:rsidRDefault="008F5399" w:rsidP="008F5399">
            <w:pPr>
              <w:rPr>
                <w:sz w:val="20"/>
              </w:rPr>
            </w:pPr>
            <w:r w:rsidRPr="008F5399">
              <w:rPr>
                <w:sz w:val="20"/>
              </w:rPr>
              <w:t xml:space="preserve">Nigel Allen </w:t>
            </w:r>
          </w:p>
          <w:p w14:paraId="24FFD2F8" w14:textId="38EF2F06" w:rsidR="008F5399" w:rsidRPr="008F5399" w:rsidRDefault="008F5399" w:rsidP="008F5399">
            <w:pPr>
              <w:rPr>
                <w:sz w:val="20"/>
              </w:rPr>
            </w:pPr>
            <w:r w:rsidRPr="008F5399">
              <w:rPr>
                <w:sz w:val="20"/>
              </w:rPr>
              <w:t xml:space="preserve">84 Riverside Gardens, Romsey, SO51 8HN,   </w:t>
            </w:r>
          </w:p>
          <w:p w14:paraId="188DC0A6" w14:textId="77777777" w:rsidR="008F5399" w:rsidRPr="008F5399" w:rsidRDefault="008F5399" w:rsidP="008F5399">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1DEFAE0" w14:textId="77777777" w:rsidR="008F5399" w:rsidRPr="008F5399" w:rsidRDefault="008F5399" w:rsidP="008F5399">
            <w:pPr>
              <w:rPr>
                <w:sz w:val="20"/>
              </w:rPr>
            </w:pPr>
            <w:r w:rsidRPr="008F5399">
              <w:rPr>
                <w:sz w:val="20"/>
              </w:rPr>
              <w:t xml:space="preserve">Mr Rory </w:t>
            </w:r>
            <w:proofErr w:type="spellStart"/>
            <w:r w:rsidRPr="008F5399">
              <w:rPr>
                <w:sz w:val="20"/>
              </w:rPr>
              <w:t>Gogan</w:t>
            </w:r>
            <w:proofErr w:type="spellEnd"/>
          </w:p>
          <w:p w14:paraId="11246205" w14:textId="024B2910" w:rsidR="008F5399" w:rsidRPr="008F5399" w:rsidRDefault="008F5399" w:rsidP="008F5399">
            <w:pPr>
              <w:widowControl w:val="0"/>
              <w:autoSpaceDE w:val="0"/>
              <w:autoSpaceDN w:val="0"/>
              <w:adjustRightInd w:val="0"/>
              <w:spacing w:before="29"/>
              <w:ind w:left="25" w:right="-20"/>
              <w:rPr>
                <w:sz w:val="20"/>
              </w:rPr>
            </w:pPr>
            <w:r w:rsidRPr="008F5399">
              <w:rPr>
                <w:sz w:val="20"/>
              </w:rPr>
              <w:t>08.02.2021</w:t>
            </w:r>
          </w:p>
        </w:tc>
      </w:tr>
      <w:tr w:rsidR="0073680D" w:rsidRPr="008F5399" w14:paraId="5ED31B7D" w14:textId="77777777" w:rsidTr="00D5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2"/>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904EB7" w14:textId="77777777" w:rsidR="0073680D" w:rsidRPr="00A576FF" w:rsidRDefault="0073680D" w:rsidP="00D56DF7">
            <w:pPr>
              <w:rPr>
                <w:rFonts w:ascii="Arial" w:hAnsi="Arial" w:cs="Arial"/>
                <w:b/>
                <w:sz w:val="22"/>
                <w:szCs w:val="22"/>
                <w:u w:val="single"/>
              </w:rPr>
            </w:pPr>
            <w:r w:rsidRPr="00A576FF">
              <w:rPr>
                <w:rFonts w:ascii="Arial" w:hAnsi="Arial" w:cs="Arial"/>
                <w:b/>
                <w:sz w:val="22"/>
                <w:szCs w:val="22"/>
                <w:u w:val="single"/>
              </w:rPr>
              <w:t>NOTIFICATION OF A LARGER HOME EXTENSION – (FOR INFORMATION ONLY)</w:t>
            </w:r>
          </w:p>
          <w:p w14:paraId="3228B5CC" w14:textId="77777777" w:rsidR="0073680D" w:rsidRPr="008F5399" w:rsidRDefault="0073680D" w:rsidP="00D56DF7">
            <w:pPr>
              <w:rPr>
                <w:sz w:val="20"/>
              </w:rPr>
            </w:pPr>
          </w:p>
        </w:tc>
      </w:tr>
      <w:tr w:rsidR="0073680D" w:rsidRPr="00A576FF" w14:paraId="6F420658" w14:textId="77777777" w:rsidTr="00D5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93"/>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3D27615" w14:textId="77777777" w:rsidR="0073680D" w:rsidRPr="00A576FF" w:rsidRDefault="0073680D" w:rsidP="00D56DF7">
            <w:pPr>
              <w:rPr>
                <w:sz w:val="20"/>
              </w:rPr>
            </w:pPr>
            <w:r w:rsidRPr="00A576FF">
              <w:rPr>
                <w:sz w:val="20"/>
              </w:rPr>
              <w:t>21/00113/PDHS</w:t>
            </w:r>
          </w:p>
          <w:p w14:paraId="1C08DE25" w14:textId="77777777" w:rsidR="0073680D" w:rsidRPr="00A576FF" w:rsidRDefault="0073680D" w:rsidP="00D56DF7">
            <w:pPr>
              <w:rPr>
                <w:sz w:val="20"/>
              </w:rPr>
            </w:pPr>
            <w:r w:rsidRPr="00A576FF">
              <w:rPr>
                <w:sz w:val="20"/>
              </w:rPr>
              <w:t>14.01.2021</w:t>
            </w:r>
          </w:p>
          <w:p w14:paraId="1B3EF51B" w14:textId="77777777" w:rsidR="0073680D" w:rsidRDefault="0073680D" w:rsidP="00D56DF7">
            <w:pPr>
              <w:rPr>
                <w:sz w:val="20"/>
              </w:rPr>
            </w:pPr>
            <w:r w:rsidRPr="00A576FF">
              <w:rPr>
                <w:sz w:val="20"/>
              </w:rPr>
              <w:t xml:space="preserve">ROMSEY TOWN </w:t>
            </w:r>
          </w:p>
          <w:p w14:paraId="594DC11B" w14:textId="77777777" w:rsidR="0073680D" w:rsidRPr="00A576FF" w:rsidRDefault="0073680D" w:rsidP="00D56DF7">
            <w:pPr>
              <w:rPr>
                <w:sz w:val="20"/>
              </w:rPr>
            </w:pPr>
            <w:r>
              <w:rPr>
                <w:sz w:val="20"/>
              </w:rPr>
              <w:t>7.</w:t>
            </w:r>
          </w:p>
          <w:p w14:paraId="16F620C6" w14:textId="77777777" w:rsidR="0073680D" w:rsidRPr="00A576FF" w:rsidRDefault="0073680D" w:rsidP="00D56DF7">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53F7FC" w14:textId="77777777" w:rsidR="0073680D" w:rsidRPr="00A576FF" w:rsidRDefault="0073680D" w:rsidP="00D56DF7">
            <w:pPr>
              <w:widowControl w:val="0"/>
              <w:autoSpaceDE w:val="0"/>
              <w:autoSpaceDN w:val="0"/>
              <w:adjustRightInd w:val="0"/>
              <w:spacing w:before="29"/>
              <w:ind w:left="25" w:right="-20"/>
              <w:rPr>
                <w:sz w:val="20"/>
              </w:rPr>
            </w:pPr>
            <w:r w:rsidRPr="00A576FF">
              <w:rPr>
                <w:sz w:val="20"/>
              </w:rPr>
              <w:t xml:space="preserve">Notification of proposed works to a dwelling - Single storey rear extension with flat roof (length from rear wall of original </w:t>
            </w:r>
            <w:proofErr w:type="spellStart"/>
            <w:r w:rsidRPr="00A576FF">
              <w:rPr>
                <w:sz w:val="20"/>
              </w:rPr>
              <w:t>dwellinghouse</w:t>
            </w:r>
            <w:proofErr w:type="spellEnd"/>
            <w:r w:rsidRPr="00A576FF">
              <w:rPr>
                <w:sz w:val="20"/>
              </w:rPr>
              <w:t xml:space="preserve"> 4.32m, height 2.79m, height to eaves 2.47m)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5D7741" w14:textId="77777777" w:rsidR="0073680D" w:rsidRPr="00A576FF" w:rsidRDefault="0073680D" w:rsidP="00D56DF7">
            <w:pPr>
              <w:rPr>
                <w:sz w:val="20"/>
              </w:rPr>
            </w:pPr>
            <w:r w:rsidRPr="00A576FF">
              <w:rPr>
                <w:sz w:val="20"/>
              </w:rPr>
              <w:t xml:space="preserve">Mr And Mrs A Carter </w:t>
            </w:r>
          </w:p>
          <w:p w14:paraId="1FB4EA6F" w14:textId="77777777" w:rsidR="0073680D" w:rsidRDefault="0073680D" w:rsidP="00D56DF7">
            <w:pPr>
              <w:rPr>
                <w:sz w:val="20"/>
              </w:rPr>
            </w:pPr>
            <w:r w:rsidRPr="00A576FF">
              <w:rPr>
                <w:sz w:val="20"/>
              </w:rPr>
              <w:t xml:space="preserve">34 Seward Rise, Romsey, Hampshire, </w:t>
            </w:r>
          </w:p>
          <w:p w14:paraId="7A92546D" w14:textId="77777777" w:rsidR="0073680D" w:rsidRPr="00A576FF" w:rsidRDefault="0073680D" w:rsidP="00D56DF7">
            <w:pPr>
              <w:rPr>
                <w:sz w:val="20"/>
              </w:rPr>
            </w:pPr>
            <w:r w:rsidRPr="00A576FF">
              <w:rPr>
                <w:sz w:val="20"/>
              </w:rPr>
              <w:t xml:space="preserve">SO51 8PE  </w:t>
            </w:r>
          </w:p>
          <w:p w14:paraId="5ABDCAF6" w14:textId="77777777" w:rsidR="0073680D" w:rsidRPr="00A576FF" w:rsidRDefault="0073680D" w:rsidP="00D56DF7">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E2038D4" w14:textId="77777777" w:rsidR="0073680D" w:rsidRPr="00A576FF" w:rsidRDefault="0073680D" w:rsidP="00D56DF7">
            <w:pPr>
              <w:rPr>
                <w:sz w:val="20"/>
              </w:rPr>
            </w:pPr>
            <w:r w:rsidRPr="00A576FF">
              <w:rPr>
                <w:sz w:val="20"/>
              </w:rPr>
              <w:t>Mr Nathan Glasgow</w:t>
            </w:r>
          </w:p>
          <w:p w14:paraId="7530E159" w14:textId="77777777" w:rsidR="0073680D" w:rsidRPr="00A576FF" w:rsidRDefault="0073680D" w:rsidP="00D56DF7">
            <w:pPr>
              <w:rPr>
                <w:sz w:val="20"/>
              </w:rPr>
            </w:pPr>
            <w:r w:rsidRPr="00A576FF">
              <w:rPr>
                <w:sz w:val="20"/>
              </w:rPr>
              <w:t>06.02.2021</w:t>
            </w:r>
          </w:p>
        </w:tc>
      </w:tr>
    </w:tbl>
    <w:p w14:paraId="45F6BA10" w14:textId="77777777" w:rsidR="0006616A" w:rsidRDefault="0006616A" w:rsidP="00890BC7">
      <w:pPr>
        <w:pStyle w:val="t1"/>
        <w:spacing w:line="240" w:lineRule="auto"/>
        <w:ind w:left="-851"/>
        <w:jc w:val="both"/>
        <w:rPr>
          <w:snapToGrid/>
        </w:rPr>
      </w:pPr>
    </w:p>
    <w:p w14:paraId="6DD2A508" w14:textId="77777777" w:rsidR="00A824BF" w:rsidRDefault="00A824BF" w:rsidP="00890BC7">
      <w:pPr>
        <w:pStyle w:val="t1"/>
        <w:spacing w:line="240" w:lineRule="auto"/>
        <w:ind w:left="-851"/>
        <w:jc w:val="both"/>
        <w:rPr>
          <w:snapToGrid/>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06616A" w14:paraId="07AE8619" w14:textId="77777777" w:rsidTr="0006616A">
        <w:trPr>
          <w:gridAfter w:val="1"/>
          <w:wAfter w:w="10" w:type="dxa"/>
          <w:cantSplit/>
          <w:trHeight w:val="264"/>
        </w:trPr>
        <w:tc>
          <w:tcPr>
            <w:tcW w:w="10764" w:type="dxa"/>
            <w:gridSpan w:val="4"/>
          </w:tcPr>
          <w:p w14:paraId="45120517" w14:textId="77777777" w:rsidR="0006616A" w:rsidRDefault="0006616A" w:rsidP="007D4F2A">
            <w:pPr>
              <w:jc w:val="center"/>
              <w:rPr>
                <w:rFonts w:ascii="Arial" w:hAnsi="Arial"/>
                <w:b/>
                <w:snapToGrid w:val="0"/>
                <w:sz w:val="22"/>
                <w:lang w:eastAsia="en-US"/>
              </w:rPr>
            </w:pPr>
          </w:p>
          <w:p w14:paraId="5F5A0D75" w14:textId="52C7D935" w:rsidR="0006616A" w:rsidRDefault="0006616A" w:rsidP="007D4F2A">
            <w:pPr>
              <w:jc w:val="center"/>
              <w:rPr>
                <w:rFonts w:ascii="Arial" w:hAnsi="Arial"/>
                <w:b/>
                <w:snapToGrid w:val="0"/>
                <w:sz w:val="22"/>
                <w:lang w:eastAsia="en-US"/>
              </w:rPr>
            </w:pPr>
            <w:r>
              <w:rPr>
                <w:rFonts w:ascii="Arial" w:hAnsi="Arial"/>
                <w:b/>
                <w:snapToGrid w:val="0"/>
                <w:sz w:val="22"/>
                <w:lang w:eastAsia="en-US"/>
              </w:rPr>
              <w:t>WEEKLY LIST OF PLANNING APPLICATIONS AND NOTIFICATIONS: NO. 3</w:t>
            </w:r>
          </w:p>
          <w:p w14:paraId="1CC333FF" w14:textId="58A4578B" w:rsidR="0006616A" w:rsidRDefault="0006616A" w:rsidP="007D4F2A">
            <w:pPr>
              <w:jc w:val="center"/>
            </w:pPr>
            <w:r>
              <w:rPr>
                <w:rFonts w:ascii="Arial" w:hAnsi="Arial"/>
                <w:b/>
                <w:sz w:val="22"/>
              </w:rPr>
              <w:t>Week Ending: Friday 22</w:t>
            </w:r>
            <w:r w:rsidRPr="00E9006E">
              <w:rPr>
                <w:rFonts w:ascii="Arial" w:hAnsi="Arial"/>
                <w:b/>
                <w:sz w:val="22"/>
                <w:vertAlign w:val="superscript"/>
              </w:rPr>
              <w:t>nd</w:t>
            </w:r>
            <w:r>
              <w:rPr>
                <w:rFonts w:ascii="Arial" w:hAnsi="Arial"/>
                <w:b/>
                <w:sz w:val="22"/>
              </w:rPr>
              <w:t xml:space="preserve"> January 2021</w:t>
            </w:r>
          </w:p>
        </w:tc>
      </w:tr>
      <w:tr w:rsidR="0006616A" w:rsidRPr="0006616A" w14:paraId="037B26BC" w14:textId="4FCD58DB" w:rsidTr="0006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66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B221EEB" w14:textId="77777777" w:rsidR="0006616A" w:rsidRPr="0006616A" w:rsidRDefault="0006616A" w:rsidP="0006616A">
            <w:pPr>
              <w:rPr>
                <w:sz w:val="20"/>
              </w:rPr>
            </w:pPr>
            <w:r w:rsidRPr="0006616A">
              <w:rPr>
                <w:sz w:val="20"/>
              </w:rPr>
              <w:t>21/00141/VARS</w:t>
            </w:r>
          </w:p>
          <w:p w14:paraId="5708F51C" w14:textId="77777777" w:rsidR="0006616A" w:rsidRPr="0006616A" w:rsidRDefault="0006616A" w:rsidP="0006616A">
            <w:pPr>
              <w:rPr>
                <w:sz w:val="20"/>
              </w:rPr>
            </w:pPr>
            <w:r w:rsidRPr="0006616A">
              <w:rPr>
                <w:sz w:val="20"/>
              </w:rPr>
              <w:t>22.01.2021</w:t>
            </w:r>
          </w:p>
          <w:p w14:paraId="0DB027EA" w14:textId="06E4C638" w:rsidR="0006616A" w:rsidRDefault="0006616A" w:rsidP="0006616A">
            <w:pPr>
              <w:rPr>
                <w:sz w:val="20"/>
              </w:rPr>
            </w:pPr>
            <w:r w:rsidRPr="0006616A">
              <w:rPr>
                <w:sz w:val="20"/>
              </w:rPr>
              <w:t xml:space="preserve">ROMSEY TOWN </w:t>
            </w:r>
          </w:p>
          <w:p w14:paraId="1194F5A3" w14:textId="0F66D060" w:rsidR="0006616A" w:rsidRPr="0006616A" w:rsidRDefault="0006616A" w:rsidP="0006616A">
            <w:pPr>
              <w:rPr>
                <w:sz w:val="20"/>
              </w:rPr>
            </w:pPr>
            <w:r>
              <w:rPr>
                <w:sz w:val="20"/>
              </w:rPr>
              <w:t>1.</w:t>
            </w:r>
          </w:p>
          <w:p w14:paraId="4D5B12FF" w14:textId="77777777" w:rsidR="0006616A" w:rsidRPr="0006616A" w:rsidRDefault="0006616A" w:rsidP="0006616A">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F49708" w14:textId="39F7EF56" w:rsidR="0006616A" w:rsidRPr="0006616A" w:rsidRDefault="0006616A" w:rsidP="0006616A">
            <w:pPr>
              <w:widowControl w:val="0"/>
              <w:autoSpaceDE w:val="0"/>
              <w:autoSpaceDN w:val="0"/>
              <w:adjustRightInd w:val="0"/>
              <w:spacing w:before="29"/>
              <w:ind w:left="25" w:right="-20"/>
              <w:rPr>
                <w:sz w:val="20"/>
              </w:rPr>
            </w:pPr>
            <w:r w:rsidRPr="0006616A">
              <w:rPr>
                <w:sz w:val="20"/>
              </w:rPr>
              <w:t>Variation of condition 2 of 20/00726/LBWS (Erection of garden wall, widening of cupboard door beneath staircase, relocation of partition wall in attic bedroom, alterations to fenestration of conservatory and bothy, insertion of window in flank wall, re-render in cement, replacement window in rear elevation and provision of rooflight) to regularise increase in size of pillars and addition of wall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709494" w14:textId="77777777" w:rsidR="0006616A" w:rsidRDefault="0006616A" w:rsidP="0006616A">
            <w:pPr>
              <w:rPr>
                <w:sz w:val="20"/>
              </w:rPr>
            </w:pPr>
            <w:r w:rsidRPr="0006616A">
              <w:rPr>
                <w:sz w:val="20"/>
              </w:rPr>
              <w:t xml:space="preserve">Mrs Halliwell </w:t>
            </w:r>
          </w:p>
          <w:p w14:paraId="74BB7870" w14:textId="4FBF9980" w:rsidR="0006616A" w:rsidRDefault="0006616A" w:rsidP="0006616A">
            <w:pPr>
              <w:rPr>
                <w:sz w:val="20"/>
              </w:rPr>
            </w:pPr>
            <w:r w:rsidRPr="0006616A">
              <w:rPr>
                <w:sz w:val="20"/>
              </w:rPr>
              <w:t xml:space="preserve">29 </w:t>
            </w:r>
            <w:proofErr w:type="spellStart"/>
            <w:r w:rsidRPr="0006616A">
              <w:rPr>
                <w:sz w:val="20"/>
              </w:rPr>
              <w:t>Middlebridge</w:t>
            </w:r>
            <w:proofErr w:type="spellEnd"/>
            <w:r w:rsidRPr="0006616A">
              <w:rPr>
                <w:sz w:val="20"/>
              </w:rPr>
              <w:t xml:space="preserve"> Street, Romsey, Hampshire, </w:t>
            </w:r>
          </w:p>
          <w:p w14:paraId="77A579F9" w14:textId="21527E14" w:rsidR="0006616A" w:rsidRPr="0006616A" w:rsidRDefault="0006616A" w:rsidP="0006616A">
            <w:pPr>
              <w:rPr>
                <w:sz w:val="20"/>
              </w:rPr>
            </w:pPr>
            <w:r w:rsidRPr="0006616A">
              <w:rPr>
                <w:sz w:val="20"/>
              </w:rPr>
              <w:t xml:space="preserve">SO51 8HJ  </w:t>
            </w:r>
          </w:p>
          <w:p w14:paraId="7752D1F0" w14:textId="77777777" w:rsidR="0006616A" w:rsidRPr="0006616A" w:rsidRDefault="0006616A" w:rsidP="0006616A">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934C72F" w14:textId="77777777" w:rsidR="0006616A" w:rsidRPr="0006616A" w:rsidRDefault="0006616A" w:rsidP="0006616A">
            <w:pPr>
              <w:rPr>
                <w:sz w:val="20"/>
              </w:rPr>
            </w:pPr>
            <w:r w:rsidRPr="0006616A">
              <w:rPr>
                <w:sz w:val="20"/>
              </w:rPr>
              <w:t>Mrs Sacha Coen</w:t>
            </w:r>
          </w:p>
          <w:p w14:paraId="3F4CE1B1" w14:textId="48CA10E5" w:rsidR="0006616A" w:rsidRPr="0006616A" w:rsidRDefault="0006616A" w:rsidP="0006616A">
            <w:pPr>
              <w:widowControl w:val="0"/>
              <w:autoSpaceDE w:val="0"/>
              <w:autoSpaceDN w:val="0"/>
              <w:adjustRightInd w:val="0"/>
              <w:spacing w:before="29"/>
              <w:ind w:left="25" w:right="-20"/>
              <w:rPr>
                <w:sz w:val="20"/>
              </w:rPr>
            </w:pPr>
            <w:r w:rsidRPr="0006616A">
              <w:rPr>
                <w:sz w:val="20"/>
              </w:rPr>
              <w:t>19.02.2021</w:t>
            </w:r>
          </w:p>
        </w:tc>
      </w:tr>
      <w:tr w:rsidR="0006616A" w:rsidRPr="0006616A" w14:paraId="2555D36F" w14:textId="36B484B6" w:rsidTr="0006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3E76029" w14:textId="77777777" w:rsidR="0006616A" w:rsidRPr="0006616A" w:rsidRDefault="0006616A" w:rsidP="0006616A">
            <w:pPr>
              <w:rPr>
                <w:sz w:val="20"/>
              </w:rPr>
            </w:pPr>
            <w:r w:rsidRPr="0006616A">
              <w:rPr>
                <w:sz w:val="20"/>
              </w:rPr>
              <w:t>21/00148/TPOS</w:t>
            </w:r>
          </w:p>
          <w:p w14:paraId="7E60BC1D" w14:textId="77777777" w:rsidR="0006616A" w:rsidRPr="0006616A" w:rsidRDefault="0006616A" w:rsidP="0006616A">
            <w:pPr>
              <w:rPr>
                <w:sz w:val="20"/>
              </w:rPr>
            </w:pPr>
            <w:r w:rsidRPr="0006616A">
              <w:rPr>
                <w:sz w:val="20"/>
              </w:rPr>
              <w:t>18.01.2021</w:t>
            </w:r>
          </w:p>
          <w:p w14:paraId="601D9FB7" w14:textId="450C1CB4" w:rsidR="0006616A" w:rsidRDefault="0006616A" w:rsidP="0006616A">
            <w:pPr>
              <w:rPr>
                <w:sz w:val="20"/>
              </w:rPr>
            </w:pPr>
            <w:r w:rsidRPr="0006616A">
              <w:rPr>
                <w:sz w:val="20"/>
              </w:rPr>
              <w:t xml:space="preserve">ROMSEY TOWN </w:t>
            </w:r>
          </w:p>
          <w:p w14:paraId="7CB5F842" w14:textId="22990972" w:rsidR="0006616A" w:rsidRPr="0006616A" w:rsidRDefault="0006616A" w:rsidP="0006616A">
            <w:pPr>
              <w:rPr>
                <w:sz w:val="20"/>
              </w:rPr>
            </w:pPr>
            <w:r>
              <w:rPr>
                <w:sz w:val="20"/>
              </w:rPr>
              <w:t>2.</w:t>
            </w:r>
          </w:p>
          <w:p w14:paraId="2689AF33" w14:textId="77777777" w:rsidR="0006616A" w:rsidRPr="0006616A" w:rsidRDefault="0006616A" w:rsidP="0006616A">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12F426" w14:textId="6B8520FF" w:rsidR="0006616A" w:rsidRPr="0006616A" w:rsidRDefault="0006616A" w:rsidP="0006616A">
            <w:pPr>
              <w:widowControl w:val="0"/>
              <w:autoSpaceDE w:val="0"/>
              <w:autoSpaceDN w:val="0"/>
              <w:adjustRightInd w:val="0"/>
              <w:spacing w:before="29" w:line="243" w:lineRule="auto"/>
              <w:ind w:left="25" w:right="489"/>
              <w:rPr>
                <w:sz w:val="20"/>
              </w:rPr>
            </w:pPr>
            <w:r w:rsidRPr="0006616A">
              <w:rPr>
                <w:sz w:val="20"/>
              </w:rPr>
              <w:t>T1- yew- Crown raise up to 3m from ground level, reduce and shape canopy by up to 1.5m from height and up to 1m from spread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10E68A" w14:textId="77777777" w:rsidR="0006616A" w:rsidRDefault="0006616A" w:rsidP="0006616A">
            <w:pPr>
              <w:rPr>
                <w:sz w:val="20"/>
              </w:rPr>
            </w:pPr>
            <w:r w:rsidRPr="0006616A">
              <w:rPr>
                <w:sz w:val="20"/>
              </w:rPr>
              <w:t xml:space="preserve">Valerie Williams </w:t>
            </w:r>
          </w:p>
          <w:p w14:paraId="76123C67" w14:textId="77777777" w:rsidR="0006616A" w:rsidRDefault="0006616A" w:rsidP="0006616A">
            <w:pPr>
              <w:rPr>
                <w:sz w:val="20"/>
              </w:rPr>
            </w:pPr>
            <w:r w:rsidRPr="0006616A">
              <w:rPr>
                <w:sz w:val="20"/>
              </w:rPr>
              <w:t xml:space="preserve">4 Elm </w:t>
            </w:r>
            <w:proofErr w:type="gramStart"/>
            <w:r w:rsidRPr="0006616A">
              <w:rPr>
                <w:sz w:val="20"/>
              </w:rPr>
              <w:t>Place ,</w:t>
            </w:r>
            <w:proofErr w:type="gramEnd"/>
            <w:r w:rsidRPr="0006616A">
              <w:rPr>
                <w:sz w:val="20"/>
              </w:rPr>
              <w:t xml:space="preserve"> Winchester Road, Romsey, </w:t>
            </w:r>
          </w:p>
          <w:p w14:paraId="6D4FB797" w14:textId="576919DE" w:rsidR="0006616A" w:rsidRPr="0006616A" w:rsidRDefault="0006616A" w:rsidP="0006616A">
            <w:pPr>
              <w:rPr>
                <w:sz w:val="20"/>
              </w:rPr>
            </w:pPr>
            <w:r w:rsidRPr="0006616A">
              <w:rPr>
                <w:sz w:val="20"/>
              </w:rPr>
              <w:t xml:space="preserve">SO51 8JL  </w:t>
            </w:r>
          </w:p>
          <w:p w14:paraId="712D0741" w14:textId="77777777" w:rsidR="0006616A" w:rsidRPr="0006616A" w:rsidRDefault="0006616A" w:rsidP="0006616A">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165F560" w14:textId="77777777" w:rsidR="0006616A" w:rsidRPr="0006616A" w:rsidRDefault="0006616A" w:rsidP="0006616A">
            <w:pPr>
              <w:rPr>
                <w:sz w:val="20"/>
              </w:rPr>
            </w:pPr>
            <w:r w:rsidRPr="0006616A">
              <w:rPr>
                <w:sz w:val="20"/>
              </w:rPr>
              <w:t xml:space="preserve">Mr Rory </w:t>
            </w:r>
            <w:proofErr w:type="spellStart"/>
            <w:r w:rsidRPr="0006616A">
              <w:rPr>
                <w:sz w:val="20"/>
              </w:rPr>
              <w:t>Gogan</w:t>
            </w:r>
            <w:proofErr w:type="spellEnd"/>
          </w:p>
          <w:p w14:paraId="677C4451" w14:textId="5F831626" w:rsidR="0006616A" w:rsidRPr="0006616A" w:rsidRDefault="0006616A" w:rsidP="0006616A">
            <w:pPr>
              <w:widowControl w:val="0"/>
              <w:autoSpaceDE w:val="0"/>
              <w:autoSpaceDN w:val="0"/>
              <w:adjustRightInd w:val="0"/>
              <w:spacing w:before="29"/>
              <w:ind w:left="25" w:right="-20"/>
              <w:rPr>
                <w:sz w:val="20"/>
              </w:rPr>
            </w:pPr>
            <w:r w:rsidRPr="0006616A">
              <w:rPr>
                <w:sz w:val="20"/>
              </w:rPr>
              <w:t>09.02.2021</w:t>
            </w:r>
          </w:p>
        </w:tc>
      </w:tr>
      <w:tr w:rsidR="0006616A" w:rsidRPr="0006616A" w14:paraId="123E2E4C" w14:textId="52A6EEAC" w:rsidTr="0006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82F8541" w14:textId="77777777" w:rsidR="0006616A" w:rsidRPr="0006616A" w:rsidRDefault="0006616A" w:rsidP="0006616A">
            <w:pPr>
              <w:rPr>
                <w:sz w:val="20"/>
              </w:rPr>
            </w:pPr>
            <w:r w:rsidRPr="0006616A">
              <w:rPr>
                <w:sz w:val="20"/>
              </w:rPr>
              <w:t>21/00156/ADVS</w:t>
            </w:r>
          </w:p>
          <w:p w14:paraId="0217FBA3" w14:textId="77777777" w:rsidR="0006616A" w:rsidRPr="0006616A" w:rsidRDefault="0006616A" w:rsidP="0006616A">
            <w:pPr>
              <w:rPr>
                <w:sz w:val="20"/>
              </w:rPr>
            </w:pPr>
            <w:r w:rsidRPr="0006616A">
              <w:rPr>
                <w:sz w:val="20"/>
              </w:rPr>
              <w:t>18.01.2021</w:t>
            </w:r>
          </w:p>
          <w:p w14:paraId="6D1D5AB4" w14:textId="12CEFE6C" w:rsidR="0006616A" w:rsidRDefault="0006616A" w:rsidP="0006616A">
            <w:pPr>
              <w:rPr>
                <w:sz w:val="20"/>
              </w:rPr>
            </w:pPr>
            <w:r w:rsidRPr="0006616A">
              <w:rPr>
                <w:sz w:val="20"/>
              </w:rPr>
              <w:t xml:space="preserve">ROMSEY TOWN </w:t>
            </w:r>
          </w:p>
          <w:p w14:paraId="2A033E37" w14:textId="36189865" w:rsidR="0006616A" w:rsidRPr="0006616A" w:rsidRDefault="0006616A" w:rsidP="0006616A">
            <w:pPr>
              <w:rPr>
                <w:sz w:val="20"/>
              </w:rPr>
            </w:pPr>
            <w:r>
              <w:rPr>
                <w:sz w:val="20"/>
              </w:rPr>
              <w:t>3.</w:t>
            </w:r>
          </w:p>
          <w:p w14:paraId="689D1466" w14:textId="77777777" w:rsidR="0006616A" w:rsidRPr="0006616A" w:rsidRDefault="0006616A" w:rsidP="0006616A">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248D68" w14:textId="1A2D97F7" w:rsidR="0006616A" w:rsidRPr="0006616A" w:rsidRDefault="0006616A" w:rsidP="0006616A">
            <w:pPr>
              <w:widowControl w:val="0"/>
              <w:autoSpaceDE w:val="0"/>
              <w:autoSpaceDN w:val="0"/>
              <w:adjustRightInd w:val="0"/>
              <w:spacing w:before="25"/>
              <w:ind w:left="25" w:right="-20"/>
              <w:rPr>
                <w:sz w:val="20"/>
              </w:rPr>
            </w:pPr>
            <w:r w:rsidRPr="0006616A">
              <w:rPr>
                <w:sz w:val="20"/>
              </w:rPr>
              <w:t>Display of 6 non illuminated fascia signs and 1 externally illuminated double sided projecting sign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819E7E" w14:textId="77777777" w:rsidR="0006616A" w:rsidRDefault="0006616A" w:rsidP="0006616A">
            <w:pPr>
              <w:rPr>
                <w:sz w:val="20"/>
              </w:rPr>
            </w:pPr>
            <w:r w:rsidRPr="0006616A">
              <w:rPr>
                <w:sz w:val="20"/>
              </w:rPr>
              <w:t>1 Boots</w:t>
            </w:r>
          </w:p>
          <w:p w14:paraId="52B9A5D6" w14:textId="77777777" w:rsidR="0006616A" w:rsidRDefault="0006616A" w:rsidP="0006616A">
            <w:pPr>
              <w:rPr>
                <w:sz w:val="20"/>
              </w:rPr>
            </w:pPr>
            <w:r w:rsidRPr="0006616A">
              <w:rPr>
                <w:sz w:val="20"/>
              </w:rPr>
              <w:t xml:space="preserve">The Hundred, Romsey, Hampshire, </w:t>
            </w:r>
          </w:p>
          <w:p w14:paraId="622BB0C6" w14:textId="3134D41A" w:rsidR="0006616A" w:rsidRPr="0006616A" w:rsidRDefault="0006616A" w:rsidP="0006616A">
            <w:pPr>
              <w:rPr>
                <w:sz w:val="20"/>
              </w:rPr>
            </w:pPr>
            <w:r w:rsidRPr="0006616A">
              <w:rPr>
                <w:sz w:val="20"/>
              </w:rPr>
              <w:t xml:space="preserve">SO51 8GD  </w:t>
            </w:r>
          </w:p>
          <w:p w14:paraId="2E51AE64" w14:textId="77777777" w:rsidR="0006616A" w:rsidRPr="0006616A" w:rsidRDefault="0006616A" w:rsidP="0006616A">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1A67CD2" w14:textId="77777777" w:rsidR="0006616A" w:rsidRPr="0006616A" w:rsidRDefault="0006616A" w:rsidP="0006616A">
            <w:pPr>
              <w:rPr>
                <w:sz w:val="20"/>
              </w:rPr>
            </w:pPr>
            <w:r w:rsidRPr="0006616A">
              <w:rPr>
                <w:sz w:val="20"/>
              </w:rPr>
              <w:t>Miss Ash James</w:t>
            </w:r>
          </w:p>
          <w:p w14:paraId="0E9C037B" w14:textId="2B0F6DB7" w:rsidR="0006616A" w:rsidRPr="0006616A" w:rsidRDefault="0006616A" w:rsidP="0006616A">
            <w:pPr>
              <w:widowControl w:val="0"/>
              <w:autoSpaceDE w:val="0"/>
              <w:autoSpaceDN w:val="0"/>
              <w:adjustRightInd w:val="0"/>
              <w:spacing w:before="3"/>
              <w:ind w:left="25" w:right="-20"/>
              <w:rPr>
                <w:sz w:val="20"/>
              </w:rPr>
            </w:pPr>
            <w:r w:rsidRPr="0006616A">
              <w:rPr>
                <w:sz w:val="20"/>
              </w:rPr>
              <w:t>19.02.2021</w:t>
            </w:r>
          </w:p>
        </w:tc>
      </w:tr>
      <w:tr w:rsidR="0006616A" w:rsidRPr="0006616A" w14:paraId="33E316AE" w14:textId="53E3FE5E" w:rsidTr="0006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9F1CF10" w14:textId="77777777" w:rsidR="0006616A" w:rsidRPr="0006616A" w:rsidRDefault="0006616A" w:rsidP="0006616A">
            <w:pPr>
              <w:rPr>
                <w:sz w:val="20"/>
              </w:rPr>
            </w:pPr>
            <w:r w:rsidRPr="0006616A">
              <w:rPr>
                <w:sz w:val="20"/>
              </w:rPr>
              <w:t>21/00165/FULLS</w:t>
            </w:r>
          </w:p>
          <w:p w14:paraId="3CA1532F" w14:textId="77777777" w:rsidR="0006616A" w:rsidRPr="0006616A" w:rsidRDefault="0006616A" w:rsidP="0006616A">
            <w:pPr>
              <w:rPr>
                <w:sz w:val="20"/>
              </w:rPr>
            </w:pPr>
            <w:r w:rsidRPr="0006616A">
              <w:rPr>
                <w:sz w:val="20"/>
              </w:rPr>
              <w:t>20.01.2021</w:t>
            </w:r>
          </w:p>
          <w:p w14:paraId="1400F8A9" w14:textId="689B2159" w:rsidR="0006616A" w:rsidRDefault="0006616A" w:rsidP="0006616A">
            <w:pPr>
              <w:rPr>
                <w:sz w:val="20"/>
              </w:rPr>
            </w:pPr>
            <w:r w:rsidRPr="0006616A">
              <w:rPr>
                <w:sz w:val="20"/>
              </w:rPr>
              <w:t xml:space="preserve">ROMSEY TOWN </w:t>
            </w:r>
          </w:p>
          <w:p w14:paraId="225B3830" w14:textId="02074E5A" w:rsidR="0006616A" w:rsidRPr="0006616A" w:rsidRDefault="0006616A" w:rsidP="0006616A">
            <w:pPr>
              <w:rPr>
                <w:sz w:val="20"/>
              </w:rPr>
            </w:pPr>
            <w:r>
              <w:rPr>
                <w:sz w:val="20"/>
              </w:rPr>
              <w:t>4.</w:t>
            </w:r>
          </w:p>
          <w:p w14:paraId="7682DE51" w14:textId="77777777" w:rsidR="0006616A" w:rsidRPr="0006616A" w:rsidRDefault="0006616A" w:rsidP="0006616A">
            <w:pPr>
              <w:widowControl w:val="0"/>
              <w:autoSpaceDE w:val="0"/>
              <w:autoSpaceDN w:val="0"/>
              <w:adjustRightInd w:val="0"/>
              <w:spacing w:before="63"/>
              <w:ind w:left="22" w:right="-20" w:firstLine="7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97B8EC" w14:textId="045022EC" w:rsidR="0006616A" w:rsidRPr="0006616A" w:rsidRDefault="0006616A" w:rsidP="0006616A">
            <w:pPr>
              <w:widowControl w:val="0"/>
              <w:autoSpaceDE w:val="0"/>
              <w:autoSpaceDN w:val="0"/>
              <w:adjustRightInd w:val="0"/>
              <w:spacing w:before="29" w:line="243" w:lineRule="auto"/>
              <w:ind w:left="25" w:right="298"/>
              <w:rPr>
                <w:sz w:val="20"/>
              </w:rPr>
            </w:pPr>
            <w:r w:rsidRPr="0006616A">
              <w:rPr>
                <w:sz w:val="20"/>
              </w:rPr>
              <w:t>Alterations to roof to provide additional first floor accommodation including raising of ridge height and installation of dormer windows (Amended scheme)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3C207B" w14:textId="13B70B5E" w:rsidR="0006616A" w:rsidRDefault="0006616A" w:rsidP="0006616A">
            <w:pPr>
              <w:rPr>
                <w:sz w:val="20"/>
              </w:rPr>
            </w:pPr>
            <w:r w:rsidRPr="0006616A">
              <w:rPr>
                <w:sz w:val="20"/>
              </w:rPr>
              <w:t xml:space="preserve">Mr Robert </w:t>
            </w:r>
            <w:proofErr w:type="spellStart"/>
            <w:r w:rsidRPr="0006616A">
              <w:rPr>
                <w:sz w:val="20"/>
              </w:rPr>
              <w:t>Mcgimpsey</w:t>
            </w:r>
            <w:proofErr w:type="spellEnd"/>
            <w:r w:rsidRPr="0006616A">
              <w:rPr>
                <w:sz w:val="20"/>
              </w:rPr>
              <w:t xml:space="preserve"> Meadow View, 6 </w:t>
            </w:r>
            <w:proofErr w:type="spellStart"/>
            <w:r w:rsidRPr="0006616A">
              <w:rPr>
                <w:sz w:val="20"/>
              </w:rPr>
              <w:t>Cupernham</w:t>
            </w:r>
            <w:proofErr w:type="spellEnd"/>
            <w:r w:rsidRPr="0006616A">
              <w:rPr>
                <w:sz w:val="20"/>
              </w:rPr>
              <w:t xml:space="preserve"> Lane, Romsey, </w:t>
            </w:r>
          </w:p>
          <w:p w14:paraId="11585BB4" w14:textId="066866CB" w:rsidR="0006616A" w:rsidRPr="0006616A" w:rsidRDefault="0006616A" w:rsidP="0006616A">
            <w:pPr>
              <w:rPr>
                <w:sz w:val="20"/>
              </w:rPr>
            </w:pPr>
            <w:r w:rsidRPr="0006616A">
              <w:rPr>
                <w:sz w:val="20"/>
              </w:rPr>
              <w:t xml:space="preserve">SO51 7JH  </w:t>
            </w:r>
          </w:p>
          <w:p w14:paraId="789DF3FF" w14:textId="77777777" w:rsidR="0006616A" w:rsidRPr="0006616A" w:rsidRDefault="0006616A" w:rsidP="0006616A">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23AB22C" w14:textId="77777777" w:rsidR="0006616A" w:rsidRPr="0006616A" w:rsidRDefault="0006616A" w:rsidP="0006616A">
            <w:pPr>
              <w:rPr>
                <w:sz w:val="20"/>
              </w:rPr>
            </w:pPr>
            <w:r w:rsidRPr="0006616A">
              <w:rPr>
                <w:sz w:val="20"/>
              </w:rPr>
              <w:t>Miss Ash James</w:t>
            </w:r>
          </w:p>
          <w:p w14:paraId="5EA67BAA" w14:textId="10D20978" w:rsidR="0006616A" w:rsidRPr="0006616A" w:rsidRDefault="0006616A" w:rsidP="0006616A">
            <w:pPr>
              <w:widowControl w:val="0"/>
              <w:autoSpaceDE w:val="0"/>
              <w:autoSpaceDN w:val="0"/>
              <w:adjustRightInd w:val="0"/>
              <w:spacing w:before="29"/>
              <w:ind w:left="25" w:right="-20"/>
              <w:rPr>
                <w:sz w:val="20"/>
              </w:rPr>
            </w:pPr>
            <w:r w:rsidRPr="0006616A">
              <w:rPr>
                <w:sz w:val="20"/>
              </w:rPr>
              <w:t>15.02.2021</w:t>
            </w:r>
          </w:p>
        </w:tc>
      </w:tr>
      <w:tr w:rsidR="0006616A" w:rsidRPr="0006616A" w14:paraId="0479C3A7" w14:textId="7BE8C681" w:rsidTr="0006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7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02157B7" w14:textId="77777777" w:rsidR="0006616A" w:rsidRPr="0006616A" w:rsidRDefault="0006616A" w:rsidP="0006616A">
            <w:pPr>
              <w:rPr>
                <w:sz w:val="20"/>
              </w:rPr>
            </w:pPr>
            <w:r w:rsidRPr="0006616A">
              <w:rPr>
                <w:sz w:val="20"/>
              </w:rPr>
              <w:t>21/00169/CLPS</w:t>
            </w:r>
          </w:p>
          <w:p w14:paraId="3A2ED242" w14:textId="77777777" w:rsidR="0006616A" w:rsidRPr="0006616A" w:rsidRDefault="0006616A" w:rsidP="0006616A">
            <w:pPr>
              <w:rPr>
                <w:sz w:val="20"/>
              </w:rPr>
            </w:pPr>
            <w:r w:rsidRPr="0006616A">
              <w:rPr>
                <w:sz w:val="20"/>
              </w:rPr>
              <w:t>20.01.2021</w:t>
            </w:r>
          </w:p>
          <w:p w14:paraId="31451275" w14:textId="60FC5FCA" w:rsidR="0006616A" w:rsidRDefault="0006616A" w:rsidP="0006616A">
            <w:pPr>
              <w:rPr>
                <w:sz w:val="20"/>
              </w:rPr>
            </w:pPr>
            <w:r w:rsidRPr="0006616A">
              <w:rPr>
                <w:sz w:val="20"/>
              </w:rPr>
              <w:t xml:space="preserve">ROMSEY TOWN </w:t>
            </w:r>
          </w:p>
          <w:p w14:paraId="4CF3BEB2" w14:textId="75EF2F14" w:rsidR="0006616A" w:rsidRPr="0006616A" w:rsidRDefault="0006616A" w:rsidP="0006616A">
            <w:pPr>
              <w:rPr>
                <w:sz w:val="20"/>
              </w:rPr>
            </w:pPr>
            <w:r>
              <w:rPr>
                <w:sz w:val="20"/>
              </w:rPr>
              <w:t>5.</w:t>
            </w:r>
          </w:p>
          <w:p w14:paraId="29E9D699" w14:textId="77777777" w:rsidR="0006616A" w:rsidRPr="0006616A" w:rsidRDefault="0006616A" w:rsidP="0006616A">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1E1DC3C" w14:textId="77777777" w:rsidR="0006616A" w:rsidRPr="0006616A" w:rsidRDefault="0006616A" w:rsidP="0006616A">
            <w:pPr>
              <w:rPr>
                <w:sz w:val="20"/>
              </w:rPr>
            </w:pPr>
            <w:r w:rsidRPr="0006616A">
              <w:rPr>
                <w:sz w:val="20"/>
              </w:rPr>
              <w:t>Application for certificate of proposed lawful development for - single storey flat roof rear extension and enclosing the existing covered porch to create an external porch</w:t>
            </w:r>
          </w:p>
          <w:p w14:paraId="0ADA66B4" w14:textId="77777777" w:rsidR="0006616A" w:rsidRPr="0006616A" w:rsidRDefault="0006616A" w:rsidP="0006616A">
            <w:pPr>
              <w:widowControl w:val="0"/>
              <w:autoSpaceDE w:val="0"/>
              <w:autoSpaceDN w:val="0"/>
              <w:adjustRightInd w:val="0"/>
              <w:spacing w:before="29"/>
              <w:ind w:left="25" w:right="-20"/>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27577B" w14:textId="77777777" w:rsidR="0006616A" w:rsidRDefault="0006616A" w:rsidP="0006616A">
            <w:pPr>
              <w:rPr>
                <w:sz w:val="20"/>
              </w:rPr>
            </w:pPr>
            <w:r w:rsidRPr="0006616A">
              <w:rPr>
                <w:sz w:val="20"/>
              </w:rPr>
              <w:t xml:space="preserve">Miss M Collins </w:t>
            </w:r>
          </w:p>
          <w:p w14:paraId="10CAB973" w14:textId="0A63FE81" w:rsidR="0006616A" w:rsidRPr="0006616A" w:rsidRDefault="0006616A" w:rsidP="0006616A">
            <w:pPr>
              <w:rPr>
                <w:sz w:val="20"/>
              </w:rPr>
            </w:pPr>
            <w:r w:rsidRPr="0006616A">
              <w:rPr>
                <w:sz w:val="20"/>
              </w:rPr>
              <w:t xml:space="preserve">4 </w:t>
            </w:r>
            <w:proofErr w:type="spellStart"/>
            <w:r w:rsidRPr="0006616A">
              <w:rPr>
                <w:sz w:val="20"/>
              </w:rPr>
              <w:t>Selsdon</w:t>
            </w:r>
            <w:proofErr w:type="spellEnd"/>
            <w:r w:rsidRPr="0006616A">
              <w:rPr>
                <w:sz w:val="20"/>
              </w:rPr>
              <w:t xml:space="preserve"> Avenue, Romsey, SO51 7PL,   </w:t>
            </w:r>
          </w:p>
          <w:p w14:paraId="77A2C6ED" w14:textId="77777777" w:rsidR="0006616A" w:rsidRPr="0006616A" w:rsidRDefault="0006616A" w:rsidP="0006616A">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DAAECE" w14:textId="77777777" w:rsidR="0006616A" w:rsidRPr="0006616A" w:rsidRDefault="0006616A" w:rsidP="0006616A">
            <w:pPr>
              <w:rPr>
                <w:sz w:val="20"/>
              </w:rPr>
            </w:pPr>
            <w:r w:rsidRPr="0006616A">
              <w:rPr>
                <w:sz w:val="20"/>
              </w:rPr>
              <w:t>Mrs Sacha Coen</w:t>
            </w:r>
          </w:p>
          <w:p w14:paraId="3AB67380" w14:textId="5670F618" w:rsidR="0006616A" w:rsidRPr="0006616A" w:rsidRDefault="0006616A" w:rsidP="0006616A">
            <w:pPr>
              <w:widowControl w:val="0"/>
              <w:autoSpaceDE w:val="0"/>
              <w:autoSpaceDN w:val="0"/>
              <w:adjustRightInd w:val="0"/>
              <w:spacing w:before="29"/>
              <w:ind w:left="25" w:right="-20"/>
              <w:rPr>
                <w:sz w:val="20"/>
              </w:rPr>
            </w:pPr>
            <w:r w:rsidRPr="0006616A">
              <w:rPr>
                <w:sz w:val="20"/>
              </w:rPr>
              <w:t>12.02.2021</w:t>
            </w:r>
          </w:p>
        </w:tc>
      </w:tr>
      <w:tr w:rsidR="0006616A" w:rsidRPr="0006616A" w14:paraId="5C360724" w14:textId="1190EDC8" w:rsidTr="0006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DC904E8" w14:textId="77777777" w:rsidR="0006616A" w:rsidRPr="0006616A" w:rsidRDefault="0006616A" w:rsidP="0006616A">
            <w:pPr>
              <w:rPr>
                <w:sz w:val="20"/>
              </w:rPr>
            </w:pPr>
            <w:r w:rsidRPr="0006616A">
              <w:rPr>
                <w:sz w:val="20"/>
              </w:rPr>
              <w:t>21/00197/TREES</w:t>
            </w:r>
          </w:p>
          <w:p w14:paraId="53CE29F2" w14:textId="77777777" w:rsidR="0006616A" w:rsidRPr="0006616A" w:rsidRDefault="0006616A" w:rsidP="0006616A">
            <w:pPr>
              <w:rPr>
                <w:sz w:val="20"/>
              </w:rPr>
            </w:pPr>
            <w:r w:rsidRPr="0006616A">
              <w:rPr>
                <w:sz w:val="20"/>
              </w:rPr>
              <w:t>21.01.2021</w:t>
            </w:r>
          </w:p>
          <w:p w14:paraId="272C17E2" w14:textId="3994504C" w:rsidR="0006616A" w:rsidRDefault="0006616A" w:rsidP="0006616A">
            <w:pPr>
              <w:rPr>
                <w:sz w:val="20"/>
              </w:rPr>
            </w:pPr>
            <w:r w:rsidRPr="0006616A">
              <w:rPr>
                <w:sz w:val="20"/>
              </w:rPr>
              <w:t xml:space="preserve">ROMSEY TOWN </w:t>
            </w:r>
          </w:p>
          <w:p w14:paraId="09D94A61" w14:textId="5E264DA6" w:rsidR="0006616A" w:rsidRPr="0006616A" w:rsidRDefault="0006616A" w:rsidP="0006616A">
            <w:pPr>
              <w:rPr>
                <w:sz w:val="20"/>
              </w:rPr>
            </w:pPr>
            <w:r>
              <w:rPr>
                <w:sz w:val="20"/>
              </w:rPr>
              <w:t>6.</w:t>
            </w:r>
          </w:p>
          <w:p w14:paraId="4E53A274" w14:textId="77777777" w:rsidR="0006616A" w:rsidRPr="0006616A" w:rsidRDefault="0006616A" w:rsidP="0006616A">
            <w:pPr>
              <w:widowControl w:val="0"/>
              <w:autoSpaceDE w:val="0"/>
              <w:autoSpaceDN w:val="0"/>
              <w:adjustRightInd w:val="0"/>
              <w:spacing w:before="29"/>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8C0C3C" w14:textId="619D1350" w:rsidR="0006616A" w:rsidRPr="0006616A" w:rsidRDefault="0006616A" w:rsidP="0006616A">
            <w:pPr>
              <w:widowControl w:val="0"/>
              <w:autoSpaceDE w:val="0"/>
              <w:autoSpaceDN w:val="0"/>
              <w:adjustRightInd w:val="0"/>
              <w:spacing w:before="29"/>
              <w:ind w:left="25" w:right="-20"/>
              <w:rPr>
                <w:sz w:val="20"/>
              </w:rPr>
            </w:pPr>
            <w:r w:rsidRPr="0006616A">
              <w:rPr>
                <w:sz w:val="20"/>
              </w:rPr>
              <w:t>T1 - Sycamore - Reduce crown by up to 2m to old pruning points, T2 - Hazel - Reduce height by up to 2m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E77CA5" w14:textId="77777777" w:rsidR="0006616A" w:rsidRDefault="0006616A" w:rsidP="0006616A">
            <w:pPr>
              <w:rPr>
                <w:sz w:val="20"/>
              </w:rPr>
            </w:pPr>
            <w:r w:rsidRPr="0006616A">
              <w:rPr>
                <w:sz w:val="20"/>
              </w:rPr>
              <w:t xml:space="preserve">Mr Ross Woodley </w:t>
            </w:r>
          </w:p>
          <w:p w14:paraId="00A29EDD" w14:textId="77777777" w:rsidR="0006616A" w:rsidRDefault="0006616A" w:rsidP="0006616A">
            <w:pPr>
              <w:rPr>
                <w:sz w:val="20"/>
              </w:rPr>
            </w:pPr>
            <w:r w:rsidRPr="0006616A">
              <w:rPr>
                <w:sz w:val="20"/>
              </w:rPr>
              <w:t xml:space="preserve">51 </w:t>
            </w:r>
            <w:proofErr w:type="spellStart"/>
            <w:r w:rsidRPr="0006616A">
              <w:rPr>
                <w:sz w:val="20"/>
              </w:rPr>
              <w:t>Middlebridge</w:t>
            </w:r>
            <w:proofErr w:type="spellEnd"/>
            <w:r w:rsidRPr="0006616A">
              <w:rPr>
                <w:sz w:val="20"/>
              </w:rPr>
              <w:t xml:space="preserve"> Street, Romsey, Hampshire, </w:t>
            </w:r>
          </w:p>
          <w:p w14:paraId="61FAD893" w14:textId="78A58314" w:rsidR="0006616A" w:rsidRPr="0006616A" w:rsidRDefault="0006616A" w:rsidP="0006616A">
            <w:pPr>
              <w:rPr>
                <w:sz w:val="20"/>
              </w:rPr>
            </w:pPr>
            <w:r w:rsidRPr="0006616A">
              <w:rPr>
                <w:sz w:val="20"/>
              </w:rPr>
              <w:t xml:space="preserve">SO51 8HJ  </w:t>
            </w:r>
          </w:p>
          <w:p w14:paraId="0CBE60AC" w14:textId="77777777" w:rsidR="0006616A" w:rsidRPr="0006616A" w:rsidRDefault="0006616A" w:rsidP="0006616A">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69385A5" w14:textId="77777777" w:rsidR="0006616A" w:rsidRPr="0006616A" w:rsidRDefault="0006616A" w:rsidP="0006616A">
            <w:pPr>
              <w:rPr>
                <w:sz w:val="20"/>
              </w:rPr>
            </w:pPr>
            <w:r w:rsidRPr="0006616A">
              <w:rPr>
                <w:sz w:val="20"/>
              </w:rPr>
              <w:t xml:space="preserve">Mr Rory </w:t>
            </w:r>
            <w:proofErr w:type="spellStart"/>
            <w:r w:rsidRPr="0006616A">
              <w:rPr>
                <w:sz w:val="20"/>
              </w:rPr>
              <w:t>Gogan</w:t>
            </w:r>
            <w:proofErr w:type="spellEnd"/>
          </w:p>
          <w:p w14:paraId="7E8F5829" w14:textId="647ABC3E" w:rsidR="0006616A" w:rsidRPr="0006616A" w:rsidRDefault="0006616A" w:rsidP="0006616A">
            <w:pPr>
              <w:widowControl w:val="0"/>
              <w:autoSpaceDE w:val="0"/>
              <w:autoSpaceDN w:val="0"/>
              <w:adjustRightInd w:val="0"/>
              <w:spacing w:before="29"/>
              <w:ind w:left="25" w:right="-20"/>
              <w:rPr>
                <w:sz w:val="20"/>
              </w:rPr>
            </w:pPr>
            <w:r w:rsidRPr="0006616A">
              <w:rPr>
                <w:sz w:val="20"/>
              </w:rPr>
              <w:t>12.02.2021</w:t>
            </w:r>
          </w:p>
        </w:tc>
      </w:tr>
      <w:tr w:rsidR="0006616A" w:rsidRPr="0006616A" w14:paraId="54860F2E" w14:textId="77777777" w:rsidTr="0006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8064430" w14:textId="77777777" w:rsidR="0006616A" w:rsidRPr="0006616A" w:rsidRDefault="0006616A" w:rsidP="0006616A">
            <w:pPr>
              <w:rPr>
                <w:sz w:val="20"/>
              </w:rPr>
            </w:pPr>
            <w:r w:rsidRPr="0006616A">
              <w:rPr>
                <w:sz w:val="20"/>
              </w:rPr>
              <w:lastRenderedPageBreak/>
              <w:t>21/00207/FULLS</w:t>
            </w:r>
          </w:p>
          <w:p w14:paraId="43729850" w14:textId="77777777" w:rsidR="0006616A" w:rsidRPr="0006616A" w:rsidRDefault="0006616A" w:rsidP="0006616A">
            <w:pPr>
              <w:rPr>
                <w:sz w:val="20"/>
              </w:rPr>
            </w:pPr>
            <w:r w:rsidRPr="0006616A">
              <w:rPr>
                <w:sz w:val="20"/>
              </w:rPr>
              <w:t>22.01.2021</w:t>
            </w:r>
          </w:p>
          <w:p w14:paraId="1E4A1BB7" w14:textId="79042EC7" w:rsidR="0006616A" w:rsidRDefault="0006616A" w:rsidP="0006616A">
            <w:pPr>
              <w:rPr>
                <w:sz w:val="20"/>
              </w:rPr>
            </w:pPr>
            <w:r w:rsidRPr="0006616A">
              <w:rPr>
                <w:sz w:val="20"/>
              </w:rPr>
              <w:t xml:space="preserve">ROMSEY TOWN </w:t>
            </w:r>
          </w:p>
          <w:p w14:paraId="30837FA8" w14:textId="4D6708F9" w:rsidR="0006616A" w:rsidRPr="0006616A" w:rsidRDefault="0006616A" w:rsidP="0006616A">
            <w:pPr>
              <w:rPr>
                <w:sz w:val="20"/>
              </w:rPr>
            </w:pPr>
            <w:r>
              <w:rPr>
                <w:sz w:val="20"/>
              </w:rPr>
              <w:t>7.</w:t>
            </w:r>
          </w:p>
          <w:p w14:paraId="0C9E92C7" w14:textId="77777777" w:rsidR="0006616A" w:rsidRPr="0006616A" w:rsidRDefault="0006616A" w:rsidP="0006616A">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71A6D9" w14:textId="1C160F7A" w:rsidR="0006616A" w:rsidRPr="0006616A" w:rsidRDefault="0006616A" w:rsidP="0006616A">
            <w:pPr>
              <w:widowControl w:val="0"/>
              <w:autoSpaceDE w:val="0"/>
              <w:autoSpaceDN w:val="0"/>
              <w:adjustRightInd w:val="0"/>
              <w:spacing w:before="29"/>
              <w:ind w:left="25" w:right="-20"/>
              <w:rPr>
                <w:sz w:val="20"/>
              </w:rPr>
            </w:pPr>
            <w:r w:rsidRPr="0006616A">
              <w:rPr>
                <w:sz w:val="20"/>
              </w:rPr>
              <w:t>Convert garage to habitable accommodation including infilling garage door and erection of attached store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67839E" w14:textId="77777777" w:rsidR="0006616A" w:rsidRDefault="0006616A" w:rsidP="0006616A">
            <w:pPr>
              <w:rPr>
                <w:sz w:val="20"/>
              </w:rPr>
            </w:pPr>
            <w:r w:rsidRPr="0006616A">
              <w:rPr>
                <w:sz w:val="20"/>
              </w:rPr>
              <w:t xml:space="preserve">Mr R Weston </w:t>
            </w:r>
          </w:p>
          <w:p w14:paraId="63030019" w14:textId="77777777" w:rsidR="0006616A" w:rsidRDefault="0006616A" w:rsidP="0006616A">
            <w:pPr>
              <w:rPr>
                <w:sz w:val="20"/>
              </w:rPr>
            </w:pPr>
            <w:r w:rsidRPr="0006616A">
              <w:rPr>
                <w:sz w:val="20"/>
              </w:rPr>
              <w:t xml:space="preserve">17 </w:t>
            </w:r>
            <w:proofErr w:type="spellStart"/>
            <w:r w:rsidRPr="0006616A">
              <w:rPr>
                <w:sz w:val="20"/>
              </w:rPr>
              <w:t>Rowse</w:t>
            </w:r>
            <w:proofErr w:type="spellEnd"/>
            <w:r w:rsidRPr="0006616A">
              <w:rPr>
                <w:sz w:val="20"/>
              </w:rPr>
              <w:t xml:space="preserve"> Close, Romsey, Hampshire, </w:t>
            </w:r>
          </w:p>
          <w:p w14:paraId="155C868D" w14:textId="5C311BC3" w:rsidR="0006616A" w:rsidRPr="0006616A" w:rsidRDefault="0006616A" w:rsidP="0006616A">
            <w:pPr>
              <w:rPr>
                <w:sz w:val="20"/>
              </w:rPr>
            </w:pPr>
            <w:r w:rsidRPr="0006616A">
              <w:rPr>
                <w:sz w:val="20"/>
              </w:rPr>
              <w:t xml:space="preserve">SO51 7RN  </w:t>
            </w:r>
          </w:p>
          <w:p w14:paraId="351AA268" w14:textId="77777777" w:rsidR="0006616A" w:rsidRPr="0006616A" w:rsidRDefault="0006616A" w:rsidP="0006616A">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AF93DC6" w14:textId="77777777" w:rsidR="0006616A" w:rsidRPr="0006616A" w:rsidRDefault="0006616A" w:rsidP="0006616A">
            <w:pPr>
              <w:rPr>
                <w:sz w:val="20"/>
              </w:rPr>
            </w:pPr>
            <w:r w:rsidRPr="0006616A">
              <w:rPr>
                <w:sz w:val="20"/>
              </w:rPr>
              <w:t>Mr Gregory Anderson</w:t>
            </w:r>
          </w:p>
          <w:p w14:paraId="59D545DF" w14:textId="04C3FD8F" w:rsidR="0006616A" w:rsidRPr="0006616A" w:rsidRDefault="0006616A" w:rsidP="0006616A">
            <w:pPr>
              <w:widowControl w:val="0"/>
              <w:autoSpaceDE w:val="0"/>
              <w:autoSpaceDN w:val="0"/>
              <w:adjustRightInd w:val="0"/>
              <w:spacing w:before="29"/>
              <w:ind w:left="25" w:right="-20"/>
              <w:rPr>
                <w:sz w:val="20"/>
              </w:rPr>
            </w:pPr>
            <w:r w:rsidRPr="0006616A">
              <w:rPr>
                <w:sz w:val="20"/>
              </w:rPr>
              <w:t>16.02.2021</w:t>
            </w:r>
          </w:p>
        </w:tc>
      </w:tr>
    </w:tbl>
    <w:p w14:paraId="1FBCDFCC" w14:textId="77777777" w:rsidR="00205BD2" w:rsidRPr="00205BD2" w:rsidRDefault="00205BD2" w:rsidP="00205BD2">
      <w:pPr>
        <w:rPr>
          <w:vanish/>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B81D28" w14:paraId="6402B511" w14:textId="77777777" w:rsidTr="00B81D28">
        <w:trPr>
          <w:gridAfter w:val="1"/>
          <w:wAfter w:w="10" w:type="dxa"/>
          <w:cantSplit/>
          <w:trHeight w:val="264"/>
        </w:trPr>
        <w:tc>
          <w:tcPr>
            <w:tcW w:w="10764" w:type="dxa"/>
            <w:gridSpan w:val="4"/>
            <w:tcBorders>
              <w:left w:val="nil"/>
              <w:right w:val="nil"/>
            </w:tcBorders>
          </w:tcPr>
          <w:p w14:paraId="69CFCD45" w14:textId="77777777" w:rsidR="00B81D28" w:rsidRDefault="00B81D28" w:rsidP="009F5198">
            <w:pPr>
              <w:jc w:val="center"/>
              <w:rPr>
                <w:rFonts w:ascii="Arial" w:hAnsi="Arial"/>
                <w:b/>
                <w:snapToGrid w:val="0"/>
                <w:sz w:val="22"/>
                <w:lang w:eastAsia="en-US"/>
              </w:rPr>
            </w:pPr>
          </w:p>
        </w:tc>
      </w:tr>
      <w:tr w:rsidR="003A501A" w14:paraId="179DFB93" w14:textId="77777777" w:rsidTr="003A501A">
        <w:trPr>
          <w:gridAfter w:val="1"/>
          <w:wAfter w:w="10" w:type="dxa"/>
          <w:cantSplit/>
          <w:trHeight w:val="264"/>
        </w:trPr>
        <w:tc>
          <w:tcPr>
            <w:tcW w:w="10764" w:type="dxa"/>
            <w:gridSpan w:val="4"/>
          </w:tcPr>
          <w:p w14:paraId="49AE234D" w14:textId="77777777" w:rsidR="003A501A" w:rsidRDefault="003A501A" w:rsidP="009F5198">
            <w:pPr>
              <w:jc w:val="center"/>
              <w:rPr>
                <w:rFonts w:ascii="Arial" w:hAnsi="Arial"/>
                <w:b/>
                <w:snapToGrid w:val="0"/>
                <w:sz w:val="22"/>
                <w:lang w:eastAsia="en-US"/>
              </w:rPr>
            </w:pPr>
          </w:p>
          <w:p w14:paraId="388D2FCB" w14:textId="56B82614" w:rsidR="003A501A" w:rsidRDefault="003A501A" w:rsidP="009F5198">
            <w:pPr>
              <w:jc w:val="center"/>
              <w:rPr>
                <w:rFonts w:ascii="Arial" w:hAnsi="Arial"/>
                <w:b/>
                <w:snapToGrid w:val="0"/>
                <w:sz w:val="22"/>
                <w:lang w:eastAsia="en-US"/>
              </w:rPr>
            </w:pPr>
            <w:r>
              <w:rPr>
                <w:rFonts w:ascii="Arial" w:hAnsi="Arial"/>
                <w:b/>
                <w:snapToGrid w:val="0"/>
                <w:sz w:val="22"/>
                <w:lang w:eastAsia="en-US"/>
              </w:rPr>
              <w:t xml:space="preserve">WEEKLY LIST OF PLANNING APPLICATIONS AND NOTIFICATIONS: NO. </w:t>
            </w:r>
            <w:r>
              <w:rPr>
                <w:rFonts w:ascii="Arial" w:hAnsi="Arial"/>
                <w:b/>
                <w:snapToGrid w:val="0"/>
                <w:sz w:val="22"/>
                <w:lang w:eastAsia="en-US"/>
              </w:rPr>
              <w:t>4</w:t>
            </w:r>
          </w:p>
          <w:p w14:paraId="1B6F4B07" w14:textId="32142A11" w:rsidR="003A501A" w:rsidRDefault="003A501A" w:rsidP="009F5198">
            <w:pPr>
              <w:jc w:val="center"/>
            </w:pPr>
            <w:r>
              <w:rPr>
                <w:rFonts w:ascii="Arial" w:hAnsi="Arial"/>
                <w:b/>
                <w:sz w:val="22"/>
              </w:rPr>
              <w:t xml:space="preserve">Week Ending: Friday </w:t>
            </w:r>
            <w:r>
              <w:rPr>
                <w:rFonts w:ascii="Arial" w:hAnsi="Arial"/>
                <w:b/>
                <w:sz w:val="22"/>
              </w:rPr>
              <w:t>29</w:t>
            </w:r>
            <w:r w:rsidRPr="00E9006E">
              <w:rPr>
                <w:rFonts w:ascii="Arial" w:hAnsi="Arial"/>
                <w:b/>
                <w:sz w:val="22"/>
                <w:vertAlign w:val="superscript"/>
              </w:rPr>
              <w:t>th</w:t>
            </w:r>
            <w:r>
              <w:rPr>
                <w:rFonts w:ascii="Arial" w:hAnsi="Arial"/>
                <w:b/>
                <w:sz w:val="22"/>
              </w:rPr>
              <w:t xml:space="preserve"> January 2021</w:t>
            </w:r>
          </w:p>
        </w:tc>
      </w:tr>
      <w:tr w:rsidR="003A501A" w:rsidRPr="003A501A" w14:paraId="50FAB723" w14:textId="1DDEB186" w:rsidTr="003A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3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35061BE" w14:textId="77777777" w:rsidR="003A501A" w:rsidRPr="003A501A" w:rsidRDefault="003A501A" w:rsidP="003A501A">
            <w:pPr>
              <w:rPr>
                <w:sz w:val="20"/>
              </w:rPr>
            </w:pPr>
            <w:r w:rsidRPr="003A501A">
              <w:rPr>
                <w:sz w:val="20"/>
              </w:rPr>
              <w:t>21/00216/FULLS</w:t>
            </w:r>
          </w:p>
          <w:p w14:paraId="7DC27F27" w14:textId="77777777" w:rsidR="003A501A" w:rsidRPr="003A501A" w:rsidRDefault="003A501A" w:rsidP="003A501A">
            <w:pPr>
              <w:rPr>
                <w:sz w:val="20"/>
              </w:rPr>
            </w:pPr>
            <w:r w:rsidRPr="003A501A">
              <w:rPr>
                <w:sz w:val="20"/>
              </w:rPr>
              <w:t>25.01.2021</w:t>
            </w:r>
          </w:p>
          <w:p w14:paraId="2994F6CD" w14:textId="7C132F4A" w:rsidR="003A501A" w:rsidRDefault="003A501A" w:rsidP="003A501A">
            <w:pPr>
              <w:rPr>
                <w:sz w:val="20"/>
              </w:rPr>
            </w:pPr>
            <w:r w:rsidRPr="003A501A">
              <w:rPr>
                <w:sz w:val="20"/>
              </w:rPr>
              <w:t xml:space="preserve">ROMSEY EXTRA ROMSEY TOWN </w:t>
            </w:r>
          </w:p>
          <w:p w14:paraId="070A1ABB" w14:textId="63EECA4D" w:rsidR="003A501A" w:rsidRPr="003A501A" w:rsidRDefault="003A501A" w:rsidP="003A501A">
            <w:pPr>
              <w:rPr>
                <w:sz w:val="20"/>
              </w:rPr>
            </w:pPr>
            <w:r>
              <w:rPr>
                <w:sz w:val="20"/>
              </w:rPr>
              <w:t>1.</w:t>
            </w:r>
          </w:p>
          <w:p w14:paraId="59EEB2F0" w14:textId="77777777" w:rsidR="003A501A" w:rsidRPr="003A501A" w:rsidRDefault="003A501A" w:rsidP="003A501A">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5378A1" w14:textId="52CCE539" w:rsidR="003A501A" w:rsidRPr="003A501A" w:rsidRDefault="003A501A" w:rsidP="003A501A">
            <w:pPr>
              <w:widowControl w:val="0"/>
              <w:autoSpaceDE w:val="0"/>
              <w:autoSpaceDN w:val="0"/>
              <w:adjustRightInd w:val="0"/>
              <w:spacing w:before="29"/>
              <w:ind w:left="25" w:right="-20"/>
              <w:rPr>
                <w:sz w:val="20"/>
              </w:rPr>
            </w:pPr>
            <w:r w:rsidRPr="003A501A">
              <w:rPr>
                <w:sz w:val="20"/>
              </w:rPr>
              <w:t>Provision of food kiosk and merchandise outlet (Retrospective)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A8A6A9" w14:textId="77777777" w:rsidR="003A501A" w:rsidRDefault="003A501A" w:rsidP="003A501A">
            <w:pPr>
              <w:rPr>
                <w:sz w:val="20"/>
              </w:rPr>
            </w:pPr>
            <w:r w:rsidRPr="003A501A">
              <w:rPr>
                <w:sz w:val="20"/>
              </w:rPr>
              <w:t>Bailey Russell</w:t>
            </w:r>
            <w:r w:rsidRPr="003A501A">
              <w:rPr>
                <w:sz w:val="20"/>
              </w:rPr>
              <w:t xml:space="preserve"> </w:t>
            </w:r>
          </w:p>
          <w:p w14:paraId="7CD297A1" w14:textId="77777777" w:rsidR="003A501A" w:rsidRDefault="003A501A" w:rsidP="003A501A">
            <w:pPr>
              <w:rPr>
                <w:sz w:val="20"/>
              </w:rPr>
            </w:pPr>
            <w:r w:rsidRPr="003A501A">
              <w:rPr>
                <w:sz w:val="20"/>
              </w:rPr>
              <w:t xml:space="preserve">Romsey Town Football Club, Southampton Road, Romsey, Hampshire </w:t>
            </w:r>
          </w:p>
          <w:p w14:paraId="198291E1" w14:textId="33591DA2" w:rsidR="003A501A" w:rsidRPr="003A501A" w:rsidRDefault="003A501A" w:rsidP="003A501A">
            <w:pPr>
              <w:rPr>
                <w:sz w:val="20"/>
              </w:rPr>
            </w:pPr>
            <w:r w:rsidRPr="003A501A">
              <w:rPr>
                <w:sz w:val="20"/>
              </w:rPr>
              <w:t xml:space="preserve">SO51 8AF </w:t>
            </w:r>
          </w:p>
          <w:p w14:paraId="6A27143F" w14:textId="77777777" w:rsidR="003A501A" w:rsidRPr="003A501A" w:rsidRDefault="003A501A" w:rsidP="003A501A">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049F285" w14:textId="77777777" w:rsidR="003A501A" w:rsidRPr="003A501A" w:rsidRDefault="003A501A" w:rsidP="003A501A">
            <w:pPr>
              <w:rPr>
                <w:sz w:val="20"/>
              </w:rPr>
            </w:pPr>
            <w:r w:rsidRPr="003A501A">
              <w:rPr>
                <w:sz w:val="20"/>
              </w:rPr>
              <w:t>Mr Nathan Glasgow</w:t>
            </w:r>
          </w:p>
          <w:p w14:paraId="62F7A17A" w14:textId="0FE9C856" w:rsidR="003A501A" w:rsidRPr="003A501A" w:rsidRDefault="003A501A" w:rsidP="003A501A">
            <w:pPr>
              <w:widowControl w:val="0"/>
              <w:autoSpaceDE w:val="0"/>
              <w:autoSpaceDN w:val="0"/>
              <w:adjustRightInd w:val="0"/>
              <w:spacing w:before="29"/>
              <w:ind w:left="25" w:right="-20"/>
              <w:rPr>
                <w:sz w:val="20"/>
              </w:rPr>
            </w:pPr>
            <w:r w:rsidRPr="003A501A">
              <w:rPr>
                <w:sz w:val="20"/>
              </w:rPr>
              <w:t>26.02.2021</w:t>
            </w:r>
          </w:p>
        </w:tc>
      </w:tr>
      <w:tr w:rsidR="003A501A" w:rsidRPr="003A501A" w14:paraId="5BAFCFB2" w14:textId="77777777" w:rsidTr="003A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7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642AA75" w14:textId="77777777" w:rsidR="003A501A" w:rsidRPr="003A501A" w:rsidRDefault="003A501A" w:rsidP="003A501A">
            <w:pPr>
              <w:rPr>
                <w:sz w:val="20"/>
              </w:rPr>
            </w:pPr>
            <w:r w:rsidRPr="003A501A">
              <w:rPr>
                <w:sz w:val="20"/>
              </w:rPr>
              <w:t>21/00217/ADVS</w:t>
            </w:r>
          </w:p>
          <w:p w14:paraId="06922F70" w14:textId="77777777" w:rsidR="003A501A" w:rsidRPr="003A501A" w:rsidRDefault="003A501A" w:rsidP="003A501A">
            <w:pPr>
              <w:rPr>
                <w:sz w:val="20"/>
              </w:rPr>
            </w:pPr>
            <w:r w:rsidRPr="003A501A">
              <w:rPr>
                <w:sz w:val="20"/>
              </w:rPr>
              <w:t>25.01.2021</w:t>
            </w:r>
          </w:p>
          <w:p w14:paraId="31328280" w14:textId="1CFF2E4B" w:rsidR="003A501A" w:rsidRDefault="003A501A" w:rsidP="003A501A">
            <w:pPr>
              <w:rPr>
                <w:sz w:val="20"/>
              </w:rPr>
            </w:pPr>
            <w:r w:rsidRPr="003A501A">
              <w:rPr>
                <w:sz w:val="20"/>
              </w:rPr>
              <w:t xml:space="preserve">ROMSEY EXTRA ROMSEY TOWN </w:t>
            </w:r>
          </w:p>
          <w:p w14:paraId="049FAA8C" w14:textId="4E53218D" w:rsidR="003A501A" w:rsidRPr="003A501A" w:rsidRDefault="003A501A" w:rsidP="003A501A">
            <w:pPr>
              <w:rPr>
                <w:sz w:val="20"/>
              </w:rPr>
            </w:pPr>
            <w:r>
              <w:rPr>
                <w:sz w:val="20"/>
              </w:rPr>
              <w:t>2.</w:t>
            </w:r>
          </w:p>
          <w:p w14:paraId="6C750563" w14:textId="77777777" w:rsidR="003A501A" w:rsidRPr="003A501A" w:rsidRDefault="003A501A" w:rsidP="003A501A">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5CA7EA" w14:textId="79C545C8" w:rsidR="003A501A" w:rsidRPr="003A501A" w:rsidRDefault="003A501A" w:rsidP="003A501A">
            <w:pPr>
              <w:widowControl w:val="0"/>
              <w:autoSpaceDE w:val="0"/>
              <w:autoSpaceDN w:val="0"/>
              <w:adjustRightInd w:val="0"/>
              <w:spacing w:before="29"/>
              <w:ind w:left="25" w:right="-20"/>
              <w:rPr>
                <w:sz w:val="20"/>
              </w:rPr>
            </w:pPr>
            <w:r w:rsidRPr="003A501A">
              <w:rPr>
                <w:sz w:val="20"/>
              </w:rPr>
              <w:t>Free standing adverts and kiosk adverts (Retrospective)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321932" w14:textId="77777777" w:rsidR="003A501A" w:rsidRDefault="003A501A" w:rsidP="003A501A">
            <w:pPr>
              <w:rPr>
                <w:sz w:val="20"/>
              </w:rPr>
            </w:pPr>
            <w:r w:rsidRPr="003A501A">
              <w:rPr>
                <w:sz w:val="20"/>
              </w:rPr>
              <w:t>Bailey Russell</w:t>
            </w:r>
            <w:r w:rsidRPr="003A501A">
              <w:rPr>
                <w:sz w:val="20"/>
              </w:rPr>
              <w:t xml:space="preserve"> </w:t>
            </w:r>
          </w:p>
          <w:p w14:paraId="1E48C646" w14:textId="77777777" w:rsidR="003A501A" w:rsidRDefault="003A501A" w:rsidP="003A501A">
            <w:pPr>
              <w:rPr>
                <w:sz w:val="20"/>
              </w:rPr>
            </w:pPr>
            <w:r w:rsidRPr="003A501A">
              <w:rPr>
                <w:sz w:val="20"/>
              </w:rPr>
              <w:t xml:space="preserve">Romsey Town Football Club, Southampton Road, Romsey, Hampshire </w:t>
            </w:r>
          </w:p>
          <w:p w14:paraId="20130F55" w14:textId="360FFC24" w:rsidR="003A501A" w:rsidRPr="003A501A" w:rsidRDefault="003A501A" w:rsidP="003A501A">
            <w:pPr>
              <w:rPr>
                <w:sz w:val="20"/>
              </w:rPr>
            </w:pPr>
            <w:r w:rsidRPr="003A501A">
              <w:rPr>
                <w:sz w:val="20"/>
              </w:rPr>
              <w:t xml:space="preserve">SO51 8AF </w:t>
            </w:r>
          </w:p>
          <w:p w14:paraId="5DA2AD13" w14:textId="77777777" w:rsidR="003A501A" w:rsidRPr="003A501A" w:rsidRDefault="003A501A" w:rsidP="003A501A">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CF8A058" w14:textId="77777777" w:rsidR="003A501A" w:rsidRPr="003A501A" w:rsidRDefault="003A501A" w:rsidP="003A501A">
            <w:pPr>
              <w:rPr>
                <w:sz w:val="20"/>
              </w:rPr>
            </w:pPr>
            <w:r w:rsidRPr="003A501A">
              <w:rPr>
                <w:sz w:val="20"/>
              </w:rPr>
              <w:t>Mr Nathan Glasgow</w:t>
            </w:r>
          </w:p>
          <w:p w14:paraId="44D68F6A" w14:textId="592C1BDF" w:rsidR="003A501A" w:rsidRPr="003A501A" w:rsidRDefault="003A501A" w:rsidP="003A501A">
            <w:pPr>
              <w:widowControl w:val="0"/>
              <w:autoSpaceDE w:val="0"/>
              <w:autoSpaceDN w:val="0"/>
              <w:adjustRightInd w:val="0"/>
              <w:spacing w:before="29"/>
              <w:ind w:left="25" w:right="-20"/>
              <w:rPr>
                <w:sz w:val="20"/>
              </w:rPr>
            </w:pPr>
            <w:r w:rsidRPr="003A501A">
              <w:rPr>
                <w:sz w:val="20"/>
              </w:rPr>
              <w:t>26.02.2021</w:t>
            </w:r>
          </w:p>
        </w:tc>
      </w:tr>
      <w:tr w:rsidR="003A501A" w:rsidRPr="003A501A" w14:paraId="76D50712" w14:textId="77777777" w:rsidTr="003A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8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2201A91" w14:textId="77777777" w:rsidR="003A501A" w:rsidRPr="003A501A" w:rsidRDefault="003A501A" w:rsidP="003A501A">
            <w:pPr>
              <w:rPr>
                <w:sz w:val="20"/>
              </w:rPr>
            </w:pPr>
            <w:r w:rsidRPr="003A501A">
              <w:rPr>
                <w:sz w:val="20"/>
              </w:rPr>
              <w:t>21/00267/FULLS</w:t>
            </w:r>
          </w:p>
          <w:p w14:paraId="64A80C5B" w14:textId="77777777" w:rsidR="003A501A" w:rsidRPr="003A501A" w:rsidRDefault="003A501A" w:rsidP="003A501A">
            <w:pPr>
              <w:rPr>
                <w:sz w:val="20"/>
              </w:rPr>
            </w:pPr>
            <w:r w:rsidRPr="003A501A">
              <w:rPr>
                <w:sz w:val="20"/>
              </w:rPr>
              <w:t>28.01.2021</w:t>
            </w:r>
          </w:p>
          <w:p w14:paraId="1DEEFD8A" w14:textId="711B7029" w:rsidR="003A501A" w:rsidRDefault="003A501A" w:rsidP="003A501A">
            <w:pPr>
              <w:rPr>
                <w:sz w:val="20"/>
              </w:rPr>
            </w:pPr>
            <w:r w:rsidRPr="003A501A">
              <w:rPr>
                <w:sz w:val="20"/>
              </w:rPr>
              <w:t xml:space="preserve">ROMSEY EXTRA ROMSEY TOWN </w:t>
            </w:r>
          </w:p>
          <w:p w14:paraId="44AABAA6" w14:textId="4ADE0ED7" w:rsidR="003A501A" w:rsidRPr="003A501A" w:rsidRDefault="003A501A" w:rsidP="003A501A">
            <w:pPr>
              <w:rPr>
                <w:sz w:val="20"/>
              </w:rPr>
            </w:pPr>
            <w:r>
              <w:rPr>
                <w:sz w:val="20"/>
              </w:rPr>
              <w:t>3.</w:t>
            </w:r>
          </w:p>
          <w:p w14:paraId="4EF47542" w14:textId="77777777" w:rsidR="003A501A" w:rsidRPr="003A501A" w:rsidRDefault="003A501A" w:rsidP="003A501A">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433261" w14:textId="748161FC" w:rsidR="003A501A" w:rsidRPr="003A501A" w:rsidRDefault="003A501A" w:rsidP="003A501A">
            <w:pPr>
              <w:widowControl w:val="0"/>
              <w:autoSpaceDE w:val="0"/>
              <w:autoSpaceDN w:val="0"/>
              <w:adjustRightInd w:val="0"/>
              <w:spacing w:before="29"/>
              <w:ind w:left="25" w:right="-20"/>
              <w:rPr>
                <w:sz w:val="20"/>
              </w:rPr>
            </w:pPr>
            <w:r w:rsidRPr="003A501A">
              <w:rPr>
                <w:sz w:val="20"/>
              </w:rPr>
              <w:t>Retention of 2 keep nets and 15 advertisements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5A46B6" w14:textId="77777777" w:rsidR="003A501A" w:rsidRDefault="003A501A" w:rsidP="003A501A">
            <w:pPr>
              <w:rPr>
                <w:sz w:val="20"/>
              </w:rPr>
            </w:pPr>
            <w:r w:rsidRPr="003A501A">
              <w:rPr>
                <w:sz w:val="20"/>
              </w:rPr>
              <w:t>Mr Ken Jacobs</w:t>
            </w:r>
            <w:r w:rsidRPr="003A501A">
              <w:rPr>
                <w:sz w:val="20"/>
              </w:rPr>
              <w:t xml:space="preserve"> </w:t>
            </w:r>
          </w:p>
          <w:p w14:paraId="2212B92B" w14:textId="77777777" w:rsidR="003A501A" w:rsidRDefault="003A501A" w:rsidP="003A501A">
            <w:pPr>
              <w:rPr>
                <w:sz w:val="20"/>
              </w:rPr>
            </w:pPr>
            <w:r w:rsidRPr="003A501A">
              <w:rPr>
                <w:sz w:val="20"/>
              </w:rPr>
              <w:t>Romsey Town Football Club, Southampton Road, Romsey, Hampshire</w:t>
            </w:r>
          </w:p>
          <w:p w14:paraId="2298EBFF" w14:textId="68EB330F" w:rsidR="003A501A" w:rsidRPr="003A501A" w:rsidRDefault="003A501A" w:rsidP="003A501A">
            <w:pPr>
              <w:rPr>
                <w:sz w:val="20"/>
              </w:rPr>
            </w:pPr>
            <w:r w:rsidRPr="003A501A">
              <w:rPr>
                <w:sz w:val="20"/>
              </w:rPr>
              <w:t xml:space="preserve"> SO51 8AF </w:t>
            </w:r>
          </w:p>
          <w:p w14:paraId="13F07F12" w14:textId="77777777" w:rsidR="003A501A" w:rsidRPr="003A501A" w:rsidRDefault="003A501A" w:rsidP="003A501A">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958110B" w14:textId="77777777" w:rsidR="003A501A" w:rsidRPr="003A501A" w:rsidRDefault="003A501A" w:rsidP="003A501A">
            <w:pPr>
              <w:rPr>
                <w:sz w:val="20"/>
              </w:rPr>
            </w:pPr>
            <w:r w:rsidRPr="003A501A">
              <w:rPr>
                <w:sz w:val="20"/>
              </w:rPr>
              <w:t>Mr Nathan Glasgow</w:t>
            </w:r>
          </w:p>
          <w:p w14:paraId="0C478220" w14:textId="0292B0BC" w:rsidR="003A501A" w:rsidRPr="003A501A" w:rsidRDefault="003A501A" w:rsidP="003A501A">
            <w:pPr>
              <w:widowControl w:val="0"/>
              <w:autoSpaceDE w:val="0"/>
              <w:autoSpaceDN w:val="0"/>
              <w:adjustRightInd w:val="0"/>
              <w:spacing w:before="29"/>
              <w:ind w:left="25" w:right="-20"/>
              <w:rPr>
                <w:sz w:val="20"/>
              </w:rPr>
            </w:pPr>
            <w:r w:rsidRPr="003A501A">
              <w:rPr>
                <w:sz w:val="20"/>
              </w:rPr>
              <w:t>26.02.2021</w:t>
            </w:r>
          </w:p>
        </w:tc>
      </w:tr>
      <w:tr w:rsidR="003A501A" w:rsidRPr="003A501A" w14:paraId="13C42823" w14:textId="77777777" w:rsidTr="003A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29F4949" w14:textId="77777777" w:rsidR="003A501A" w:rsidRPr="003A501A" w:rsidRDefault="003A501A" w:rsidP="003A501A">
            <w:pPr>
              <w:rPr>
                <w:sz w:val="20"/>
              </w:rPr>
            </w:pPr>
            <w:r w:rsidRPr="003A501A">
              <w:rPr>
                <w:sz w:val="20"/>
              </w:rPr>
              <w:t>21/00268/ADVS</w:t>
            </w:r>
          </w:p>
          <w:p w14:paraId="53CB33DC" w14:textId="77777777" w:rsidR="003A501A" w:rsidRPr="003A501A" w:rsidRDefault="003A501A" w:rsidP="003A501A">
            <w:pPr>
              <w:rPr>
                <w:sz w:val="20"/>
              </w:rPr>
            </w:pPr>
            <w:r w:rsidRPr="003A501A">
              <w:rPr>
                <w:sz w:val="20"/>
              </w:rPr>
              <w:t>28.01.2021</w:t>
            </w:r>
          </w:p>
          <w:p w14:paraId="35915D8F" w14:textId="36C26DE9" w:rsidR="003A501A" w:rsidRDefault="003A501A" w:rsidP="003A501A">
            <w:pPr>
              <w:rPr>
                <w:sz w:val="20"/>
              </w:rPr>
            </w:pPr>
            <w:r w:rsidRPr="003A501A">
              <w:rPr>
                <w:sz w:val="20"/>
              </w:rPr>
              <w:t xml:space="preserve">ROMSEY EXTRA ROMSEY TOWN </w:t>
            </w:r>
          </w:p>
          <w:p w14:paraId="5BFF5C5C" w14:textId="4EBD4ADF" w:rsidR="003A501A" w:rsidRPr="003A501A" w:rsidRDefault="003A501A" w:rsidP="003A501A">
            <w:pPr>
              <w:rPr>
                <w:sz w:val="20"/>
              </w:rPr>
            </w:pPr>
            <w:r>
              <w:rPr>
                <w:sz w:val="20"/>
              </w:rPr>
              <w:t>4.</w:t>
            </w:r>
          </w:p>
          <w:p w14:paraId="5FA4BA8A" w14:textId="77777777" w:rsidR="003A501A" w:rsidRPr="003A501A" w:rsidRDefault="003A501A" w:rsidP="003A501A">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51FE4" w14:textId="24BEFA3D" w:rsidR="003A501A" w:rsidRPr="003A501A" w:rsidRDefault="003A501A" w:rsidP="003A501A">
            <w:pPr>
              <w:widowControl w:val="0"/>
              <w:autoSpaceDE w:val="0"/>
              <w:autoSpaceDN w:val="0"/>
              <w:adjustRightInd w:val="0"/>
              <w:spacing w:before="29"/>
              <w:ind w:left="25" w:right="-20"/>
              <w:rPr>
                <w:sz w:val="20"/>
              </w:rPr>
            </w:pPr>
            <w:r w:rsidRPr="003A501A">
              <w:rPr>
                <w:sz w:val="20"/>
              </w:rPr>
              <w:t>Retention of freestanding signage and signs fixed to fencing and keep net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BDEDFC" w14:textId="77777777" w:rsidR="003A501A" w:rsidRDefault="003A501A" w:rsidP="003A501A">
            <w:pPr>
              <w:rPr>
                <w:sz w:val="20"/>
              </w:rPr>
            </w:pPr>
            <w:r w:rsidRPr="003A501A">
              <w:rPr>
                <w:sz w:val="20"/>
              </w:rPr>
              <w:t>Mr Ken Jacobs</w:t>
            </w:r>
            <w:r w:rsidRPr="003A501A">
              <w:rPr>
                <w:sz w:val="20"/>
              </w:rPr>
              <w:t xml:space="preserve"> </w:t>
            </w:r>
          </w:p>
          <w:p w14:paraId="63525CAC" w14:textId="77777777" w:rsidR="003A501A" w:rsidRDefault="003A501A" w:rsidP="003A501A">
            <w:pPr>
              <w:rPr>
                <w:sz w:val="20"/>
              </w:rPr>
            </w:pPr>
            <w:r w:rsidRPr="003A501A">
              <w:rPr>
                <w:sz w:val="20"/>
              </w:rPr>
              <w:t xml:space="preserve">Romsey Town Football Club, Southampton Road, Romsey, Hampshire </w:t>
            </w:r>
          </w:p>
          <w:p w14:paraId="4D92ADFB" w14:textId="43565D9E" w:rsidR="003A501A" w:rsidRPr="003A501A" w:rsidRDefault="003A501A" w:rsidP="003A501A">
            <w:pPr>
              <w:rPr>
                <w:sz w:val="20"/>
              </w:rPr>
            </w:pPr>
            <w:r w:rsidRPr="003A501A">
              <w:rPr>
                <w:sz w:val="20"/>
              </w:rPr>
              <w:t xml:space="preserve">SO51 8AF </w:t>
            </w:r>
          </w:p>
          <w:p w14:paraId="6CF54CE9" w14:textId="77777777" w:rsidR="003A501A" w:rsidRPr="003A501A" w:rsidRDefault="003A501A" w:rsidP="003A501A">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44F1875" w14:textId="77777777" w:rsidR="003A501A" w:rsidRPr="003A501A" w:rsidRDefault="003A501A" w:rsidP="003A501A">
            <w:pPr>
              <w:rPr>
                <w:sz w:val="20"/>
              </w:rPr>
            </w:pPr>
            <w:r w:rsidRPr="003A501A">
              <w:rPr>
                <w:sz w:val="20"/>
              </w:rPr>
              <w:t>Mr Nathan Glasgow</w:t>
            </w:r>
          </w:p>
          <w:p w14:paraId="199473BE" w14:textId="796A23DB" w:rsidR="003A501A" w:rsidRPr="003A501A" w:rsidRDefault="003A501A" w:rsidP="003A501A">
            <w:pPr>
              <w:widowControl w:val="0"/>
              <w:autoSpaceDE w:val="0"/>
              <w:autoSpaceDN w:val="0"/>
              <w:adjustRightInd w:val="0"/>
              <w:spacing w:before="29"/>
              <w:ind w:left="25" w:right="-20"/>
              <w:rPr>
                <w:sz w:val="20"/>
              </w:rPr>
            </w:pPr>
            <w:r w:rsidRPr="003A501A">
              <w:rPr>
                <w:sz w:val="20"/>
              </w:rPr>
              <w:t>26.02.2021</w:t>
            </w:r>
          </w:p>
        </w:tc>
      </w:tr>
      <w:tr w:rsidR="003A501A" w:rsidRPr="003A501A" w14:paraId="55777899" w14:textId="77777777" w:rsidTr="003A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8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CD94B09" w14:textId="77777777" w:rsidR="003A501A" w:rsidRPr="003A501A" w:rsidRDefault="003A501A" w:rsidP="003A501A">
            <w:pPr>
              <w:rPr>
                <w:sz w:val="20"/>
              </w:rPr>
            </w:pPr>
            <w:r w:rsidRPr="003A501A">
              <w:rPr>
                <w:sz w:val="20"/>
              </w:rPr>
              <w:t>21/00241/TPOS</w:t>
            </w:r>
          </w:p>
          <w:p w14:paraId="37208DD5" w14:textId="77777777" w:rsidR="003A501A" w:rsidRPr="003A501A" w:rsidRDefault="003A501A" w:rsidP="003A501A">
            <w:pPr>
              <w:rPr>
                <w:sz w:val="20"/>
              </w:rPr>
            </w:pPr>
            <w:r w:rsidRPr="003A501A">
              <w:rPr>
                <w:sz w:val="20"/>
              </w:rPr>
              <w:t>28.01.2021</w:t>
            </w:r>
          </w:p>
          <w:p w14:paraId="76EDFE11" w14:textId="5DD22523" w:rsidR="003A501A" w:rsidRDefault="003A501A" w:rsidP="003A501A">
            <w:pPr>
              <w:rPr>
                <w:sz w:val="20"/>
              </w:rPr>
            </w:pPr>
            <w:r w:rsidRPr="003A501A">
              <w:rPr>
                <w:sz w:val="20"/>
              </w:rPr>
              <w:t xml:space="preserve">ROMSEY TOWN </w:t>
            </w:r>
          </w:p>
          <w:p w14:paraId="61E78F9F" w14:textId="7066E482" w:rsidR="003A501A" w:rsidRPr="003A501A" w:rsidRDefault="003A501A" w:rsidP="003A501A">
            <w:pPr>
              <w:rPr>
                <w:sz w:val="20"/>
              </w:rPr>
            </w:pPr>
            <w:r>
              <w:rPr>
                <w:sz w:val="20"/>
              </w:rPr>
              <w:t>5.</w:t>
            </w:r>
          </w:p>
          <w:p w14:paraId="4AEF4A43" w14:textId="77777777" w:rsidR="003A501A" w:rsidRPr="003A501A" w:rsidRDefault="003A501A" w:rsidP="003A501A">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00D7B6" w14:textId="2338BC47" w:rsidR="003A501A" w:rsidRPr="003A501A" w:rsidRDefault="003A501A" w:rsidP="003A501A">
            <w:pPr>
              <w:widowControl w:val="0"/>
              <w:autoSpaceDE w:val="0"/>
              <w:autoSpaceDN w:val="0"/>
              <w:adjustRightInd w:val="0"/>
              <w:spacing w:before="29"/>
              <w:ind w:left="25" w:right="-20"/>
              <w:rPr>
                <w:sz w:val="20"/>
              </w:rPr>
            </w:pPr>
            <w:r w:rsidRPr="003A501A">
              <w:rPr>
                <w:sz w:val="20"/>
              </w:rPr>
              <w:t>T1 and T</w:t>
            </w:r>
            <w:proofErr w:type="gramStart"/>
            <w:r w:rsidRPr="003A501A">
              <w:rPr>
                <w:sz w:val="20"/>
              </w:rPr>
              <w:t>2  Re</w:t>
            </w:r>
            <w:proofErr w:type="gramEnd"/>
            <w:r w:rsidRPr="003A501A">
              <w:rPr>
                <w:sz w:val="20"/>
              </w:rPr>
              <w:t>-pollard both trees to previous pruning points, G1 Conifers - Trim top and sides by up to 2m to previous pruning points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7399243" w14:textId="77777777" w:rsidR="003A501A" w:rsidRDefault="003A501A" w:rsidP="003A501A">
            <w:pPr>
              <w:rPr>
                <w:sz w:val="20"/>
              </w:rPr>
            </w:pPr>
            <w:proofErr w:type="spellStart"/>
            <w:r w:rsidRPr="003A501A">
              <w:rPr>
                <w:sz w:val="20"/>
              </w:rPr>
              <w:t>Culliford</w:t>
            </w:r>
            <w:proofErr w:type="spellEnd"/>
            <w:r w:rsidRPr="003A501A">
              <w:rPr>
                <w:sz w:val="20"/>
              </w:rPr>
              <w:t xml:space="preserve"> </w:t>
            </w:r>
          </w:p>
          <w:p w14:paraId="529BAB0F" w14:textId="76F60563" w:rsidR="003A501A" w:rsidRPr="003A501A" w:rsidRDefault="003A501A" w:rsidP="003A501A">
            <w:pPr>
              <w:rPr>
                <w:sz w:val="20"/>
              </w:rPr>
            </w:pPr>
            <w:r w:rsidRPr="003A501A">
              <w:rPr>
                <w:sz w:val="20"/>
              </w:rPr>
              <w:t xml:space="preserve">41 Horseshoe Drive, Romsey, SO51 7TP,   </w:t>
            </w:r>
          </w:p>
          <w:p w14:paraId="10604620" w14:textId="77777777" w:rsidR="003A501A" w:rsidRPr="003A501A" w:rsidRDefault="003A501A" w:rsidP="003A501A">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C0CE3AF" w14:textId="77777777" w:rsidR="003A501A" w:rsidRPr="003A501A" w:rsidRDefault="003A501A" w:rsidP="003A501A">
            <w:pPr>
              <w:rPr>
                <w:sz w:val="20"/>
              </w:rPr>
            </w:pPr>
            <w:r w:rsidRPr="003A501A">
              <w:rPr>
                <w:sz w:val="20"/>
              </w:rPr>
              <w:t xml:space="preserve">Mr Rory </w:t>
            </w:r>
            <w:proofErr w:type="spellStart"/>
            <w:r w:rsidRPr="003A501A">
              <w:rPr>
                <w:sz w:val="20"/>
              </w:rPr>
              <w:t>Gogan</w:t>
            </w:r>
            <w:proofErr w:type="spellEnd"/>
          </w:p>
          <w:p w14:paraId="586EE768" w14:textId="25879607" w:rsidR="003A501A" w:rsidRPr="003A501A" w:rsidRDefault="003A501A" w:rsidP="003A501A">
            <w:pPr>
              <w:widowControl w:val="0"/>
              <w:autoSpaceDE w:val="0"/>
              <w:autoSpaceDN w:val="0"/>
              <w:adjustRightInd w:val="0"/>
              <w:spacing w:before="29"/>
              <w:ind w:left="25" w:right="-20"/>
              <w:rPr>
                <w:sz w:val="20"/>
              </w:rPr>
            </w:pPr>
            <w:r w:rsidRPr="003A501A">
              <w:rPr>
                <w:sz w:val="20"/>
              </w:rPr>
              <w:t>19.02.2021</w:t>
            </w:r>
          </w:p>
        </w:tc>
      </w:tr>
      <w:tr w:rsidR="003A501A" w:rsidRPr="003A501A" w14:paraId="3A2C035A" w14:textId="77777777" w:rsidTr="003A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8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0626699" w14:textId="77777777" w:rsidR="003A501A" w:rsidRPr="003A501A" w:rsidRDefault="003A501A" w:rsidP="003A501A">
            <w:pPr>
              <w:rPr>
                <w:sz w:val="20"/>
              </w:rPr>
            </w:pPr>
            <w:r w:rsidRPr="003A501A">
              <w:rPr>
                <w:sz w:val="20"/>
              </w:rPr>
              <w:t>21/00260/TREES</w:t>
            </w:r>
          </w:p>
          <w:p w14:paraId="1A06E42F" w14:textId="77777777" w:rsidR="003A501A" w:rsidRPr="003A501A" w:rsidRDefault="003A501A" w:rsidP="003A501A">
            <w:pPr>
              <w:rPr>
                <w:sz w:val="20"/>
              </w:rPr>
            </w:pPr>
            <w:r w:rsidRPr="003A501A">
              <w:rPr>
                <w:sz w:val="20"/>
              </w:rPr>
              <w:t>27.01.2021</w:t>
            </w:r>
          </w:p>
          <w:p w14:paraId="156CA86F" w14:textId="36593BCC" w:rsidR="003A501A" w:rsidRDefault="003A501A" w:rsidP="003A501A">
            <w:pPr>
              <w:rPr>
                <w:sz w:val="20"/>
              </w:rPr>
            </w:pPr>
            <w:r w:rsidRPr="003A501A">
              <w:rPr>
                <w:sz w:val="20"/>
              </w:rPr>
              <w:t xml:space="preserve">ROMSEY TOWN </w:t>
            </w:r>
          </w:p>
          <w:p w14:paraId="1857E298" w14:textId="59D00D83" w:rsidR="003A501A" w:rsidRPr="003A501A" w:rsidRDefault="003A501A" w:rsidP="003A501A">
            <w:pPr>
              <w:rPr>
                <w:sz w:val="20"/>
              </w:rPr>
            </w:pPr>
            <w:r>
              <w:rPr>
                <w:sz w:val="20"/>
              </w:rPr>
              <w:t>6.</w:t>
            </w:r>
          </w:p>
          <w:p w14:paraId="7C547902" w14:textId="77777777" w:rsidR="003A501A" w:rsidRPr="003A501A" w:rsidRDefault="003A501A" w:rsidP="003A501A">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B34021" w14:textId="04865723" w:rsidR="003A501A" w:rsidRPr="003A501A" w:rsidRDefault="003A501A" w:rsidP="003A501A">
            <w:pPr>
              <w:widowControl w:val="0"/>
              <w:autoSpaceDE w:val="0"/>
              <w:autoSpaceDN w:val="0"/>
              <w:adjustRightInd w:val="0"/>
              <w:spacing w:before="29"/>
              <w:ind w:left="25" w:right="-20"/>
              <w:rPr>
                <w:sz w:val="20"/>
              </w:rPr>
            </w:pPr>
            <w:r w:rsidRPr="003A501A">
              <w:rPr>
                <w:sz w:val="20"/>
              </w:rPr>
              <w:t>T1 - Silver Birch - Reduce top and diameter by approx. 3m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13BB1D" w14:textId="77777777" w:rsidR="003A501A" w:rsidRDefault="003A501A" w:rsidP="003A501A">
            <w:pPr>
              <w:rPr>
                <w:sz w:val="20"/>
              </w:rPr>
            </w:pPr>
            <w:r w:rsidRPr="003A501A">
              <w:rPr>
                <w:sz w:val="20"/>
              </w:rPr>
              <w:t>Mrs Shelia Donald</w:t>
            </w:r>
            <w:r w:rsidRPr="003A501A">
              <w:rPr>
                <w:sz w:val="20"/>
              </w:rPr>
              <w:t xml:space="preserve"> </w:t>
            </w:r>
          </w:p>
          <w:p w14:paraId="26DE3F9F" w14:textId="77777777" w:rsidR="003A501A" w:rsidRDefault="003A501A" w:rsidP="003A501A">
            <w:pPr>
              <w:rPr>
                <w:sz w:val="20"/>
              </w:rPr>
            </w:pPr>
            <w:r w:rsidRPr="003A501A">
              <w:rPr>
                <w:sz w:val="20"/>
              </w:rPr>
              <w:t xml:space="preserve">65 Riverside Gardens, Romsey, Hampshire, </w:t>
            </w:r>
          </w:p>
          <w:p w14:paraId="30C97EA8" w14:textId="69BA305D" w:rsidR="003A501A" w:rsidRPr="003A501A" w:rsidRDefault="003A501A" w:rsidP="003A501A">
            <w:pPr>
              <w:rPr>
                <w:sz w:val="20"/>
              </w:rPr>
            </w:pPr>
            <w:r w:rsidRPr="003A501A">
              <w:rPr>
                <w:sz w:val="20"/>
              </w:rPr>
              <w:t xml:space="preserve">SO51 8HN  </w:t>
            </w:r>
          </w:p>
          <w:p w14:paraId="2AB01C50" w14:textId="77777777" w:rsidR="003A501A" w:rsidRPr="003A501A" w:rsidRDefault="003A501A" w:rsidP="003A501A">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9765381" w14:textId="77777777" w:rsidR="003A501A" w:rsidRPr="003A501A" w:rsidRDefault="003A501A" w:rsidP="003A501A">
            <w:pPr>
              <w:rPr>
                <w:sz w:val="20"/>
              </w:rPr>
            </w:pPr>
            <w:r w:rsidRPr="003A501A">
              <w:rPr>
                <w:sz w:val="20"/>
              </w:rPr>
              <w:t xml:space="preserve">Mr Rory </w:t>
            </w:r>
            <w:proofErr w:type="spellStart"/>
            <w:r w:rsidRPr="003A501A">
              <w:rPr>
                <w:sz w:val="20"/>
              </w:rPr>
              <w:t>Gogan</w:t>
            </w:r>
            <w:proofErr w:type="spellEnd"/>
          </w:p>
          <w:p w14:paraId="413AF93C" w14:textId="4B6E856E" w:rsidR="003A501A" w:rsidRPr="003A501A" w:rsidRDefault="003A501A" w:rsidP="003A501A">
            <w:pPr>
              <w:widowControl w:val="0"/>
              <w:autoSpaceDE w:val="0"/>
              <w:autoSpaceDN w:val="0"/>
              <w:adjustRightInd w:val="0"/>
              <w:spacing w:before="29"/>
              <w:ind w:left="25" w:right="-20"/>
              <w:rPr>
                <w:sz w:val="20"/>
              </w:rPr>
            </w:pPr>
            <w:r w:rsidRPr="003A501A">
              <w:rPr>
                <w:sz w:val="20"/>
              </w:rPr>
              <w:t>18.02.2021</w:t>
            </w:r>
          </w:p>
        </w:tc>
      </w:tr>
      <w:tr w:rsidR="003A501A" w:rsidRPr="003A501A" w14:paraId="36DA7176" w14:textId="77777777" w:rsidTr="003A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8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01787A0" w14:textId="77777777" w:rsidR="003A501A" w:rsidRPr="003A501A" w:rsidRDefault="003A501A" w:rsidP="003A501A">
            <w:pPr>
              <w:rPr>
                <w:sz w:val="20"/>
              </w:rPr>
            </w:pPr>
            <w:r w:rsidRPr="003A501A">
              <w:rPr>
                <w:sz w:val="20"/>
              </w:rPr>
              <w:t>21/00285/FULLS</w:t>
            </w:r>
          </w:p>
          <w:p w14:paraId="51BAF8F7" w14:textId="77777777" w:rsidR="003A501A" w:rsidRPr="003A501A" w:rsidRDefault="003A501A" w:rsidP="003A501A">
            <w:pPr>
              <w:rPr>
                <w:sz w:val="20"/>
              </w:rPr>
            </w:pPr>
            <w:r w:rsidRPr="003A501A">
              <w:rPr>
                <w:sz w:val="20"/>
              </w:rPr>
              <w:t>28.01.2021</w:t>
            </w:r>
          </w:p>
          <w:p w14:paraId="0CEDEEAE" w14:textId="1DA34F1B" w:rsidR="003A501A" w:rsidRDefault="003A501A" w:rsidP="003A501A">
            <w:pPr>
              <w:rPr>
                <w:sz w:val="20"/>
              </w:rPr>
            </w:pPr>
            <w:r w:rsidRPr="003A501A">
              <w:rPr>
                <w:sz w:val="20"/>
              </w:rPr>
              <w:t xml:space="preserve">ROMSEY TOWN </w:t>
            </w:r>
          </w:p>
          <w:p w14:paraId="1D1E8398" w14:textId="601CB9EF" w:rsidR="003A501A" w:rsidRPr="003A501A" w:rsidRDefault="003A501A" w:rsidP="003A501A">
            <w:pPr>
              <w:rPr>
                <w:sz w:val="20"/>
              </w:rPr>
            </w:pPr>
            <w:r>
              <w:rPr>
                <w:sz w:val="20"/>
              </w:rPr>
              <w:t>7.</w:t>
            </w:r>
          </w:p>
          <w:p w14:paraId="7319B3C7" w14:textId="77777777" w:rsidR="003A501A" w:rsidRPr="003A501A" w:rsidRDefault="003A501A" w:rsidP="003A501A">
            <w:pPr>
              <w:ind w:firstLine="7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12DE24" w14:textId="1EEA3F9C" w:rsidR="003A501A" w:rsidRPr="003A501A" w:rsidRDefault="003A501A" w:rsidP="003A501A">
            <w:pPr>
              <w:widowControl w:val="0"/>
              <w:autoSpaceDE w:val="0"/>
              <w:autoSpaceDN w:val="0"/>
              <w:adjustRightInd w:val="0"/>
              <w:spacing w:before="29"/>
              <w:ind w:left="25" w:right="-20"/>
              <w:rPr>
                <w:sz w:val="20"/>
              </w:rPr>
            </w:pPr>
            <w:r w:rsidRPr="003A501A">
              <w:rPr>
                <w:sz w:val="20"/>
              </w:rPr>
              <w:t>Demolition of workshop (Use Class B1) and erection of dwelling (Use Class C3), parking and associated works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C74DEB" w14:textId="77777777" w:rsidR="003A501A" w:rsidRDefault="003A501A" w:rsidP="003A501A">
            <w:pPr>
              <w:rPr>
                <w:sz w:val="20"/>
              </w:rPr>
            </w:pPr>
            <w:r w:rsidRPr="003A501A">
              <w:rPr>
                <w:sz w:val="20"/>
              </w:rPr>
              <w:t xml:space="preserve">Mr Ian </w:t>
            </w:r>
            <w:proofErr w:type="spellStart"/>
            <w:r w:rsidRPr="003A501A">
              <w:rPr>
                <w:sz w:val="20"/>
              </w:rPr>
              <w:t>Rymill</w:t>
            </w:r>
            <w:proofErr w:type="spellEnd"/>
            <w:r w:rsidRPr="003A501A">
              <w:rPr>
                <w:sz w:val="20"/>
              </w:rPr>
              <w:t xml:space="preserve"> </w:t>
            </w:r>
          </w:p>
          <w:p w14:paraId="7F3C02C0" w14:textId="77777777" w:rsidR="003A501A" w:rsidRDefault="003A501A" w:rsidP="003A501A">
            <w:pPr>
              <w:rPr>
                <w:sz w:val="20"/>
              </w:rPr>
            </w:pPr>
            <w:r w:rsidRPr="003A501A">
              <w:rPr>
                <w:sz w:val="20"/>
              </w:rPr>
              <w:t xml:space="preserve">The </w:t>
            </w:r>
            <w:proofErr w:type="gramStart"/>
            <w:r w:rsidRPr="003A501A">
              <w:rPr>
                <w:sz w:val="20"/>
              </w:rPr>
              <w:t>Forge ,</w:t>
            </w:r>
            <w:proofErr w:type="gramEnd"/>
            <w:r w:rsidRPr="003A501A">
              <w:rPr>
                <w:sz w:val="20"/>
              </w:rPr>
              <w:t xml:space="preserve"> 6 </w:t>
            </w:r>
            <w:proofErr w:type="spellStart"/>
            <w:r w:rsidRPr="003A501A">
              <w:rPr>
                <w:sz w:val="20"/>
              </w:rPr>
              <w:t>Portersbridge</w:t>
            </w:r>
            <w:proofErr w:type="spellEnd"/>
            <w:r w:rsidRPr="003A501A">
              <w:rPr>
                <w:sz w:val="20"/>
              </w:rPr>
              <w:t xml:space="preserve"> Street, Romsey, </w:t>
            </w:r>
          </w:p>
          <w:p w14:paraId="1B971891" w14:textId="373B7674" w:rsidR="003A501A" w:rsidRPr="003A501A" w:rsidRDefault="003A501A" w:rsidP="003A501A">
            <w:pPr>
              <w:rPr>
                <w:sz w:val="20"/>
              </w:rPr>
            </w:pPr>
            <w:r w:rsidRPr="003A501A">
              <w:rPr>
                <w:sz w:val="20"/>
              </w:rPr>
              <w:t xml:space="preserve">SO51 8DJ  </w:t>
            </w:r>
          </w:p>
          <w:p w14:paraId="3AE0E6DE" w14:textId="77777777" w:rsidR="003A501A" w:rsidRPr="003A501A" w:rsidRDefault="003A501A" w:rsidP="003A501A">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89B98B4" w14:textId="77777777" w:rsidR="003A501A" w:rsidRPr="003A501A" w:rsidRDefault="003A501A" w:rsidP="003A501A">
            <w:pPr>
              <w:rPr>
                <w:sz w:val="20"/>
              </w:rPr>
            </w:pPr>
            <w:r w:rsidRPr="003A501A">
              <w:rPr>
                <w:sz w:val="20"/>
              </w:rPr>
              <w:t>Mrs Sarah Appleton</w:t>
            </w:r>
          </w:p>
          <w:p w14:paraId="610599AE" w14:textId="543DF80C" w:rsidR="003A501A" w:rsidRPr="003A501A" w:rsidRDefault="003A501A" w:rsidP="003A501A">
            <w:pPr>
              <w:widowControl w:val="0"/>
              <w:autoSpaceDE w:val="0"/>
              <w:autoSpaceDN w:val="0"/>
              <w:adjustRightInd w:val="0"/>
              <w:spacing w:before="29"/>
              <w:ind w:left="25" w:right="-20"/>
              <w:rPr>
                <w:sz w:val="20"/>
              </w:rPr>
            </w:pPr>
            <w:r w:rsidRPr="003A501A">
              <w:rPr>
                <w:sz w:val="20"/>
              </w:rPr>
              <w:t>26.02.2021</w:t>
            </w:r>
          </w:p>
        </w:tc>
      </w:tr>
      <w:tr w:rsidR="003A501A" w:rsidRPr="003A501A" w14:paraId="354AB8D0" w14:textId="77777777" w:rsidTr="003A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5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B6C2EC8" w14:textId="77777777" w:rsidR="003A501A" w:rsidRPr="003A501A" w:rsidRDefault="003A501A" w:rsidP="003A501A">
            <w:pPr>
              <w:rPr>
                <w:sz w:val="20"/>
              </w:rPr>
            </w:pPr>
            <w:r w:rsidRPr="003A501A">
              <w:rPr>
                <w:sz w:val="20"/>
              </w:rPr>
              <w:t>21/00293/RDCAS</w:t>
            </w:r>
          </w:p>
          <w:p w14:paraId="704B7730" w14:textId="77777777" w:rsidR="003A501A" w:rsidRPr="003A501A" w:rsidRDefault="003A501A" w:rsidP="003A501A">
            <w:pPr>
              <w:rPr>
                <w:sz w:val="20"/>
              </w:rPr>
            </w:pPr>
            <w:r w:rsidRPr="003A501A">
              <w:rPr>
                <w:sz w:val="20"/>
              </w:rPr>
              <w:t>28.01.2021</w:t>
            </w:r>
          </w:p>
          <w:p w14:paraId="1A284E12" w14:textId="4915DDDD" w:rsidR="003A501A" w:rsidRDefault="003A501A" w:rsidP="003A501A">
            <w:pPr>
              <w:rPr>
                <w:sz w:val="20"/>
              </w:rPr>
            </w:pPr>
            <w:r w:rsidRPr="003A501A">
              <w:rPr>
                <w:sz w:val="20"/>
              </w:rPr>
              <w:t xml:space="preserve">ROMSEY TOWN </w:t>
            </w:r>
          </w:p>
          <w:p w14:paraId="66ED5188" w14:textId="5C4DE50D" w:rsidR="003A501A" w:rsidRPr="003A501A" w:rsidRDefault="003A501A" w:rsidP="003A501A">
            <w:pPr>
              <w:rPr>
                <w:sz w:val="20"/>
              </w:rPr>
            </w:pPr>
            <w:r>
              <w:rPr>
                <w:sz w:val="20"/>
              </w:rPr>
              <w:t>8.</w:t>
            </w:r>
          </w:p>
          <w:p w14:paraId="33A3CE44" w14:textId="77777777" w:rsidR="003A501A" w:rsidRPr="003A501A" w:rsidRDefault="003A501A" w:rsidP="003A501A">
            <w:pPr>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E2CCC2A" w14:textId="1747D618" w:rsidR="003A501A" w:rsidRPr="003A501A" w:rsidRDefault="003A501A" w:rsidP="003A501A">
            <w:pPr>
              <w:widowControl w:val="0"/>
              <w:autoSpaceDE w:val="0"/>
              <w:autoSpaceDN w:val="0"/>
              <w:adjustRightInd w:val="0"/>
              <w:spacing w:before="29"/>
              <w:ind w:left="25" w:right="-20"/>
              <w:rPr>
                <w:sz w:val="20"/>
              </w:rPr>
            </w:pPr>
            <w:r w:rsidRPr="003A501A">
              <w:rPr>
                <w:sz w:val="20"/>
              </w:rPr>
              <w:t>Demolition of workshop (Use Class B1)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9BADA8B" w14:textId="77777777" w:rsidR="003A501A" w:rsidRDefault="003A501A" w:rsidP="003A501A">
            <w:pPr>
              <w:rPr>
                <w:sz w:val="20"/>
              </w:rPr>
            </w:pPr>
            <w:r w:rsidRPr="003A501A">
              <w:rPr>
                <w:sz w:val="20"/>
              </w:rPr>
              <w:t xml:space="preserve">Mr Ian </w:t>
            </w:r>
            <w:proofErr w:type="spellStart"/>
            <w:r w:rsidRPr="003A501A">
              <w:rPr>
                <w:sz w:val="20"/>
              </w:rPr>
              <w:t>Rymill</w:t>
            </w:r>
            <w:proofErr w:type="spellEnd"/>
            <w:r w:rsidRPr="003A501A">
              <w:rPr>
                <w:sz w:val="20"/>
              </w:rPr>
              <w:t xml:space="preserve"> </w:t>
            </w:r>
          </w:p>
          <w:p w14:paraId="6616B1D2" w14:textId="77777777" w:rsidR="003A501A" w:rsidRDefault="003A501A" w:rsidP="003A501A">
            <w:pPr>
              <w:rPr>
                <w:sz w:val="20"/>
              </w:rPr>
            </w:pPr>
            <w:r w:rsidRPr="003A501A">
              <w:rPr>
                <w:sz w:val="20"/>
              </w:rPr>
              <w:t xml:space="preserve">Iron Art, The Forge, 6 </w:t>
            </w:r>
            <w:proofErr w:type="spellStart"/>
            <w:r w:rsidRPr="003A501A">
              <w:rPr>
                <w:sz w:val="20"/>
              </w:rPr>
              <w:t>Portersbridge</w:t>
            </w:r>
            <w:proofErr w:type="spellEnd"/>
            <w:r w:rsidRPr="003A501A">
              <w:rPr>
                <w:sz w:val="20"/>
              </w:rPr>
              <w:t xml:space="preserve"> Street, Romsey Hampshire </w:t>
            </w:r>
          </w:p>
          <w:p w14:paraId="39ED0A1F" w14:textId="02D95175" w:rsidR="003A501A" w:rsidRPr="003A501A" w:rsidRDefault="003A501A" w:rsidP="003A501A">
            <w:pPr>
              <w:rPr>
                <w:sz w:val="20"/>
              </w:rPr>
            </w:pPr>
            <w:r w:rsidRPr="003A501A">
              <w:rPr>
                <w:sz w:val="20"/>
              </w:rPr>
              <w:t>SO51 8DJ</w:t>
            </w:r>
          </w:p>
          <w:p w14:paraId="07A12959" w14:textId="77777777" w:rsidR="003A501A" w:rsidRPr="003A501A" w:rsidRDefault="003A501A" w:rsidP="003A501A">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3E8E978" w14:textId="77777777" w:rsidR="003A501A" w:rsidRPr="003A501A" w:rsidRDefault="003A501A" w:rsidP="003A501A">
            <w:pPr>
              <w:rPr>
                <w:sz w:val="20"/>
              </w:rPr>
            </w:pPr>
            <w:r w:rsidRPr="003A501A">
              <w:rPr>
                <w:sz w:val="20"/>
              </w:rPr>
              <w:t>Mrs Sarah Appleton</w:t>
            </w:r>
          </w:p>
          <w:p w14:paraId="4CBBF6C0" w14:textId="695161EE" w:rsidR="003A501A" w:rsidRPr="003A501A" w:rsidRDefault="003A501A" w:rsidP="003A501A">
            <w:pPr>
              <w:widowControl w:val="0"/>
              <w:autoSpaceDE w:val="0"/>
              <w:autoSpaceDN w:val="0"/>
              <w:adjustRightInd w:val="0"/>
              <w:spacing w:before="29"/>
              <w:ind w:left="25" w:right="-20"/>
              <w:rPr>
                <w:sz w:val="20"/>
              </w:rPr>
            </w:pPr>
            <w:r w:rsidRPr="003A501A">
              <w:rPr>
                <w:sz w:val="20"/>
              </w:rPr>
              <w:t>26.02.2021</w:t>
            </w:r>
          </w:p>
        </w:tc>
      </w:tr>
    </w:tbl>
    <w:p w14:paraId="2BE26848" w14:textId="77777777" w:rsidR="00E627CA" w:rsidRDefault="00E627CA" w:rsidP="00890BC7">
      <w:pPr>
        <w:pStyle w:val="t1"/>
        <w:spacing w:line="240" w:lineRule="auto"/>
        <w:ind w:left="-851"/>
        <w:jc w:val="both"/>
        <w:rPr>
          <w:snapToGrid/>
        </w:rPr>
      </w:pPr>
    </w:p>
    <w:sectPr w:rsidR="00E627CA" w:rsidSect="004727B6">
      <w:headerReference w:type="default" r:id="rId9"/>
      <w:footerReference w:type="default" r:id="rId10"/>
      <w:footerReference w:type="first" r:id="rId11"/>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6408" w14:textId="77777777" w:rsidR="00FE4B25" w:rsidRDefault="00FE4B25">
    <w:pPr>
      <w:pStyle w:val="Footer"/>
      <w:rPr>
        <w:rFonts w:ascii="Arial" w:hAnsi="Arial"/>
      </w:rPr>
    </w:pPr>
  </w:p>
  <w:p w14:paraId="6CEA8289" w14:textId="087A378F" w:rsidR="00FE4B25" w:rsidRDefault="00FE4B2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201</w:t>
    </w:r>
    <w:r w:rsidR="000669FF">
      <w:rPr>
        <w:noProof/>
        <w:snapToGrid w:val="0"/>
        <w:sz w:val="16"/>
        <w:lang w:eastAsia="en-US"/>
      </w:rPr>
      <w:t>9</w:t>
    </w:r>
    <w:r>
      <w:rPr>
        <w:noProof/>
        <w:snapToGrid w:val="0"/>
        <w:sz w:val="16"/>
        <w:lang w:eastAsia="en-US"/>
      </w:rPr>
      <w:t xml:space="preserve"> - 20</w:t>
    </w:r>
    <w:r w:rsidR="000669FF">
      <w:rPr>
        <w:noProof/>
        <w:snapToGrid w:val="0"/>
        <w:sz w:val="16"/>
        <w:lang w:eastAsia="en-US"/>
      </w:rPr>
      <w:t>20</w:t>
    </w:r>
    <w:r>
      <w:rPr>
        <w:noProof/>
        <w:snapToGrid w:val="0"/>
        <w:sz w:val="16"/>
        <w:lang w:eastAsia="en-US"/>
      </w:rPr>
      <w:t>\Ag</w:t>
    </w:r>
    <w:r w:rsidR="00C75070">
      <w:rPr>
        <w:noProof/>
        <w:snapToGrid w:val="0"/>
        <w:sz w:val="16"/>
        <w:lang w:eastAsia="en-US"/>
      </w:rPr>
      <w:t>endas\Planning\Planning Agenda</w:t>
    </w:r>
    <w:r w:rsidR="00000F33">
      <w:rPr>
        <w:noProof/>
        <w:snapToGrid w:val="0"/>
        <w:sz w:val="16"/>
        <w:lang w:eastAsia="en-US"/>
      </w:rPr>
      <w:t>04-02</w:t>
    </w:r>
    <w:r w:rsidR="007B446F">
      <w:rPr>
        <w:noProof/>
        <w:snapToGrid w:val="0"/>
        <w:sz w:val="16"/>
        <w:lang w:eastAsia="en-US"/>
      </w:rPr>
      <w:t>-</w:t>
    </w:r>
    <w:r w:rsidR="000669FF">
      <w:rPr>
        <w:noProof/>
        <w:snapToGrid w:val="0"/>
        <w:sz w:val="16"/>
        <w:lang w:eastAsia="en-US"/>
      </w:rPr>
      <w:t>2</w:t>
    </w:r>
    <w:r w:rsidR="008E3A1C">
      <w:rPr>
        <w:noProof/>
        <w:snapToGrid w:val="0"/>
        <w:sz w:val="16"/>
        <w:lang w:eastAsia="en-US"/>
      </w:rPr>
      <w:t>1</w:t>
    </w:r>
    <w:r>
      <w:rPr>
        <w:noProof/>
        <w:snapToGrid w:val="0"/>
        <w:sz w:val="16"/>
        <w:lang w:eastAsia="en-US"/>
      </w:rPr>
      <w:t>.doc</w:t>
    </w:r>
    <w:r>
      <w:rPr>
        <w:snapToGrid w:val="0"/>
        <w:sz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77777777"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2009 - 2010\Agendas\Planning\Planning Agenda 15-07-10.doc</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92E4" w14:textId="77777777" w:rsidR="00FE4B25" w:rsidRDefault="00FE4B25">
    <w:pPr>
      <w:jc w:val="both"/>
      <w:outlineLvl w:val="0"/>
      <w:rPr>
        <w:rFonts w:ascii="Arial" w:hAnsi="Arial"/>
        <w:b/>
        <w:sz w:val="22"/>
        <w:u w:val="single"/>
      </w:rPr>
    </w:pPr>
  </w:p>
  <w:p w14:paraId="2E87EDDA" w14:textId="77777777" w:rsidR="00FE4B25" w:rsidRDefault="00FE4B25">
    <w:pPr>
      <w:jc w:val="both"/>
      <w:outlineLvl w:val="0"/>
      <w:rPr>
        <w:rFonts w:ascii="Arial" w:hAnsi="Arial"/>
        <w:b/>
        <w:sz w:val="22"/>
        <w:u w:val="single"/>
      </w:rPr>
    </w:pPr>
    <w:r>
      <w:rPr>
        <w:rFonts w:ascii="Arial" w:hAnsi="Arial"/>
        <w:b/>
        <w:sz w:val="22"/>
        <w:u w:val="single"/>
      </w:rPr>
      <w:t xml:space="preserve">A G E N D A </w:t>
    </w:r>
  </w:p>
  <w:p w14:paraId="2FBC8070" w14:textId="77777777" w:rsidR="00FE4B25" w:rsidRDefault="00FE4B25">
    <w:pPr>
      <w:jc w:val="both"/>
      <w:outlineLvl w:val="0"/>
      <w:rPr>
        <w:rFonts w:ascii="Arial" w:hAnsi="Arial"/>
        <w:b/>
        <w:sz w:val="22"/>
        <w:u w:val="single"/>
      </w:rPr>
    </w:pPr>
    <w:r>
      <w:rPr>
        <w:rFonts w:ascii="Arial" w:hAnsi="Arial"/>
        <w:b/>
        <w:sz w:val="22"/>
        <w:u w:val="single"/>
      </w:rPr>
      <w:t>Planning Committee</w:t>
    </w:r>
  </w:p>
  <w:p w14:paraId="6D982406" w14:textId="2B687E9E" w:rsidR="00FE4B25" w:rsidRDefault="00FE4B25">
    <w:pPr>
      <w:jc w:val="both"/>
      <w:outlineLvl w:val="0"/>
      <w:rPr>
        <w:rFonts w:ascii="Arial" w:hAnsi="Arial"/>
        <w:b/>
        <w:sz w:val="22"/>
        <w:u w:val="single"/>
      </w:rPr>
    </w:pPr>
    <w:r>
      <w:rPr>
        <w:rFonts w:ascii="Arial" w:hAnsi="Arial"/>
        <w:b/>
        <w:sz w:val="22"/>
        <w:u w:val="single"/>
      </w:rPr>
      <w:t>Thursday</w:t>
    </w:r>
    <w:r w:rsidR="007B446F">
      <w:rPr>
        <w:rFonts w:ascii="Arial" w:hAnsi="Arial"/>
        <w:b/>
        <w:sz w:val="22"/>
        <w:u w:val="single"/>
      </w:rPr>
      <w:t xml:space="preserve"> </w:t>
    </w:r>
    <w:r w:rsidR="00000F33">
      <w:rPr>
        <w:rFonts w:ascii="Arial" w:hAnsi="Arial"/>
        <w:b/>
        <w:sz w:val="22"/>
        <w:u w:val="single"/>
      </w:rPr>
      <w:t>4</w:t>
    </w:r>
    <w:r w:rsidR="00000F33" w:rsidRPr="00000F33">
      <w:rPr>
        <w:rFonts w:ascii="Arial" w:hAnsi="Arial"/>
        <w:b/>
        <w:sz w:val="22"/>
        <w:u w:val="single"/>
        <w:vertAlign w:val="superscript"/>
      </w:rPr>
      <w:t>th</w:t>
    </w:r>
    <w:r w:rsidR="00000F33">
      <w:rPr>
        <w:rFonts w:ascii="Arial" w:hAnsi="Arial"/>
        <w:b/>
        <w:sz w:val="22"/>
        <w:u w:val="single"/>
      </w:rPr>
      <w:t xml:space="preserve"> February </w:t>
    </w:r>
    <w:r>
      <w:rPr>
        <w:rFonts w:ascii="Arial" w:hAnsi="Arial"/>
        <w:b/>
        <w:sz w:val="22"/>
        <w:u w:val="single"/>
      </w:rPr>
      <w:t>20</w:t>
    </w:r>
    <w:r w:rsidR="001B17DF">
      <w:rPr>
        <w:rFonts w:ascii="Arial" w:hAnsi="Arial"/>
        <w:b/>
        <w:sz w:val="22"/>
        <w:u w:val="single"/>
      </w:rPr>
      <w:t>2</w:t>
    </w:r>
    <w:r w:rsidR="008E3A1C">
      <w:rPr>
        <w:rFonts w:ascii="Arial" w:hAnsi="Arial"/>
        <w:b/>
        <w:sz w:val="22"/>
        <w:u w:val="single"/>
      </w:rPr>
      <w:t>1</w:t>
    </w:r>
  </w:p>
  <w:p w14:paraId="00AAE422" w14:textId="77777777" w:rsidR="00FE4B25" w:rsidRDefault="00FE4B25" w:rsidP="007A5190">
    <w:pPr>
      <w:ind w:left="720" w:hanging="720"/>
      <w:jc w:val="both"/>
      <w:outlineLvl w:val="0"/>
      <w:rPr>
        <w:rFonts w:ascii="Arial" w:hAnsi="Arial" w:cs="Arial"/>
        <w:b/>
        <w:sz w:val="22"/>
        <w:szCs w:val="22"/>
      </w:rPr>
    </w:pPr>
    <w:r w:rsidRPr="00F77105">
      <w:rPr>
        <w:rFonts w:ascii="Arial" w:hAnsi="Arial" w:cs="Arial"/>
        <w:b/>
        <w:sz w:val="22"/>
        <w:szCs w:val="22"/>
      </w:rPr>
      <w:t>Planning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0F33"/>
    <w:rsid w:val="00001744"/>
    <w:rsid w:val="00001B35"/>
    <w:rsid w:val="000036B4"/>
    <w:rsid w:val="0000627A"/>
    <w:rsid w:val="00006DBD"/>
    <w:rsid w:val="00007379"/>
    <w:rsid w:val="0001004A"/>
    <w:rsid w:val="00011C58"/>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55FC"/>
    <w:rsid w:val="00045FE2"/>
    <w:rsid w:val="000508FB"/>
    <w:rsid w:val="00051DDE"/>
    <w:rsid w:val="00054674"/>
    <w:rsid w:val="00055A0A"/>
    <w:rsid w:val="00056053"/>
    <w:rsid w:val="00056189"/>
    <w:rsid w:val="000570B4"/>
    <w:rsid w:val="00057E6A"/>
    <w:rsid w:val="000612A2"/>
    <w:rsid w:val="0006130C"/>
    <w:rsid w:val="00062C13"/>
    <w:rsid w:val="00065C10"/>
    <w:rsid w:val="0006616A"/>
    <w:rsid w:val="000661E9"/>
    <w:rsid w:val="000669FF"/>
    <w:rsid w:val="00067A34"/>
    <w:rsid w:val="00067B0A"/>
    <w:rsid w:val="00067DC2"/>
    <w:rsid w:val="000705C5"/>
    <w:rsid w:val="00072A20"/>
    <w:rsid w:val="000732C2"/>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B83"/>
    <w:rsid w:val="00195CAC"/>
    <w:rsid w:val="001A291B"/>
    <w:rsid w:val="001A3F33"/>
    <w:rsid w:val="001A59CE"/>
    <w:rsid w:val="001A6617"/>
    <w:rsid w:val="001B0DC7"/>
    <w:rsid w:val="001B17DF"/>
    <w:rsid w:val="001B23AD"/>
    <w:rsid w:val="001B43C8"/>
    <w:rsid w:val="001B5569"/>
    <w:rsid w:val="001B6B5B"/>
    <w:rsid w:val="001C183D"/>
    <w:rsid w:val="001C2D87"/>
    <w:rsid w:val="001C44A8"/>
    <w:rsid w:val="001C5D11"/>
    <w:rsid w:val="001C64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5BD2"/>
    <w:rsid w:val="00207A33"/>
    <w:rsid w:val="00210679"/>
    <w:rsid w:val="00210CAB"/>
    <w:rsid w:val="00211CAD"/>
    <w:rsid w:val="002130F1"/>
    <w:rsid w:val="0021531E"/>
    <w:rsid w:val="002169A7"/>
    <w:rsid w:val="002206A0"/>
    <w:rsid w:val="0022324A"/>
    <w:rsid w:val="00223CC9"/>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70BD1"/>
    <w:rsid w:val="002716E2"/>
    <w:rsid w:val="002737B8"/>
    <w:rsid w:val="002750E6"/>
    <w:rsid w:val="00277F59"/>
    <w:rsid w:val="00277FA4"/>
    <w:rsid w:val="00280C41"/>
    <w:rsid w:val="00290AC9"/>
    <w:rsid w:val="00290ACF"/>
    <w:rsid w:val="0029193A"/>
    <w:rsid w:val="00293CFC"/>
    <w:rsid w:val="002949E6"/>
    <w:rsid w:val="002976E8"/>
    <w:rsid w:val="00297B99"/>
    <w:rsid w:val="002A28B3"/>
    <w:rsid w:val="002A4F85"/>
    <w:rsid w:val="002A5428"/>
    <w:rsid w:val="002B0B9D"/>
    <w:rsid w:val="002B0CDA"/>
    <w:rsid w:val="002B0D4A"/>
    <w:rsid w:val="002B107B"/>
    <w:rsid w:val="002C1944"/>
    <w:rsid w:val="002C1F3B"/>
    <w:rsid w:val="002C258F"/>
    <w:rsid w:val="002C4CFF"/>
    <w:rsid w:val="002D1663"/>
    <w:rsid w:val="002D196A"/>
    <w:rsid w:val="002D27D9"/>
    <w:rsid w:val="002D2A29"/>
    <w:rsid w:val="002D7BAA"/>
    <w:rsid w:val="002E11AA"/>
    <w:rsid w:val="002E2C7F"/>
    <w:rsid w:val="002E4023"/>
    <w:rsid w:val="002E4FD1"/>
    <w:rsid w:val="002E59C2"/>
    <w:rsid w:val="002E6146"/>
    <w:rsid w:val="002E623B"/>
    <w:rsid w:val="002E7061"/>
    <w:rsid w:val="002E7329"/>
    <w:rsid w:val="002E7556"/>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6C1D"/>
    <w:rsid w:val="003375E0"/>
    <w:rsid w:val="00340C26"/>
    <w:rsid w:val="00343536"/>
    <w:rsid w:val="0034381F"/>
    <w:rsid w:val="00344328"/>
    <w:rsid w:val="00345B80"/>
    <w:rsid w:val="00345C46"/>
    <w:rsid w:val="00345F8C"/>
    <w:rsid w:val="00346608"/>
    <w:rsid w:val="003471AF"/>
    <w:rsid w:val="003471B3"/>
    <w:rsid w:val="00347BD9"/>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7127"/>
    <w:rsid w:val="00390B16"/>
    <w:rsid w:val="003A088A"/>
    <w:rsid w:val="003A1073"/>
    <w:rsid w:val="003A18EA"/>
    <w:rsid w:val="003A49D0"/>
    <w:rsid w:val="003A501A"/>
    <w:rsid w:val="003A7D4C"/>
    <w:rsid w:val="003B049E"/>
    <w:rsid w:val="003B1700"/>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7C68"/>
    <w:rsid w:val="00411CF1"/>
    <w:rsid w:val="00412BB0"/>
    <w:rsid w:val="00414E75"/>
    <w:rsid w:val="004151B0"/>
    <w:rsid w:val="004164CB"/>
    <w:rsid w:val="0041708B"/>
    <w:rsid w:val="00420D41"/>
    <w:rsid w:val="00422327"/>
    <w:rsid w:val="004223EE"/>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1D96"/>
    <w:rsid w:val="00463977"/>
    <w:rsid w:val="004649ED"/>
    <w:rsid w:val="00466E7E"/>
    <w:rsid w:val="004727B6"/>
    <w:rsid w:val="004728E3"/>
    <w:rsid w:val="00474697"/>
    <w:rsid w:val="00474DC9"/>
    <w:rsid w:val="004751EC"/>
    <w:rsid w:val="00475605"/>
    <w:rsid w:val="00475948"/>
    <w:rsid w:val="00477A16"/>
    <w:rsid w:val="00477E88"/>
    <w:rsid w:val="004807E3"/>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5DE8"/>
    <w:rsid w:val="004A6164"/>
    <w:rsid w:val="004A6DC8"/>
    <w:rsid w:val="004B1CAF"/>
    <w:rsid w:val="004B234C"/>
    <w:rsid w:val="004B5606"/>
    <w:rsid w:val="004C0B32"/>
    <w:rsid w:val="004C12DF"/>
    <w:rsid w:val="004C16A7"/>
    <w:rsid w:val="004C5291"/>
    <w:rsid w:val="004D189A"/>
    <w:rsid w:val="004D210C"/>
    <w:rsid w:val="004D45D6"/>
    <w:rsid w:val="004D4E26"/>
    <w:rsid w:val="004D53C1"/>
    <w:rsid w:val="004D6AE0"/>
    <w:rsid w:val="004D721B"/>
    <w:rsid w:val="004E0FA2"/>
    <w:rsid w:val="004E1351"/>
    <w:rsid w:val="004E1C37"/>
    <w:rsid w:val="004E27EB"/>
    <w:rsid w:val="004E2FD3"/>
    <w:rsid w:val="004E4E67"/>
    <w:rsid w:val="004E4F58"/>
    <w:rsid w:val="004F1E7C"/>
    <w:rsid w:val="004F4C25"/>
    <w:rsid w:val="004F71B3"/>
    <w:rsid w:val="00500435"/>
    <w:rsid w:val="00500C06"/>
    <w:rsid w:val="00501D5A"/>
    <w:rsid w:val="00502279"/>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AA2"/>
    <w:rsid w:val="005A0056"/>
    <w:rsid w:val="005A1014"/>
    <w:rsid w:val="005A1211"/>
    <w:rsid w:val="005A1EAA"/>
    <w:rsid w:val="005A39D7"/>
    <w:rsid w:val="005A679B"/>
    <w:rsid w:val="005A70D6"/>
    <w:rsid w:val="005B1C9C"/>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7D99"/>
    <w:rsid w:val="005F7FF9"/>
    <w:rsid w:val="006003B8"/>
    <w:rsid w:val="00602A2A"/>
    <w:rsid w:val="006047BC"/>
    <w:rsid w:val="00606F93"/>
    <w:rsid w:val="006102B4"/>
    <w:rsid w:val="00613003"/>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23C5"/>
    <w:rsid w:val="00634221"/>
    <w:rsid w:val="00634234"/>
    <w:rsid w:val="0063465B"/>
    <w:rsid w:val="00635196"/>
    <w:rsid w:val="0063629A"/>
    <w:rsid w:val="0063690E"/>
    <w:rsid w:val="00640AE3"/>
    <w:rsid w:val="0064177E"/>
    <w:rsid w:val="006418E8"/>
    <w:rsid w:val="00643501"/>
    <w:rsid w:val="006448AA"/>
    <w:rsid w:val="006475D5"/>
    <w:rsid w:val="00647F31"/>
    <w:rsid w:val="006522FD"/>
    <w:rsid w:val="00656021"/>
    <w:rsid w:val="0066238D"/>
    <w:rsid w:val="0066289C"/>
    <w:rsid w:val="00662AED"/>
    <w:rsid w:val="00662B35"/>
    <w:rsid w:val="006640DB"/>
    <w:rsid w:val="006654B3"/>
    <w:rsid w:val="00667785"/>
    <w:rsid w:val="006705DB"/>
    <w:rsid w:val="006708A2"/>
    <w:rsid w:val="00671940"/>
    <w:rsid w:val="006740A5"/>
    <w:rsid w:val="00674C11"/>
    <w:rsid w:val="006762B8"/>
    <w:rsid w:val="00677FF5"/>
    <w:rsid w:val="006800CE"/>
    <w:rsid w:val="00680D67"/>
    <w:rsid w:val="0068250B"/>
    <w:rsid w:val="00684AC1"/>
    <w:rsid w:val="00684B42"/>
    <w:rsid w:val="00685C47"/>
    <w:rsid w:val="0068734B"/>
    <w:rsid w:val="00687F90"/>
    <w:rsid w:val="006923D4"/>
    <w:rsid w:val="0069306B"/>
    <w:rsid w:val="006931BD"/>
    <w:rsid w:val="00694409"/>
    <w:rsid w:val="00694802"/>
    <w:rsid w:val="00694ABB"/>
    <w:rsid w:val="006959C5"/>
    <w:rsid w:val="006A254D"/>
    <w:rsid w:val="006A5A18"/>
    <w:rsid w:val="006A5E65"/>
    <w:rsid w:val="006A697F"/>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61C"/>
    <w:rsid w:val="006D381F"/>
    <w:rsid w:val="006D6BD9"/>
    <w:rsid w:val="006D70B7"/>
    <w:rsid w:val="006D77C9"/>
    <w:rsid w:val="006E0241"/>
    <w:rsid w:val="006E08B2"/>
    <w:rsid w:val="006E16FF"/>
    <w:rsid w:val="006E28ED"/>
    <w:rsid w:val="006F3C37"/>
    <w:rsid w:val="006F3D4D"/>
    <w:rsid w:val="006F5C09"/>
    <w:rsid w:val="00700293"/>
    <w:rsid w:val="007004C8"/>
    <w:rsid w:val="00701EDF"/>
    <w:rsid w:val="0070530E"/>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3FA"/>
    <w:rsid w:val="00725463"/>
    <w:rsid w:val="0072546B"/>
    <w:rsid w:val="0072599F"/>
    <w:rsid w:val="00726683"/>
    <w:rsid w:val="00726DB6"/>
    <w:rsid w:val="00727BE4"/>
    <w:rsid w:val="00730821"/>
    <w:rsid w:val="007317C4"/>
    <w:rsid w:val="00733DB4"/>
    <w:rsid w:val="00733DF6"/>
    <w:rsid w:val="007340FA"/>
    <w:rsid w:val="007349BA"/>
    <w:rsid w:val="00735E62"/>
    <w:rsid w:val="0073680D"/>
    <w:rsid w:val="0073693D"/>
    <w:rsid w:val="007375E9"/>
    <w:rsid w:val="00737AFE"/>
    <w:rsid w:val="00740C01"/>
    <w:rsid w:val="007412C4"/>
    <w:rsid w:val="0074218D"/>
    <w:rsid w:val="00744DAC"/>
    <w:rsid w:val="00744EFF"/>
    <w:rsid w:val="0074678D"/>
    <w:rsid w:val="00755920"/>
    <w:rsid w:val="00757126"/>
    <w:rsid w:val="00761563"/>
    <w:rsid w:val="007642F0"/>
    <w:rsid w:val="00764842"/>
    <w:rsid w:val="00765133"/>
    <w:rsid w:val="00766C7D"/>
    <w:rsid w:val="00771681"/>
    <w:rsid w:val="0077426D"/>
    <w:rsid w:val="007755F6"/>
    <w:rsid w:val="007834D2"/>
    <w:rsid w:val="00786DF1"/>
    <w:rsid w:val="00792FBC"/>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F8D"/>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380A"/>
    <w:rsid w:val="0086396F"/>
    <w:rsid w:val="00866419"/>
    <w:rsid w:val="008703ED"/>
    <w:rsid w:val="00871DA9"/>
    <w:rsid w:val="0087356E"/>
    <w:rsid w:val="00876B7C"/>
    <w:rsid w:val="00876DCD"/>
    <w:rsid w:val="00880AEF"/>
    <w:rsid w:val="008811BE"/>
    <w:rsid w:val="00884C50"/>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7FD9"/>
    <w:rsid w:val="008E22C3"/>
    <w:rsid w:val="008E2529"/>
    <w:rsid w:val="008E25BD"/>
    <w:rsid w:val="008E3A1C"/>
    <w:rsid w:val="008E4F22"/>
    <w:rsid w:val="008E5136"/>
    <w:rsid w:val="008E64BF"/>
    <w:rsid w:val="008F0F08"/>
    <w:rsid w:val="008F15FE"/>
    <w:rsid w:val="008F317F"/>
    <w:rsid w:val="008F4632"/>
    <w:rsid w:val="008F5399"/>
    <w:rsid w:val="008F5EA9"/>
    <w:rsid w:val="008F634C"/>
    <w:rsid w:val="008F658B"/>
    <w:rsid w:val="008F724D"/>
    <w:rsid w:val="009009A3"/>
    <w:rsid w:val="00902C8A"/>
    <w:rsid w:val="00902E0D"/>
    <w:rsid w:val="00904A52"/>
    <w:rsid w:val="009056D1"/>
    <w:rsid w:val="00905AFB"/>
    <w:rsid w:val="0090683D"/>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5240"/>
    <w:rsid w:val="009367B1"/>
    <w:rsid w:val="00936BEA"/>
    <w:rsid w:val="009419DA"/>
    <w:rsid w:val="009427EF"/>
    <w:rsid w:val="00942E53"/>
    <w:rsid w:val="00943D6A"/>
    <w:rsid w:val="00944EA3"/>
    <w:rsid w:val="0095046C"/>
    <w:rsid w:val="009528B0"/>
    <w:rsid w:val="009537DD"/>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B23"/>
    <w:rsid w:val="00994CAE"/>
    <w:rsid w:val="00996494"/>
    <w:rsid w:val="00996D90"/>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E36"/>
    <w:rsid w:val="009E0CCC"/>
    <w:rsid w:val="009E1072"/>
    <w:rsid w:val="009E250B"/>
    <w:rsid w:val="009E627E"/>
    <w:rsid w:val="009E7A01"/>
    <w:rsid w:val="009F1A69"/>
    <w:rsid w:val="009F24D5"/>
    <w:rsid w:val="009F3C94"/>
    <w:rsid w:val="009F4D91"/>
    <w:rsid w:val="009F777E"/>
    <w:rsid w:val="00A014AD"/>
    <w:rsid w:val="00A01C83"/>
    <w:rsid w:val="00A0399E"/>
    <w:rsid w:val="00A06161"/>
    <w:rsid w:val="00A064A8"/>
    <w:rsid w:val="00A151DD"/>
    <w:rsid w:val="00A1573E"/>
    <w:rsid w:val="00A219A2"/>
    <w:rsid w:val="00A23A45"/>
    <w:rsid w:val="00A259C7"/>
    <w:rsid w:val="00A25F77"/>
    <w:rsid w:val="00A2776A"/>
    <w:rsid w:val="00A31AED"/>
    <w:rsid w:val="00A326C6"/>
    <w:rsid w:val="00A40FB5"/>
    <w:rsid w:val="00A41740"/>
    <w:rsid w:val="00A41842"/>
    <w:rsid w:val="00A4381D"/>
    <w:rsid w:val="00A51D96"/>
    <w:rsid w:val="00A53744"/>
    <w:rsid w:val="00A5454F"/>
    <w:rsid w:val="00A5619C"/>
    <w:rsid w:val="00A56DAB"/>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BA2"/>
    <w:rsid w:val="00A93FA7"/>
    <w:rsid w:val="00A95480"/>
    <w:rsid w:val="00A95A2A"/>
    <w:rsid w:val="00A97793"/>
    <w:rsid w:val="00AA0BA9"/>
    <w:rsid w:val="00AA3225"/>
    <w:rsid w:val="00AA4993"/>
    <w:rsid w:val="00AA584C"/>
    <w:rsid w:val="00AA7E68"/>
    <w:rsid w:val="00AB014F"/>
    <w:rsid w:val="00AB0628"/>
    <w:rsid w:val="00AB15C5"/>
    <w:rsid w:val="00AB5E13"/>
    <w:rsid w:val="00AB73E6"/>
    <w:rsid w:val="00AB7B36"/>
    <w:rsid w:val="00AB7DBD"/>
    <w:rsid w:val="00AC39EB"/>
    <w:rsid w:val="00AC5DBB"/>
    <w:rsid w:val="00AC7BB1"/>
    <w:rsid w:val="00AC7C31"/>
    <w:rsid w:val="00AD2348"/>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726B"/>
    <w:rsid w:val="00B000DA"/>
    <w:rsid w:val="00B027A5"/>
    <w:rsid w:val="00B0382D"/>
    <w:rsid w:val="00B03E48"/>
    <w:rsid w:val="00B042C1"/>
    <w:rsid w:val="00B052CB"/>
    <w:rsid w:val="00B064D3"/>
    <w:rsid w:val="00B1352A"/>
    <w:rsid w:val="00B13F47"/>
    <w:rsid w:val="00B14576"/>
    <w:rsid w:val="00B1595F"/>
    <w:rsid w:val="00B159C9"/>
    <w:rsid w:val="00B1611A"/>
    <w:rsid w:val="00B21130"/>
    <w:rsid w:val="00B2354B"/>
    <w:rsid w:val="00B25047"/>
    <w:rsid w:val="00B26727"/>
    <w:rsid w:val="00B318DB"/>
    <w:rsid w:val="00B327C3"/>
    <w:rsid w:val="00B34CB2"/>
    <w:rsid w:val="00B4143A"/>
    <w:rsid w:val="00B426CE"/>
    <w:rsid w:val="00B4373D"/>
    <w:rsid w:val="00B45DAC"/>
    <w:rsid w:val="00B47F54"/>
    <w:rsid w:val="00B50CFC"/>
    <w:rsid w:val="00B526C6"/>
    <w:rsid w:val="00B53501"/>
    <w:rsid w:val="00B54B78"/>
    <w:rsid w:val="00B550FB"/>
    <w:rsid w:val="00B63A02"/>
    <w:rsid w:val="00B648B7"/>
    <w:rsid w:val="00B67248"/>
    <w:rsid w:val="00B67F18"/>
    <w:rsid w:val="00B766CE"/>
    <w:rsid w:val="00B767D5"/>
    <w:rsid w:val="00B775F8"/>
    <w:rsid w:val="00B80999"/>
    <w:rsid w:val="00B81578"/>
    <w:rsid w:val="00B81C35"/>
    <w:rsid w:val="00B81D28"/>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2EB7"/>
    <w:rsid w:val="00BA5E7B"/>
    <w:rsid w:val="00BB1D4B"/>
    <w:rsid w:val="00BB5041"/>
    <w:rsid w:val="00BB63BD"/>
    <w:rsid w:val="00BB69D2"/>
    <w:rsid w:val="00BC0636"/>
    <w:rsid w:val="00BC5386"/>
    <w:rsid w:val="00BC54A1"/>
    <w:rsid w:val="00BC5DA2"/>
    <w:rsid w:val="00BC6ECA"/>
    <w:rsid w:val="00BD191A"/>
    <w:rsid w:val="00BD21A2"/>
    <w:rsid w:val="00BD3447"/>
    <w:rsid w:val="00BD470D"/>
    <w:rsid w:val="00BD5251"/>
    <w:rsid w:val="00BD654E"/>
    <w:rsid w:val="00BD77CB"/>
    <w:rsid w:val="00BE0310"/>
    <w:rsid w:val="00BE2903"/>
    <w:rsid w:val="00BE66EF"/>
    <w:rsid w:val="00BE6F2A"/>
    <w:rsid w:val="00BF33D1"/>
    <w:rsid w:val="00BF5C7E"/>
    <w:rsid w:val="00BF74C5"/>
    <w:rsid w:val="00BF78AC"/>
    <w:rsid w:val="00C00055"/>
    <w:rsid w:val="00C01330"/>
    <w:rsid w:val="00C02222"/>
    <w:rsid w:val="00C04A9B"/>
    <w:rsid w:val="00C04FE4"/>
    <w:rsid w:val="00C0500C"/>
    <w:rsid w:val="00C0588E"/>
    <w:rsid w:val="00C06873"/>
    <w:rsid w:val="00C12A7F"/>
    <w:rsid w:val="00C146ED"/>
    <w:rsid w:val="00C16350"/>
    <w:rsid w:val="00C1668E"/>
    <w:rsid w:val="00C16ACA"/>
    <w:rsid w:val="00C17DA7"/>
    <w:rsid w:val="00C17E2E"/>
    <w:rsid w:val="00C22979"/>
    <w:rsid w:val="00C26081"/>
    <w:rsid w:val="00C2665F"/>
    <w:rsid w:val="00C27FA2"/>
    <w:rsid w:val="00C30F0B"/>
    <w:rsid w:val="00C35651"/>
    <w:rsid w:val="00C36C37"/>
    <w:rsid w:val="00C37F71"/>
    <w:rsid w:val="00C41974"/>
    <w:rsid w:val="00C4247F"/>
    <w:rsid w:val="00C4388D"/>
    <w:rsid w:val="00C43EF8"/>
    <w:rsid w:val="00C45484"/>
    <w:rsid w:val="00C46FDE"/>
    <w:rsid w:val="00C4726E"/>
    <w:rsid w:val="00C47D65"/>
    <w:rsid w:val="00C47F2C"/>
    <w:rsid w:val="00C501FC"/>
    <w:rsid w:val="00C52E64"/>
    <w:rsid w:val="00C55AED"/>
    <w:rsid w:val="00C61189"/>
    <w:rsid w:val="00C62246"/>
    <w:rsid w:val="00C62FCD"/>
    <w:rsid w:val="00C66995"/>
    <w:rsid w:val="00C67286"/>
    <w:rsid w:val="00C709C2"/>
    <w:rsid w:val="00C7322F"/>
    <w:rsid w:val="00C75070"/>
    <w:rsid w:val="00C760AC"/>
    <w:rsid w:val="00C832C2"/>
    <w:rsid w:val="00C84365"/>
    <w:rsid w:val="00C849EC"/>
    <w:rsid w:val="00C84D0C"/>
    <w:rsid w:val="00C853E8"/>
    <w:rsid w:val="00C854AC"/>
    <w:rsid w:val="00C873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758D"/>
    <w:rsid w:val="00D110CE"/>
    <w:rsid w:val="00D123B7"/>
    <w:rsid w:val="00D16E1C"/>
    <w:rsid w:val="00D2023B"/>
    <w:rsid w:val="00D24519"/>
    <w:rsid w:val="00D256DB"/>
    <w:rsid w:val="00D25706"/>
    <w:rsid w:val="00D25F42"/>
    <w:rsid w:val="00D262E6"/>
    <w:rsid w:val="00D334F4"/>
    <w:rsid w:val="00D35732"/>
    <w:rsid w:val="00D428EA"/>
    <w:rsid w:val="00D42D86"/>
    <w:rsid w:val="00D42E5B"/>
    <w:rsid w:val="00D44378"/>
    <w:rsid w:val="00D4575A"/>
    <w:rsid w:val="00D503FB"/>
    <w:rsid w:val="00D51AA2"/>
    <w:rsid w:val="00D51BD2"/>
    <w:rsid w:val="00D51E94"/>
    <w:rsid w:val="00D52228"/>
    <w:rsid w:val="00D546AD"/>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D0B5C"/>
    <w:rsid w:val="00DD1969"/>
    <w:rsid w:val="00DD5418"/>
    <w:rsid w:val="00DD5581"/>
    <w:rsid w:val="00DE152F"/>
    <w:rsid w:val="00DE2B38"/>
    <w:rsid w:val="00DE37D2"/>
    <w:rsid w:val="00DE3E38"/>
    <w:rsid w:val="00DE51EF"/>
    <w:rsid w:val="00DE6496"/>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0DC"/>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6753"/>
    <w:rsid w:val="00E470C8"/>
    <w:rsid w:val="00E47B16"/>
    <w:rsid w:val="00E51F21"/>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006E"/>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321C"/>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E0F"/>
    <w:rsid w:val="00F466A6"/>
    <w:rsid w:val="00F517D6"/>
    <w:rsid w:val="00F52E64"/>
    <w:rsid w:val="00F53E3C"/>
    <w:rsid w:val="00F5405B"/>
    <w:rsid w:val="00F571E7"/>
    <w:rsid w:val="00F60B72"/>
    <w:rsid w:val="00F6132F"/>
    <w:rsid w:val="00F61633"/>
    <w:rsid w:val="00F6385E"/>
    <w:rsid w:val="00F64FF1"/>
    <w:rsid w:val="00F66D31"/>
    <w:rsid w:val="00F7025B"/>
    <w:rsid w:val="00F71117"/>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2FB4"/>
    <w:rsid w:val="00FC49BE"/>
    <w:rsid w:val="00FC6952"/>
    <w:rsid w:val="00FD1492"/>
    <w:rsid w:val="00FD25C8"/>
    <w:rsid w:val="00FD48E3"/>
    <w:rsid w:val="00FD4DEE"/>
    <w:rsid w:val="00FD4F54"/>
    <w:rsid w:val="00FD601F"/>
    <w:rsid w:val="00FD79F6"/>
    <w:rsid w:val="00FE11D1"/>
    <w:rsid w:val="00FE1448"/>
    <w:rsid w:val="00FE1A49"/>
    <w:rsid w:val="00FE1F2E"/>
    <w:rsid w:val="00FE2E81"/>
    <w:rsid w:val="00FE4438"/>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 w:type="character" w:styleId="UnresolvedMention">
    <w:name w:val="Unresolved Mention"/>
    <w:basedOn w:val="DefaultParagraphFont"/>
    <w:uiPriority w:val="99"/>
    <w:semiHidden/>
    <w:unhideWhenUsed/>
    <w:rsid w:val="00E1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726">
      <w:bodyDiv w:val="1"/>
      <w:marLeft w:val="0"/>
      <w:marRight w:val="0"/>
      <w:marTop w:val="0"/>
      <w:marBottom w:val="0"/>
      <w:divBdr>
        <w:top w:val="none" w:sz="0" w:space="0" w:color="auto"/>
        <w:left w:val="none" w:sz="0" w:space="0" w:color="auto"/>
        <w:bottom w:val="none" w:sz="0" w:space="0" w:color="auto"/>
        <w:right w:val="none" w:sz="0" w:space="0" w:color="auto"/>
      </w:divBdr>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mseyt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611F-7C29-4A81-AD50-2AE68AD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56</TotalTime>
  <Pages>4</Pages>
  <Words>1308</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Matt Holmes</cp:lastModifiedBy>
  <cp:revision>13</cp:revision>
  <cp:lastPrinted>2010-07-15T09:28:00Z</cp:lastPrinted>
  <dcterms:created xsi:type="dcterms:W3CDTF">2021-01-08T15:20:00Z</dcterms:created>
  <dcterms:modified xsi:type="dcterms:W3CDTF">2021-02-04T09:55:00Z</dcterms:modified>
</cp:coreProperties>
</file>