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1A24BCF6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B446F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644BBC">
              <w:rPr>
                <w:rFonts w:ascii="Arial" w:hAnsi="Arial"/>
                <w:b/>
                <w:sz w:val="22"/>
                <w:u w:val="single"/>
              </w:rPr>
              <w:t>5</w:t>
            </w:r>
            <w:r w:rsidR="00644BBC" w:rsidRPr="00644BBC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644BBC">
              <w:rPr>
                <w:rFonts w:ascii="Arial" w:hAnsi="Arial"/>
                <w:b/>
                <w:sz w:val="22"/>
                <w:u w:val="single"/>
              </w:rPr>
              <w:t xml:space="preserve"> March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2C4232FC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644BBC">
        <w:rPr>
          <w:rFonts w:ascii="Arial" w:hAnsi="Arial"/>
          <w:sz w:val="22"/>
        </w:rPr>
        <w:t>13</w:t>
      </w:r>
      <w:r w:rsidR="00644BBC" w:rsidRPr="00644BBC">
        <w:rPr>
          <w:rFonts w:ascii="Arial" w:hAnsi="Arial"/>
          <w:sz w:val="22"/>
          <w:vertAlign w:val="superscript"/>
        </w:rPr>
        <w:t>th</w:t>
      </w:r>
      <w:r w:rsidR="00644BBC">
        <w:rPr>
          <w:rFonts w:ascii="Arial" w:hAnsi="Arial"/>
          <w:sz w:val="22"/>
        </w:rPr>
        <w:t xml:space="preserve"> February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5F05B3FD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644BBC">
        <w:rPr>
          <w:rFonts w:ascii="Arial" w:hAnsi="Arial"/>
          <w:sz w:val="22"/>
        </w:rPr>
        <w:t xml:space="preserve">7, 8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644BBC">
        <w:rPr>
          <w:rFonts w:ascii="Arial" w:hAnsi="Arial"/>
          <w:sz w:val="22"/>
        </w:rPr>
        <w:t>9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4D6F59" w14:paraId="26AF21F7" w14:textId="77777777" w:rsidTr="004D6F5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4D6F59" w:rsidRDefault="004D6F59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02AAB196" w:rsidR="004D6F59" w:rsidRDefault="004D6F59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7</w:t>
            </w:r>
          </w:p>
          <w:p w14:paraId="58A4005F" w14:textId="512ED6BE" w:rsidR="004D6F59" w:rsidRDefault="004D6F59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14</w:t>
            </w:r>
            <w:r w:rsidRPr="004D6F59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1963D1">
              <w:rPr>
                <w:rFonts w:ascii="Arial" w:hAnsi="Arial"/>
                <w:b/>
                <w:sz w:val="22"/>
              </w:rPr>
              <w:t xml:space="preserve">February </w:t>
            </w:r>
            <w:r>
              <w:rPr>
                <w:rFonts w:ascii="Arial" w:hAnsi="Arial"/>
                <w:b/>
                <w:sz w:val="22"/>
              </w:rPr>
              <w:t>2020</w:t>
            </w:r>
          </w:p>
        </w:tc>
      </w:tr>
      <w:tr w:rsidR="004D6F59" w:rsidRPr="004D6F59" w14:paraId="22F440D3" w14:textId="27B28071" w:rsidTr="004D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A737" w14:textId="77777777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>20/00172/TPOS</w:t>
            </w:r>
          </w:p>
          <w:p w14:paraId="189AC525" w14:textId="77777777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>11.02.2020</w:t>
            </w:r>
          </w:p>
          <w:p w14:paraId="0489DFF5" w14:textId="7E237327" w:rsid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ROMSEY TOWN </w:t>
            </w:r>
          </w:p>
          <w:p w14:paraId="310596E8" w14:textId="0FB9D390" w:rsidR="004D6F59" w:rsidRPr="004D6F59" w:rsidRDefault="004D6F59" w:rsidP="004D6F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3861605E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D6F59">
              <w:rPr>
                <w:sz w:val="20"/>
              </w:rPr>
              <w:t>T5 Lime - Reduce canopy by up to 2m, back to previous pruning points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64A7" w14:textId="77777777" w:rsid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Mrs Susan Lewis </w:t>
            </w:r>
          </w:p>
          <w:p w14:paraId="0ABACFFE" w14:textId="045B1251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4 Carisbrooke Court, Romsey, Hampshire, SO51 7JQ  </w:t>
            </w:r>
          </w:p>
          <w:p w14:paraId="04718ACA" w14:textId="77777777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FBA3" w14:textId="77777777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Mr Rory </w:t>
            </w:r>
            <w:proofErr w:type="spellStart"/>
            <w:r w:rsidRPr="004D6F59">
              <w:rPr>
                <w:sz w:val="20"/>
              </w:rPr>
              <w:t>Gogan</w:t>
            </w:r>
            <w:proofErr w:type="spellEnd"/>
          </w:p>
          <w:p w14:paraId="12E62A5F" w14:textId="2160880A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D6F59">
              <w:rPr>
                <w:sz w:val="20"/>
              </w:rPr>
              <w:t>04.03.2020</w:t>
            </w:r>
          </w:p>
        </w:tc>
      </w:tr>
      <w:tr w:rsidR="004D6F59" w:rsidRPr="004D6F59" w14:paraId="4431C7B4" w14:textId="753EFBD6" w:rsidTr="004D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A46B" w14:textId="77777777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>20/00322/TREES</w:t>
            </w:r>
          </w:p>
          <w:p w14:paraId="6E12A217" w14:textId="77777777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>10.02.2020</w:t>
            </w:r>
          </w:p>
          <w:p w14:paraId="5BE14B0F" w14:textId="6A4A6A43" w:rsid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ROMSEY TOWN </w:t>
            </w:r>
          </w:p>
          <w:p w14:paraId="43DB7CE2" w14:textId="3F3111DD" w:rsidR="004D6F59" w:rsidRPr="004D6F59" w:rsidRDefault="004D6F59" w:rsidP="004D6F5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6D095E48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4D6F59">
              <w:rPr>
                <w:sz w:val="20"/>
              </w:rPr>
              <w:t>G1- Fell conifer hedge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3864" w14:textId="77777777" w:rsid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Mr James Parker </w:t>
            </w:r>
          </w:p>
          <w:p w14:paraId="1B72D636" w14:textId="15099F48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73 The Hundred, Romsey, SO51 8BZ,   </w:t>
            </w:r>
          </w:p>
          <w:p w14:paraId="688CE5B0" w14:textId="77777777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0BD6" w14:textId="77777777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Mr Rory </w:t>
            </w:r>
            <w:proofErr w:type="spellStart"/>
            <w:r w:rsidRPr="004D6F59">
              <w:rPr>
                <w:sz w:val="20"/>
              </w:rPr>
              <w:t>Gogan</w:t>
            </w:r>
            <w:proofErr w:type="spellEnd"/>
          </w:p>
          <w:p w14:paraId="00547C50" w14:textId="3FD3167D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D6F59">
              <w:rPr>
                <w:sz w:val="20"/>
              </w:rPr>
              <w:t>03.03.2020</w:t>
            </w:r>
          </w:p>
        </w:tc>
      </w:tr>
      <w:tr w:rsidR="004D6F59" w:rsidRPr="004D6F59" w14:paraId="5269F0C1" w14:textId="5EAE7C75" w:rsidTr="004D6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EB3A" w14:textId="77777777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>20/00372/LBWS</w:t>
            </w:r>
          </w:p>
          <w:p w14:paraId="5FA2DD78" w14:textId="77777777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>14.02.2020</w:t>
            </w:r>
          </w:p>
          <w:p w14:paraId="061736CA" w14:textId="6C056CE1" w:rsid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ROMSEY TOWN </w:t>
            </w:r>
          </w:p>
          <w:p w14:paraId="272ED42C" w14:textId="54FD8053" w:rsidR="004D6F59" w:rsidRPr="004D6F59" w:rsidRDefault="004D6F59" w:rsidP="004D6F5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439D8FF7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4D6F59">
              <w:rPr>
                <w:sz w:val="20"/>
              </w:rPr>
              <w:t>Repairs to external brickwork, replacement rainwater goods and windows; alteration of ground floor internal door; Internal works to cellar/basement and alterations to existing kitchen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CB8E" w14:textId="3B950B49" w:rsid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>Mr</w:t>
            </w:r>
            <w:r>
              <w:rPr>
                <w:sz w:val="20"/>
              </w:rPr>
              <w:t>s</w:t>
            </w:r>
            <w:r w:rsidRPr="004D6F59">
              <w:rPr>
                <w:sz w:val="20"/>
              </w:rPr>
              <w:t xml:space="preserve"> Sue Hill </w:t>
            </w:r>
          </w:p>
          <w:p w14:paraId="0EA8D37F" w14:textId="6FD93ADB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 xml:space="preserve">13 Palmerston Street, Romsey, SO51 8GF,   </w:t>
            </w:r>
          </w:p>
          <w:p w14:paraId="51C24FAD" w14:textId="77777777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B7D" w14:textId="77777777" w:rsidR="004D6F59" w:rsidRPr="004D6F59" w:rsidRDefault="004D6F59" w:rsidP="004D6F59">
            <w:pPr>
              <w:rPr>
                <w:sz w:val="20"/>
              </w:rPr>
            </w:pPr>
            <w:r w:rsidRPr="004D6F59">
              <w:rPr>
                <w:sz w:val="20"/>
              </w:rPr>
              <w:t>Sara De Barros</w:t>
            </w:r>
          </w:p>
          <w:p w14:paraId="2677865A" w14:textId="67541E36" w:rsidR="004D6F59" w:rsidRPr="004D6F59" w:rsidRDefault="004D6F59" w:rsidP="004D6F59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4D6F59">
              <w:rPr>
                <w:sz w:val="20"/>
              </w:rPr>
              <w:t>20.03.2020</w:t>
            </w:r>
          </w:p>
        </w:tc>
      </w:tr>
    </w:tbl>
    <w:p w14:paraId="037BFD06" w14:textId="2633DECF" w:rsidR="00277FA4" w:rsidRDefault="00277FA4"/>
    <w:p w14:paraId="2EF766C5" w14:textId="77777777" w:rsidR="00ED1A97" w:rsidRDefault="00ED1A97"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B831CD" w14:paraId="14F52554" w14:textId="77777777" w:rsidTr="00B831CD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B831CD" w:rsidRDefault="00B831C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696B7845" w:rsidR="00B831CD" w:rsidRDefault="00B831C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8</w:t>
            </w:r>
          </w:p>
          <w:p w14:paraId="283BB0AA" w14:textId="555FE4B7" w:rsidR="00B831CD" w:rsidRDefault="00B831CD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21</w:t>
            </w:r>
            <w:r w:rsidRPr="001963D1">
              <w:rPr>
                <w:rFonts w:ascii="Arial" w:hAnsi="Arial"/>
                <w:b/>
                <w:sz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</w:rPr>
              <w:t xml:space="preserve"> February 2020</w:t>
            </w:r>
          </w:p>
        </w:tc>
      </w:tr>
      <w:tr w:rsidR="00B831CD" w:rsidRPr="00B831CD" w14:paraId="6BAC4F72" w14:textId="624B8B94" w:rsidTr="00B83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B3C6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20/00380/FULLS</w:t>
            </w:r>
          </w:p>
          <w:p w14:paraId="62DD8653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17.02.2020</w:t>
            </w:r>
          </w:p>
          <w:p w14:paraId="6776FE5C" w14:textId="6E47615B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ROMSEY TOWN </w:t>
            </w:r>
          </w:p>
          <w:p w14:paraId="436EC882" w14:textId="3745B8E2" w:rsidR="00B831CD" w:rsidRPr="00B831CD" w:rsidRDefault="00B831CD" w:rsidP="00B831C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5B08F1F4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Erection of conservatory following demolition of existing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8C3A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Mr And Mrs Esplin-Jones </w:t>
            </w:r>
          </w:p>
          <w:p w14:paraId="0B517957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8 Abbey Water, Romsey, </w:t>
            </w:r>
          </w:p>
          <w:p w14:paraId="0136F204" w14:textId="01393922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SO51 8EJ,   </w:t>
            </w:r>
          </w:p>
          <w:p w14:paraId="0A7383AD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5CE3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Sara De Barros</w:t>
            </w:r>
          </w:p>
          <w:p w14:paraId="0C8F2C8A" w14:textId="2F185E3C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20.03.2020</w:t>
            </w:r>
          </w:p>
        </w:tc>
      </w:tr>
      <w:tr w:rsidR="00B831CD" w:rsidRPr="00B831CD" w14:paraId="6C82194F" w14:textId="1B053D99" w:rsidTr="00B83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002A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20/00381/LBWS</w:t>
            </w:r>
          </w:p>
          <w:p w14:paraId="06083E94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17.02.2020</w:t>
            </w:r>
          </w:p>
          <w:p w14:paraId="055555C9" w14:textId="08D2786B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ROMSEY TOWN </w:t>
            </w:r>
          </w:p>
          <w:p w14:paraId="0D624AD6" w14:textId="66C6F3A3" w:rsidR="00B831CD" w:rsidRPr="00B831CD" w:rsidRDefault="00B831CD" w:rsidP="00B831C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35C8C554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B831CD">
              <w:rPr>
                <w:sz w:val="20"/>
              </w:rPr>
              <w:t>Erection of conservatory following demolition of existing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18C0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Mr And Mrs Esplin-Jones </w:t>
            </w:r>
          </w:p>
          <w:p w14:paraId="338E3F22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8 Abbey Water, Romsey, </w:t>
            </w:r>
          </w:p>
          <w:p w14:paraId="72470207" w14:textId="66E3284F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SO51 8EJ,   </w:t>
            </w:r>
          </w:p>
          <w:p w14:paraId="21EC9932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63D9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Sara De Barros</w:t>
            </w:r>
          </w:p>
          <w:p w14:paraId="0CBDE836" w14:textId="70135598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19.03.2020</w:t>
            </w:r>
          </w:p>
        </w:tc>
      </w:tr>
      <w:tr w:rsidR="00B831CD" w:rsidRPr="00B831CD" w14:paraId="669143A9" w14:textId="40326E41" w:rsidTr="00B83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648A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20/00385/FULLS</w:t>
            </w:r>
          </w:p>
          <w:p w14:paraId="6E74B9F4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18.02.2020</w:t>
            </w:r>
          </w:p>
          <w:p w14:paraId="0F0EABD9" w14:textId="7A18364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ROMSEY TOWN </w:t>
            </w:r>
          </w:p>
          <w:p w14:paraId="0DE74153" w14:textId="53EDA7D0" w:rsidR="00B831CD" w:rsidRPr="00B831CD" w:rsidRDefault="00B831CD" w:rsidP="00B831C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40E36518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Lower height of ground floor window sills on west elevation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6E5E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Mr Tim Lincoln </w:t>
            </w:r>
          </w:p>
          <w:p w14:paraId="6EAA2B93" w14:textId="2B148F33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The Abbey Hotel, 11 Church Street, Romsey, Hampshire SO51 8BT </w:t>
            </w:r>
          </w:p>
          <w:p w14:paraId="022B3BC6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45FE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Katie Andrew</w:t>
            </w:r>
          </w:p>
          <w:p w14:paraId="4FA0CACF" w14:textId="7757EB26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20.03.2020</w:t>
            </w:r>
          </w:p>
        </w:tc>
      </w:tr>
      <w:tr w:rsidR="00B831CD" w:rsidRPr="00B831CD" w14:paraId="0388592A" w14:textId="72DFCBD6" w:rsidTr="00B83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0E41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20/00395/CLPS</w:t>
            </w:r>
          </w:p>
          <w:p w14:paraId="198E8E36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20.02.2020</w:t>
            </w:r>
          </w:p>
          <w:p w14:paraId="0CF262BF" w14:textId="5F4BBFAF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ROMSEY TOWN </w:t>
            </w:r>
          </w:p>
          <w:p w14:paraId="780596B4" w14:textId="2E2D0F0D" w:rsidR="00B831CD" w:rsidRPr="00B831CD" w:rsidRDefault="00B831CD" w:rsidP="00B831C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49C2E48C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B831CD">
              <w:rPr>
                <w:sz w:val="20"/>
              </w:rPr>
              <w:t>Certificate of proposed lawful development for the removal of existing rear conservatory and replace with single storey extension to provide extended living area and separate utility room (Amended scheme)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7732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Mr Mark Doddington </w:t>
            </w:r>
          </w:p>
          <w:p w14:paraId="31858C8F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Cuffley, 11 Carisbrooke Court, Romsey, Hampshire </w:t>
            </w:r>
          </w:p>
          <w:p w14:paraId="54C69A50" w14:textId="65A978A0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SO51 7JQ </w:t>
            </w:r>
          </w:p>
          <w:p w14:paraId="16F14467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D86E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Katie Andrew</w:t>
            </w:r>
          </w:p>
          <w:p w14:paraId="40D9EDE6" w14:textId="3E56D0B9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16.03.2020</w:t>
            </w:r>
          </w:p>
        </w:tc>
      </w:tr>
      <w:tr w:rsidR="00B831CD" w:rsidRPr="00B831CD" w14:paraId="3A8E841A" w14:textId="5EFC26C2" w:rsidTr="00B83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97C4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20/00432/TREES</w:t>
            </w:r>
          </w:p>
          <w:p w14:paraId="55EE0774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20.02.2020</w:t>
            </w:r>
          </w:p>
          <w:p w14:paraId="27A0D166" w14:textId="4AE36204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ROMSEY TOWN </w:t>
            </w:r>
          </w:p>
          <w:p w14:paraId="1034128A" w14:textId="05B9501C" w:rsidR="00B831CD" w:rsidRPr="00B831CD" w:rsidRDefault="00B831CD" w:rsidP="00B831CD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5F8DEAE1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Cherry (T1)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676C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Mrs McDonald </w:t>
            </w:r>
          </w:p>
          <w:p w14:paraId="671E69FD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24 </w:t>
            </w:r>
            <w:proofErr w:type="spellStart"/>
            <w:r w:rsidRPr="00B831CD">
              <w:rPr>
                <w:sz w:val="20"/>
              </w:rPr>
              <w:t>Portersbridge</w:t>
            </w:r>
            <w:proofErr w:type="spellEnd"/>
            <w:r w:rsidRPr="00B831CD">
              <w:rPr>
                <w:sz w:val="20"/>
              </w:rPr>
              <w:t xml:space="preserve"> Street, Romsey, </w:t>
            </w:r>
          </w:p>
          <w:p w14:paraId="627895C0" w14:textId="04666431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SO51 8DJ,   </w:t>
            </w:r>
          </w:p>
          <w:p w14:paraId="71A528EF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AA39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Mr Rory </w:t>
            </w:r>
            <w:proofErr w:type="spellStart"/>
            <w:r w:rsidRPr="00B831CD">
              <w:rPr>
                <w:sz w:val="20"/>
              </w:rPr>
              <w:t>Gogan</w:t>
            </w:r>
            <w:proofErr w:type="spellEnd"/>
          </w:p>
          <w:p w14:paraId="68204F49" w14:textId="75B32C76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17.03.2020</w:t>
            </w:r>
          </w:p>
        </w:tc>
      </w:tr>
      <w:tr w:rsidR="00B831CD" w:rsidRPr="00B831CD" w14:paraId="3BD118C2" w14:textId="2E734F95" w:rsidTr="00B83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3EDD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20/00449/LBWS</w:t>
            </w:r>
          </w:p>
          <w:p w14:paraId="5DFE66A2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21.02.2020</w:t>
            </w:r>
          </w:p>
          <w:p w14:paraId="03B43BCF" w14:textId="773FA2E3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ROMSEY TOWN </w:t>
            </w:r>
          </w:p>
          <w:p w14:paraId="5F58CF61" w14:textId="677B1E4F" w:rsidR="00B831CD" w:rsidRPr="00B831CD" w:rsidRDefault="00B831CD" w:rsidP="00B831CD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86EB875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2045" w14:textId="3467175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Deconstruction of existing failing brick gate piers and rebuilding to same specification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5F1B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Prezzo Restaurants Ltd </w:t>
            </w:r>
          </w:p>
          <w:p w14:paraId="77E58A87" w14:textId="77777777" w:rsid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Prezzo, 21 Palmerston Street, Romsey, Hampshire </w:t>
            </w:r>
          </w:p>
          <w:p w14:paraId="71F745B6" w14:textId="2B625F0F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 xml:space="preserve">SO51 8GF </w:t>
            </w:r>
          </w:p>
          <w:p w14:paraId="188DC0A6" w14:textId="77777777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830D" w14:textId="77777777" w:rsidR="00B831CD" w:rsidRPr="00B831CD" w:rsidRDefault="00B831CD" w:rsidP="00B831CD">
            <w:pPr>
              <w:rPr>
                <w:sz w:val="20"/>
              </w:rPr>
            </w:pPr>
            <w:r w:rsidRPr="00B831CD">
              <w:rPr>
                <w:sz w:val="20"/>
              </w:rPr>
              <w:t>Katie Andrew</w:t>
            </w:r>
          </w:p>
          <w:p w14:paraId="11246205" w14:textId="66808581" w:rsidR="00B831CD" w:rsidRPr="00B831CD" w:rsidRDefault="00B831CD" w:rsidP="00B831C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31CD">
              <w:rPr>
                <w:sz w:val="20"/>
              </w:rPr>
              <w:t>20.03.2020</w:t>
            </w:r>
          </w:p>
        </w:tc>
      </w:tr>
    </w:tbl>
    <w:p w14:paraId="5FAF9421" w14:textId="77777777" w:rsidR="00437419" w:rsidRDefault="002E7061" w:rsidP="00890BC7">
      <w:pPr>
        <w:pStyle w:val="t1"/>
        <w:spacing w:line="240" w:lineRule="auto"/>
        <w:ind w:left="-851"/>
        <w:jc w:val="both"/>
        <w:rPr>
          <w:snapToGrid/>
        </w:rPr>
      </w:pPr>
      <w:r>
        <w:rPr>
          <w:snapToGrid/>
        </w:rPr>
        <w:br w:type="page"/>
      </w: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ED1A97" w14:paraId="07AE8619" w14:textId="77777777" w:rsidTr="00ED1A97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ED1A97" w:rsidRDefault="00ED1A9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5AF1D26C" w:rsidR="00ED1A97" w:rsidRDefault="00ED1A9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9</w:t>
            </w:r>
          </w:p>
          <w:p w14:paraId="1CC333FF" w14:textId="70A404DB" w:rsidR="00ED1A97" w:rsidRDefault="00ED1A97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28</w:t>
            </w:r>
            <w:r w:rsidRPr="001963D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February 2020</w:t>
            </w:r>
          </w:p>
        </w:tc>
      </w:tr>
      <w:tr w:rsidR="00ED1A97" w:rsidRPr="00ED1A97" w14:paraId="037B26BC" w14:textId="45C0A75E" w:rsidTr="00ED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8417" w14:textId="7777777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>20/00465/TPOS</w:t>
            </w:r>
          </w:p>
          <w:p w14:paraId="104B0D8C" w14:textId="7777777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>24.02.2020</w:t>
            </w:r>
          </w:p>
          <w:p w14:paraId="2A536743" w14:textId="69F099D1" w:rsid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ROMSEY TOWN </w:t>
            </w:r>
          </w:p>
          <w:p w14:paraId="4E49E494" w14:textId="4EC35280" w:rsidR="00ED1A97" w:rsidRPr="00ED1A97" w:rsidRDefault="00ED1A97" w:rsidP="00ED1A9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5CAD400B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ED1A97">
              <w:rPr>
                <w:sz w:val="20"/>
              </w:rPr>
              <w:t>Reduce various branches overhanging property by up to 1.5m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14DC" w14:textId="77777777" w:rsid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Myra Davies, </w:t>
            </w:r>
            <w:proofErr w:type="spellStart"/>
            <w:r w:rsidRPr="00ED1A97">
              <w:rPr>
                <w:sz w:val="20"/>
              </w:rPr>
              <w:t>Arquero</w:t>
            </w:r>
            <w:proofErr w:type="spellEnd"/>
            <w:r w:rsidRPr="00ED1A97">
              <w:rPr>
                <w:sz w:val="20"/>
              </w:rPr>
              <w:t xml:space="preserve"> Management Limited</w:t>
            </w:r>
            <w:r w:rsidRPr="00ED1A97">
              <w:rPr>
                <w:sz w:val="20"/>
              </w:rPr>
              <w:t xml:space="preserve"> </w:t>
            </w:r>
          </w:p>
          <w:p w14:paraId="7D7EC381" w14:textId="784405CA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12 Brick Lane, Romsey, Hampshire, SO51 8LG  </w:t>
            </w:r>
          </w:p>
          <w:p w14:paraId="7752D1F0" w14:textId="77777777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E62F" w14:textId="7777777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Mr Rory </w:t>
            </w:r>
            <w:proofErr w:type="spellStart"/>
            <w:r w:rsidRPr="00ED1A97">
              <w:rPr>
                <w:sz w:val="20"/>
              </w:rPr>
              <w:t>Gogan</w:t>
            </w:r>
            <w:proofErr w:type="spellEnd"/>
          </w:p>
          <w:p w14:paraId="3F4CE1B1" w14:textId="69858BB6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ED1A97">
              <w:rPr>
                <w:sz w:val="20"/>
              </w:rPr>
              <w:t>18.03.2020</w:t>
            </w:r>
          </w:p>
        </w:tc>
      </w:tr>
      <w:tr w:rsidR="00ED1A97" w:rsidRPr="00ED1A97" w14:paraId="2555D36F" w14:textId="29E81F83" w:rsidTr="00ED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ADC2" w14:textId="7777777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>20/00472/TPOS</w:t>
            </w:r>
          </w:p>
          <w:p w14:paraId="0DB8B955" w14:textId="7777777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>25.02.2020</w:t>
            </w:r>
          </w:p>
          <w:p w14:paraId="02AA9ACB" w14:textId="795C47BC" w:rsid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ROMSEY TOWN </w:t>
            </w:r>
          </w:p>
          <w:p w14:paraId="6438E537" w14:textId="22AE52ED" w:rsidR="00ED1A97" w:rsidRPr="00ED1A97" w:rsidRDefault="00ED1A97" w:rsidP="00ED1A9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660117F7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ED1A97">
              <w:rPr>
                <w:sz w:val="20"/>
              </w:rPr>
              <w:t>T1 Mature Beech - prune back up to 1.5m, T2 Silver birch - reduce and re-shape up to 2m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ECDA" w14:textId="77777777" w:rsid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>Mrs Sonia Guilder</w:t>
            </w:r>
            <w:r w:rsidRPr="00ED1A97">
              <w:rPr>
                <w:sz w:val="20"/>
              </w:rPr>
              <w:t xml:space="preserve"> </w:t>
            </w:r>
          </w:p>
          <w:p w14:paraId="53013DBE" w14:textId="44F3E37C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15 The </w:t>
            </w:r>
            <w:proofErr w:type="spellStart"/>
            <w:r w:rsidRPr="00ED1A97">
              <w:rPr>
                <w:sz w:val="20"/>
              </w:rPr>
              <w:t>Harrage</w:t>
            </w:r>
            <w:proofErr w:type="spellEnd"/>
            <w:r w:rsidRPr="00ED1A97">
              <w:rPr>
                <w:sz w:val="20"/>
              </w:rPr>
              <w:t xml:space="preserve">, Romsey, Hampshire, SO51 8AE  </w:t>
            </w:r>
          </w:p>
          <w:p w14:paraId="712D0741" w14:textId="77777777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B1AC" w14:textId="7777777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Mr Rory </w:t>
            </w:r>
            <w:proofErr w:type="spellStart"/>
            <w:r w:rsidRPr="00ED1A97">
              <w:rPr>
                <w:sz w:val="20"/>
              </w:rPr>
              <w:t>Gogan</w:t>
            </w:r>
            <w:proofErr w:type="spellEnd"/>
          </w:p>
          <w:p w14:paraId="677C4451" w14:textId="369FD439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ED1A97">
              <w:rPr>
                <w:sz w:val="20"/>
              </w:rPr>
              <w:t>18.03.2020</w:t>
            </w:r>
          </w:p>
        </w:tc>
      </w:tr>
      <w:tr w:rsidR="00ED1A97" w:rsidRPr="00ED1A97" w14:paraId="123E2E4C" w14:textId="2468BC16" w:rsidTr="00ED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D255" w14:textId="7777777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>20/00516/TREES</w:t>
            </w:r>
          </w:p>
          <w:p w14:paraId="4FACB51C" w14:textId="7777777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>28.02.2020</w:t>
            </w:r>
          </w:p>
          <w:p w14:paraId="2FACCFC9" w14:textId="1690FC7C" w:rsid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ROMSEY TOWN </w:t>
            </w:r>
          </w:p>
          <w:p w14:paraId="5332F15F" w14:textId="358397FE" w:rsidR="00ED1A97" w:rsidRPr="00ED1A97" w:rsidRDefault="00ED1A97" w:rsidP="00ED1A9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13AC2FFC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ED1A97">
              <w:rPr>
                <w:sz w:val="20"/>
              </w:rPr>
              <w:t>T1 - Magnolia and T2 - Crab apple reduce and reshape by up to 2 meters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9411" w14:textId="77777777" w:rsid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>Miss Lyndsey Goldsmith</w:t>
            </w:r>
            <w:r w:rsidRPr="00ED1A97">
              <w:rPr>
                <w:sz w:val="20"/>
              </w:rPr>
              <w:t xml:space="preserve"> </w:t>
            </w:r>
          </w:p>
          <w:p w14:paraId="1AFCF8D3" w14:textId="77777777" w:rsid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55 </w:t>
            </w:r>
            <w:proofErr w:type="spellStart"/>
            <w:r w:rsidRPr="00ED1A97">
              <w:rPr>
                <w:sz w:val="20"/>
              </w:rPr>
              <w:t>Middlebridge</w:t>
            </w:r>
            <w:proofErr w:type="spellEnd"/>
            <w:r w:rsidRPr="00ED1A97">
              <w:rPr>
                <w:sz w:val="20"/>
              </w:rPr>
              <w:t xml:space="preserve"> Street, Romsey, Hampshire, </w:t>
            </w:r>
          </w:p>
          <w:p w14:paraId="4FB9817B" w14:textId="775535C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SO51 8HJ  </w:t>
            </w:r>
          </w:p>
          <w:p w14:paraId="2E51AE64" w14:textId="77777777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1131" w14:textId="77777777" w:rsidR="00ED1A97" w:rsidRPr="00ED1A97" w:rsidRDefault="00ED1A97" w:rsidP="00ED1A97">
            <w:pPr>
              <w:rPr>
                <w:sz w:val="20"/>
              </w:rPr>
            </w:pPr>
            <w:r w:rsidRPr="00ED1A97">
              <w:rPr>
                <w:sz w:val="20"/>
              </w:rPr>
              <w:t xml:space="preserve">Mr Rory </w:t>
            </w:r>
            <w:proofErr w:type="spellStart"/>
            <w:r w:rsidRPr="00ED1A97">
              <w:rPr>
                <w:sz w:val="20"/>
              </w:rPr>
              <w:t>Gogan</w:t>
            </w:r>
            <w:proofErr w:type="spellEnd"/>
          </w:p>
          <w:p w14:paraId="0E9C037B" w14:textId="523C319C" w:rsidR="00ED1A97" w:rsidRPr="00ED1A97" w:rsidRDefault="00ED1A97" w:rsidP="00ED1A9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ED1A97">
              <w:rPr>
                <w:sz w:val="20"/>
              </w:rPr>
              <w:t>23.03.2020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16746275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644BBC">
      <w:rPr>
        <w:noProof/>
        <w:snapToGrid w:val="0"/>
        <w:sz w:val="16"/>
        <w:lang w:eastAsia="en-US"/>
      </w:rPr>
      <w:t>05-03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7FC165AA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644BBC">
      <w:rPr>
        <w:rFonts w:ascii="Arial" w:hAnsi="Arial"/>
        <w:b/>
        <w:sz w:val="22"/>
        <w:u w:val="single"/>
      </w:rPr>
      <w:t xml:space="preserve"> 5</w:t>
    </w:r>
    <w:r w:rsidR="00644BBC" w:rsidRPr="00644BBC">
      <w:rPr>
        <w:rFonts w:ascii="Arial" w:hAnsi="Arial"/>
        <w:b/>
        <w:sz w:val="22"/>
        <w:u w:val="single"/>
        <w:vertAlign w:val="superscript"/>
      </w:rPr>
      <w:t>th</w:t>
    </w:r>
    <w:r w:rsidR="00644BBC">
      <w:rPr>
        <w:rFonts w:ascii="Arial" w:hAnsi="Arial"/>
        <w:b/>
        <w:sz w:val="22"/>
        <w:u w:val="single"/>
      </w:rPr>
      <w:t xml:space="preserve"> March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963D1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6F59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4BBC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1CD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1A97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C5F1-72F2-4114-9872-488B7569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11</TotalTime>
  <Pages>3</Pages>
  <Words>543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6</cp:revision>
  <cp:lastPrinted>2010-07-15T09:28:00Z</cp:lastPrinted>
  <dcterms:created xsi:type="dcterms:W3CDTF">2020-02-19T09:22:00Z</dcterms:created>
  <dcterms:modified xsi:type="dcterms:W3CDTF">2020-03-05T09:40:00Z</dcterms:modified>
</cp:coreProperties>
</file>