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231FE250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4364D6">
              <w:rPr>
                <w:rFonts w:ascii="Arial" w:hAnsi="Arial"/>
                <w:b/>
                <w:sz w:val="22"/>
                <w:u w:val="single"/>
              </w:rPr>
              <w:t xml:space="preserve"> 5</w:t>
            </w:r>
            <w:r w:rsidR="004364D6" w:rsidRPr="004364D6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4364D6">
              <w:rPr>
                <w:rFonts w:ascii="Arial" w:hAnsi="Arial"/>
                <w:b/>
                <w:sz w:val="22"/>
                <w:u w:val="single"/>
              </w:rPr>
              <w:t xml:space="preserve"> December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201</w:t>
            </w:r>
            <w:r w:rsidR="00613003">
              <w:rPr>
                <w:rFonts w:ascii="Arial" w:hAnsi="Arial"/>
                <w:b/>
                <w:sz w:val="22"/>
                <w:u w:val="single"/>
              </w:rPr>
              <w:t>9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42268BAB" w14:textId="77777777" w:rsidR="004364D6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</w:p>
    <w:p w14:paraId="508894A8" w14:textId="09DEDB0D" w:rsidR="00CB4ABD" w:rsidRDefault="0026130B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14</w:t>
      </w:r>
      <w:r w:rsidRPr="0026130B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November</w:t>
      </w:r>
      <w:r w:rsidR="004364D6">
        <w:rPr>
          <w:rFonts w:ascii="Arial" w:hAnsi="Arial"/>
          <w:sz w:val="22"/>
        </w:rPr>
        <w:t xml:space="preserve"> </w:t>
      </w:r>
      <w:r w:rsidR="00904A52">
        <w:rPr>
          <w:rFonts w:ascii="Arial" w:hAnsi="Arial"/>
          <w:sz w:val="22"/>
        </w:rPr>
        <w:t>201</w:t>
      </w:r>
      <w:r w:rsidR="0083699E">
        <w:rPr>
          <w:rFonts w:ascii="Arial" w:hAnsi="Arial"/>
          <w:sz w:val="22"/>
        </w:rPr>
        <w:t>9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7658D3E3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4364D6">
        <w:rPr>
          <w:rFonts w:ascii="Arial" w:hAnsi="Arial"/>
          <w:sz w:val="22"/>
        </w:rPr>
        <w:t xml:space="preserve">46, 47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4364D6">
        <w:rPr>
          <w:rFonts w:ascii="Arial" w:hAnsi="Arial"/>
          <w:sz w:val="22"/>
        </w:rPr>
        <w:t>4</w:t>
      </w:r>
      <w:r w:rsidR="003A6481">
        <w:rPr>
          <w:rFonts w:ascii="Arial" w:hAnsi="Arial"/>
          <w:sz w:val="22"/>
        </w:rPr>
        <w:t>8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4364D6" w14:paraId="26AF21F7" w14:textId="77777777" w:rsidTr="004364D6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4364D6" w:rsidRDefault="004364D6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015923FD" w:rsidR="004364D6" w:rsidRDefault="004364D6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46</w:t>
            </w:r>
          </w:p>
          <w:p w14:paraId="58A4005F" w14:textId="334CB236" w:rsidR="004364D6" w:rsidRDefault="004364D6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15</w:t>
            </w:r>
            <w:r w:rsidRPr="004364D6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November 2019</w:t>
            </w:r>
          </w:p>
        </w:tc>
      </w:tr>
      <w:tr w:rsidR="004364D6" w:rsidRPr="004364D6" w14:paraId="22F440D3" w14:textId="44D64E06" w:rsidTr="0043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FFA2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19/02521/TREES</w:t>
            </w:r>
          </w:p>
          <w:p w14:paraId="7E44EC73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11.11.2019</w:t>
            </w:r>
          </w:p>
          <w:p w14:paraId="352FE8B2" w14:textId="2EB04A4E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ROMSEY TOWN </w:t>
            </w:r>
          </w:p>
          <w:p w14:paraId="3C1F50D4" w14:textId="198BBB1E" w:rsidR="004364D6" w:rsidRPr="004364D6" w:rsidRDefault="004364D6" w:rsidP="004364D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09FEC451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 xml:space="preserve">T2 Bay - overall reduction by </w:t>
            </w:r>
            <w:proofErr w:type="spellStart"/>
            <w:r w:rsidRPr="004364D6">
              <w:rPr>
                <w:sz w:val="20"/>
              </w:rPr>
              <w:t>upto</w:t>
            </w:r>
            <w:proofErr w:type="spellEnd"/>
            <w:r w:rsidRPr="004364D6">
              <w:rPr>
                <w:sz w:val="20"/>
              </w:rPr>
              <w:t xml:space="preserve"> 4m, T3 </w:t>
            </w:r>
            <w:proofErr w:type="spellStart"/>
            <w:r w:rsidRPr="004364D6">
              <w:rPr>
                <w:sz w:val="20"/>
              </w:rPr>
              <w:t>Catapla</w:t>
            </w:r>
            <w:proofErr w:type="spellEnd"/>
            <w:r w:rsidRPr="004364D6">
              <w:rPr>
                <w:sz w:val="20"/>
              </w:rPr>
              <w:t xml:space="preserve"> - remove diseased branches and overall reduction by </w:t>
            </w:r>
            <w:proofErr w:type="spellStart"/>
            <w:r w:rsidRPr="004364D6">
              <w:rPr>
                <w:sz w:val="20"/>
              </w:rPr>
              <w:t>upto</w:t>
            </w:r>
            <w:proofErr w:type="spellEnd"/>
            <w:r w:rsidRPr="004364D6">
              <w:rPr>
                <w:sz w:val="20"/>
              </w:rPr>
              <w:t xml:space="preserve"> 2m, T4 Birch - removal of lower lateral limb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E487" w14:textId="77777777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 Michael </w:t>
            </w:r>
            <w:proofErr w:type="spellStart"/>
            <w:r w:rsidRPr="004364D6">
              <w:rPr>
                <w:sz w:val="20"/>
              </w:rPr>
              <w:t>Friedli</w:t>
            </w:r>
            <w:proofErr w:type="spellEnd"/>
            <w:r w:rsidRPr="004364D6">
              <w:rPr>
                <w:sz w:val="20"/>
              </w:rPr>
              <w:t xml:space="preserve"> </w:t>
            </w:r>
          </w:p>
          <w:p w14:paraId="0DBE0E20" w14:textId="5A525A5F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23 </w:t>
            </w:r>
            <w:proofErr w:type="spellStart"/>
            <w:r w:rsidRPr="004364D6">
              <w:rPr>
                <w:sz w:val="20"/>
              </w:rPr>
              <w:t>Middlebridge</w:t>
            </w:r>
            <w:proofErr w:type="spellEnd"/>
            <w:r w:rsidRPr="004364D6">
              <w:rPr>
                <w:sz w:val="20"/>
              </w:rPr>
              <w:t xml:space="preserve"> Street, Romsey, Hampshire, SO51 8HJ  </w:t>
            </w:r>
          </w:p>
          <w:p w14:paraId="04718ACA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A672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 Rory </w:t>
            </w:r>
            <w:proofErr w:type="spellStart"/>
            <w:r w:rsidRPr="004364D6">
              <w:rPr>
                <w:sz w:val="20"/>
              </w:rPr>
              <w:t>Gogan</w:t>
            </w:r>
            <w:proofErr w:type="spellEnd"/>
          </w:p>
          <w:p w14:paraId="12E62A5F" w14:textId="13524712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04.12.2019</w:t>
            </w:r>
          </w:p>
        </w:tc>
      </w:tr>
      <w:tr w:rsidR="004364D6" w:rsidRPr="004364D6" w14:paraId="4431C7B4" w14:textId="5D0BD8CA" w:rsidTr="0043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008B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19/02623/TPOS</w:t>
            </w:r>
          </w:p>
          <w:p w14:paraId="27DEBF45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13.11.2019</w:t>
            </w:r>
          </w:p>
          <w:p w14:paraId="275C8DB0" w14:textId="410C632A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ROMSEY TOWN </w:t>
            </w:r>
          </w:p>
          <w:p w14:paraId="13452085" w14:textId="5AB7790D" w:rsidR="004364D6" w:rsidRPr="004364D6" w:rsidRDefault="004364D6" w:rsidP="004364D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24B467B0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4364D6">
              <w:rPr>
                <w:sz w:val="20"/>
              </w:rPr>
              <w:t>T1 - Unknown Species - Reduce 4 lower side branches by up to 2m and the height by up to 1m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5DE0" w14:textId="77777777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Mrs Kim Mortimer </w:t>
            </w:r>
          </w:p>
          <w:p w14:paraId="37FAA11B" w14:textId="4164F31C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7 Mallard Close, Romsey, Hampshire, SO51 7DD  </w:t>
            </w:r>
          </w:p>
          <w:p w14:paraId="688CE5B0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A2EC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 Rory </w:t>
            </w:r>
            <w:proofErr w:type="spellStart"/>
            <w:r w:rsidRPr="004364D6">
              <w:rPr>
                <w:sz w:val="20"/>
              </w:rPr>
              <w:t>Gogan</w:t>
            </w:r>
            <w:proofErr w:type="spellEnd"/>
          </w:p>
          <w:p w14:paraId="00547C50" w14:textId="7B0327D3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05.12.2019</w:t>
            </w:r>
          </w:p>
        </w:tc>
      </w:tr>
      <w:tr w:rsidR="004364D6" w:rsidRPr="004364D6" w14:paraId="5269F0C1" w14:textId="7070689C" w:rsidTr="0043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A5B1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19/02685/FULLS</w:t>
            </w:r>
          </w:p>
          <w:p w14:paraId="7B0C4406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13.11.2019</w:t>
            </w:r>
          </w:p>
          <w:p w14:paraId="209A9A62" w14:textId="1688BFA2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ROMSEY TOWN </w:t>
            </w:r>
          </w:p>
          <w:p w14:paraId="172C5FCE" w14:textId="45507E38" w:rsidR="004364D6" w:rsidRPr="004364D6" w:rsidRDefault="004364D6" w:rsidP="004364D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66217359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 xml:space="preserve">Installation of external door with </w:t>
            </w:r>
            <w:proofErr w:type="spellStart"/>
            <w:r w:rsidRPr="004364D6">
              <w:rPr>
                <w:sz w:val="20"/>
              </w:rPr>
              <w:t>juliette</w:t>
            </w:r>
            <w:proofErr w:type="spellEnd"/>
            <w:r w:rsidRPr="004364D6">
              <w:rPr>
                <w:sz w:val="20"/>
              </w:rPr>
              <w:t xml:space="preserve"> balcony and glazed balustrading to existing balcony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BB60" w14:textId="77777777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Mrs Lesley Ross </w:t>
            </w:r>
          </w:p>
          <w:p w14:paraId="2C52FDB1" w14:textId="06D46A03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48 Fleur De Lis, </w:t>
            </w:r>
            <w:proofErr w:type="spellStart"/>
            <w:r w:rsidRPr="004364D6">
              <w:rPr>
                <w:sz w:val="20"/>
              </w:rPr>
              <w:t>Duttons</w:t>
            </w:r>
            <w:proofErr w:type="spellEnd"/>
            <w:r w:rsidRPr="004364D6">
              <w:rPr>
                <w:sz w:val="20"/>
              </w:rPr>
              <w:t xml:space="preserve"> Road, Romsey, Hampshire SO51 8LH </w:t>
            </w:r>
          </w:p>
          <w:p w14:paraId="51C24FAD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DC89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Mrs Sacha Coen</w:t>
            </w:r>
          </w:p>
          <w:p w14:paraId="2677865A" w14:textId="09C333FD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06.12.2019</w:t>
            </w:r>
          </w:p>
        </w:tc>
      </w:tr>
      <w:tr w:rsidR="004364D6" w:rsidRPr="004364D6" w14:paraId="397FC489" w14:textId="55A95127" w:rsidTr="0043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8195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19/02697/TPOS</w:t>
            </w:r>
          </w:p>
          <w:p w14:paraId="6CAC208B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11.11.2019</w:t>
            </w:r>
          </w:p>
          <w:p w14:paraId="22697899" w14:textId="3C0704EF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ROMSEY TOWN </w:t>
            </w:r>
          </w:p>
          <w:p w14:paraId="74550F73" w14:textId="454D2A9F" w:rsidR="004364D6" w:rsidRPr="004364D6" w:rsidRDefault="004364D6" w:rsidP="004364D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545EF95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0E4F" w14:textId="4344420D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4364D6">
              <w:rPr>
                <w:sz w:val="20"/>
              </w:rPr>
              <w:t>Cut back hedge to rear boundary fence leaving minimum 2.1m clearance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9C34" w14:textId="77777777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 Robert Berryman </w:t>
            </w:r>
          </w:p>
          <w:p w14:paraId="2CA6B69A" w14:textId="4C881F11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47 Horseshoe Drive, Romsey, Hampshire, SO51 7TP  </w:t>
            </w:r>
          </w:p>
          <w:p w14:paraId="0802A4C0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FC7F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 Rory </w:t>
            </w:r>
            <w:proofErr w:type="spellStart"/>
            <w:r w:rsidRPr="004364D6">
              <w:rPr>
                <w:sz w:val="20"/>
              </w:rPr>
              <w:t>Gogan</w:t>
            </w:r>
            <w:proofErr w:type="spellEnd"/>
          </w:p>
          <w:p w14:paraId="68770821" w14:textId="034A879B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03.12.2019</w:t>
            </w:r>
          </w:p>
        </w:tc>
      </w:tr>
      <w:tr w:rsidR="004364D6" w:rsidRPr="004364D6" w14:paraId="7FD16867" w14:textId="44170899" w:rsidTr="0043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B521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19/02729/FULLS</w:t>
            </w:r>
          </w:p>
          <w:p w14:paraId="64E476A6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11.11.2019</w:t>
            </w:r>
          </w:p>
          <w:p w14:paraId="2BA898F8" w14:textId="1CB5DC7A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ROMSEY TOWN </w:t>
            </w:r>
          </w:p>
          <w:p w14:paraId="07D7EF11" w14:textId="1A5D4771" w:rsidR="004364D6" w:rsidRPr="004364D6" w:rsidRDefault="004364D6" w:rsidP="004364D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75A3A0D8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7FF2" w14:textId="7E0133B0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Replacement front porch, removal of rear conservatory and erection of new single storey rear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8AA0" w14:textId="77777777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 V Mclean </w:t>
            </w:r>
          </w:p>
          <w:p w14:paraId="0F28DFBA" w14:textId="1BC30FA2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3 Pembroke Close, Romsey, Hampshire, SO51 8BS  </w:t>
            </w:r>
          </w:p>
          <w:p w14:paraId="415F3BF5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630D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Mrs Sacha Coen</w:t>
            </w:r>
          </w:p>
          <w:p w14:paraId="7D8C060F" w14:textId="785BC6DB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09.12.2019</w:t>
            </w:r>
          </w:p>
        </w:tc>
      </w:tr>
      <w:tr w:rsidR="004364D6" w:rsidRPr="004364D6" w14:paraId="2B3DF8BC" w14:textId="511573A9" w:rsidTr="0043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7166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19/02703/TPOS</w:t>
            </w:r>
          </w:p>
          <w:p w14:paraId="46A13A3C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12.11.2019</w:t>
            </w:r>
          </w:p>
          <w:p w14:paraId="3243E418" w14:textId="79512F15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ROMSEY TOWN </w:t>
            </w:r>
          </w:p>
          <w:p w14:paraId="3A883696" w14:textId="006BE444" w:rsidR="004364D6" w:rsidRPr="004364D6" w:rsidRDefault="004364D6" w:rsidP="004364D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1F9F3A78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DB98" w14:textId="71922D74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 xml:space="preserve">T1 Horse Chestnut - remove the large </w:t>
            </w:r>
            <w:proofErr w:type="spellStart"/>
            <w:r w:rsidRPr="004364D6">
              <w:rPr>
                <w:sz w:val="20"/>
              </w:rPr>
              <w:t>bole</w:t>
            </w:r>
            <w:proofErr w:type="spellEnd"/>
            <w:r w:rsidRPr="004364D6">
              <w:rPr>
                <w:sz w:val="20"/>
              </w:rPr>
              <w:t xml:space="preserve"> leaning over the river and reduce the longer extended laterals over the building </w:t>
            </w:r>
            <w:proofErr w:type="spellStart"/>
            <w:r w:rsidRPr="004364D6">
              <w:rPr>
                <w:sz w:val="20"/>
              </w:rPr>
              <w:t>byup</w:t>
            </w:r>
            <w:proofErr w:type="spellEnd"/>
            <w:r w:rsidRPr="004364D6">
              <w:rPr>
                <w:sz w:val="20"/>
              </w:rPr>
              <w:t xml:space="preserve"> to 1.5m, T2 Horse Chestnut - reduce the lower lateral limbs </w:t>
            </w:r>
            <w:proofErr w:type="spellStart"/>
            <w:r w:rsidRPr="004364D6">
              <w:rPr>
                <w:sz w:val="20"/>
              </w:rPr>
              <w:t>iver</w:t>
            </w:r>
            <w:proofErr w:type="spellEnd"/>
            <w:r w:rsidRPr="004364D6">
              <w:rPr>
                <w:sz w:val="20"/>
              </w:rPr>
              <w:t xml:space="preserve"> the river by </w:t>
            </w:r>
            <w:proofErr w:type="spellStart"/>
            <w:r w:rsidRPr="004364D6">
              <w:rPr>
                <w:sz w:val="20"/>
              </w:rPr>
              <w:t>upto</w:t>
            </w:r>
            <w:proofErr w:type="spellEnd"/>
            <w:r w:rsidRPr="004364D6">
              <w:rPr>
                <w:sz w:val="20"/>
              </w:rPr>
              <w:t xml:space="preserve"> 1.5m, T3 Horse Chestnut - reduction of limbs over the carpark area </w:t>
            </w:r>
            <w:proofErr w:type="spellStart"/>
            <w:r w:rsidRPr="004364D6">
              <w:rPr>
                <w:sz w:val="20"/>
              </w:rPr>
              <w:t>upto</w:t>
            </w:r>
            <w:proofErr w:type="spellEnd"/>
            <w:r w:rsidRPr="004364D6">
              <w:rPr>
                <w:sz w:val="20"/>
              </w:rPr>
              <w:t xml:space="preserve"> 1.5m, T4 Ash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5253" w14:textId="77777777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 Paul </w:t>
            </w:r>
            <w:proofErr w:type="spellStart"/>
            <w:r w:rsidRPr="004364D6">
              <w:rPr>
                <w:sz w:val="20"/>
              </w:rPr>
              <w:t>Denford</w:t>
            </w:r>
            <w:proofErr w:type="spellEnd"/>
            <w:r w:rsidRPr="004364D6">
              <w:rPr>
                <w:sz w:val="20"/>
              </w:rPr>
              <w:t xml:space="preserve"> </w:t>
            </w:r>
          </w:p>
          <w:p w14:paraId="0FE6B8F3" w14:textId="3EACF4DB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1-16 Test Mills, Hollman Drive, Romsey, Hampshire SO51 8EH </w:t>
            </w:r>
          </w:p>
          <w:p w14:paraId="2EFF336E" w14:textId="77777777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B80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 Rory </w:t>
            </w:r>
            <w:proofErr w:type="spellStart"/>
            <w:r w:rsidRPr="004364D6">
              <w:rPr>
                <w:sz w:val="20"/>
              </w:rPr>
              <w:t>Gogan</w:t>
            </w:r>
            <w:proofErr w:type="spellEnd"/>
          </w:p>
          <w:p w14:paraId="0F64DB4E" w14:textId="0D9D270C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04.12.2019</w:t>
            </w:r>
          </w:p>
        </w:tc>
      </w:tr>
      <w:tr w:rsidR="004364D6" w:rsidRPr="004364D6" w14:paraId="7ADF273C" w14:textId="77777777" w:rsidTr="0043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6429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19/02718/TREES</w:t>
            </w:r>
          </w:p>
          <w:p w14:paraId="23BD3D02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13.11.2019</w:t>
            </w:r>
          </w:p>
          <w:p w14:paraId="2DDA2D7A" w14:textId="57A009D6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ROMSEY TOWN </w:t>
            </w:r>
          </w:p>
          <w:p w14:paraId="31A62FAF" w14:textId="000CBC2E" w:rsidR="004364D6" w:rsidRPr="004364D6" w:rsidRDefault="004364D6" w:rsidP="004364D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37FBB56F" w14:textId="77777777" w:rsidR="004364D6" w:rsidRPr="004364D6" w:rsidRDefault="004364D6" w:rsidP="004364D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2D94" w14:textId="260F5A31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Tree works as per schedule received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82C6" w14:textId="77777777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Aster Housing </w:t>
            </w:r>
          </w:p>
          <w:p w14:paraId="3603DE78" w14:textId="062EEF3C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Wakeford </w:t>
            </w:r>
            <w:proofErr w:type="gramStart"/>
            <w:r w:rsidRPr="004364D6">
              <w:rPr>
                <w:sz w:val="20"/>
              </w:rPr>
              <w:t>Court ,</w:t>
            </w:r>
            <w:proofErr w:type="gramEnd"/>
            <w:r w:rsidRPr="004364D6">
              <w:rPr>
                <w:sz w:val="20"/>
              </w:rPr>
              <w:t xml:space="preserve"> Cressey Road, Romsey, SO51 8HU  </w:t>
            </w:r>
          </w:p>
          <w:p w14:paraId="271D60D5" w14:textId="77777777" w:rsidR="004364D6" w:rsidRPr="004364D6" w:rsidRDefault="004364D6" w:rsidP="004364D6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3FE0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 Rory </w:t>
            </w:r>
            <w:proofErr w:type="spellStart"/>
            <w:r w:rsidRPr="004364D6">
              <w:rPr>
                <w:sz w:val="20"/>
              </w:rPr>
              <w:t>Gogan</w:t>
            </w:r>
            <w:proofErr w:type="spellEnd"/>
          </w:p>
          <w:p w14:paraId="2D188B98" w14:textId="76692D2B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05.12.2019</w:t>
            </w:r>
          </w:p>
        </w:tc>
      </w:tr>
      <w:tr w:rsidR="004364D6" w:rsidRPr="004364D6" w14:paraId="41DE9D4E" w14:textId="77777777" w:rsidTr="0043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0BCB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19/02739/TPOS</w:t>
            </w:r>
          </w:p>
          <w:p w14:paraId="555664F4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14.11.2019</w:t>
            </w:r>
          </w:p>
          <w:p w14:paraId="6E6BC84B" w14:textId="555F45B9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ROMSEY TOWN </w:t>
            </w:r>
          </w:p>
          <w:p w14:paraId="4302B560" w14:textId="2412A58C" w:rsidR="004364D6" w:rsidRPr="004364D6" w:rsidRDefault="004364D6" w:rsidP="004364D6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14:paraId="026201DC" w14:textId="77777777" w:rsidR="004364D6" w:rsidRPr="004364D6" w:rsidRDefault="004364D6" w:rsidP="004364D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17D6" w14:textId="37EFD56A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T1 - Norway Maple -Reduce Branches that over-hang the boundary line by 1.5m, up to a max. height of 7m from ground level.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D5ED" w14:textId="77777777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Mrs Coleman </w:t>
            </w:r>
          </w:p>
          <w:p w14:paraId="06DB1A34" w14:textId="35A02045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New </w:t>
            </w:r>
            <w:proofErr w:type="gramStart"/>
            <w:r w:rsidRPr="004364D6">
              <w:rPr>
                <w:sz w:val="20"/>
              </w:rPr>
              <w:t>House ,</w:t>
            </w:r>
            <w:proofErr w:type="gramEnd"/>
            <w:r w:rsidRPr="004364D6">
              <w:rPr>
                <w:sz w:val="20"/>
              </w:rPr>
              <w:t xml:space="preserve"> The Crescent, Romsey, SO51 7NG  </w:t>
            </w:r>
          </w:p>
          <w:p w14:paraId="3D152817" w14:textId="77777777" w:rsidR="004364D6" w:rsidRPr="004364D6" w:rsidRDefault="004364D6" w:rsidP="004364D6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F0BC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Mr Rory </w:t>
            </w:r>
            <w:proofErr w:type="spellStart"/>
            <w:r w:rsidRPr="004364D6">
              <w:rPr>
                <w:sz w:val="20"/>
              </w:rPr>
              <w:t>Gogan</w:t>
            </w:r>
            <w:proofErr w:type="spellEnd"/>
          </w:p>
          <w:p w14:paraId="6FAFBF6D" w14:textId="1D6F4054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06.12.2019</w:t>
            </w:r>
          </w:p>
        </w:tc>
      </w:tr>
      <w:tr w:rsidR="004364D6" w:rsidRPr="004364D6" w14:paraId="6A644C0C" w14:textId="77777777" w:rsidTr="0043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FD4F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19/02756/VARS</w:t>
            </w:r>
          </w:p>
          <w:p w14:paraId="2FE3B470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15.11.2019</w:t>
            </w:r>
          </w:p>
          <w:p w14:paraId="4D8E0660" w14:textId="48265E76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ROMSEY TOWN </w:t>
            </w:r>
          </w:p>
          <w:p w14:paraId="0302B049" w14:textId="1BBD09B2" w:rsidR="004364D6" w:rsidRPr="004364D6" w:rsidRDefault="004364D6" w:rsidP="004364D6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14:paraId="5EF91CBC" w14:textId="77777777" w:rsidR="004364D6" w:rsidRPr="004364D6" w:rsidRDefault="004364D6" w:rsidP="004364D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4F5C" w14:textId="5C977AF9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 xml:space="preserve">To vary condition 2 (approved plans) of 15/01261/FULLS (The demolition of existing buildings and erection of a </w:t>
            </w:r>
            <w:proofErr w:type="gramStart"/>
            <w:r w:rsidRPr="004364D6">
              <w:rPr>
                <w:sz w:val="20"/>
              </w:rPr>
              <w:t>two storey</w:t>
            </w:r>
            <w:proofErr w:type="gramEnd"/>
            <w:r w:rsidRPr="004364D6">
              <w:rPr>
                <w:sz w:val="20"/>
              </w:rPr>
              <w:t xml:space="preserve"> building plus roof accommodation comprising 54 Extra Care Units (Use Class C3b) and a day care centre (Use Class D1) together with associated landscaping and car parking) to allow changes to floor plans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2A48" w14:textId="77777777" w:rsid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Ashley House </w:t>
            </w:r>
          </w:p>
          <w:p w14:paraId="3A558417" w14:textId="77CC393F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 xml:space="preserve">Nightingale Lodge, </w:t>
            </w:r>
            <w:proofErr w:type="spellStart"/>
            <w:r w:rsidRPr="004364D6">
              <w:rPr>
                <w:sz w:val="20"/>
              </w:rPr>
              <w:t>Greatwell</w:t>
            </w:r>
            <w:proofErr w:type="spellEnd"/>
            <w:r w:rsidRPr="004364D6">
              <w:rPr>
                <w:sz w:val="20"/>
              </w:rPr>
              <w:t xml:space="preserve"> Drive, Romsey, Hampshire  </w:t>
            </w:r>
          </w:p>
          <w:p w14:paraId="738147F2" w14:textId="77777777" w:rsidR="004364D6" w:rsidRPr="004364D6" w:rsidRDefault="004364D6" w:rsidP="004364D6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2A0D" w14:textId="77777777" w:rsidR="004364D6" w:rsidRPr="004364D6" w:rsidRDefault="004364D6" w:rsidP="004364D6">
            <w:pPr>
              <w:rPr>
                <w:sz w:val="20"/>
              </w:rPr>
            </w:pPr>
            <w:r w:rsidRPr="004364D6">
              <w:rPr>
                <w:sz w:val="20"/>
              </w:rPr>
              <w:t>Mr Graham Melton</w:t>
            </w:r>
          </w:p>
          <w:p w14:paraId="41B212B7" w14:textId="17471994" w:rsidR="004364D6" w:rsidRPr="004364D6" w:rsidRDefault="004364D6" w:rsidP="004364D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364D6">
              <w:rPr>
                <w:sz w:val="20"/>
              </w:rPr>
              <w:t>13.12.2019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542F57" w14:paraId="14F52554" w14:textId="77777777" w:rsidTr="00542F57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542F57" w:rsidRDefault="00542F5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410DB597" w:rsidR="00542F57" w:rsidRDefault="00542F5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47</w:t>
            </w:r>
          </w:p>
          <w:p w14:paraId="283BB0AA" w14:textId="65A1B32B" w:rsidR="00542F57" w:rsidRDefault="00542F57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22</w:t>
            </w:r>
            <w:r w:rsidRPr="004364D6">
              <w:rPr>
                <w:rFonts w:ascii="Arial" w:hAnsi="Arial"/>
                <w:b/>
                <w:sz w:val="22"/>
                <w:vertAlign w:val="superscript"/>
              </w:rPr>
              <w:t>nd</w:t>
            </w:r>
            <w:r>
              <w:rPr>
                <w:rFonts w:ascii="Arial" w:hAnsi="Arial"/>
                <w:b/>
                <w:sz w:val="22"/>
              </w:rPr>
              <w:t xml:space="preserve"> November 2019</w:t>
            </w:r>
          </w:p>
        </w:tc>
      </w:tr>
      <w:tr w:rsidR="00542F57" w:rsidRPr="00542F57" w14:paraId="6BAC4F72" w14:textId="2613C014" w:rsidTr="00542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5CE3" w14:textId="77777777" w:rsidR="00542F57" w:rsidRP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>19/02762/FULLS</w:t>
            </w:r>
          </w:p>
          <w:p w14:paraId="1D471EC6" w14:textId="77777777" w:rsidR="00542F57" w:rsidRP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>20.11.2019</w:t>
            </w:r>
          </w:p>
          <w:p w14:paraId="4C744F26" w14:textId="771F3DA1" w:rsid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 xml:space="preserve">ROMSEY TOWN </w:t>
            </w:r>
          </w:p>
          <w:p w14:paraId="048C40A1" w14:textId="4B2EC8D1" w:rsidR="00542F57" w:rsidRPr="00542F57" w:rsidRDefault="00542F57" w:rsidP="00542F5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250D3EA5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42F57">
              <w:rPr>
                <w:sz w:val="20"/>
              </w:rPr>
              <w:t>Convert part of double garage to provide utility room and study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DCFD" w14:textId="77777777" w:rsid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>Mr Nicholas Butler</w:t>
            </w:r>
          </w:p>
          <w:p w14:paraId="0829119E" w14:textId="60ABB5E4" w:rsidR="00542F57" w:rsidRPr="00542F57" w:rsidRDefault="00542F57" w:rsidP="00542F57">
            <w:pPr>
              <w:rPr>
                <w:sz w:val="20"/>
              </w:rPr>
            </w:pPr>
            <w:proofErr w:type="gramStart"/>
            <w:r w:rsidRPr="00542F57">
              <w:rPr>
                <w:sz w:val="20"/>
              </w:rPr>
              <w:t>Speyside ,</w:t>
            </w:r>
            <w:proofErr w:type="gramEnd"/>
            <w:r w:rsidRPr="00542F57">
              <w:rPr>
                <w:sz w:val="20"/>
              </w:rPr>
              <w:t xml:space="preserve"> 12 Newlyn Walk, Romsey, SO51 7WB  </w:t>
            </w:r>
          </w:p>
          <w:p w14:paraId="0A7383AD" w14:textId="77777777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E8F5" w14:textId="77777777" w:rsidR="00542F57" w:rsidRP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>Mrs Sacha Coen</w:t>
            </w:r>
          </w:p>
          <w:p w14:paraId="0C8F2C8A" w14:textId="65F6BE64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42F57">
              <w:rPr>
                <w:sz w:val="20"/>
              </w:rPr>
              <w:t>13.12.2019</w:t>
            </w:r>
          </w:p>
        </w:tc>
      </w:tr>
      <w:tr w:rsidR="00542F57" w:rsidRPr="00542F57" w14:paraId="6C82194F" w14:textId="06FC33A7" w:rsidTr="00542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E981" w14:textId="77777777" w:rsidR="00542F57" w:rsidRP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>19/02805/FULLS</w:t>
            </w:r>
          </w:p>
          <w:p w14:paraId="0C85CAF0" w14:textId="77777777" w:rsidR="00542F57" w:rsidRP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>21.11.2019</w:t>
            </w:r>
          </w:p>
          <w:p w14:paraId="03C72133" w14:textId="31709CB1" w:rsid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 xml:space="preserve">ROMSEY TOWN </w:t>
            </w:r>
          </w:p>
          <w:p w14:paraId="4837F0CA" w14:textId="7343AF0B" w:rsidR="00542F57" w:rsidRPr="00542F57" w:rsidRDefault="00542F57" w:rsidP="00542F5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095143FF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42F57">
              <w:rPr>
                <w:sz w:val="20"/>
              </w:rPr>
              <w:t>Replace conservatory with sun room, reposition gates with brickwork piers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3BD9" w14:textId="77777777" w:rsid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 xml:space="preserve">Mr James Laffeaty </w:t>
            </w:r>
          </w:p>
          <w:p w14:paraId="0DAA5665" w14:textId="56C8BEA9" w:rsidR="00542F57" w:rsidRP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 xml:space="preserve">Edwina Mountbatten House, Palmerston Street, Romsey, Hampshire SO51 8GH </w:t>
            </w:r>
          </w:p>
          <w:p w14:paraId="21EC9932" w14:textId="77777777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0133" w14:textId="77777777" w:rsidR="00542F57" w:rsidRP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>Mr Graham Melton</w:t>
            </w:r>
          </w:p>
          <w:p w14:paraId="0CBDE836" w14:textId="4EDCE5C8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42F57">
              <w:rPr>
                <w:sz w:val="20"/>
              </w:rPr>
              <w:t>20.12.2019</w:t>
            </w:r>
          </w:p>
        </w:tc>
      </w:tr>
      <w:tr w:rsidR="00542F57" w:rsidRPr="00542F57" w14:paraId="669143A9" w14:textId="4AFCC849" w:rsidTr="00542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72FD" w14:textId="77777777" w:rsidR="00542F57" w:rsidRP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lastRenderedPageBreak/>
              <w:t>19/02806/FULLS</w:t>
            </w:r>
          </w:p>
          <w:p w14:paraId="0C3E2BCE" w14:textId="77777777" w:rsidR="00542F57" w:rsidRP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>22.11.2019</w:t>
            </w:r>
          </w:p>
          <w:p w14:paraId="482333C9" w14:textId="069F3E4C" w:rsid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 xml:space="preserve">ROMSEY TOWN </w:t>
            </w:r>
          </w:p>
          <w:p w14:paraId="2625A27B" w14:textId="338DE947" w:rsidR="00542F57" w:rsidRPr="00542F57" w:rsidRDefault="00542F57" w:rsidP="00542F5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09867778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542F57">
              <w:rPr>
                <w:sz w:val="20"/>
              </w:rPr>
              <w:t>Demolition of existing garage and erection of 1st floor side extension and single storey rear and side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FB15" w14:textId="287B02FC" w:rsidR="00542F57" w:rsidRP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 xml:space="preserve">Mr And Mrs McLean </w:t>
            </w:r>
            <w:proofErr w:type="gramStart"/>
            <w:r w:rsidRPr="00542F57">
              <w:rPr>
                <w:sz w:val="20"/>
              </w:rPr>
              <w:t>Okanagan ,</w:t>
            </w:r>
            <w:proofErr w:type="gramEnd"/>
            <w:r w:rsidRPr="00542F57">
              <w:rPr>
                <w:sz w:val="20"/>
              </w:rPr>
              <w:t xml:space="preserve"> 27 New Road, Romsey, SO51 7LL  </w:t>
            </w:r>
          </w:p>
          <w:p w14:paraId="022B3BC6" w14:textId="77777777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E635" w14:textId="77777777" w:rsidR="00542F57" w:rsidRPr="00542F57" w:rsidRDefault="00542F57" w:rsidP="00542F57">
            <w:pPr>
              <w:rPr>
                <w:sz w:val="20"/>
              </w:rPr>
            </w:pPr>
            <w:r w:rsidRPr="00542F57">
              <w:rPr>
                <w:sz w:val="20"/>
              </w:rPr>
              <w:t>Katie Andrew</w:t>
            </w:r>
          </w:p>
          <w:p w14:paraId="4FA0CACF" w14:textId="46BF70D8" w:rsidR="00542F57" w:rsidRPr="00542F57" w:rsidRDefault="00542F57" w:rsidP="00542F57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542F57">
              <w:rPr>
                <w:sz w:val="20"/>
              </w:rPr>
              <w:t>18.12.2019</w:t>
            </w:r>
          </w:p>
        </w:tc>
      </w:tr>
    </w:tbl>
    <w:p w14:paraId="5F102C8D" w14:textId="77777777" w:rsidR="00542F57" w:rsidRDefault="00542F57" w:rsidP="00890BC7">
      <w:pPr>
        <w:pStyle w:val="t1"/>
        <w:spacing w:line="240" w:lineRule="auto"/>
        <w:ind w:left="-851"/>
        <w:jc w:val="both"/>
        <w:rPr>
          <w:snapToGrid/>
        </w:rPr>
      </w:pPr>
    </w:p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631F9D" w14:paraId="07AE8619" w14:textId="77777777" w:rsidTr="00631F9D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631F9D" w:rsidRDefault="00631F9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0BC3637C" w:rsidR="00631F9D" w:rsidRDefault="00631F9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48</w:t>
            </w:r>
          </w:p>
          <w:p w14:paraId="1CC333FF" w14:textId="6079BA29" w:rsidR="00631F9D" w:rsidRDefault="00631F9D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29</w:t>
            </w:r>
            <w:r w:rsidRPr="004364D6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November 2019</w:t>
            </w:r>
          </w:p>
        </w:tc>
      </w:tr>
      <w:tr w:rsidR="00631F9D" w:rsidRPr="00631F9D" w14:paraId="037B26BC" w14:textId="0177AD0C" w:rsidTr="00631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59CF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19/02795/CLES</w:t>
            </w:r>
          </w:p>
          <w:p w14:paraId="3A1D220E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25.11.2019</w:t>
            </w:r>
          </w:p>
          <w:p w14:paraId="0AB05459" w14:textId="1265B944" w:rsid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 xml:space="preserve">ROMSEY TOWN </w:t>
            </w:r>
          </w:p>
          <w:p w14:paraId="638120D2" w14:textId="652878D6" w:rsidR="00631F9D" w:rsidRPr="00631F9D" w:rsidRDefault="00631F9D" w:rsidP="00631F9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29A084F8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31F9D">
              <w:rPr>
                <w:sz w:val="20"/>
              </w:rPr>
              <w:t>Application for lawful development certificate for existing extension to utility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568B" w14:textId="77777777" w:rsid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 xml:space="preserve">Mr Christopher </w:t>
            </w:r>
            <w:proofErr w:type="spellStart"/>
            <w:r w:rsidRPr="00631F9D">
              <w:rPr>
                <w:sz w:val="20"/>
              </w:rPr>
              <w:t>Shrubb</w:t>
            </w:r>
            <w:proofErr w:type="spellEnd"/>
            <w:r w:rsidRPr="00631F9D">
              <w:rPr>
                <w:sz w:val="20"/>
              </w:rPr>
              <w:t xml:space="preserve"> </w:t>
            </w:r>
          </w:p>
          <w:p w14:paraId="674DEDA1" w14:textId="77777777" w:rsid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 xml:space="preserve">Ross, Winchester Hill, Romsey, Hampshire </w:t>
            </w:r>
          </w:p>
          <w:p w14:paraId="0E19DF23" w14:textId="17605FF5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 xml:space="preserve">SO51 7NL </w:t>
            </w:r>
          </w:p>
          <w:p w14:paraId="7752D1F0" w14:textId="77777777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DA63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Katie Andrew</w:t>
            </w:r>
          </w:p>
          <w:p w14:paraId="3F4CE1B1" w14:textId="69E9F5CF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31F9D">
              <w:rPr>
                <w:sz w:val="20"/>
              </w:rPr>
              <w:t>19.12.2019</w:t>
            </w:r>
          </w:p>
        </w:tc>
      </w:tr>
      <w:tr w:rsidR="00631F9D" w:rsidRPr="00631F9D" w14:paraId="2555D36F" w14:textId="5032CCE1" w:rsidTr="00631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EF42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19/02826/FULLS</w:t>
            </w:r>
          </w:p>
          <w:p w14:paraId="0A307851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25.11.2019</w:t>
            </w:r>
          </w:p>
          <w:p w14:paraId="00847DE4" w14:textId="5CB09E41" w:rsid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 xml:space="preserve">ROMSEY TOWN </w:t>
            </w:r>
          </w:p>
          <w:p w14:paraId="7EB40EC2" w14:textId="125ABDC6" w:rsidR="00631F9D" w:rsidRPr="00631F9D" w:rsidRDefault="00631F9D" w:rsidP="00631F9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75DE4BB9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631F9D">
              <w:rPr>
                <w:sz w:val="20"/>
              </w:rPr>
              <w:t xml:space="preserve">Erection of two </w:t>
            </w:r>
            <w:proofErr w:type="gramStart"/>
            <w:r w:rsidRPr="00631F9D">
              <w:rPr>
                <w:sz w:val="20"/>
              </w:rPr>
              <w:t>3 bedroom</w:t>
            </w:r>
            <w:proofErr w:type="gramEnd"/>
            <w:r w:rsidRPr="00631F9D">
              <w:rPr>
                <w:sz w:val="20"/>
              </w:rPr>
              <w:t xml:space="preserve"> houses with parking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4258" w14:textId="77777777" w:rsid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Mrs M Feltham</w:t>
            </w:r>
            <w:r w:rsidRPr="00631F9D">
              <w:rPr>
                <w:sz w:val="20"/>
              </w:rPr>
              <w:t xml:space="preserve"> </w:t>
            </w:r>
          </w:p>
          <w:p w14:paraId="6C0BE560" w14:textId="4DE78CE0" w:rsidR="00631F9D" w:rsidRPr="00631F9D" w:rsidRDefault="00631F9D" w:rsidP="00631F9D">
            <w:pPr>
              <w:rPr>
                <w:sz w:val="20"/>
              </w:rPr>
            </w:pPr>
            <w:proofErr w:type="spellStart"/>
            <w:r w:rsidRPr="00631F9D">
              <w:rPr>
                <w:sz w:val="20"/>
              </w:rPr>
              <w:t>Chirk</w:t>
            </w:r>
            <w:proofErr w:type="spellEnd"/>
            <w:r w:rsidRPr="00631F9D">
              <w:rPr>
                <w:sz w:val="20"/>
              </w:rPr>
              <w:t xml:space="preserve"> </w:t>
            </w:r>
            <w:proofErr w:type="gramStart"/>
            <w:r w:rsidRPr="00631F9D">
              <w:rPr>
                <w:sz w:val="20"/>
              </w:rPr>
              <w:t>Lodge ,</w:t>
            </w:r>
            <w:proofErr w:type="gramEnd"/>
            <w:r w:rsidRPr="00631F9D">
              <w:rPr>
                <w:sz w:val="20"/>
              </w:rPr>
              <w:t xml:space="preserve"> Winchester Hill, Romsey, SO51 7NF  </w:t>
            </w:r>
          </w:p>
          <w:p w14:paraId="712D0741" w14:textId="77777777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10BB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Mr Nathan Glasgow</w:t>
            </w:r>
          </w:p>
          <w:p w14:paraId="677C4451" w14:textId="61CBDE9A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31F9D">
              <w:rPr>
                <w:sz w:val="20"/>
              </w:rPr>
              <w:t>03.01.2020</w:t>
            </w:r>
          </w:p>
        </w:tc>
      </w:tr>
      <w:tr w:rsidR="00631F9D" w:rsidRPr="00631F9D" w14:paraId="123E2E4C" w14:textId="7409BA41" w:rsidTr="00631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9DAC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19/02863/TPOS</w:t>
            </w:r>
          </w:p>
          <w:p w14:paraId="1B7DC3A0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28.11.2019</w:t>
            </w:r>
          </w:p>
          <w:p w14:paraId="42C6996E" w14:textId="688978FC" w:rsid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 xml:space="preserve">ROMSEY TOWN </w:t>
            </w:r>
          </w:p>
          <w:p w14:paraId="7CF3439E" w14:textId="1B5325D5" w:rsidR="00631F9D" w:rsidRPr="00631F9D" w:rsidRDefault="00631F9D" w:rsidP="00631F9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57F8F5AA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631F9D">
              <w:rPr>
                <w:sz w:val="20"/>
              </w:rPr>
              <w:t xml:space="preserve">T1 </w:t>
            </w:r>
            <w:proofErr w:type="spellStart"/>
            <w:r w:rsidRPr="00631F9D">
              <w:rPr>
                <w:sz w:val="20"/>
              </w:rPr>
              <w:t>Magnolla</w:t>
            </w:r>
            <w:proofErr w:type="spellEnd"/>
            <w:r w:rsidRPr="00631F9D">
              <w:rPr>
                <w:sz w:val="20"/>
              </w:rPr>
              <w:t xml:space="preserve"> - crown raise by </w:t>
            </w:r>
            <w:proofErr w:type="spellStart"/>
            <w:r w:rsidRPr="00631F9D">
              <w:rPr>
                <w:sz w:val="20"/>
              </w:rPr>
              <w:t>upto</w:t>
            </w:r>
            <w:proofErr w:type="spellEnd"/>
            <w:r w:rsidRPr="00631F9D">
              <w:rPr>
                <w:sz w:val="20"/>
              </w:rPr>
              <w:t xml:space="preserve"> 2.2m and thin by 10%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E221" w14:textId="77777777" w:rsid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Mr Peter Davidson</w:t>
            </w:r>
            <w:r w:rsidRPr="00631F9D">
              <w:rPr>
                <w:sz w:val="20"/>
              </w:rPr>
              <w:t xml:space="preserve"> </w:t>
            </w:r>
          </w:p>
          <w:p w14:paraId="04F55965" w14:textId="29F8EE0B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 xml:space="preserve">20 The </w:t>
            </w:r>
            <w:proofErr w:type="spellStart"/>
            <w:r w:rsidRPr="00631F9D">
              <w:rPr>
                <w:sz w:val="20"/>
              </w:rPr>
              <w:t>Harrage</w:t>
            </w:r>
            <w:proofErr w:type="spellEnd"/>
            <w:r w:rsidRPr="00631F9D">
              <w:rPr>
                <w:sz w:val="20"/>
              </w:rPr>
              <w:t xml:space="preserve">, Romsey, Hampshire, SO51 8AE  </w:t>
            </w:r>
          </w:p>
          <w:p w14:paraId="2E51AE64" w14:textId="77777777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6FD5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 xml:space="preserve">Mr Rory </w:t>
            </w:r>
            <w:proofErr w:type="spellStart"/>
            <w:r w:rsidRPr="00631F9D">
              <w:rPr>
                <w:sz w:val="20"/>
              </w:rPr>
              <w:t>Gogan</w:t>
            </w:r>
            <w:proofErr w:type="spellEnd"/>
          </w:p>
          <w:p w14:paraId="0E9C037B" w14:textId="4F0F331E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631F9D">
              <w:rPr>
                <w:sz w:val="20"/>
              </w:rPr>
              <w:t>20.12.2019</w:t>
            </w:r>
          </w:p>
        </w:tc>
      </w:tr>
      <w:tr w:rsidR="00631F9D" w:rsidRPr="00631F9D" w14:paraId="33E316AE" w14:textId="50F99640" w:rsidTr="00631F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191A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19/02873/FULLS</w:t>
            </w:r>
          </w:p>
          <w:p w14:paraId="4EC3A2AE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29.11.2019</w:t>
            </w:r>
          </w:p>
          <w:p w14:paraId="4244DBCE" w14:textId="5FDF250F" w:rsid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 xml:space="preserve">ROMSEY TOWN </w:t>
            </w:r>
          </w:p>
          <w:p w14:paraId="0E9D91A2" w14:textId="74C94C42" w:rsidR="00631F9D" w:rsidRPr="00631F9D" w:rsidRDefault="00631F9D" w:rsidP="00631F9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682DE51" w14:textId="77777777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66B14B92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631F9D">
              <w:rPr>
                <w:sz w:val="20"/>
              </w:rPr>
              <w:t>Erection of a one bed dwelling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B79F" w14:textId="77777777" w:rsid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Mr Philip And Miss Victoria Attlee</w:t>
            </w:r>
            <w:r w:rsidRPr="00631F9D">
              <w:rPr>
                <w:sz w:val="20"/>
              </w:rPr>
              <w:t xml:space="preserve"> </w:t>
            </w:r>
          </w:p>
          <w:p w14:paraId="1C62DA60" w14:textId="77777777" w:rsid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 xml:space="preserve">Land Rear Of 52 Alma Road, Romsey, Hampshire, </w:t>
            </w:r>
          </w:p>
          <w:p w14:paraId="3AAD02CC" w14:textId="52C2F5F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 xml:space="preserve">SO51 8ED  </w:t>
            </w:r>
          </w:p>
          <w:p w14:paraId="789DF3FF" w14:textId="77777777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02FF" w14:textId="77777777" w:rsidR="00631F9D" w:rsidRPr="00631F9D" w:rsidRDefault="00631F9D" w:rsidP="00631F9D">
            <w:pPr>
              <w:rPr>
                <w:sz w:val="20"/>
              </w:rPr>
            </w:pPr>
            <w:r w:rsidRPr="00631F9D">
              <w:rPr>
                <w:sz w:val="20"/>
              </w:rPr>
              <w:t>Mr Graham Melton</w:t>
            </w:r>
          </w:p>
          <w:p w14:paraId="5EA67BAA" w14:textId="07F7E30E" w:rsidR="00631F9D" w:rsidRPr="00631F9D" w:rsidRDefault="00631F9D" w:rsidP="00631F9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31F9D">
              <w:rPr>
                <w:sz w:val="20"/>
              </w:rPr>
              <w:t>23.12.2019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09100602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7D4C62">
      <w:rPr>
        <w:noProof/>
        <w:snapToGrid w:val="0"/>
        <w:sz w:val="16"/>
        <w:lang w:eastAsia="en-US"/>
      </w:rPr>
      <w:t>4</w:t>
    </w:r>
    <w:r>
      <w:rPr>
        <w:noProof/>
        <w:snapToGrid w:val="0"/>
        <w:sz w:val="16"/>
        <w:lang w:eastAsia="en-US"/>
      </w:rPr>
      <w:t xml:space="preserve"> - 201</w:t>
    </w:r>
    <w:r w:rsidR="007D4C62">
      <w:rPr>
        <w:noProof/>
        <w:snapToGrid w:val="0"/>
        <w:sz w:val="16"/>
        <w:lang w:eastAsia="en-US"/>
      </w:rPr>
      <w:t>5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4364D6">
      <w:rPr>
        <w:noProof/>
        <w:snapToGrid w:val="0"/>
        <w:sz w:val="16"/>
        <w:lang w:eastAsia="en-US"/>
      </w:rPr>
      <w:t>05-12</w:t>
    </w:r>
    <w:r w:rsidR="007B446F">
      <w:rPr>
        <w:noProof/>
        <w:snapToGrid w:val="0"/>
        <w:sz w:val="16"/>
        <w:lang w:eastAsia="en-US"/>
      </w:rPr>
      <w:t>-</w:t>
    </w:r>
    <w:r>
      <w:rPr>
        <w:noProof/>
        <w:snapToGrid w:val="0"/>
        <w:sz w:val="16"/>
        <w:lang w:eastAsia="en-US"/>
      </w:rPr>
      <w:t>1</w:t>
    </w:r>
    <w:r w:rsidR="00613003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0AA1126B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4364D6">
      <w:rPr>
        <w:rFonts w:ascii="Arial" w:hAnsi="Arial"/>
        <w:b/>
        <w:sz w:val="22"/>
        <w:u w:val="single"/>
      </w:rPr>
      <w:t xml:space="preserve"> 5</w:t>
    </w:r>
    <w:r w:rsidR="004364D6" w:rsidRPr="004364D6">
      <w:rPr>
        <w:rFonts w:ascii="Arial" w:hAnsi="Arial"/>
        <w:b/>
        <w:sz w:val="22"/>
        <w:u w:val="single"/>
        <w:vertAlign w:val="superscript"/>
      </w:rPr>
      <w:t>th</w:t>
    </w:r>
    <w:r w:rsidR="004364D6">
      <w:rPr>
        <w:rFonts w:ascii="Arial" w:hAnsi="Arial"/>
        <w:b/>
        <w:sz w:val="22"/>
        <w:u w:val="single"/>
      </w:rPr>
      <w:t xml:space="preserve"> December</w:t>
    </w:r>
    <w:r w:rsidR="007B446F">
      <w:rPr>
        <w:rFonts w:ascii="Arial" w:hAnsi="Arial"/>
        <w:b/>
        <w:sz w:val="22"/>
        <w:u w:val="single"/>
      </w:rPr>
      <w:t xml:space="preserve"> </w:t>
    </w:r>
    <w:r>
      <w:rPr>
        <w:rFonts w:ascii="Arial" w:hAnsi="Arial"/>
        <w:b/>
        <w:sz w:val="22"/>
        <w:u w:val="single"/>
      </w:rPr>
      <w:t>201</w:t>
    </w:r>
    <w:r w:rsidR="00613003">
      <w:rPr>
        <w:rFonts w:ascii="Arial" w:hAnsi="Arial"/>
        <w:b/>
        <w:sz w:val="22"/>
        <w:u w:val="single"/>
      </w:rPr>
      <w:t>9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130B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6481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64D6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2F57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1F9D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1290-6514-43E3-AF1F-511CF348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10</TotalTime>
  <Pages>3</Pages>
  <Words>777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6</cp:revision>
  <cp:lastPrinted>2010-07-15T09:28:00Z</cp:lastPrinted>
  <dcterms:created xsi:type="dcterms:W3CDTF">2019-11-21T09:34:00Z</dcterms:created>
  <dcterms:modified xsi:type="dcterms:W3CDTF">2019-12-05T09:40:00Z</dcterms:modified>
</cp:coreProperties>
</file>