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7474354C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CB7F5F">
              <w:rPr>
                <w:rFonts w:ascii="Arial" w:hAnsi="Arial"/>
                <w:b/>
                <w:sz w:val="22"/>
                <w:u w:val="single"/>
              </w:rPr>
              <w:t>7</w:t>
            </w:r>
            <w:r w:rsidR="00CB7F5F" w:rsidRPr="00CB7F5F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CB7F5F">
              <w:rPr>
                <w:rFonts w:ascii="Arial" w:hAnsi="Arial"/>
                <w:b/>
                <w:sz w:val="22"/>
                <w:u w:val="single"/>
              </w:rPr>
              <w:t xml:space="preserve"> May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4DD70905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CB7F5F">
        <w:rPr>
          <w:rFonts w:ascii="Arial" w:hAnsi="Arial"/>
          <w:sz w:val="22"/>
        </w:rPr>
        <w:t>16</w:t>
      </w:r>
      <w:r w:rsidR="00CB7F5F" w:rsidRPr="00CB7F5F">
        <w:rPr>
          <w:rFonts w:ascii="Arial" w:hAnsi="Arial"/>
          <w:sz w:val="22"/>
          <w:vertAlign w:val="superscript"/>
        </w:rPr>
        <w:t>th</w:t>
      </w:r>
      <w:r w:rsidR="00CB7F5F">
        <w:rPr>
          <w:rFonts w:ascii="Arial" w:hAnsi="Arial"/>
          <w:sz w:val="22"/>
        </w:rPr>
        <w:t xml:space="preserve"> April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1D09B936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CB7F5F">
        <w:rPr>
          <w:rFonts w:ascii="Arial" w:hAnsi="Arial"/>
          <w:sz w:val="22"/>
        </w:rPr>
        <w:t xml:space="preserve">16, 17 </w:t>
      </w:r>
      <w:r w:rsidR="00F81673">
        <w:rPr>
          <w:rFonts w:ascii="Arial" w:hAnsi="Arial"/>
          <w:sz w:val="22"/>
        </w:rPr>
        <w:t>and</w:t>
      </w:r>
      <w:r w:rsidR="00CB7F5F">
        <w:rPr>
          <w:rFonts w:ascii="Arial" w:hAnsi="Arial"/>
          <w:sz w:val="22"/>
        </w:rPr>
        <w:t xml:space="preserve"> 18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369AA" w14:paraId="26AF21F7" w14:textId="77777777" w:rsidTr="00CB7F5F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1369AA" w:rsidRDefault="001369AA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4037CB39" w:rsidR="001369AA" w:rsidRDefault="001369AA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 w:rsidR="00CB7F5F">
              <w:rPr>
                <w:rFonts w:ascii="Arial" w:hAnsi="Arial"/>
                <w:b/>
                <w:snapToGrid w:val="0"/>
                <w:sz w:val="22"/>
                <w:lang w:eastAsia="en-US"/>
              </w:rPr>
              <w:t>16</w:t>
            </w:r>
          </w:p>
          <w:p w14:paraId="58A4005F" w14:textId="10C68305" w:rsidR="001369AA" w:rsidRDefault="001369AA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 xml:space="preserve">Week Ending: Friday </w:t>
            </w:r>
            <w:r w:rsidR="00CB7F5F">
              <w:rPr>
                <w:rFonts w:ascii="Arial" w:hAnsi="Arial"/>
                <w:b/>
                <w:sz w:val="22"/>
              </w:rPr>
              <w:t>17</w:t>
            </w:r>
            <w:r w:rsidR="00CB7F5F" w:rsidRPr="00CB7F5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CB7F5F">
              <w:rPr>
                <w:rFonts w:ascii="Arial" w:hAnsi="Arial"/>
                <w:b/>
                <w:sz w:val="22"/>
              </w:rPr>
              <w:t xml:space="preserve"> April </w:t>
            </w:r>
            <w:r>
              <w:rPr>
                <w:rFonts w:ascii="Arial" w:hAnsi="Arial"/>
                <w:b/>
                <w:sz w:val="22"/>
              </w:rPr>
              <w:t>20</w:t>
            </w:r>
            <w:r w:rsidR="001B17DF">
              <w:rPr>
                <w:rFonts w:ascii="Arial" w:hAnsi="Arial"/>
                <w:b/>
                <w:sz w:val="22"/>
              </w:rPr>
              <w:t>20</w:t>
            </w:r>
          </w:p>
        </w:tc>
      </w:tr>
      <w:tr w:rsidR="001369AA" w:rsidRPr="00CB7F5F" w14:paraId="22F440D3" w14:textId="77777777" w:rsidTr="00297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05D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>20/00701/FULLS</w:t>
            </w:r>
          </w:p>
          <w:p w14:paraId="4FCB485B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>16.04.2020</w:t>
            </w:r>
          </w:p>
          <w:p w14:paraId="44A3AA38" w14:textId="682C0433" w:rsid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 xml:space="preserve">ROMSEY TOWN </w:t>
            </w:r>
          </w:p>
          <w:p w14:paraId="7BAA1162" w14:textId="66347D69" w:rsidR="00CB7F5F" w:rsidRPr="00CB7F5F" w:rsidRDefault="00CB7F5F" w:rsidP="00CB7F5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1369AA" w:rsidRPr="00CB7F5F" w:rsidRDefault="001369AA" w:rsidP="0069480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898" w14:textId="24A5144B" w:rsidR="001369AA" w:rsidRPr="00CB7F5F" w:rsidRDefault="00CB7F5F" w:rsidP="008D4E0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B7F5F">
              <w:rPr>
                <w:sz w:val="20"/>
              </w:rPr>
              <w:t>Demolition of toilet blocks to rear and conversion, alterations and extension to provide four dwellings comprising a two-storey two-bedroom house, a three-bedroom maisonette, a two-bedroom and a one bedroom flat; provision of external staircase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6A7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 xml:space="preserve">Mr Tim Lincoln </w:t>
            </w:r>
          </w:p>
          <w:p w14:paraId="0A17AE9D" w14:textId="3CFE350F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 xml:space="preserve">The Abbey Hotel , 11 Church Street, Romsey, SO51 8BT  </w:t>
            </w:r>
          </w:p>
          <w:p w14:paraId="04718ACA" w14:textId="77777777" w:rsidR="001369AA" w:rsidRPr="00CB7F5F" w:rsidRDefault="001369AA" w:rsidP="008D4E0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A06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>Mr Paul Goodman</w:t>
            </w:r>
          </w:p>
          <w:p w14:paraId="12E62A5F" w14:textId="2C435102" w:rsidR="001369AA" w:rsidRPr="00CB7F5F" w:rsidRDefault="00CB7F5F" w:rsidP="00CB7F5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B7F5F">
              <w:rPr>
                <w:sz w:val="20"/>
              </w:rPr>
              <w:t>15.05.2020</w:t>
            </w:r>
          </w:p>
        </w:tc>
      </w:tr>
      <w:tr w:rsidR="001369AA" w:rsidRPr="00CB7F5F" w14:paraId="4431C7B4" w14:textId="77777777" w:rsidTr="00CB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C4A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>20/00800/FULLS</w:t>
            </w:r>
          </w:p>
          <w:p w14:paraId="5D3DEC88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>14.04.2020</w:t>
            </w:r>
          </w:p>
          <w:p w14:paraId="2BA7FBBE" w14:textId="256CD987" w:rsid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 xml:space="preserve">ROMSEY TOWN </w:t>
            </w:r>
          </w:p>
          <w:p w14:paraId="5BE1C504" w14:textId="3E2B871D" w:rsidR="00CB7F5F" w:rsidRPr="00CB7F5F" w:rsidRDefault="00CB7F5F" w:rsidP="00CB7F5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1369AA" w:rsidRPr="00CB7F5F" w:rsidRDefault="001369AA" w:rsidP="008D4E0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BDF" w14:textId="6C6E13FF" w:rsidR="001369AA" w:rsidRPr="00CB7F5F" w:rsidRDefault="00CB7F5F" w:rsidP="008D4E0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CB7F5F">
              <w:rPr>
                <w:sz w:val="20"/>
              </w:rPr>
              <w:t>Single storey rear extension to form kitchen breakfast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403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 xml:space="preserve">Mr A Rimmer And Mr P Tarpey </w:t>
            </w:r>
          </w:p>
          <w:p w14:paraId="68B84689" w14:textId="724FAB03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 xml:space="preserve">50 Winchester Road, Romsey, SO51 8JA,   </w:t>
            </w:r>
          </w:p>
          <w:p w14:paraId="688CE5B0" w14:textId="77777777" w:rsidR="001369AA" w:rsidRPr="00CB7F5F" w:rsidRDefault="001369AA" w:rsidP="008D4E0E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A39" w14:textId="77777777" w:rsidR="00CB7F5F" w:rsidRPr="00CB7F5F" w:rsidRDefault="00CB7F5F" w:rsidP="00CB7F5F">
            <w:pPr>
              <w:rPr>
                <w:sz w:val="20"/>
              </w:rPr>
            </w:pPr>
            <w:r w:rsidRPr="00CB7F5F">
              <w:rPr>
                <w:sz w:val="20"/>
              </w:rPr>
              <w:t>Sara De Barros</w:t>
            </w:r>
          </w:p>
          <w:p w14:paraId="00547C50" w14:textId="045FE24F" w:rsidR="001369AA" w:rsidRPr="00CB7F5F" w:rsidRDefault="00CB7F5F" w:rsidP="00CB7F5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B7F5F">
              <w:rPr>
                <w:sz w:val="20"/>
              </w:rPr>
              <w:t>07.05.2020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380977" w14:paraId="14F52554" w14:textId="77777777" w:rsidTr="0038097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380977" w:rsidRDefault="0038097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7868121B" w:rsidR="00380977" w:rsidRDefault="0038097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17</w:t>
            </w:r>
          </w:p>
          <w:p w14:paraId="283BB0AA" w14:textId="3B08141C" w:rsidR="00380977" w:rsidRDefault="0038097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24</w:t>
            </w:r>
            <w:r w:rsidRPr="00CB7F5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April 2020</w:t>
            </w:r>
          </w:p>
        </w:tc>
      </w:tr>
      <w:tr w:rsidR="00380977" w:rsidRPr="00380977" w14:paraId="6BAC4F72" w14:textId="4BB628B9" w:rsidTr="0038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3B50" w14:textId="77777777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>20/00836/LBWS</w:t>
            </w:r>
          </w:p>
          <w:p w14:paraId="54B15051" w14:textId="77777777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>20.04.2020</w:t>
            </w:r>
          </w:p>
          <w:p w14:paraId="31630E9D" w14:textId="3423D43E" w:rsid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 xml:space="preserve">ROMSEY TOWN </w:t>
            </w:r>
          </w:p>
          <w:p w14:paraId="5D922D28" w14:textId="35605FE6" w:rsidR="00380977" w:rsidRPr="00380977" w:rsidRDefault="00380977" w:rsidP="0038097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4034790C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80977">
              <w:rPr>
                <w:sz w:val="20"/>
              </w:rPr>
              <w:t>Change of use and internal alterations to upper floors to create two self-contained apartments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0FB1" w14:textId="77777777" w:rsid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 xml:space="preserve">Tim Lincoln </w:t>
            </w:r>
          </w:p>
          <w:p w14:paraId="38149D4C" w14:textId="03A19B4A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 xml:space="preserve">14-14A, Market Place, Romsey, SO51 8NA  </w:t>
            </w:r>
          </w:p>
          <w:p w14:paraId="0A7383AD" w14:textId="77777777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DDB5" w14:textId="77777777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>Mr Graham Melton</w:t>
            </w:r>
          </w:p>
          <w:p w14:paraId="0C8F2C8A" w14:textId="557E7432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80977">
              <w:rPr>
                <w:sz w:val="20"/>
              </w:rPr>
              <w:t>22.05.2020</w:t>
            </w:r>
          </w:p>
        </w:tc>
      </w:tr>
      <w:tr w:rsidR="00380977" w:rsidRPr="00380977" w14:paraId="6C82194F" w14:textId="00FA21D5" w:rsidTr="0038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94E5" w14:textId="77777777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>20/00853/TPOS</w:t>
            </w:r>
          </w:p>
          <w:p w14:paraId="197DCBA1" w14:textId="77777777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>22.04.2020</w:t>
            </w:r>
          </w:p>
          <w:p w14:paraId="09F9A4B0" w14:textId="4D4BBA65" w:rsid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 xml:space="preserve">ROMSEY TOWN </w:t>
            </w:r>
          </w:p>
          <w:p w14:paraId="6D3A853D" w14:textId="6965935C" w:rsidR="00380977" w:rsidRPr="00380977" w:rsidRDefault="00380977" w:rsidP="0038097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492FB0D1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380977">
              <w:rPr>
                <w:sz w:val="20"/>
              </w:rPr>
              <w:t>T1 - Spruce  lower 2/3 limbs to be taken back from garden and raised above summer house, broken branch to be removed half way up tree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1EF3" w14:textId="0B2C92D2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 xml:space="preserve">Mrs Andrea Simmons Pommery , Winchester Hill, Romsey, SO51 7NL  </w:t>
            </w:r>
          </w:p>
          <w:p w14:paraId="21EC9932" w14:textId="77777777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C754" w14:textId="77777777" w:rsidR="00380977" w:rsidRPr="00380977" w:rsidRDefault="00380977" w:rsidP="00380977">
            <w:pPr>
              <w:rPr>
                <w:sz w:val="20"/>
              </w:rPr>
            </w:pPr>
            <w:r w:rsidRPr="00380977">
              <w:rPr>
                <w:sz w:val="20"/>
              </w:rPr>
              <w:t>Mr Rory Gogan</w:t>
            </w:r>
          </w:p>
          <w:p w14:paraId="0CBDE836" w14:textId="1B65A87A" w:rsidR="00380977" w:rsidRPr="00380977" w:rsidRDefault="00380977" w:rsidP="003809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80977">
              <w:rPr>
                <w:sz w:val="20"/>
              </w:rPr>
              <w:t>14.05.2020</w:t>
            </w:r>
          </w:p>
        </w:tc>
      </w:tr>
    </w:tbl>
    <w:p w14:paraId="32D61D36" w14:textId="77777777" w:rsidR="00380977" w:rsidRDefault="00380977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A824BF" w14:paraId="07AE8619" w14:textId="77777777" w:rsidTr="00121C31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A824BF" w:rsidRDefault="00A824BF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35644647" w:rsidR="00A824BF" w:rsidRDefault="00A824BF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 w:rsidR="00CB7F5F">
              <w:rPr>
                <w:rFonts w:ascii="Arial" w:hAnsi="Arial"/>
                <w:b/>
                <w:snapToGrid w:val="0"/>
                <w:sz w:val="22"/>
                <w:lang w:eastAsia="en-US"/>
              </w:rPr>
              <w:t>18</w:t>
            </w:r>
          </w:p>
          <w:p w14:paraId="1CC333FF" w14:textId="2E080389" w:rsidR="00A824BF" w:rsidRDefault="00A824BF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 xml:space="preserve">Week Ending: Friday </w:t>
            </w:r>
            <w:r w:rsidR="00CB7F5F">
              <w:rPr>
                <w:rFonts w:ascii="Arial" w:hAnsi="Arial"/>
                <w:b/>
                <w:sz w:val="22"/>
              </w:rPr>
              <w:t>1</w:t>
            </w:r>
            <w:r w:rsidR="00CB7F5F" w:rsidRPr="00CB7F5F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 w:rsidR="00CB7F5F">
              <w:rPr>
                <w:rFonts w:ascii="Arial" w:hAnsi="Arial"/>
                <w:b/>
                <w:sz w:val="22"/>
              </w:rPr>
              <w:t xml:space="preserve"> May </w:t>
            </w:r>
            <w:r>
              <w:rPr>
                <w:rFonts w:ascii="Arial" w:hAnsi="Arial"/>
                <w:b/>
                <w:sz w:val="22"/>
              </w:rPr>
              <w:t>20</w:t>
            </w:r>
            <w:r w:rsidR="001B17DF">
              <w:rPr>
                <w:rFonts w:ascii="Arial" w:hAnsi="Arial"/>
                <w:b/>
                <w:sz w:val="22"/>
              </w:rPr>
              <w:t>20</w:t>
            </w:r>
          </w:p>
        </w:tc>
      </w:tr>
      <w:tr w:rsidR="00A824BF" w:rsidRPr="00121C31" w14:paraId="037B26BC" w14:textId="77777777" w:rsidTr="00121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C6E" w14:textId="77777777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20/00900/FULLS</w:t>
            </w:r>
          </w:p>
          <w:p w14:paraId="3D181A44" w14:textId="77777777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28.04.2020</w:t>
            </w:r>
          </w:p>
          <w:p w14:paraId="60B48887" w14:textId="0461142C" w:rsid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 xml:space="preserve">ROMSEY TOWN </w:t>
            </w:r>
          </w:p>
          <w:p w14:paraId="1B4F8F76" w14:textId="5B404E85" w:rsidR="00121C31" w:rsidRPr="00121C31" w:rsidRDefault="00121C31" w:rsidP="00121C3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A824BF" w:rsidRPr="00121C31" w:rsidRDefault="00A824BF" w:rsidP="00121C3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708" w14:textId="754362C1" w:rsidR="00A824BF" w:rsidRPr="00121C31" w:rsidRDefault="00121C31" w:rsidP="007D4F2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1C31">
              <w:rPr>
                <w:sz w:val="20"/>
              </w:rPr>
              <w:t>Single storey rear/side extension to provide kitchen/dining and utility, following demolition of existing rear extension; open porch to front elevation with tiled roof, following demolition of existing front porch; Front driveway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F50" w14:textId="77777777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Ms Anna Smith</w:t>
            </w:r>
            <w:r w:rsidRPr="00121C31">
              <w:rPr>
                <w:sz w:val="20"/>
              </w:rPr>
              <w:t xml:space="preserve"> </w:t>
            </w:r>
          </w:p>
          <w:p w14:paraId="67514FB2" w14:textId="711B54E1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 xml:space="preserve">14 Alma Road, Romsey, Hampshire, SO51 8ED  </w:t>
            </w:r>
          </w:p>
          <w:p w14:paraId="7752D1F0" w14:textId="77777777" w:rsidR="00A824BF" w:rsidRPr="00121C31" w:rsidRDefault="00A824BF" w:rsidP="007D4F2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2BF" w14:textId="77777777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Katie Andrew</w:t>
            </w:r>
          </w:p>
          <w:p w14:paraId="3F4CE1B1" w14:textId="50744909" w:rsidR="00A824BF" w:rsidRPr="00121C31" w:rsidRDefault="00121C31" w:rsidP="00121C3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1C31">
              <w:rPr>
                <w:sz w:val="20"/>
              </w:rPr>
              <w:t>23.05.2020</w:t>
            </w:r>
          </w:p>
        </w:tc>
      </w:tr>
      <w:tr w:rsidR="00121C31" w:rsidRPr="00121C31" w14:paraId="2555D36F" w14:textId="77777777" w:rsidTr="00121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E6D" w14:textId="77777777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20/00908/FULLS</w:t>
            </w:r>
          </w:p>
          <w:p w14:paraId="1CEA33E8" w14:textId="77777777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29.04.2020</w:t>
            </w:r>
          </w:p>
          <w:p w14:paraId="5FD6099F" w14:textId="4D1138E8" w:rsid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 xml:space="preserve">ROMSEY TOWN </w:t>
            </w:r>
          </w:p>
          <w:p w14:paraId="28C0E809" w14:textId="0B75EAC6" w:rsidR="00121C31" w:rsidRPr="00121C31" w:rsidRDefault="00121C31" w:rsidP="00121C3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121C31" w:rsidRPr="00121C31" w:rsidRDefault="00121C31" w:rsidP="00121C3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426" w14:textId="15C56212" w:rsidR="00121C31" w:rsidRPr="00121C31" w:rsidRDefault="00121C31" w:rsidP="00121C3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21C31">
              <w:rPr>
                <w:sz w:val="20"/>
              </w:rPr>
              <w:t>Single storey rear extension, to provide additional 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163" w14:textId="15D61B12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Mr And Mrs Pike</w:t>
            </w:r>
            <w:r w:rsidRPr="00121C31">
              <w:rPr>
                <w:sz w:val="20"/>
              </w:rPr>
              <w:t xml:space="preserve"> </w:t>
            </w:r>
            <w:r w:rsidRPr="00121C31">
              <w:rPr>
                <w:sz w:val="20"/>
              </w:rPr>
              <w:t xml:space="preserve">41 Ashdown Way, Romsey, Hampshire, SO51 5QR  </w:t>
            </w:r>
          </w:p>
          <w:p w14:paraId="712D0741" w14:textId="77777777" w:rsidR="00121C31" w:rsidRPr="00121C31" w:rsidRDefault="00121C31" w:rsidP="00121C31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6F8A" w14:textId="77777777" w:rsidR="00121C31" w:rsidRPr="00121C31" w:rsidRDefault="00121C31" w:rsidP="00121C31">
            <w:pPr>
              <w:rPr>
                <w:sz w:val="20"/>
              </w:rPr>
            </w:pPr>
            <w:r w:rsidRPr="00121C31">
              <w:rPr>
                <w:sz w:val="20"/>
              </w:rPr>
              <w:t>Mrs Sacha Coen</w:t>
            </w:r>
          </w:p>
          <w:p w14:paraId="677C4451" w14:textId="0CBFE2B1" w:rsidR="00121C31" w:rsidRPr="00121C31" w:rsidRDefault="00121C31" w:rsidP="00121C3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1C31">
              <w:rPr>
                <w:sz w:val="20"/>
              </w:rPr>
              <w:t>23.05.2020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6F5E79E9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CB7F5F">
      <w:rPr>
        <w:noProof/>
        <w:snapToGrid w:val="0"/>
        <w:sz w:val="16"/>
        <w:lang w:eastAsia="en-US"/>
      </w:rPr>
      <w:t xml:space="preserve"> 07-05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1001CA16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CB7F5F">
      <w:rPr>
        <w:rFonts w:ascii="Arial" w:hAnsi="Arial"/>
        <w:b/>
        <w:sz w:val="22"/>
        <w:u w:val="single"/>
      </w:rPr>
      <w:t xml:space="preserve"> 7</w:t>
    </w:r>
    <w:r w:rsidR="00CB7F5F" w:rsidRPr="00CB7F5F">
      <w:rPr>
        <w:rFonts w:ascii="Arial" w:hAnsi="Arial"/>
        <w:b/>
        <w:sz w:val="22"/>
        <w:u w:val="single"/>
        <w:vertAlign w:val="superscript"/>
      </w:rPr>
      <w:t>th</w:t>
    </w:r>
    <w:r w:rsidR="00CB7F5F">
      <w:rPr>
        <w:rFonts w:ascii="Arial" w:hAnsi="Arial"/>
        <w:b/>
        <w:sz w:val="22"/>
        <w:u w:val="single"/>
      </w:rPr>
      <w:t xml:space="preserve"> May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1C31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06B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977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B7F5F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344C-1F80-458D-85B4-F8461599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8</TotalTime>
  <Pages>2</Pages>
  <Words>401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5</cp:revision>
  <cp:lastPrinted>2010-07-15T09:28:00Z</cp:lastPrinted>
  <dcterms:created xsi:type="dcterms:W3CDTF">2020-04-23T11:20:00Z</dcterms:created>
  <dcterms:modified xsi:type="dcterms:W3CDTF">2020-05-07T08:38:00Z</dcterms:modified>
</cp:coreProperties>
</file>