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31959555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</w:t>
            </w:r>
            <w:r w:rsidR="00E110DC">
              <w:rPr>
                <w:rFonts w:ascii="Arial" w:hAnsi="Arial"/>
                <w:sz w:val="22"/>
              </w:rPr>
              <w:t xml:space="preserve">via </w:t>
            </w:r>
            <w:r w:rsidR="00E110DC" w:rsidRPr="00E110DC">
              <w:rPr>
                <w:rFonts w:ascii="Arial" w:hAnsi="Arial"/>
                <w:b/>
                <w:bCs/>
                <w:sz w:val="22"/>
              </w:rPr>
              <w:t>Teams Video-conference</w:t>
            </w:r>
          </w:p>
          <w:p w14:paraId="5715926F" w14:textId="06B2CC78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4316BE">
              <w:rPr>
                <w:rFonts w:ascii="Arial" w:hAnsi="Arial"/>
                <w:b/>
                <w:sz w:val="22"/>
                <w:u w:val="single"/>
              </w:rPr>
              <w:t>8</w:t>
            </w:r>
            <w:r w:rsidR="004316BE" w:rsidRPr="004316BE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4316BE">
              <w:rPr>
                <w:rFonts w:ascii="Arial" w:hAnsi="Arial"/>
                <w:b/>
                <w:sz w:val="22"/>
                <w:u w:val="single"/>
              </w:rPr>
              <w:t xml:space="preserve"> April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</w:t>
            </w:r>
            <w:r w:rsidR="008E3A1C">
              <w:rPr>
                <w:rFonts w:ascii="Arial" w:hAnsi="Arial"/>
                <w:b/>
                <w:sz w:val="22"/>
                <w:u w:val="single"/>
              </w:rPr>
              <w:t>1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46171771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1D009CAF" w14:textId="2BFEBECF" w:rsidR="00E110DC" w:rsidRDefault="00E110DC" w:rsidP="00E110DC">
      <w:pPr>
        <w:spacing w:line="36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If any member of the public would like to attend this virtual meeting please contact </w:t>
      </w:r>
      <w:hyperlink r:id="rId8" w:history="1">
        <w:r w:rsidRPr="00FA5105">
          <w:rPr>
            <w:rStyle w:val="Hyperlink"/>
            <w:rFonts w:ascii="Arial" w:hAnsi="Arial"/>
            <w:b/>
            <w:sz w:val="22"/>
          </w:rPr>
          <w:t>info@romseytc.org.uk</w:t>
        </w:r>
      </w:hyperlink>
      <w:r>
        <w:rPr>
          <w:rFonts w:ascii="Arial" w:hAnsi="Arial"/>
          <w:b/>
          <w:sz w:val="22"/>
          <w:u w:val="single"/>
        </w:rPr>
        <w:t xml:space="preserve"> and you will be added to the Teams invitation list.</w:t>
      </w:r>
    </w:p>
    <w:p w14:paraId="3937C7F4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0F49D22D" w14:textId="7EEB1E91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098D3655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confirm the Minutes of the Planning Committee Meeting held on Thursday</w:t>
      </w:r>
      <w:r w:rsidR="004316BE">
        <w:rPr>
          <w:rFonts w:ascii="Arial" w:hAnsi="Arial"/>
          <w:sz w:val="22"/>
        </w:rPr>
        <w:t xml:space="preserve"> 18</w:t>
      </w:r>
      <w:r w:rsidR="004316BE" w:rsidRPr="004316BE">
        <w:rPr>
          <w:rFonts w:ascii="Arial" w:hAnsi="Arial"/>
          <w:sz w:val="22"/>
          <w:vertAlign w:val="superscript"/>
        </w:rPr>
        <w:t>th</w:t>
      </w:r>
      <w:r w:rsidR="004316BE">
        <w:rPr>
          <w:rFonts w:ascii="Arial" w:hAnsi="Arial"/>
          <w:sz w:val="22"/>
        </w:rPr>
        <w:t xml:space="preserve"> March</w:t>
      </w:r>
      <w:r>
        <w:rPr>
          <w:rFonts w:ascii="Arial" w:hAnsi="Arial"/>
          <w:sz w:val="22"/>
        </w:rPr>
        <w:t xml:space="preserve">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</w:t>
      </w:r>
      <w:r w:rsidR="00AD4740">
        <w:rPr>
          <w:rFonts w:ascii="Arial" w:hAnsi="Arial"/>
          <w:sz w:val="22"/>
        </w:rPr>
        <w:t>1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096A1F24" w:rsidR="002656BD" w:rsidRPr="004316BE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p w14:paraId="47396DC3" w14:textId="77777777" w:rsidR="004316BE" w:rsidRPr="002656BD" w:rsidRDefault="004316BE" w:rsidP="004316BE">
      <w:pPr>
        <w:ind w:left="360"/>
        <w:jc w:val="both"/>
        <w:outlineLvl w:val="0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4"/>
        <w:gridCol w:w="282"/>
        <w:gridCol w:w="7811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5F5D4E24" w:rsidR="009D4B46" w:rsidRPr="00205BD2" w:rsidRDefault="004316BE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324058A3" w14:textId="77777777" w:rsidR="009D4B46" w:rsidRDefault="004316BE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No: 20/03041/FULLS</w:t>
            </w:r>
          </w:p>
          <w:p w14:paraId="69A65585" w14:textId="4DD80388" w:rsidR="004316BE" w:rsidRDefault="004316BE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Proposal: Two storey rear extension, conversion of garage to habitable accommodation, single storey side extension, front bay window and additional parking on drive.</w:t>
            </w:r>
          </w:p>
          <w:p w14:paraId="05852833" w14:textId="77777777" w:rsidR="004316BE" w:rsidRDefault="004316BE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Location: 11 The </w:t>
            </w:r>
            <w:proofErr w:type="spellStart"/>
            <w:r>
              <w:rPr>
                <w:rFonts w:ascii="Arial" w:hAnsi="Arial"/>
                <w:sz w:val="22"/>
              </w:rPr>
              <w:t>Tyleshades</w:t>
            </w:r>
            <w:proofErr w:type="spellEnd"/>
            <w:r>
              <w:rPr>
                <w:rFonts w:ascii="Arial" w:hAnsi="Arial"/>
                <w:sz w:val="22"/>
              </w:rPr>
              <w:t>, Romsey, Hampshire</w:t>
            </w:r>
          </w:p>
          <w:p w14:paraId="267CB2D5" w14:textId="0AB2B98E" w:rsidR="004316BE" w:rsidRPr="00205BD2" w:rsidRDefault="004316BE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56C56B76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BE0BDC">
        <w:rPr>
          <w:rFonts w:ascii="Arial" w:hAnsi="Arial"/>
          <w:sz w:val="22"/>
        </w:rPr>
        <w:t xml:space="preserve">11, 12 </w:t>
      </w:r>
      <w:r w:rsidR="00F81673">
        <w:rPr>
          <w:rFonts w:ascii="Arial" w:hAnsi="Arial"/>
          <w:sz w:val="22"/>
        </w:rPr>
        <w:t>and</w:t>
      </w:r>
      <w:r w:rsidR="00BE0BDC">
        <w:rPr>
          <w:rFonts w:ascii="Arial" w:hAnsi="Arial"/>
          <w:sz w:val="22"/>
        </w:rPr>
        <w:t xml:space="preserve"> 13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4316BE" w14:paraId="26AF21F7" w14:textId="77777777" w:rsidTr="004316BE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4316BE" w:rsidRDefault="004316BE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3D84C7A1" w:rsidR="004316BE" w:rsidRDefault="004316BE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11</w:t>
            </w:r>
          </w:p>
          <w:p w14:paraId="58A4005F" w14:textId="08E72E1C" w:rsidR="004316BE" w:rsidRDefault="004316BE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19</w:t>
            </w:r>
            <w:r w:rsidRPr="004316BE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March 2021</w:t>
            </w:r>
          </w:p>
        </w:tc>
      </w:tr>
      <w:tr w:rsidR="004316BE" w:rsidRPr="004316BE" w14:paraId="22F440D3" w14:textId="5CD5404E" w:rsidTr="0043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D0DB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21/00768/FULLS</w:t>
            </w:r>
          </w:p>
          <w:p w14:paraId="3D533C4C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16.03.2021</w:t>
            </w:r>
          </w:p>
          <w:p w14:paraId="3D3D082D" w14:textId="78BA9FD5" w:rsid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ROMSEY TOWN </w:t>
            </w:r>
          </w:p>
          <w:p w14:paraId="2A929D80" w14:textId="015B31AA" w:rsidR="004316BE" w:rsidRPr="004316BE" w:rsidRDefault="004316BE" w:rsidP="004316B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696F74A5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16BE">
              <w:rPr>
                <w:sz w:val="20"/>
              </w:rPr>
              <w:t>Remove existing 2 windows on west elevation of first floor bedroom, remove masonry between the windows and replace with 1 wider window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D5EE" w14:textId="77777777" w:rsid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Mrs Alison Little </w:t>
            </w:r>
          </w:p>
          <w:p w14:paraId="73DAD706" w14:textId="158D47DE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Abbey View, </w:t>
            </w:r>
            <w:proofErr w:type="spellStart"/>
            <w:r w:rsidRPr="004316BE">
              <w:rPr>
                <w:sz w:val="20"/>
              </w:rPr>
              <w:t>Whitenap</w:t>
            </w:r>
            <w:proofErr w:type="spellEnd"/>
            <w:r w:rsidRPr="004316BE">
              <w:rPr>
                <w:sz w:val="20"/>
              </w:rPr>
              <w:t xml:space="preserve"> Lane, Romsey, Hampshire SO51 5RS </w:t>
            </w:r>
          </w:p>
          <w:p w14:paraId="04718ACA" w14:textId="77777777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FCA4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Miss Ash James</w:t>
            </w:r>
          </w:p>
          <w:p w14:paraId="12E62A5F" w14:textId="40DE1238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16BE">
              <w:rPr>
                <w:sz w:val="20"/>
              </w:rPr>
              <w:t>08.04.2021</w:t>
            </w:r>
          </w:p>
        </w:tc>
      </w:tr>
      <w:tr w:rsidR="004316BE" w:rsidRPr="004316BE" w14:paraId="4431C7B4" w14:textId="1CD1000D" w:rsidTr="0043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1418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21/00797/FULLS</w:t>
            </w:r>
          </w:p>
          <w:p w14:paraId="7A7C913E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16.03.2021</w:t>
            </w:r>
          </w:p>
          <w:p w14:paraId="17DCDE07" w14:textId="03AFB689" w:rsid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ROMSEY TOWN </w:t>
            </w:r>
          </w:p>
          <w:p w14:paraId="06FA6247" w14:textId="5D6DFA29" w:rsidR="004316BE" w:rsidRPr="004316BE" w:rsidRDefault="004316BE" w:rsidP="004316B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0F3E789B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4316BE">
              <w:rPr>
                <w:sz w:val="20"/>
              </w:rPr>
              <w:t>Demolish single garage, construction of two storey extension to create front hallway, utility, and lounge on ground floor and 2 bedrooms on the first floor, construction of raised decking, and erection of shed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C8FA" w14:textId="77777777" w:rsid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6 Mr And Mrs Smith</w:t>
            </w:r>
          </w:p>
          <w:p w14:paraId="34BE52FB" w14:textId="77777777" w:rsid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 Brook Way, Romsey, </w:t>
            </w:r>
          </w:p>
          <w:p w14:paraId="6AA57F6A" w14:textId="7D8A1115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SO51 7JZ,   </w:t>
            </w:r>
          </w:p>
          <w:p w14:paraId="688CE5B0" w14:textId="77777777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A1D5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Mr Gregory Anderson</w:t>
            </w:r>
          </w:p>
          <w:p w14:paraId="00547C50" w14:textId="695F4CA1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16BE">
              <w:rPr>
                <w:sz w:val="20"/>
              </w:rPr>
              <w:t>09.04.2021</w:t>
            </w:r>
          </w:p>
        </w:tc>
      </w:tr>
      <w:tr w:rsidR="004316BE" w:rsidRPr="004316BE" w14:paraId="5269F0C1" w14:textId="3318ACA6" w:rsidTr="0043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2377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21/00798/VARS</w:t>
            </w:r>
          </w:p>
          <w:p w14:paraId="3F86530A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16.03.2021</w:t>
            </w:r>
          </w:p>
          <w:p w14:paraId="1F2C7310" w14:textId="273AEBD8" w:rsid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ROMSEY TOWN </w:t>
            </w:r>
          </w:p>
          <w:p w14:paraId="1A769583" w14:textId="42FDBF87" w:rsidR="004316BE" w:rsidRPr="004316BE" w:rsidRDefault="004316BE" w:rsidP="004316B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C71889" w14:textId="77777777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0746EAC8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4316BE">
              <w:rPr>
                <w:sz w:val="20"/>
              </w:rPr>
              <w:t>Variation of Condition 12 (Approved plans) of 17/01452/FULLS - (Erection of 5no. 1 bedroom dwellings) Substitute drawings D01 &amp; D02 with D01A &amp; D02A to allow re-positioning of one parking space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CDE2" w14:textId="3E6D661F" w:rsid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Talisman Homes (West) Ltd Great Woodley Farm, Woodley Lane, Romsey, </w:t>
            </w:r>
          </w:p>
          <w:p w14:paraId="46A9B673" w14:textId="78EEF242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SO51 7PE  </w:t>
            </w:r>
          </w:p>
          <w:p w14:paraId="51C24FAD" w14:textId="77777777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B6D7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Mrs Sarah Appleton</w:t>
            </w:r>
          </w:p>
          <w:p w14:paraId="2677865A" w14:textId="374A552F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4316BE">
              <w:rPr>
                <w:sz w:val="20"/>
              </w:rPr>
              <w:t>16.04.2021</w:t>
            </w:r>
          </w:p>
        </w:tc>
      </w:tr>
      <w:tr w:rsidR="004316BE" w:rsidRPr="004316BE" w14:paraId="397FC489" w14:textId="2EE69009" w:rsidTr="0043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A217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21/00814/FULLS</w:t>
            </w:r>
          </w:p>
          <w:p w14:paraId="5933FFFB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17.03.2021</w:t>
            </w:r>
          </w:p>
          <w:p w14:paraId="3AF01FCB" w14:textId="1BA96347" w:rsid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ROMSEY TOWN </w:t>
            </w:r>
          </w:p>
          <w:p w14:paraId="4C526E56" w14:textId="2270FB41" w:rsidR="004316BE" w:rsidRPr="004316BE" w:rsidRDefault="004316BE" w:rsidP="004316BE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4545EF95" w14:textId="77777777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0E4F" w14:textId="29007FE5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4316BE">
              <w:rPr>
                <w:sz w:val="20"/>
              </w:rPr>
              <w:t>Single storey rear extension and associated alterations (Amended scheme)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05D1" w14:textId="77777777" w:rsid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Mr And Mrs Bruce Morris </w:t>
            </w:r>
          </w:p>
          <w:p w14:paraId="1337432B" w14:textId="173CDB26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25 Mitchells Close, Romsey, Hampshire, SO51 8DY  </w:t>
            </w:r>
          </w:p>
          <w:p w14:paraId="0802A4C0" w14:textId="77777777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810A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Miss Ash James</w:t>
            </w:r>
          </w:p>
          <w:p w14:paraId="68770821" w14:textId="11A33D25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16BE">
              <w:rPr>
                <w:sz w:val="20"/>
              </w:rPr>
              <w:t>12.04.2021</w:t>
            </w:r>
          </w:p>
        </w:tc>
      </w:tr>
      <w:tr w:rsidR="004316BE" w:rsidRPr="004316BE" w14:paraId="7FD16867" w14:textId="395E7783" w:rsidTr="0043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00E6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21/00846/LBWS</w:t>
            </w:r>
          </w:p>
          <w:p w14:paraId="1C2C543E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19.03.2021</w:t>
            </w:r>
          </w:p>
          <w:p w14:paraId="6BA89C72" w14:textId="712CE506" w:rsid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ROMSEY TOWN </w:t>
            </w:r>
          </w:p>
          <w:p w14:paraId="625B1B20" w14:textId="357ED139" w:rsidR="004316BE" w:rsidRPr="004316BE" w:rsidRDefault="004316BE" w:rsidP="004316BE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75A3A0D8" w14:textId="77777777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7FF2" w14:textId="3E86BE05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16BE">
              <w:rPr>
                <w:sz w:val="20"/>
              </w:rPr>
              <w:t>Replace 5no single glazed timber framed casement windows on South Elevation with double glazed timber framed casement windows to match existing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A042" w14:textId="77777777" w:rsid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Mr David Robertson </w:t>
            </w:r>
          </w:p>
          <w:p w14:paraId="5234A25A" w14:textId="61503156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 xml:space="preserve">4 Abbey Water, Romsey, Hampshire, SO51 8NB  </w:t>
            </w:r>
          </w:p>
          <w:p w14:paraId="415F3BF5" w14:textId="77777777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C245" w14:textId="77777777" w:rsidR="004316BE" w:rsidRPr="004316BE" w:rsidRDefault="004316BE" w:rsidP="004316BE">
            <w:pPr>
              <w:rPr>
                <w:sz w:val="20"/>
              </w:rPr>
            </w:pPr>
            <w:r w:rsidRPr="004316BE">
              <w:rPr>
                <w:sz w:val="20"/>
              </w:rPr>
              <w:t>Miss Ash James</w:t>
            </w:r>
          </w:p>
          <w:p w14:paraId="7D8C060F" w14:textId="2A11AFDA" w:rsidR="004316BE" w:rsidRPr="004316BE" w:rsidRDefault="004316BE" w:rsidP="004316B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16BE">
              <w:rPr>
                <w:sz w:val="20"/>
              </w:rPr>
              <w:t>23.04.2021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002081" w14:paraId="14F52554" w14:textId="77777777" w:rsidTr="00002081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002081" w:rsidRDefault="00002081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611C8227" w:rsidR="00002081" w:rsidRDefault="00002081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12</w:t>
            </w:r>
          </w:p>
          <w:p w14:paraId="283BB0AA" w14:textId="2EB7BEAF" w:rsidR="00002081" w:rsidRDefault="00002081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26</w:t>
            </w:r>
            <w:r w:rsidRPr="00BE0BDC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March 2021</w:t>
            </w:r>
          </w:p>
        </w:tc>
      </w:tr>
      <w:tr w:rsidR="00002081" w:rsidRPr="00002081" w14:paraId="6BAC4F72" w14:textId="54F5925E" w:rsidTr="00002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CE1F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21/00706/FULLS</w:t>
            </w:r>
          </w:p>
          <w:p w14:paraId="08017985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25.03.2021</w:t>
            </w:r>
          </w:p>
          <w:p w14:paraId="3B9F9944" w14:textId="4BD5C6A7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ROMSEY TOWN </w:t>
            </w:r>
          </w:p>
          <w:p w14:paraId="6332E1D6" w14:textId="7B2362BB" w:rsidR="00002081" w:rsidRPr="00002081" w:rsidRDefault="00002081" w:rsidP="000020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74C79726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02081">
              <w:rPr>
                <w:sz w:val="20"/>
              </w:rPr>
              <w:t>Stationing of a kitchen van [Class E(b)] and retention of block-paved hardstanding area for a temporary period of 12 months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A13C" w14:textId="77777777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Mr Fazlur Rashid </w:t>
            </w:r>
            <w:proofErr w:type="spellStart"/>
            <w:r w:rsidRPr="00002081">
              <w:rPr>
                <w:sz w:val="20"/>
              </w:rPr>
              <w:t>Rumon</w:t>
            </w:r>
            <w:proofErr w:type="spellEnd"/>
            <w:r w:rsidRPr="00002081">
              <w:rPr>
                <w:sz w:val="20"/>
              </w:rPr>
              <w:t xml:space="preserve"> </w:t>
            </w:r>
          </w:p>
          <w:p w14:paraId="27FE77A7" w14:textId="45AB7AFA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48 The Hundred, Romsey, SO51 8BX,   </w:t>
            </w:r>
          </w:p>
          <w:p w14:paraId="0A7383AD" w14:textId="77777777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56D3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Katie Andrew</w:t>
            </w:r>
          </w:p>
          <w:p w14:paraId="0C8F2C8A" w14:textId="0EC39A9F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02081">
              <w:rPr>
                <w:sz w:val="20"/>
              </w:rPr>
              <w:t>20.04.2021</w:t>
            </w:r>
          </w:p>
        </w:tc>
      </w:tr>
      <w:tr w:rsidR="00002081" w:rsidRPr="00002081" w14:paraId="6C82194F" w14:textId="4C8EFC84" w:rsidTr="00002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B056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21/00838/FULLS</w:t>
            </w:r>
          </w:p>
          <w:p w14:paraId="0DF3D120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23.03.2021</w:t>
            </w:r>
          </w:p>
          <w:p w14:paraId="5DAA7218" w14:textId="6A3FE260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ROMSEY TOWN </w:t>
            </w:r>
          </w:p>
          <w:p w14:paraId="2FDC6EB1" w14:textId="33671A92" w:rsidR="00002081" w:rsidRPr="00002081" w:rsidRDefault="00002081" w:rsidP="0000208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6EE7E8C5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002081">
              <w:rPr>
                <w:sz w:val="20"/>
              </w:rPr>
              <w:t>Two storey side extension and single storey rear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D6BB" w14:textId="77777777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Mr Neil Randell </w:t>
            </w:r>
          </w:p>
          <w:p w14:paraId="51D9B68A" w14:textId="483FF7D1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31 Kinver Close, Romsey, SO51 7JW,   </w:t>
            </w:r>
          </w:p>
          <w:p w14:paraId="21EC9932" w14:textId="77777777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95F1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Mr Gregory Anderson</w:t>
            </w:r>
          </w:p>
          <w:p w14:paraId="0CBDE836" w14:textId="4E3E1192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02081">
              <w:rPr>
                <w:sz w:val="20"/>
              </w:rPr>
              <w:t>16.04.2021</w:t>
            </w:r>
          </w:p>
        </w:tc>
      </w:tr>
      <w:tr w:rsidR="00002081" w:rsidRPr="00002081" w14:paraId="669143A9" w14:textId="1FD77F36" w:rsidTr="00002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3777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21/00850/FULLS</w:t>
            </w:r>
          </w:p>
          <w:p w14:paraId="5268C02C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22.03.2021</w:t>
            </w:r>
          </w:p>
          <w:p w14:paraId="17A14010" w14:textId="43E3AA8D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ROMSEY TOWN </w:t>
            </w:r>
          </w:p>
          <w:p w14:paraId="1012C89B" w14:textId="7F6B8198" w:rsidR="00002081" w:rsidRPr="00002081" w:rsidRDefault="00002081" w:rsidP="0000208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202364C1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002081">
              <w:rPr>
                <w:sz w:val="20"/>
              </w:rPr>
              <w:t>Conversion of garage to habitable accommodation to form home office, including bricking up of opening and insertion of window, erection of garden shed to rear and extension of boundary wall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4C2A" w14:textId="77777777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Mr George Benn </w:t>
            </w:r>
          </w:p>
          <w:p w14:paraId="5A9C9F38" w14:textId="77777777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5 Oatlands, Romsey,</w:t>
            </w:r>
          </w:p>
          <w:p w14:paraId="08DD09C6" w14:textId="7A4F988F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 SO51 0GT,   </w:t>
            </w:r>
          </w:p>
          <w:p w14:paraId="022B3BC6" w14:textId="77777777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CBB6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Mrs Sacha Coen</w:t>
            </w:r>
          </w:p>
          <w:p w14:paraId="4FA0CACF" w14:textId="1D15EE3E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002081">
              <w:rPr>
                <w:sz w:val="20"/>
              </w:rPr>
              <w:t>13.04.2021</w:t>
            </w:r>
          </w:p>
        </w:tc>
      </w:tr>
      <w:tr w:rsidR="00002081" w:rsidRPr="00002081" w14:paraId="0388592A" w14:textId="5956B2ED" w:rsidTr="00002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9C74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21/00855/TPOS</w:t>
            </w:r>
          </w:p>
          <w:p w14:paraId="51C2D698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22.03.2021</w:t>
            </w:r>
          </w:p>
          <w:p w14:paraId="3AAF77DC" w14:textId="5A57AC23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ROMSEY TOWN </w:t>
            </w:r>
          </w:p>
          <w:p w14:paraId="7073A7BC" w14:textId="579CEA86" w:rsidR="00002081" w:rsidRPr="00002081" w:rsidRDefault="00002081" w:rsidP="000020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78960950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002081">
              <w:rPr>
                <w:sz w:val="20"/>
              </w:rPr>
              <w:t>T1 - Sweet Chestnut - Reduce height by 2m and reduce side branches by 2m, T2 - Oak - Reduce height by 2m and reduce side branches by 2m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6E45" w14:textId="77777777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Mrs Sally </w:t>
            </w:r>
            <w:proofErr w:type="spellStart"/>
            <w:r w:rsidRPr="00002081">
              <w:rPr>
                <w:sz w:val="20"/>
              </w:rPr>
              <w:t>anne</w:t>
            </w:r>
            <w:proofErr w:type="spellEnd"/>
            <w:r w:rsidRPr="00002081">
              <w:rPr>
                <w:sz w:val="20"/>
              </w:rPr>
              <w:t xml:space="preserve"> Lawes </w:t>
            </w:r>
          </w:p>
          <w:p w14:paraId="2EF02C76" w14:textId="2971404C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5 </w:t>
            </w:r>
            <w:proofErr w:type="spellStart"/>
            <w:r w:rsidRPr="00002081">
              <w:rPr>
                <w:sz w:val="20"/>
              </w:rPr>
              <w:t>Deansfield</w:t>
            </w:r>
            <w:proofErr w:type="spellEnd"/>
            <w:r w:rsidRPr="00002081">
              <w:rPr>
                <w:sz w:val="20"/>
              </w:rPr>
              <w:t xml:space="preserve"> Close, Romsey, SO51 7NE,   </w:t>
            </w:r>
          </w:p>
          <w:p w14:paraId="16F14467" w14:textId="77777777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4DB6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Mr Rory </w:t>
            </w:r>
            <w:proofErr w:type="spellStart"/>
            <w:r w:rsidRPr="00002081">
              <w:rPr>
                <w:sz w:val="20"/>
              </w:rPr>
              <w:t>Gogan</w:t>
            </w:r>
            <w:proofErr w:type="spellEnd"/>
          </w:p>
          <w:p w14:paraId="40D9EDE6" w14:textId="20FB0600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02081">
              <w:rPr>
                <w:sz w:val="20"/>
              </w:rPr>
              <w:t>13.04.2021</w:t>
            </w:r>
          </w:p>
        </w:tc>
      </w:tr>
      <w:tr w:rsidR="00002081" w:rsidRPr="00002081" w14:paraId="3A8E841A" w14:textId="5EF2DF02" w:rsidTr="00002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5FC3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21/00886/TPOS</w:t>
            </w:r>
          </w:p>
          <w:p w14:paraId="5F2E7DDA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23.03.2021</w:t>
            </w:r>
          </w:p>
          <w:p w14:paraId="159EEF03" w14:textId="39DE0606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ROMSEY TOWN </w:t>
            </w:r>
          </w:p>
          <w:p w14:paraId="1599EAE0" w14:textId="0797C065" w:rsidR="00002081" w:rsidRPr="00002081" w:rsidRDefault="00002081" w:rsidP="000020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0D1541C" w14:textId="77777777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8453" w14:textId="0D43FF43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02081">
              <w:rPr>
                <w:sz w:val="20"/>
              </w:rPr>
              <w:t>T1 - Oak - Fell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7839" w14:textId="77777777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Mr David Pearce </w:t>
            </w:r>
          </w:p>
          <w:p w14:paraId="04A47786" w14:textId="4B99102D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Vine Cottage, 123 Botley Road, Romsey, Hampshire SO51 5RQ </w:t>
            </w:r>
          </w:p>
          <w:p w14:paraId="71A528EF" w14:textId="77777777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DCA4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Mr Rory </w:t>
            </w:r>
            <w:proofErr w:type="spellStart"/>
            <w:r w:rsidRPr="00002081">
              <w:rPr>
                <w:sz w:val="20"/>
              </w:rPr>
              <w:t>Gogan</w:t>
            </w:r>
            <w:proofErr w:type="spellEnd"/>
          </w:p>
          <w:p w14:paraId="68204F49" w14:textId="786C60D5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02081">
              <w:rPr>
                <w:sz w:val="20"/>
              </w:rPr>
              <w:t>14.04.2021</w:t>
            </w:r>
          </w:p>
        </w:tc>
      </w:tr>
      <w:tr w:rsidR="00002081" w:rsidRPr="00002081" w14:paraId="3BD118C2" w14:textId="23BD5610" w:rsidTr="00002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5E41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21/00904/FULLS</w:t>
            </w:r>
          </w:p>
          <w:p w14:paraId="33BAAD7E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26.03.2021</w:t>
            </w:r>
          </w:p>
          <w:p w14:paraId="1B9E985D" w14:textId="63BCA12E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ROMSEY TOWN </w:t>
            </w:r>
          </w:p>
          <w:p w14:paraId="56804E48" w14:textId="4C70D03F" w:rsidR="00002081" w:rsidRPr="00002081" w:rsidRDefault="00002081" w:rsidP="000020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086EB875" w14:textId="77777777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2045" w14:textId="2E47D63E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02081">
              <w:rPr>
                <w:sz w:val="20"/>
              </w:rPr>
              <w:t>Single storey extension to incorporate front porch and toilet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7E12" w14:textId="77777777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Mr Ian </w:t>
            </w:r>
            <w:proofErr w:type="spellStart"/>
            <w:r w:rsidRPr="00002081">
              <w:rPr>
                <w:sz w:val="20"/>
              </w:rPr>
              <w:t>Toddhunter</w:t>
            </w:r>
            <w:proofErr w:type="spellEnd"/>
            <w:r w:rsidRPr="00002081">
              <w:rPr>
                <w:sz w:val="20"/>
              </w:rPr>
              <w:t xml:space="preserve"> </w:t>
            </w:r>
          </w:p>
          <w:p w14:paraId="14F2D3AE" w14:textId="7AE40F22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6 Abbotswood Close, Romsey, Hampshire, SO51 7TW  </w:t>
            </w:r>
          </w:p>
          <w:p w14:paraId="188DC0A6" w14:textId="77777777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EAE5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Miss Ash James</w:t>
            </w:r>
          </w:p>
          <w:p w14:paraId="11246205" w14:textId="52992AA2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02081">
              <w:rPr>
                <w:sz w:val="20"/>
              </w:rPr>
              <w:t>20.04.2021</w:t>
            </w:r>
          </w:p>
        </w:tc>
      </w:tr>
      <w:tr w:rsidR="00002081" w:rsidRPr="00002081" w14:paraId="18CF931A" w14:textId="77777777" w:rsidTr="00002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B72F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lastRenderedPageBreak/>
              <w:t>21/00937/TPOS</w:t>
            </w:r>
          </w:p>
          <w:p w14:paraId="52EB440A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26.03.2021</w:t>
            </w:r>
          </w:p>
          <w:p w14:paraId="269E15CA" w14:textId="1EF1E00C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ROMSEY TOWN </w:t>
            </w:r>
          </w:p>
          <w:p w14:paraId="402CFA0F" w14:textId="4D400FA1" w:rsidR="00002081" w:rsidRPr="00002081" w:rsidRDefault="00002081" w:rsidP="000020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3AE73025" w14:textId="77777777" w:rsidR="00002081" w:rsidRPr="00002081" w:rsidRDefault="00002081" w:rsidP="00002081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D3C8" w14:textId="19B6BE47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02081">
              <w:rPr>
                <w:sz w:val="20"/>
              </w:rPr>
              <w:t>Crown reduce 4 Ash trees back to previous reduction points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53B7" w14:textId="77777777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Mr Kevin Harrington </w:t>
            </w:r>
          </w:p>
          <w:p w14:paraId="3E3A84C2" w14:textId="77777777" w:rsid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>22 Brick Lane, Romsey,</w:t>
            </w:r>
          </w:p>
          <w:p w14:paraId="12AE5FBF" w14:textId="6603CE08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SO51 8LG,   </w:t>
            </w:r>
          </w:p>
          <w:p w14:paraId="697F7F6A" w14:textId="77777777" w:rsidR="00002081" w:rsidRPr="00002081" w:rsidRDefault="00002081" w:rsidP="00002081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2867" w14:textId="77777777" w:rsidR="00002081" w:rsidRPr="00002081" w:rsidRDefault="00002081" w:rsidP="00002081">
            <w:pPr>
              <w:rPr>
                <w:sz w:val="20"/>
              </w:rPr>
            </w:pPr>
            <w:r w:rsidRPr="00002081">
              <w:rPr>
                <w:sz w:val="20"/>
              </w:rPr>
              <w:t xml:space="preserve">Mr Rory </w:t>
            </w:r>
            <w:proofErr w:type="spellStart"/>
            <w:r w:rsidRPr="00002081">
              <w:rPr>
                <w:sz w:val="20"/>
              </w:rPr>
              <w:t>Gogan</w:t>
            </w:r>
            <w:proofErr w:type="spellEnd"/>
          </w:p>
          <w:p w14:paraId="5B47E497" w14:textId="13EEE916" w:rsidR="00002081" w:rsidRPr="00002081" w:rsidRDefault="00002081" w:rsidP="0000208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02081">
              <w:rPr>
                <w:sz w:val="20"/>
              </w:rPr>
              <w:t>20.04.2021</w:t>
            </w:r>
          </w:p>
        </w:tc>
      </w:tr>
    </w:tbl>
    <w:p w14:paraId="5A8BF2C9" w14:textId="77777777" w:rsidR="00DD09FA" w:rsidRDefault="00DD09FA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931051" w14:paraId="07AE8619" w14:textId="77777777" w:rsidTr="00931051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931051" w:rsidRDefault="00931051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58919862" w:rsidR="00931051" w:rsidRDefault="00931051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13</w:t>
            </w:r>
          </w:p>
          <w:p w14:paraId="1CC333FF" w14:textId="08389C5D" w:rsidR="00931051" w:rsidRDefault="00931051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</w:t>
            </w:r>
            <w:r w:rsidRPr="00BE0BDC">
              <w:rPr>
                <w:rFonts w:ascii="Arial" w:hAnsi="Arial"/>
                <w:b/>
                <w:sz w:val="22"/>
                <w:vertAlign w:val="superscript"/>
              </w:rPr>
              <w:t>nd</w:t>
            </w:r>
            <w:r>
              <w:rPr>
                <w:rFonts w:ascii="Arial" w:hAnsi="Arial"/>
                <w:b/>
                <w:sz w:val="22"/>
              </w:rPr>
              <w:t xml:space="preserve"> April 2021</w:t>
            </w:r>
          </w:p>
        </w:tc>
      </w:tr>
      <w:tr w:rsidR="00931051" w:rsidRPr="00931051" w14:paraId="037B26BC" w14:textId="4DFD8094" w:rsidTr="0093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EB6B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21/00847/FULLS</w:t>
            </w:r>
          </w:p>
          <w:p w14:paraId="371619D9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30.03.2021</w:t>
            </w:r>
          </w:p>
          <w:p w14:paraId="65EA7997" w14:textId="28F6F595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ROMSEY TOWN </w:t>
            </w:r>
          </w:p>
          <w:p w14:paraId="253814BF" w14:textId="2861BFDD" w:rsidR="00931051" w:rsidRPr="00931051" w:rsidRDefault="00931051" w:rsidP="0093105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6F4774F0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Retention of 4 windows installed in north elevation at ground and first floor levels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D8A4" w14:textId="77777777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Mr Peter And Brian Mann</w:t>
            </w:r>
            <w:r w:rsidRPr="00931051">
              <w:rPr>
                <w:sz w:val="20"/>
              </w:rPr>
              <w:t xml:space="preserve"> </w:t>
            </w:r>
          </w:p>
          <w:p w14:paraId="5DF70AFE" w14:textId="5818FF9C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3 Stirling Walk, The Hundred, Romsey, Hampshire </w:t>
            </w:r>
          </w:p>
          <w:p w14:paraId="235E0849" w14:textId="4DA8C0BE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SO51 8GD </w:t>
            </w:r>
          </w:p>
          <w:p w14:paraId="7752D1F0" w14:textId="77777777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D67E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Miss Ash James</w:t>
            </w:r>
          </w:p>
          <w:p w14:paraId="3F4CE1B1" w14:textId="774F8885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23.04.2021</w:t>
            </w:r>
          </w:p>
        </w:tc>
      </w:tr>
      <w:tr w:rsidR="00931051" w:rsidRPr="00931051" w14:paraId="2555D36F" w14:textId="1D1F28C0" w:rsidTr="0093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B332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21/00936/FULLS</w:t>
            </w:r>
          </w:p>
          <w:p w14:paraId="05B474D0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29.03.2021</w:t>
            </w:r>
          </w:p>
          <w:p w14:paraId="76F1F566" w14:textId="593CFC08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ROMSEY TOWN </w:t>
            </w:r>
          </w:p>
          <w:p w14:paraId="139DA410" w14:textId="535FF354" w:rsidR="00931051" w:rsidRPr="00931051" w:rsidRDefault="00931051" w:rsidP="0093105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3B603FD8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931051">
              <w:rPr>
                <w:sz w:val="20"/>
              </w:rPr>
              <w:t>Change carport to downstairs bathroom and a porch / Erect porch, enclose carport to create downstairs bathroom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5ABE" w14:textId="77777777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Mr J </w:t>
            </w:r>
            <w:proofErr w:type="spellStart"/>
            <w:r w:rsidRPr="00931051">
              <w:rPr>
                <w:sz w:val="20"/>
              </w:rPr>
              <w:t>McDwyer</w:t>
            </w:r>
            <w:proofErr w:type="spellEnd"/>
            <w:r w:rsidRPr="00931051">
              <w:rPr>
                <w:sz w:val="20"/>
              </w:rPr>
              <w:t xml:space="preserve"> </w:t>
            </w:r>
          </w:p>
          <w:p w14:paraId="767E099F" w14:textId="26C342F4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44 Sycamore Close, Romsey, SO51 5SB,   </w:t>
            </w:r>
          </w:p>
          <w:p w14:paraId="712D0741" w14:textId="77777777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D8AE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Mr Gregory Anderson</w:t>
            </w:r>
          </w:p>
          <w:p w14:paraId="677C4451" w14:textId="7485347E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21.04.2021</w:t>
            </w:r>
          </w:p>
        </w:tc>
      </w:tr>
      <w:tr w:rsidR="00931051" w:rsidRPr="00931051" w14:paraId="123E2E4C" w14:textId="4C578B75" w:rsidTr="0093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5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C90B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21/00947/VARS</w:t>
            </w:r>
          </w:p>
          <w:p w14:paraId="0A2F86B6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29.03.2021</w:t>
            </w:r>
          </w:p>
          <w:p w14:paraId="5C4FB42E" w14:textId="2306BDF3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ROMSEY TOWN </w:t>
            </w:r>
          </w:p>
          <w:p w14:paraId="54B1E459" w14:textId="4ACA7A38" w:rsidR="00931051" w:rsidRPr="00931051" w:rsidRDefault="00931051" w:rsidP="0093105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78C02E29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Variation of Condition 3 of Planning Permission 20/02634/FULLS (Enlarge roof to accommodate loft conversion, alterations to roof to include gable walls, dormer windows, and raised ridge) to allow a change of colour to painted render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907E" w14:textId="77777777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Mr Dave Pearce</w:t>
            </w:r>
            <w:r w:rsidRPr="00931051">
              <w:rPr>
                <w:sz w:val="20"/>
              </w:rPr>
              <w:t xml:space="preserve"> </w:t>
            </w:r>
          </w:p>
          <w:p w14:paraId="7FB7D8D8" w14:textId="3EEA342E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Vine Cottage , 123 Botley Road, Romsey, SO51 5RQ  </w:t>
            </w:r>
          </w:p>
          <w:p w14:paraId="2E51AE64" w14:textId="77777777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5312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Mrs Sacha Coen</w:t>
            </w:r>
          </w:p>
          <w:p w14:paraId="0E9C037B" w14:textId="4B70C12A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22.04.2021</w:t>
            </w:r>
          </w:p>
        </w:tc>
      </w:tr>
      <w:tr w:rsidR="00931051" w:rsidRPr="00931051" w14:paraId="33E316AE" w14:textId="3A40AD60" w:rsidTr="0093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310F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21/00956/FULLS</w:t>
            </w:r>
          </w:p>
          <w:p w14:paraId="4EF9CAA4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29.03.2021</w:t>
            </w:r>
          </w:p>
          <w:p w14:paraId="5FDFC646" w14:textId="54A9F51C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ROMSEY TOWN </w:t>
            </w:r>
          </w:p>
          <w:p w14:paraId="172D0A51" w14:textId="0D25172B" w:rsidR="00931051" w:rsidRPr="00931051" w:rsidRDefault="00931051" w:rsidP="0093105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7682DE51" w14:textId="77777777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B8EC" w14:textId="26C65D53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931051">
              <w:rPr>
                <w:sz w:val="20"/>
              </w:rPr>
              <w:t>Single storey rear extension replacing existing conservatory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0F48" w14:textId="77777777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Mr and Mrs Parvin</w:t>
            </w:r>
            <w:r w:rsidRPr="00931051">
              <w:rPr>
                <w:sz w:val="20"/>
              </w:rPr>
              <w:t xml:space="preserve"> </w:t>
            </w:r>
          </w:p>
          <w:p w14:paraId="22F6F03A" w14:textId="47935288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33 Montfort Road, Romsey, SO51 5SF,   </w:t>
            </w:r>
          </w:p>
          <w:p w14:paraId="789DF3FF" w14:textId="77777777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2FF6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Miss Ash James</w:t>
            </w:r>
          </w:p>
          <w:p w14:paraId="5EA67BAA" w14:textId="5848BC0B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22.04.2021</w:t>
            </w:r>
          </w:p>
        </w:tc>
      </w:tr>
      <w:tr w:rsidR="00931051" w:rsidRPr="00931051" w14:paraId="0479C3A7" w14:textId="0C598AC8" w:rsidTr="0093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C110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21/00958/FULLS</w:t>
            </w:r>
          </w:p>
          <w:p w14:paraId="40253072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31.03.2021</w:t>
            </w:r>
          </w:p>
          <w:p w14:paraId="6DC050A4" w14:textId="15F1DA6C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ROMSEY TOWN </w:t>
            </w:r>
          </w:p>
          <w:p w14:paraId="7A552A96" w14:textId="7D06F5FE" w:rsidR="00931051" w:rsidRPr="00931051" w:rsidRDefault="00931051" w:rsidP="0093105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9E9D699" w14:textId="77777777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66B4" w14:textId="05E28B82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Installation of cladding to front elevation, replacement windows conversion of garage to create extended kitchen and utility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9045" w14:textId="77777777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Mrs Lucy Drysdale</w:t>
            </w:r>
            <w:r w:rsidRPr="00931051">
              <w:rPr>
                <w:sz w:val="20"/>
              </w:rPr>
              <w:t xml:space="preserve"> </w:t>
            </w:r>
          </w:p>
          <w:p w14:paraId="51CA5424" w14:textId="77777777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10 Brook Way, Romsey, </w:t>
            </w:r>
          </w:p>
          <w:p w14:paraId="5F0EAB4E" w14:textId="741481F4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SO51 7JZ,   </w:t>
            </w:r>
          </w:p>
          <w:p w14:paraId="77A2C6ED" w14:textId="77777777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AEC0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Miss Ash James</w:t>
            </w:r>
          </w:p>
          <w:p w14:paraId="3AB67380" w14:textId="5A70FA4D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28.04.2021</w:t>
            </w:r>
          </w:p>
        </w:tc>
      </w:tr>
      <w:tr w:rsidR="00931051" w:rsidRPr="00931051" w14:paraId="5C360724" w14:textId="1393F1B1" w:rsidTr="0093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BFC9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21/00988/FULLS</w:t>
            </w:r>
          </w:p>
          <w:p w14:paraId="4DE760A7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30.03.2021</w:t>
            </w:r>
          </w:p>
          <w:p w14:paraId="4073D051" w14:textId="7E4C7A52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ROMSEY TOWN </w:t>
            </w:r>
          </w:p>
          <w:p w14:paraId="56FD9DA4" w14:textId="31B086C5" w:rsidR="00931051" w:rsidRPr="00931051" w:rsidRDefault="00931051" w:rsidP="0093105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4E53A274" w14:textId="77777777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0C3C" w14:textId="360B919D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Installation of ramped access and a new level access door to allow for wheelchair access into the communal garden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77B3" w14:textId="77777777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Mrs Doreen Pile</w:t>
            </w:r>
            <w:r w:rsidRPr="00931051">
              <w:rPr>
                <w:sz w:val="20"/>
              </w:rPr>
              <w:t xml:space="preserve"> </w:t>
            </w:r>
          </w:p>
          <w:p w14:paraId="74DDF3DF" w14:textId="58883740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18 Wakeford Court, Cressey Road, Romsey, Hampshire SO51 8HU </w:t>
            </w:r>
          </w:p>
          <w:p w14:paraId="0CBE60AC" w14:textId="77777777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7D53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Mrs Sacha Coen</w:t>
            </w:r>
          </w:p>
          <w:p w14:paraId="7E8F5829" w14:textId="57F3A295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30.04.2021</w:t>
            </w:r>
          </w:p>
        </w:tc>
      </w:tr>
      <w:tr w:rsidR="00931051" w:rsidRPr="00931051" w14:paraId="41C39AB1" w14:textId="77777777" w:rsidTr="0093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9677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21/00994/TPOS</w:t>
            </w:r>
          </w:p>
          <w:p w14:paraId="6A565920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31.03.2021</w:t>
            </w:r>
          </w:p>
          <w:p w14:paraId="0DA6113F" w14:textId="56A70E15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ROMSEY TOWN </w:t>
            </w:r>
          </w:p>
          <w:p w14:paraId="61D40F06" w14:textId="0A136D80" w:rsidR="00931051" w:rsidRPr="00931051" w:rsidRDefault="00931051" w:rsidP="0093105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20D1B0DF" w14:textId="77777777" w:rsidR="00931051" w:rsidRPr="00931051" w:rsidRDefault="00931051" w:rsidP="00931051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11B6" w14:textId="36F05197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T1- Wellingtonia- Reduce canopy height by up to 2.5m and lateral growth by up to 1m around, remove dead wood and snapped/hanging branches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9EAA" w14:textId="77777777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Peter Hill</w:t>
            </w:r>
            <w:r w:rsidRPr="00931051">
              <w:rPr>
                <w:sz w:val="20"/>
              </w:rPr>
              <w:t xml:space="preserve"> </w:t>
            </w:r>
          </w:p>
          <w:p w14:paraId="3C76CE12" w14:textId="509DDDA3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The Coach House , The Crescent, Romsey, SO51 7NG  </w:t>
            </w:r>
          </w:p>
          <w:p w14:paraId="37633D86" w14:textId="77777777" w:rsidR="00931051" w:rsidRPr="00931051" w:rsidRDefault="00931051" w:rsidP="00931051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D583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Mr Rory </w:t>
            </w:r>
            <w:proofErr w:type="spellStart"/>
            <w:r w:rsidRPr="00931051">
              <w:rPr>
                <w:sz w:val="20"/>
              </w:rPr>
              <w:t>Gogan</w:t>
            </w:r>
            <w:proofErr w:type="spellEnd"/>
          </w:p>
          <w:p w14:paraId="753BFF50" w14:textId="4D89EB1D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22.04.2021</w:t>
            </w:r>
          </w:p>
        </w:tc>
      </w:tr>
      <w:tr w:rsidR="00931051" w:rsidRPr="00931051" w14:paraId="776E3F70" w14:textId="77777777" w:rsidTr="0093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2B0B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21/01006/ADVS</w:t>
            </w:r>
          </w:p>
          <w:p w14:paraId="5EC8334A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01.04.2021</w:t>
            </w:r>
          </w:p>
          <w:p w14:paraId="4164861C" w14:textId="0006A926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ROMSEY TOWN </w:t>
            </w:r>
          </w:p>
          <w:p w14:paraId="1A93D4A0" w14:textId="15E2A9FA" w:rsidR="00931051" w:rsidRPr="00931051" w:rsidRDefault="00931051" w:rsidP="00931051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14:paraId="4247BBBE" w14:textId="77777777" w:rsidR="00931051" w:rsidRPr="00931051" w:rsidRDefault="00931051" w:rsidP="00931051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3486" w14:textId="4879AD0C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Display of 2 externally illuminated fascia signs and hanging sign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088F" w14:textId="77777777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Mr G Horner</w:t>
            </w:r>
            <w:r w:rsidRPr="00931051">
              <w:rPr>
                <w:sz w:val="20"/>
              </w:rPr>
              <w:t xml:space="preserve"> </w:t>
            </w:r>
          </w:p>
          <w:p w14:paraId="7EF08D22" w14:textId="436CD7BB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37 The Hundred, Romsey, SO51 8GE,   </w:t>
            </w:r>
          </w:p>
          <w:p w14:paraId="1DBDE3FB" w14:textId="77777777" w:rsidR="00931051" w:rsidRPr="00931051" w:rsidRDefault="00931051" w:rsidP="00931051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DFE0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Miss Ash James</w:t>
            </w:r>
          </w:p>
          <w:p w14:paraId="18DFCBDC" w14:textId="72D2502A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07.05.2021</w:t>
            </w:r>
          </w:p>
        </w:tc>
      </w:tr>
      <w:tr w:rsidR="00931051" w:rsidRPr="00931051" w14:paraId="0B1C4221" w14:textId="77777777" w:rsidTr="0093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50EC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21/01007/LBWS</w:t>
            </w:r>
          </w:p>
          <w:p w14:paraId="2A3B2389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01.04.2021</w:t>
            </w:r>
          </w:p>
          <w:p w14:paraId="39CF0248" w14:textId="4F14208E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ROMSEY TOWN </w:t>
            </w:r>
          </w:p>
          <w:p w14:paraId="5231D73B" w14:textId="683829CE" w:rsidR="00931051" w:rsidRPr="00931051" w:rsidRDefault="00931051" w:rsidP="00931051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14:paraId="20DB1274" w14:textId="77777777" w:rsidR="00931051" w:rsidRPr="00931051" w:rsidRDefault="00931051" w:rsidP="00931051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B63F" w14:textId="559767E3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Display of 2 externally illuminated fascia signs and hanging sign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2380" w14:textId="77777777" w:rsid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 G Horner</w:t>
            </w:r>
            <w:r w:rsidRPr="00931051">
              <w:rPr>
                <w:sz w:val="20"/>
              </w:rPr>
              <w:t xml:space="preserve"> </w:t>
            </w:r>
          </w:p>
          <w:p w14:paraId="2C79403D" w14:textId="27B08201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 xml:space="preserve">37 The Hundred, Romsey, SO51 8GE,   </w:t>
            </w:r>
          </w:p>
          <w:p w14:paraId="65DF5B03" w14:textId="77777777" w:rsidR="00931051" w:rsidRPr="00931051" w:rsidRDefault="00931051" w:rsidP="00931051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95A9" w14:textId="77777777" w:rsidR="00931051" w:rsidRPr="00931051" w:rsidRDefault="00931051" w:rsidP="00931051">
            <w:pPr>
              <w:rPr>
                <w:sz w:val="20"/>
              </w:rPr>
            </w:pPr>
            <w:r w:rsidRPr="00931051">
              <w:rPr>
                <w:sz w:val="20"/>
              </w:rPr>
              <w:t>Miss Ash James</w:t>
            </w:r>
          </w:p>
          <w:p w14:paraId="44B370E9" w14:textId="7D10483C" w:rsidR="00931051" w:rsidRPr="00931051" w:rsidRDefault="00931051" w:rsidP="0093105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31051">
              <w:rPr>
                <w:sz w:val="20"/>
              </w:rPr>
              <w:t>07.05.2021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9"/>
      <w:footerReference w:type="default" r:id="rId10"/>
      <w:footerReference w:type="first" r:id="rId11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722C48E5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 xml:space="preserve">endas\Planning\Planning Agenda </w:t>
    </w:r>
    <w:r w:rsidR="004316BE">
      <w:rPr>
        <w:noProof/>
        <w:snapToGrid w:val="0"/>
        <w:sz w:val="16"/>
        <w:lang w:eastAsia="en-US"/>
      </w:rPr>
      <w:t>08-04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</w:t>
    </w:r>
    <w:r w:rsidR="008E3A1C">
      <w:rPr>
        <w:noProof/>
        <w:snapToGrid w:val="0"/>
        <w:sz w:val="16"/>
        <w:lang w:eastAsia="en-US"/>
      </w:rPr>
      <w:t>1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781D85BC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4316BE">
      <w:rPr>
        <w:rFonts w:ascii="Arial" w:hAnsi="Arial"/>
        <w:b/>
        <w:sz w:val="22"/>
        <w:u w:val="single"/>
      </w:rPr>
      <w:t>8</w:t>
    </w:r>
    <w:r w:rsidR="004316BE" w:rsidRPr="004316BE">
      <w:rPr>
        <w:rFonts w:ascii="Arial" w:hAnsi="Arial"/>
        <w:b/>
        <w:sz w:val="22"/>
        <w:u w:val="single"/>
        <w:vertAlign w:val="superscript"/>
      </w:rPr>
      <w:t>th</w:t>
    </w:r>
    <w:r w:rsidR="004316BE">
      <w:rPr>
        <w:rFonts w:ascii="Arial" w:hAnsi="Arial"/>
        <w:b/>
        <w:sz w:val="22"/>
        <w:u w:val="single"/>
      </w:rPr>
      <w:t xml:space="preserve"> April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</w:t>
    </w:r>
    <w:r w:rsidR="008E3A1C">
      <w:rPr>
        <w:rFonts w:ascii="Arial" w:hAnsi="Arial"/>
        <w:b/>
        <w:sz w:val="22"/>
        <w:u w:val="single"/>
      </w:rPr>
      <w:t>1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2081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97B99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16BE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3A1C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51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4740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0BDC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9FA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0DC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seyt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611F-7C29-4A81-AD50-2AE68AD6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21</TotalTime>
  <Pages>3</Pages>
  <Words>992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Matt Holmes</cp:lastModifiedBy>
  <cp:revision>5</cp:revision>
  <cp:lastPrinted>2010-07-15T09:28:00Z</cp:lastPrinted>
  <dcterms:created xsi:type="dcterms:W3CDTF">2021-03-25T10:07:00Z</dcterms:created>
  <dcterms:modified xsi:type="dcterms:W3CDTF">2021-04-08T10:33:00Z</dcterms:modified>
</cp:coreProperties>
</file>