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4"/>
      </w:tblGrid>
      <w:tr w:rsidR="00970DDE" w:rsidRPr="00205BD2" w14:paraId="719F81F7" w14:textId="77777777" w:rsidTr="00205BD2">
        <w:tc>
          <w:tcPr>
            <w:tcW w:w="9550" w:type="dxa"/>
            <w:shd w:val="clear" w:color="auto" w:fill="auto"/>
          </w:tcPr>
          <w:p w14:paraId="2366914E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sz w:val="16"/>
                <w:szCs w:val="16"/>
              </w:rPr>
            </w:pPr>
          </w:p>
          <w:p w14:paraId="30E12951" w14:textId="77777777" w:rsidR="00970DDE" w:rsidRPr="00205BD2" w:rsidRDefault="00970DDE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A Meeting of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Planning Committee</w:t>
            </w:r>
          </w:p>
          <w:p w14:paraId="48FAC2F2" w14:textId="77777777" w:rsidR="00970DDE" w:rsidRPr="00205BD2" w:rsidRDefault="00970DDE" w:rsidP="00205BD2">
            <w:pPr>
              <w:jc w:val="both"/>
              <w:rPr>
                <w:rFonts w:ascii="Arial" w:hAnsi="Arial"/>
                <w:sz w:val="22"/>
              </w:rPr>
            </w:pPr>
            <w:r w:rsidRPr="00205BD2">
              <w:rPr>
                <w:rFonts w:ascii="Arial" w:hAnsi="Arial"/>
                <w:sz w:val="22"/>
              </w:rPr>
              <w:t xml:space="preserve">will be held in the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Committee Room, Town Hall, Romsey, Hampshire</w:t>
            </w:r>
          </w:p>
          <w:p w14:paraId="5715926F" w14:textId="4BD3DA23" w:rsidR="00970DDE" w:rsidRPr="00205BD2" w:rsidRDefault="00970DDE" w:rsidP="00616294">
            <w:pPr>
              <w:spacing w:line="360" w:lineRule="auto"/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  <w:r w:rsidRPr="00205BD2">
              <w:rPr>
                <w:rFonts w:ascii="Arial" w:hAnsi="Arial"/>
                <w:sz w:val="22"/>
              </w:rPr>
              <w:t xml:space="preserve">on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Thursday</w:t>
            </w:r>
            <w:r w:rsidR="007B446F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="006B3113">
              <w:rPr>
                <w:rFonts w:ascii="Arial" w:hAnsi="Arial"/>
                <w:b/>
                <w:sz w:val="22"/>
                <w:u w:val="single"/>
              </w:rPr>
              <w:t>12</w:t>
            </w:r>
            <w:r w:rsidR="006B3113" w:rsidRPr="006B3113">
              <w:rPr>
                <w:rFonts w:ascii="Arial" w:hAnsi="Arial"/>
                <w:b/>
                <w:sz w:val="22"/>
                <w:u w:val="single"/>
                <w:vertAlign w:val="superscript"/>
              </w:rPr>
              <w:t>th</w:t>
            </w:r>
            <w:r w:rsidR="006B3113">
              <w:rPr>
                <w:rFonts w:ascii="Arial" w:hAnsi="Arial"/>
                <w:b/>
                <w:sz w:val="22"/>
                <w:u w:val="single"/>
              </w:rPr>
              <w:t xml:space="preserve"> September</w:t>
            </w:r>
            <w:r w:rsidR="00833DA8" w:rsidRPr="00205BD2">
              <w:rPr>
                <w:rFonts w:ascii="Arial" w:hAnsi="Arial"/>
                <w:b/>
                <w:sz w:val="22"/>
                <w:u w:val="single"/>
              </w:rPr>
              <w:t xml:space="preserve"> 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>201</w:t>
            </w:r>
            <w:r w:rsidR="00613003">
              <w:rPr>
                <w:rFonts w:ascii="Arial" w:hAnsi="Arial"/>
                <w:b/>
                <w:sz w:val="22"/>
                <w:u w:val="single"/>
              </w:rPr>
              <w:t>9</w:t>
            </w:r>
            <w:r w:rsidRPr="00205BD2">
              <w:rPr>
                <w:rFonts w:ascii="Arial" w:hAnsi="Arial"/>
                <w:b/>
                <w:sz w:val="22"/>
                <w:u w:val="single"/>
              </w:rPr>
              <w:t xml:space="preserve"> at 7.30pm</w:t>
            </w:r>
          </w:p>
        </w:tc>
      </w:tr>
    </w:tbl>
    <w:p w14:paraId="0F49D22D" w14:textId="77777777" w:rsidR="00A0399E" w:rsidRDefault="00A0399E">
      <w:pPr>
        <w:spacing w:line="360" w:lineRule="auto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AGENDA</w:t>
      </w:r>
      <w:r>
        <w:rPr>
          <w:rFonts w:ascii="Arial" w:hAnsi="Arial"/>
          <w:sz w:val="22"/>
        </w:rPr>
        <w:t xml:space="preserve"> </w:t>
      </w:r>
    </w:p>
    <w:p w14:paraId="1E10BC20" w14:textId="77777777" w:rsidR="00390B16" w:rsidRDefault="00390B16">
      <w:pPr>
        <w:spacing w:line="360" w:lineRule="auto"/>
        <w:jc w:val="both"/>
        <w:outlineLvl w:val="0"/>
        <w:rPr>
          <w:rFonts w:ascii="Arial" w:hAnsi="Arial"/>
          <w:sz w:val="22"/>
        </w:rPr>
      </w:pPr>
    </w:p>
    <w:p w14:paraId="030DDED0" w14:textId="77777777" w:rsidR="00A0399E" w:rsidRPr="00810B36" w:rsidRDefault="00A0399E" w:rsidP="00810B36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sz w:val="22"/>
        </w:rPr>
      </w:pPr>
      <w:r w:rsidRPr="00810B36">
        <w:rPr>
          <w:rFonts w:ascii="Arial" w:hAnsi="Arial"/>
          <w:b/>
          <w:sz w:val="22"/>
          <w:u w:val="single"/>
        </w:rPr>
        <w:t>Apologies</w:t>
      </w:r>
      <w:r w:rsidR="00D428EA" w:rsidRPr="00810B36">
        <w:rPr>
          <w:rFonts w:ascii="Arial" w:hAnsi="Arial"/>
          <w:b/>
          <w:sz w:val="22"/>
        </w:rPr>
        <w:t xml:space="preserve">  </w:t>
      </w:r>
    </w:p>
    <w:p w14:paraId="4629741B" w14:textId="77777777" w:rsidR="00390B16" w:rsidRPr="00764842" w:rsidRDefault="00390B16" w:rsidP="00764842">
      <w:pPr>
        <w:tabs>
          <w:tab w:val="left" w:pos="720"/>
        </w:tabs>
        <w:jc w:val="both"/>
        <w:outlineLvl w:val="0"/>
        <w:rPr>
          <w:rFonts w:ascii="Arial" w:hAnsi="Arial"/>
          <w:sz w:val="22"/>
          <w:u w:val="single"/>
        </w:rPr>
      </w:pPr>
    </w:p>
    <w:p w14:paraId="3F57FF89" w14:textId="77777777" w:rsidR="001436D9" w:rsidRPr="00EB5083" w:rsidRDefault="001436D9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outlineLvl w:val="0"/>
        <w:rPr>
          <w:rFonts w:ascii="Arial" w:hAnsi="Arial"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Declaration</w:t>
      </w:r>
      <w:r w:rsidRPr="00EC6C0C">
        <w:rPr>
          <w:rFonts w:ascii="Arial" w:hAnsi="Arial"/>
          <w:b/>
          <w:sz w:val="22"/>
          <w:u w:val="single"/>
        </w:rPr>
        <w:t xml:space="preserve"> of Interest</w:t>
      </w:r>
      <w:r>
        <w:rPr>
          <w:rFonts w:ascii="Arial" w:hAnsi="Arial"/>
          <w:b/>
          <w:sz w:val="22"/>
          <w:u w:val="single"/>
        </w:rPr>
        <w:t>s</w:t>
      </w:r>
    </w:p>
    <w:p w14:paraId="2DF2FF71" w14:textId="77777777" w:rsidR="001436D9" w:rsidRDefault="001436D9" w:rsidP="001436D9">
      <w:pPr>
        <w:jc w:val="both"/>
        <w:rPr>
          <w:rFonts w:ascii="Arial" w:hAnsi="Arial"/>
          <w:sz w:val="22"/>
        </w:rPr>
      </w:pPr>
    </w:p>
    <w:p w14:paraId="5E3E4F44" w14:textId="77777777" w:rsidR="007C3F8D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Minutes</w:t>
      </w:r>
    </w:p>
    <w:p w14:paraId="1773CCE8" w14:textId="77777777" w:rsidR="007C3F8D" w:rsidRDefault="007C3F8D" w:rsidP="007C3F8D">
      <w:pPr>
        <w:ind w:firstLine="7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(a)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Confirmation</w:t>
      </w:r>
    </w:p>
    <w:p w14:paraId="508894A8" w14:textId="17A48A90" w:rsidR="00CB4ABD" w:rsidRDefault="007C3F8D" w:rsidP="00CB4ABD">
      <w:pPr>
        <w:ind w:left="14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confirm the Minutes of the Planning Committee Meeting held on Thursday </w:t>
      </w:r>
      <w:r w:rsidR="006B3113">
        <w:rPr>
          <w:rFonts w:ascii="Arial" w:hAnsi="Arial"/>
          <w:sz w:val="22"/>
        </w:rPr>
        <w:t>22</w:t>
      </w:r>
      <w:r w:rsidR="006B3113" w:rsidRPr="006B3113">
        <w:rPr>
          <w:rFonts w:ascii="Arial" w:hAnsi="Arial"/>
          <w:sz w:val="22"/>
          <w:vertAlign w:val="superscript"/>
        </w:rPr>
        <w:t>nd</w:t>
      </w:r>
      <w:r w:rsidR="006B3113">
        <w:rPr>
          <w:rFonts w:ascii="Arial" w:hAnsi="Arial"/>
          <w:sz w:val="22"/>
        </w:rPr>
        <w:t xml:space="preserve"> August </w:t>
      </w:r>
      <w:r w:rsidR="00904A52">
        <w:rPr>
          <w:rFonts w:ascii="Arial" w:hAnsi="Arial"/>
          <w:sz w:val="22"/>
        </w:rPr>
        <w:t>201</w:t>
      </w:r>
      <w:r w:rsidR="0083699E">
        <w:rPr>
          <w:rFonts w:ascii="Arial" w:hAnsi="Arial"/>
          <w:sz w:val="22"/>
        </w:rPr>
        <w:t>9</w:t>
      </w:r>
      <w:r w:rsidR="001C2D87">
        <w:rPr>
          <w:rFonts w:ascii="Arial" w:hAnsi="Arial"/>
          <w:sz w:val="22"/>
        </w:rPr>
        <w:t>.</w:t>
      </w:r>
    </w:p>
    <w:p w14:paraId="22BBC999" w14:textId="77777777" w:rsidR="00944EA3" w:rsidRDefault="00403104" w:rsidP="00403104">
      <w:pPr>
        <w:ind w:firstLine="720"/>
        <w:jc w:val="both"/>
        <w:rPr>
          <w:rFonts w:ascii="Arial" w:hAnsi="Arial"/>
          <w:sz w:val="22"/>
          <w:u w:val="single"/>
        </w:rPr>
      </w:pPr>
      <w:r w:rsidRPr="00403104">
        <w:rPr>
          <w:rFonts w:ascii="Arial" w:hAnsi="Arial"/>
          <w:sz w:val="22"/>
        </w:rPr>
        <w:t>(b)</w:t>
      </w:r>
      <w:r w:rsidRPr="00403104">
        <w:rPr>
          <w:rFonts w:ascii="Arial" w:hAnsi="Arial"/>
          <w:sz w:val="22"/>
        </w:rPr>
        <w:tab/>
      </w:r>
      <w:r w:rsidR="007C3F8D">
        <w:rPr>
          <w:rFonts w:ascii="Arial" w:hAnsi="Arial"/>
          <w:sz w:val="22"/>
          <w:u w:val="single"/>
        </w:rPr>
        <w:t>Matters Arising</w:t>
      </w:r>
    </w:p>
    <w:p w14:paraId="1931C0E3" w14:textId="77777777" w:rsidR="00976DBE" w:rsidRDefault="00976DBE" w:rsidP="00AF56AA">
      <w:pPr>
        <w:ind w:firstLine="720"/>
        <w:jc w:val="both"/>
        <w:rPr>
          <w:rFonts w:ascii="Arial" w:hAnsi="Arial"/>
          <w:b/>
          <w:sz w:val="22"/>
          <w:u w:val="single"/>
        </w:rPr>
      </w:pPr>
    </w:p>
    <w:p w14:paraId="24C170D3" w14:textId="31DAC052" w:rsidR="00E57B10" w:rsidRDefault="00E57B1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Romsey Extra Parish Council comments on Planning Applications</w:t>
      </w:r>
      <w:r w:rsidR="00E31B62">
        <w:rPr>
          <w:rFonts w:ascii="Arial" w:hAnsi="Arial"/>
          <w:b/>
          <w:sz w:val="22"/>
          <w:u w:val="single"/>
        </w:rPr>
        <w:t xml:space="preserve"> </w:t>
      </w:r>
    </w:p>
    <w:p w14:paraId="2C121683" w14:textId="77777777" w:rsidR="00E57B10" w:rsidRDefault="00E57B10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4CF65A7C" w14:textId="77777777" w:rsidR="00E57B10" w:rsidRPr="003706FC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Notification of Withdrawn Applications</w:t>
      </w:r>
      <w:r w:rsidR="00E31B62">
        <w:rPr>
          <w:rFonts w:ascii="Arial" w:hAnsi="Arial"/>
          <w:sz w:val="22"/>
        </w:rPr>
        <w:t xml:space="preserve">  </w:t>
      </w:r>
    </w:p>
    <w:p w14:paraId="21FA180C" w14:textId="77777777" w:rsidR="007C3F8D" w:rsidRDefault="007C3F8D" w:rsidP="007C3F8D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12794566" w14:textId="77777777" w:rsidR="00165C15" w:rsidRPr="003827D8" w:rsidRDefault="00A0399E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Southern Planning Committee</w:t>
      </w:r>
      <w:r w:rsidR="00E31B62">
        <w:rPr>
          <w:rFonts w:ascii="Arial" w:hAnsi="Arial"/>
          <w:sz w:val="22"/>
        </w:rPr>
        <w:t xml:space="preserve"> </w:t>
      </w:r>
      <w:r w:rsidR="00DD5418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3827D8" w:rsidRPr="00205BD2" w14:paraId="203A4433" w14:textId="77777777" w:rsidTr="00F15E1B">
        <w:tc>
          <w:tcPr>
            <w:tcW w:w="420" w:type="dxa"/>
            <w:shd w:val="clear" w:color="auto" w:fill="auto"/>
          </w:tcPr>
          <w:p w14:paraId="51682701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23AD401C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4881377B" w14:textId="77777777" w:rsidR="003827D8" w:rsidRPr="00205BD2" w:rsidRDefault="003827D8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76571C2F" w14:textId="77777777" w:rsidR="00E57B10" w:rsidRDefault="00165C1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Town Council Participation at Planning Control Committee</w:t>
      </w:r>
      <w:r w:rsidR="00E31B62">
        <w:rPr>
          <w:rFonts w:ascii="Arial" w:hAnsi="Arial"/>
          <w:sz w:val="22"/>
        </w:rPr>
        <w:t xml:space="preserve"> </w:t>
      </w:r>
    </w:p>
    <w:p w14:paraId="06E1381B" w14:textId="77777777" w:rsidR="00D256DB" w:rsidRDefault="00D256DB" w:rsidP="00C46FDE">
      <w:pPr>
        <w:tabs>
          <w:tab w:val="left" w:pos="720"/>
        </w:tabs>
        <w:jc w:val="both"/>
        <w:rPr>
          <w:rFonts w:ascii="Arial" w:hAnsi="Arial"/>
          <w:b/>
          <w:sz w:val="22"/>
          <w:u w:val="single"/>
        </w:rPr>
      </w:pPr>
    </w:p>
    <w:p w14:paraId="09320F32" w14:textId="77777777" w:rsidR="00165C15" w:rsidRPr="00AF56AA" w:rsidRDefault="00424D50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C52E64">
        <w:rPr>
          <w:rFonts w:ascii="Arial" w:hAnsi="Arial"/>
          <w:b/>
          <w:sz w:val="22"/>
          <w:u w:val="single"/>
        </w:rPr>
        <w:t>Appeal Notifications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AF56AA" w:rsidRPr="00205BD2" w14:paraId="635CD471" w14:textId="77777777" w:rsidTr="00F15E1B">
        <w:tc>
          <w:tcPr>
            <w:tcW w:w="420" w:type="dxa"/>
            <w:shd w:val="clear" w:color="auto" w:fill="auto"/>
          </w:tcPr>
          <w:p w14:paraId="607DAB28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2" w:type="dxa"/>
            <w:shd w:val="clear" w:color="auto" w:fill="auto"/>
          </w:tcPr>
          <w:p w14:paraId="501C0DFF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F51E220" w14:textId="77777777" w:rsidR="00AF56AA" w:rsidRPr="00205BD2" w:rsidRDefault="00AF56AA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7B4EE5B0" w14:textId="79BC94D1" w:rsidR="008F5EA9" w:rsidRPr="00304646" w:rsidRDefault="00B81C35" w:rsidP="00C4726E">
      <w:pPr>
        <w:numPr>
          <w:ilvl w:val="0"/>
          <w:numId w:val="2"/>
        </w:numPr>
        <w:tabs>
          <w:tab w:val="clear" w:pos="360"/>
          <w:tab w:val="left" w:pos="720"/>
        </w:tabs>
        <w:ind w:left="357" w:hanging="357"/>
        <w:jc w:val="both"/>
        <w:rPr>
          <w:rFonts w:ascii="Arial" w:hAnsi="Arial"/>
          <w:b/>
          <w:sz w:val="22"/>
          <w:u w:val="single"/>
        </w:rPr>
      </w:pPr>
      <w:r w:rsidRPr="00B81C35">
        <w:rPr>
          <w:rFonts w:ascii="Arial" w:hAnsi="Arial"/>
          <w:b/>
          <w:sz w:val="22"/>
          <w:u w:val="single"/>
        </w:rPr>
        <w:t>Appeal Decision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p w14:paraId="52A5FC47" w14:textId="77777777" w:rsidR="00304646" w:rsidRPr="00F114EB" w:rsidRDefault="00304646" w:rsidP="00304646">
      <w:pPr>
        <w:tabs>
          <w:tab w:val="left" w:pos="720"/>
        </w:tabs>
        <w:ind w:left="357"/>
        <w:jc w:val="both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B2354B" w:rsidRPr="00205BD2" w14:paraId="6ED631DD" w14:textId="77777777" w:rsidTr="00F15E1B">
        <w:tc>
          <w:tcPr>
            <w:tcW w:w="420" w:type="dxa"/>
            <w:shd w:val="clear" w:color="auto" w:fill="auto"/>
          </w:tcPr>
          <w:p w14:paraId="1CCE8DB2" w14:textId="6352553F" w:rsidR="00B2354B" w:rsidRPr="00205BD2" w:rsidRDefault="00304646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3B1EA9C6" w14:textId="77777777" w:rsidR="00B2354B" w:rsidRPr="00205BD2" w:rsidRDefault="00B2354B" w:rsidP="00205BD2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159E32DC" w14:textId="77777777" w:rsidR="00B94C9F" w:rsidRDefault="00304646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Appeal Ref: APP/C1760/Y/19/3223725</w:t>
            </w:r>
          </w:p>
          <w:p w14:paraId="67412254" w14:textId="48CEED0C" w:rsidR="00304646" w:rsidRDefault="00304646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Flat 6, Rivermead House, The Meads, Romsey, SO51 8HY</w:t>
            </w:r>
          </w:p>
          <w:p w14:paraId="2263EF0B" w14:textId="5F309E98" w:rsidR="00304646" w:rsidRPr="00205BD2" w:rsidRDefault="00304646" w:rsidP="00205BD2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</w:rPr>
            </w:pPr>
          </w:p>
        </w:tc>
      </w:tr>
    </w:tbl>
    <w:p w14:paraId="2A43E652" w14:textId="77777777" w:rsidR="002656BD" w:rsidRPr="002656BD" w:rsidRDefault="00A73953" w:rsidP="00C4726E">
      <w:pPr>
        <w:numPr>
          <w:ilvl w:val="0"/>
          <w:numId w:val="2"/>
        </w:numPr>
        <w:tabs>
          <w:tab w:val="clear" w:pos="360"/>
          <w:tab w:val="num" w:pos="709"/>
        </w:tabs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596AA2">
        <w:rPr>
          <w:rFonts w:ascii="Arial" w:hAnsi="Arial"/>
          <w:b/>
          <w:sz w:val="22"/>
          <w:u w:val="single"/>
        </w:rPr>
        <w:t>Amended Application</w:t>
      </w:r>
      <w:r w:rsidR="005965D8">
        <w:rPr>
          <w:rFonts w:ascii="Arial" w:hAnsi="Arial"/>
          <w:b/>
          <w:sz w:val="22"/>
          <w:u w:val="single"/>
        </w:rPr>
        <w:t>s</w:t>
      </w:r>
      <w:r w:rsidR="00E31B62">
        <w:rPr>
          <w:rFonts w:ascii="Arial" w:hAnsi="Arial"/>
          <w:sz w:val="22"/>
        </w:rPr>
        <w:t xml:space="preserve"> </w:t>
      </w: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9D4B46" w:rsidRPr="00205BD2" w14:paraId="18E56EB2" w14:textId="77777777" w:rsidTr="00205BD2">
        <w:tc>
          <w:tcPr>
            <w:tcW w:w="425" w:type="dxa"/>
            <w:shd w:val="clear" w:color="auto" w:fill="auto"/>
          </w:tcPr>
          <w:p w14:paraId="09E79529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1451F04F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8024" w:type="dxa"/>
            <w:shd w:val="clear" w:color="auto" w:fill="auto"/>
          </w:tcPr>
          <w:p w14:paraId="267CB2D5" w14:textId="77777777" w:rsidR="009D4B46" w:rsidRPr="00205BD2" w:rsidRDefault="009D4B46" w:rsidP="00205BD2">
            <w:pPr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34D469EC" w14:textId="74017195" w:rsidR="00F77024" w:rsidRDefault="00A73953" w:rsidP="00A73953">
      <w:pPr>
        <w:pStyle w:val="ListParagraph"/>
        <w:numPr>
          <w:ilvl w:val="0"/>
          <w:numId w:val="2"/>
        </w:numPr>
        <w:jc w:val="both"/>
        <w:outlineLvl w:val="0"/>
        <w:rPr>
          <w:rFonts w:ascii="Arial" w:hAnsi="Arial"/>
          <w:b/>
          <w:sz w:val="22"/>
          <w:u w:val="single"/>
        </w:rPr>
      </w:pPr>
      <w:r w:rsidRPr="00A73953">
        <w:rPr>
          <w:rFonts w:ascii="Arial" w:hAnsi="Arial"/>
          <w:b/>
          <w:sz w:val="22"/>
        </w:rPr>
        <w:t xml:space="preserve"> </w:t>
      </w:r>
      <w:r w:rsidR="00F77024" w:rsidRPr="00A73953">
        <w:rPr>
          <w:rFonts w:ascii="Arial" w:hAnsi="Arial"/>
          <w:b/>
          <w:sz w:val="22"/>
          <w:u w:val="single"/>
        </w:rPr>
        <w:t>Correspondence</w:t>
      </w:r>
    </w:p>
    <w:p w14:paraId="766F68F9" w14:textId="77777777" w:rsidR="002B7C94" w:rsidRPr="00A73953" w:rsidRDefault="002B7C94" w:rsidP="002B7C94">
      <w:pPr>
        <w:pStyle w:val="ListParagraph"/>
        <w:ind w:left="360"/>
        <w:jc w:val="both"/>
        <w:outlineLvl w:val="0"/>
        <w:rPr>
          <w:rFonts w:ascii="Arial" w:hAnsi="Arial"/>
          <w:b/>
          <w:sz w:val="22"/>
          <w:u w:val="single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B3274" w:rsidRPr="00205BD2" w14:paraId="3CB53781" w14:textId="77777777" w:rsidTr="00F15E1B">
        <w:tc>
          <w:tcPr>
            <w:tcW w:w="420" w:type="dxa"/>
            <w:shd w:val="clear" w:color="auto" w:fill="auto"/>
          </w:tcPr>
          <w:p w14:paraId="53F0529B" w14:textId="459FCA68" w:rsidR="007B3274" w:rsidRPr="00205BD2" w:rsidRDefault="002B7C9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459DF646" w14:textId="77777777" w:rsidR="007B3274" w:rsidRPr="00205BD2" w:rsidRDefault="007B327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03A544CC" w14:textId="0CDF3F7A" w:rsidR="007B3274" w:rsidRDefault="002B7C9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dated 28 August 2019 from TVBC Planning Policy re</w:t>
            </w:r>
            <w:r w:rsidR="00153A45">
              <w:rPr>
                <w:rFonts w:ascii="Arial" w:hAnsi="Arial"/>
                <w:sz w:val="22"/>
              </w:rPr>
              <w:t>:</w:t>
            </w:r>
            <w:r>
              <w:rPr>
                <w:rFonts w:ascii="Arial" w:hAnsi="Arial"/>
                <w:sz w:val="22"/>
              </w:rPr>
              <w:t xml:space="preserve"> Draft Affordable Housing Supplementary Planning Document</w:t>
            </w:r>
          </w:p>
          <w:p w14:paraId="57FDBFD5" w14:textId="2354B4B5" w:rsidR="002B7C94" w:rsidRPr="00205BD2" w:rsidRDefault="002B7C94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  <w:tr w:rsidR="00153A45" w:rsidRPr="00205BD2" w14:paraId="3B98895C" w14:textId="77777777" w:rsidTr="00F15E1B">
        <w:tc>
          <w:tcPr>
            <w:tcW w:w="420" w:type="dxa"/>
            <w:shd w:val="clear" w:color="auto" w:fill="auto"/>
          </w:tcPr>
          <w:p w14:paraId="251CC0B2" w14:textId="0507393A" w:rsidR="00153A45" w:rsidRDefault="00153A45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</w:t>
            </w:r>
          </w:p>
        </w:tc>
        <w:tc>
          <w:tcPr>
            <w:tcW w:w="282" w:type="dxa"/>
            <w:shd w:val="clear" w:color="auto" w:fill="auto"/>
          </w:tcPr>
          <w:p w14:paraId="5B191FFD" w14:textId="77777777" w:rsidR="00153A45" w:rsidRPr="00205BD2" w:rsidRDefault="00153A45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  <w:u w:val="single"/>
              </w:rPr>
            </w:pPr>
          </w:p>
        </w:tc>
        <w:tc>
          <w:tcPr>
            <w:tcW w:w="7815" w:type="dxa"/>
            <w:shd w:val="clear" w:color="auto" w:fill="auto"/>
          </w:tcPr>
          <w:p w14:paraId="5EDCAC5A" w14:textId="6B92F220" w:rsidR="00153A45" w:rsidRDefault="00153A45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 dated 6 September 2019 from TVBC Planning Policy re:</w:t>
            </w:r>
            <w:bookmarkStart w:id="0" w:name="_GoBack"/>
            <w:bookmarkEnd w:id="0"/>
            <w:r>
              <w:rPr>
                <w:rFonts w:ascii="Arial" w:hAnsi="Arial"/>
                <w:sz w:val="22"/>
              </w:rPr>
              <w:t xml:space="preserve"> Strategic Housing &amp; Economic Land Availability Assessment (SHELAA) Review 2019</w:t>
            </w:r>
          </w:p>
          <w:p w14:paraId="6DED1702" w14:textId="799832AA" w:rsidR="00153A45" w:rsidRDefault="00153A45" w:rsidP="00205BD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sz w:val="22"/>
              </w:rPr>
            </w:pPr>
          </w:p>
        </w:tc>
      </w:tr>
    </w:tbl>
    <w:p w14:paraId="0F1F23A3" w14:textId="77777777" w:rsidR="007C3F8D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7C3F8D" w:rsidRPr="003C46F1">
        <w:rPr>
          <w:rFonts w:ascii="Arial" w:hAnsi="Arial"/>
          <w:b/>
          <w:sz w:val="22"/>
          <w:u w:val="single"/>
        </w:rPr>
        <w:t>Public Participation</w:t>
      </w:r>
    </w:p>
    <w:p w14:paraId="38A6DA8A" w14:textId="77777777" w:rsidR="00766C7D" w:rsidRDefault="00766C7D" w:rsidP="007C3F8D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  <w:u w:val="single"/>
        </w:rPr>
      </w:pPr>
    </w:p>
    <w:p w14:paraId="741AAE0E" w14:textId="77777777" w:rsidR="00A0399E" w:rsidRDefault="00C46FDE" w:rsidP="00C4726E">
      <w:pPr>
        <w:numPr>
          <w:ilvl w:val="0"/>
          <w:numId w:val="2"/>
        </w:numPr>
        <w:ind w:left="357" w:hanging="357"/>
        <w:jc w:val="both"/>
        <w:outlineLvl w:val="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</w:rPr>
        <w:t xml:space="preserve"> </w:t>
      </w:r>
      <w:r w:rsidR="00A0399E">
        <w:rPr>
          <w:rFonts w:ascii="Arial" w:hAnsi="Arial"/>
          <w:b/>
          <w:sz w:val="22"/>
          <w:u w:val="single"/>
        </w:rPr>
        <w:t>Planning Applications</w:t>
      </w:r>
    </w:p>
    <w:p w14:paraId="3E944BB1" w14:textId="77777777" w:rsidR="00390B16" w:rsidRDefault="00390B16" w:rsidP="00390B16">
      <w:pPr>
        <w:jc w:val="both"/>
        <w:outlineLvl w:val="0"/>
        <w:rPr>
          <w:rFonts w:ascii="Arial" w:hAnsi="Arial"/>
          <w:b/>
          <w:sz w:val="22"/>
          <w:u w:val="single"/>
        </w:rPr>
      </w:pPr>
    </w:p>
    <w:p w14:paraId="5A28A1D6" w14:textId="1A493ED2" w:rsidR="005561AC" w:rsidRDefault="00A0399E" w:rsidP="00390B16">
      <w:pPr>
        <w:ind w:firstLine="357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consider Romsey Town Planning Ap</w:t>
      </w:r>
      <w:r w:rsidR="00F81673">
        <w:rPr>
          <w:rFonts w:ascii="Arial" w:hAnsi="Arial"/>
          <w:sz w:val="22"/>
        </w:rPr>
        <w:t>plications on TVBC Weekly Lists</w:t>
      </w:r>
      <w:r w:rsidR="006B3113">
        <w:rPr>
          <w:rFonts w:ascii="Arial" w:hAnsi="Arial"/>
          <w:sz w:val="22"/>
        </w:rPr>
        <w:t xml:space="preserve"> 34, 35</w:t>
      </w:r>
      <w:r w:rsidR="007B446F">
        <w:rPr>
          <w:rFonts w:ascii="Arial" w:hAnsi="Arial"/>
          <w:sz w:val="22"/>
        </w:rPr>
        <w:t xml:space="preserve"> </w:t>
      </w:r>
      <w:r w:rsidR="00F81673">
        <w:rPr>
          <w:rFonts w:ascii="Arial" w:hAnsi="Arial"/>
          <w:sz w:val="22"/>
        </w:rPr>
        <w:t>and</w:t>
      </w:r>
      <w:r w:rsidR="007B446F">
        <w:rPr>
          <w:rFonts w:ascii="Arial" w:hAnsi="Arial"/>
          <w:sz w:val="22"/>
        </w:rPr>
        <w:t xml:space="preserve"> </w:t>
      </w:r>
      <w:r w:rsidR="006B3113">
        <w:rPr>
          <w:rFonts w:ascii="Arial" w:hAnsi="Arial"/>
          <w:sz w:val="22"/>
        </w:rPr>
        <w:t>36</w:t>
      </w:r>
      <w:r w:rsidR="00F86DF0">
        <w:rPr>
          <w:rFonts w:ascii="Arial" w:hAnsi="Arial"/>
          <w:sz w:val="22"/>
        </w:rPr>
        <w:t>.</w:t>
      </w:r>
      <w:r w:rsidR="00656021">
        <w:rPr>
          <w:rFonts w:ascii="Arial" w:hAnsi="Arial"/>
          <w:sz w:val="22"/>
        </w:rPr>
        <w:t xml:space="preserve"> </w:t>
      </w:r>
    </w:p>
    <w:p w14:paraId="63D57518" w14:textId="77777777" w:rsidR="00DC7C2B" w:rsidRDefault="006C6981" w:rsidP="00026736">
      <w:p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6B3113" w14:paraId="26AF21F7" w14:textId="77777777" w:rsidTr="006B3113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0EF9F835" w14:textId="77777777" w:rsidR="006B3113" w:rsidRDefault="006B3113" w:rsidP="003D064F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26B3BE9B" w14:textId="6D90D79E" w:rsidR="006B3113" w:rsidRDefault="006B3113" w:rsidP="00C75070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34</w:t>
            </w:r>
          </w:p>
          <w:p w14:paraId="58A4005F" w14:textId="25CDA5DE" w:rsidR="006B3113" w:rsidRDefault="006B3113" w:rsidP="00616294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23</w:t>
            </w:r>
            <w:r w:rsidRPr="006B3113">
              <w:rPr>
                <w:rFonts w:ascii="Arial" w:hAnsi="Arial"/>
                <w:b/>
                <w:sz w:val="22"/>
                <w:vertAlign w:val="superscript"/>
              </w:rPr>
              <w:t>rd</w:t>
            </w:r>
            <w:r>
              <w:rPr>
                <w:rFonts w:ascii="Arial" w:hAnsi="Arial"/>
                <w:b/>
                <w:sz w:val="22"/>
              </w:rPr>
              <w:t xml:space="preserve"> August 2019</w:t>
            </w:r>
          </w:p>
        </w:tc>
      </w:tr>
      <w:tr w:rsidR="006B3113" w:rsidRPr="006B3113" w14:paraId="22F440D3" w14:textId="3E55248B" w:rsidTr="002B7C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2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128B5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19/02028/FULLS</w:t>
            </w:r>
          </w:p>
          <w:p w14:paraId="56237B26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22.08.2019</w:t>
            </w:r>
          </w:p>
          <w:p w14:paraId="2A384104" w14:textId="27FB01C9" w:rsid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ROMSEY TOWN </w:t>
            </w:r>
          </w:p>
          <w:p w14:paraId="63804FB6" w14:textId="3D917793" w:rsidR="006B3113" w:rsidRPr="006B3113" w:rsidRDefault="006B3113" w:rsidP="006B3113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27B6D853" w14:textId="77777777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A898" w14:textId="4B22F29F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B3113">
              <w:rPr>
                <w:sz w:val="20"/>
              </w:rPr>
              <w:t>Erection of galvanised fence to perimeter of vehicle storage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9237" w14:textId="77777777" w:rsidR="002B7C94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Mr Christopher Ridgway, Ridgway Cars Frobisher Industrial Centre, Unit 2 , Budds Lane, Romsey, </w:t>
            </w:r>
          </w:p>
          <w:p w14:paraId="16C29222" w14:textId="606E47AD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SO51 0EZ  </w:t>
            </w:r>
          </w:p>
          <w:p w14:paraId="04718ACA" w14:textId="77777777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6C88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Mrs Sarah Appleton</w:t>
            </w:r>
          </w:p>
          <w:p w14:paraId="12E62A5F" w14:textId="436A469E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B3113">
              <w:rPr>
                <w:sz w:val="20"/>
              </w:rPr>
              <w:t>14.09.2019</w:t>
            </w:r>
          </w:p>
        </w:tc>
      </w:tr>
      <w:tr w:rsidR="006B3113" w:rsidRPr="006B3113" w14:paraId="4431C7B4" w14:textId="748213C4" w:rsidTr="006B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BEA7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19/02036/FULLS</w:t>
            </w:r>
          </w:p>
          <w:p w14:paraId="3C0EF32C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20.08.2019</w:t>
            </w:r>
          </w:p>
          <w:p w14:paraId="2493A50B" w14:textId="40FF9359" w:rsid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ROMSEY TOWN </w:t>
            </w:r>
          </w:p>
          <w:p w14:paraId="27C49E11" w14:textId="79ECC85C" w:rsidR="006B3113" w:rsidRPr="006B3113" w:rsidRDefault="006B3113" w:rsidP="006B3113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0F67AEFB" w14:textId="77777777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07BDF" w14:textId="4F2F6A77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6B3113">
              <w:rPr>
                <w:sz w:val="20"/>
              </w:rPr>
              <w:t>Single storey rear extension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F4280" w14:textId="77777777" w:rsid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Mr And Mrs Compton-Price </w:t>
            </w:r>
          </w:p>
          <w:p w14:paraId="07D2C54D" w14:textId="77777777" w:rsidR="002B7C94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17 Stapleford Close, Romsey, Hampshire, </w:t>
            </w:r>
          </w:p>
          <w:p w14:paraId="69143E68" w14:textId="53B5FDB4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SO51 7HU  </w:t>
            </w:r>
          </w:p>
          <w:p w14:paraId="688CE5B0" w14:textId="77777777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28907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Mrs Sacha Coen</w:t>
            </w:r>
          </w:p>
          <w:p w14:paraId="00547C50" w14:textId="0D7FB6B3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B3113">
              <w:rPr>
                <w:sz w:val="20"/>
              </w:rPr>
              <w:t>13.09.2019</w:t>
            </w:r>
          </w:p>
        </w:tc>
      </w:tr>
      <w:tr w:rsidR="006B3113" w:rsidRPr="006B3113" w14:paraId="5269F0C1" w14:textId="0F0C4F1A" w:rsidTr="006B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903BB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19/02063/FULLS</w:t>
            </w:r>
          </w:p>
          <w:p w14:paraId="3790E517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21.08.2019</w:t>
            </w:r>
          </w:p>
          <w:p w14:paraId="73EC6C5D" w14:textId="77777777" w:rsid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 w:rsidRPr="006B3113">
              <w:rPr>
                <w:sz w:val="20"/>
              </w:rPr>
              <w:t xml:space="preserve">ROMSEY TOWN </w:t>
            </w:r>
          </w:p>
          <w:p w14:paraId="44C71889" w14:textId="17A45CBB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52753" w14:textId="4FA6DE23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6B3113">
              <w:rPr>
                <w:sz w:val="20"/>
              </w:rPr>
              <w:t>Two storey side extension to form garage, utility room and bedroom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94EB" w14:textId="77777777" w:rsid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  <w:r w:rsidRPr="006B3113">
              <w:rPr>
                <w:sz w:val="20"/>
              </w:rPr>
              <w:t xml:space="preserve">Julie Carlton </w:t>
            </w:r>
          </w:p>
          <w:p w14:paraId="49016B44" w14:textId="77777777" w:rsidR="002B7C94" w:rsidRDefault="006B3113" w:rsidP="006B311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  <w:r w:rsidRPr="006B3113">
              <w:rPr>
                <w:sz w:val="20"/>
              </w:rPr>
              <w:t xml:space="preserve">6 Jacobs Close, Romsey, Hampshire, </w:t>
            </w:r>
          </w:p>
          <w:p w14:paraId="51C24FAD" w14:textId="3BE7DC76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  <w:r w:rsidRPr="006B3113">
              <w:rPr>
                <w:sz w:val="20"/>
              </w:rPr>
              <w:t xml:space="preserve">SO51 5UZ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70D9B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Mrs Sacha Coen</w:t>
            </w:r>
          </w:p>
          <w:p w14:paraId="2677865A" w14:textId="73B1BC23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6B3113">
              <w:rPr>
                <w:sz w:val="20"/>
              </w:rPr>
              <w:t>14.09.2019</w:t>
            </w:r>
          </w:p>
        </w:tc>
      </w:tr>
      <w:tr w:rsidR="006B3113" w:rsidRPr="006B3113" w14:paraId="397FC489" w14:textId="22C89580" w:rsidTr="006B31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EDCD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19/02061/FULLS</w:t>
            </w:r>
          </w:p>
          <w:p w14:paraId="448DA3AB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23.08.2019</w:t>
            </w:r>
          </w:p>
          <w:p w14:paraId="1F9ECD8C" w14:textId="77777777" w:rsid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 w:rsidRPr="006B3113">
              <w:rPr>
                <w:sz w:val="20"/>
              </w:rPr>
              <w:t xml:space="preserve">ROMSEY TOWN </w:t>
            </w:r>
          </w:p>
          <w:p w14:paraId="4545EF95" w14:textId="7C7F2566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50E4F" w14:textId="312BEDD7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6B3113">
              <w:rPr>
                <w:sz w:val="20"/>
              </w:rPr>
              <w:t>Erection of picket fencing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96D5" w14:textId="77777777" w:rsid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Mr Michael Phillips </w:t>
            </w:r>
          </w:p>
          <w:p w14:paraId="1085B1C4" w14:textId="77777777" w:rsidR="002B7C94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4 Knyght Close, Romsey, Hampshire, </w:t>
            </w:r>
          </w:p>
          <w:p w14:paraId="7D501F7A" w14:textId="567CE5B8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 xml:space="preserve">SO51 5UX  </w:t>
            </w:r>
          </w:p>
          <w:p w14:paraId="0802A4C0" w14:textId="77777777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8570" w14:textId="77777777" w:rsidR="006B3113" w:rsidRPr="006B3113" w:rsidRDefault="006B3113" w:rsidP="006B3113">
            <w:pPr>
              <w:rPr>
                <w:sz w:val="20"/>
              </w:rPr>
            </w:pPr>
            <w:r w:rsidRPr="006B3113">
              <w:rPr>
                <w:sz w:val="20"/>
              </w:rPr>
              <w:t>Mrs Sacha Coen</w:t>
            </w:r>
          </w:p>
          <w:p w14:paraId="68770821" w14:textId="0B6718FF" w:rsidR="006B3113" w:rsidRPr="006B3113" w:rsidRDefault="006B3113" w:rsidP="006B3113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6B3113">
              <w:rPr>
                <w:sz w:val="20"/>
              </w:rPr>
              <w:t>14.09.2019</w:t>
            </w:r>
          </w:p>
        </w:tc>
      </w:tr>
    </w:tbl>
    <w:p w14:paraId="037BFD06" w14:textId="77777777" w:rsidR="00277FA4" w:rsidRDefault="00277FA4"/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304646" w14:paraId="14F52554" w14:textId="77777777" w:rsidTr="00304646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6A66F8C" w14:textId="77777777" w:rsidR="00304646" w:rsidRDefault="00304646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7A1239AE" w14:textId="44F22C37" w:rsidR="00304646" w:rsidRDefault="00304646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35</w:t>
            </w:r>
          </w:p>
          <w:p w14:paraId="283BB0AA" w14:textId="0425C2BD" w:rsidR="00304646" w:rsidRDefault="00304646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30</w:t>
            </w:r>
            <w:r w:rsidRPr="006B3113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August 2019</w:t>
            </w:r>
          </w:p>
        </w:tc>
      </w:tr>
      <w:tr w:rsidR="00304646" w:rsidRPr="00304646" w14:paraId="6BAC4F72" w14:textId="285AE557" w:rsidTr="003046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38747" w14:textId="77777777" w:rsidR="00304646" w:rsidRPr="00304646" w:rsidRDefault="00304646" w:rsidP="00304646">
            <w:pPr>
              <w:rPr>
                <w:sz w:val="20"/>
              </w:rPr>
            </w:pPr>
            <w:r w:rsidRPr="00304646">
              <w:rPr>
                <w:sz w:val="20"/>
              </w:rPr>
              <w:t>19/02095/TPOS</w:t>
            </w:r>
          </w:p>
          <w:p w14:paraId="49D99838" w14:textId="77777777" w:rsidR="00304646" w:rsidRPr="00304646" w:rsidRDefault="00304646" w:rsidP="00304646">
            <w:pPr>
              <w:rPr>
                <w:sz w:val="20"/>
              </w:rPr>
            </w:pPr>
            <w:r w:rsidRPr="00304646">
              <w:rPr>
                <w:sz w:val="20"/>
              </w:rPr>
              <w:t>29.08.2019</w:t>
            </w:r>
          </w:p>
          <w:p w14:paraId="3BB165B3" w14:textId="53D6DE8F" w:rsidR="00304646" w:rsidRDefault="00304646" w:rsidP="00304646">
            <w:pPr>
              <w:rPr>
                <w:sz w:val="20"/>
              </w:rPr>
            </w:pPr>
            <w:r w:rsidRPr="00304646">
              <w:rPr>
                <w:sz w:val="20"/>
              </w:rPr>
              <w:t xml:space="preserve">ROMSEY TOWN </w:t>
            </w:r>
          </w:p>
          <w:p w14:paraId="75250636" w14:textId="5CC23AD5" w:rsidR="00304646" w:rsidRPr="00304646" w:rsidRDefault="00304646" w:rsidP="00304646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1BA5CA81" w14:textId="77777777" w:rsidR="00304646" w:rsidRPr="00304646" w:rsidRDefault="00304646" w:rsidP="00304646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792D" w14:textId="1F975733" w:rsidR="00304646" w:rsidRPr="00304646" w:rsidRDefault="00304646" w:rsidP="0030464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04646">
              <w:rPr>
                <w:sz w:val="20"/>
              </w:rPr>
              <w:t>T1 Horse Chestnut - Reduce back to previous pruning pionts finishing height 6m and spread 5m, T2 Silver Maple - Crown lift upto 5m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C150C" w14:textId="77777777" w:rsidR="00304646" w:rsidRDefault="00304646" w:rsidP="00304646">
            <w:pPr>
              <w:rPr>
                <w:sz w:val="20"/>
              </w:rPr>
            </w:pPr>
            <w:r w:rsidRPr="00304646">
              <w:rPr>
                <w:sz w:val="20"/>
              </w:rPr>
              <w:t xml:space="preserve">Radian Housing Association </w:t>
            </w:r>
          </w:p>
          <w:p w14:paraId="0BF90AD5" w14:textId="24A9C520" w:rsidR="00304646" w:rsidRPr="00304646" w:rsidRDefault="00304646" w:rsidP="00304646">
            <w:pPr>
              <w:rPr>
                <w:sz w:val="20"/>
              </w:rPr>
            </w:pPr>
            <w:r w:rsidRPr="00304646">
              <w:rPr>
                <w:sz w:val="20"/>
              </w:rPr>
              <w:t xml:space="preserve">86 Duttons Road, Romsey, Hampshire, SO51 8FR  </w:t>
            </w:r>
          </w:p>
          <w:p w14:paraId="0A7383AD" w14:textId="77777777" w:rsidR="00304646" w:rsidRPr="00304646" w:rsidRDefault="00304646" w:rsidP="00304646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F39E9" w14:textId="77777777" w:rsidR="00304646" w:rsidRPr="00304646" w:rsidRDefault="00304646" w:rsidP="00304646">
            <w:pPr>
              <w:rPr>
                <w:sz w:val="20"/>
              </w:rPr>
            </w:pPr>
            <w:r w:rsidRPr="00304646">
              <w:rPr>
                <w:sz w:val="20"/>
              </w:rPr>
              <w:t>Mr Rory Gogan</w:t>
            </w:r>
          </w:p>
          <w:p w14:paraId="0C8F2C8A" w14:textId="6A6D628E" w:rsidR="00304646" w:rsidRPr="00304646" w:rsidRDefault="00304646" w:rsidP="00304646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304646">
              <w:rPr>
                <w:sz w:val="20"/>
              </w:rPr>
              <w:t>20.09.2019</w:t>
            </w:r>
          </w:p>
        </w:tc>
      </w:tr>
    </w:tbl>
    <w:p w14:paraId="28358920" w14:textId="77777777" w:rsidR="00304646" w:rsidRDefault="00304646" w:rsidP="00890BC7">
      <w:pPr>
        <w:pStyle w:val="t1"/>
        <w:spacing w:line="240" w:lineRule="auto"/>
        <w:ind w:left="-851"/>
        <w:jc w:val="both"/>
        <w:rPr>
          <w:snapToGrid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3544"/>
        <w:gridCol w:w="2551"/>
        <w:gridCol w:w="2400"/>
        <w:gridCol w:w="10"/>
      </w:tblGrid>
      <w:tr w:rsidR="00096207" w14:paraId="07AE8619" w14:textId="77777777" w:rsidTr="00096207">
        <w:trPr>
          <w:gridAfter w:val="1"/>
          <w:wAfter w:w="10" w:type="dxa"/>
          <w:cantSplit/>
          <w:trHeight w:val="264"/>
        </w:trPr>
        <w:tc>
          <w:tcPr>
            <w:tcW w:w="10764" w:type="dxa"/>
            <w:gridSpan w:val="4"/>
          </w:tcPr>
          <w:p w14:paraId="45120517" w14:textId="77777777" w:rsidR="00096207" w:rsidRDefault="0009620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</w:p>
          <w:p w14:paraId="5F5A0D75" w14:textId="72463328" w:rsidR="00096207" w:rsidRDefault="00096207" w:rsidP="007D4F2A">
            <w:pPr>
              <w:jc w:val="center"/>
              <w:rPr>
                <w:rFonts w:ascii="Arial" w:hAnsi="Arial"/>
                <w:b/>
                <w:snapToGrid w:val="0"/>
                <w:sz w:val="22"/>
                <w:lang w:eastAsia="en-US"/>
              </w:rPr>
            </w:pPr>
            <w:r>
              <w:rPr>
                <w:rFonts w:ascii="Arial" w:hAnsi="Arial"/>
                <w:b/>
                <w:snapToGrid w:val="0"/>
                <w:sz w:val="22"/>
                <w:lang w:eastAsia="en-US"/>
              </w:rPr>
              <w:t>WEEKLY LIST OF PLANNING APPLICATIONS AND NOTIFICATIONS: NO. 36</w:t>
            </w:r>
          </w:p>
          <w:p w14:paraId="1CC333FF" w14:textId="6CBA977A" w:rsidR="00096207" w:rsidRDefault="00096207" w:rsidP="007D4F2A">
            <w:pPr>
              <w:jc w:val="center"/>
            </w:pPr>
            <w:r>
              <w:rPr>
                <w:rFonts w:ascii="Arial" w:hAnsi="Arial"/>
                <w:b/>
                <w:sz w:val="22"/>
              </w:rPr>
              <w:t>Week Ending: Friday 6</w:t>
            </w:r>
            <w:r w:rsidRPr="006B3113">
              <w:rPr>
                <w:rFonts w:ascii="Arial" w:hAnsi="Arial"/>
                <w:b/>
                <w:sz w:val="22"/>
                <w:vertAlign w:val="superscript"/>
              </w:rPr>
              <w:t>th</w:t>
            </w:r>
            <w:r>
              <w:rPr>
                <w:rFonts w:ascii="Arial" w:hAnsi="Arial"/>
                <w:b/>
                <w:sz w:val="22"/>
              </w:rPr>
              <w:t xml:space="preserve"> September 2019</w:t>
            </w:r>
          </w:p>
        </w:tc>
      </w:tr>
      <w:tr w:rsidR="00096207" w:rsidRPr="00096207" w14:paraId="037B26BC" w14:textId="4CC1F81C" w:rsidTr="00096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8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CC6A7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19/02123/TPOS</w:t>
            </w:r>
          </w:p>
          <w:p w14:paraId="715DF2EB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02.09.2019</w:t>
            </w:r>
          </w:p>
          <w:p w14:paraId="3C3D241F" w14:textId="332391AF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ROMSEY TOWN </w:t>
            </w:r>
          </w:p>
          <w:p w14:paraId="7698A2AA" w14:textId="57B5AB95" w:rsidR="00096207" w:rsidRPr="00096207" w:rsidRDefault="00096207" w:rsidP="0009620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14:paraId="4D5B12FF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49708" w14:textId="109F91C1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96207">
              <w:rPr>
                <w:sz w:val="20"/>
              </w:rPr>
              <w:t>T1-T5 Sycamore - reduce back to give 2m clearance from house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CBB77" w14:textId="77777777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Mrs Jayne Gray</w:t>
            </w:r>
            <w:r w:rsidRPr="00096207">
              <w:rPr>
                <w:sz w:val="20"/>
              </w:rPr>
              <w:t xml:space="preserve"> </w:t>
            </w:r>
          </w:p>
          <w:p w14:paraId="12623E21" w14:textId="77777777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1 Brick Lane, Romsey, Hampshire, </w:t>
            </w:r>
          </w:p>
          <w:p w14:paraId="54A76072" w14:textId="10E09289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SO51 8LG  </w:t>
            </w:r>
          </w:p>
          <w:p w14:paraId="7752D1F0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1664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00DF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Mr Rory Gogan</w:t>
            </w:r>
          </w:p>
          <w:p w14:paraId="3F4CE1B1" w14:textId="3EAB564F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96207">
              <w:rPr>
                <w:sz w:val="20"/>
              </w:rPr>
              <w:t>24.09.2019</w:t>
            </w:r>
          </w:p>
        </w:tc>
      </w:tr>
      <w:tr w:rsidR="00096207" w:rsidRPr="00096207" w14:paraId="2555D36F" w14:textId="39A04ED7" w:rsidTr="00096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1C00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19/02142/FULLS</w:t>
            </w:r>
          </w:p>
          <w:p w14:paraId="64C7230F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04.09.2019</w:t>
            </w:r>
          </w:p>
          <w:p w14:paraId="4698E86A" w14:textId="36362E6D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ROMSEY TOWN </w:t>
            </w:r>
          </w:p>
          <w:p w14:paraId="579FE9C8" w14:textId="09475F79" w:rsidR="00096207" w:rsidRPr="00096207" w:rsidRDefault="00096207" w:rsidP="00096207">
            <w:pPr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14:paraId="2689AF33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2F426" w14:textId="73190EE9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489"/>
              <w:rPr>
                <w:sz w:val="20"/>
              </w:rPr>
            </w:pPr>
            <w:r w:rsidRPr="00096207">
              <w:rPr>
                <w:sz w:val="20"/>
              </w:rPr>
              <w:t>Single storey rear extension to form bathroom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D20E2" w14:textId="77777777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Mr Kevin Bryant</w:t>
            </w:r>
            <w:r w:rsidRPr="00096207">
              <w:rPr>
                <w:sz w:val="20"/>
              </w:rPr>
              <w:t xml:space="preserve"> </w:t>
            </w:r>
          </w:p>
          <w:p w14:paraId="229BAB47" w14:textId="77777777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17 Bransley Close, Romsey, Hampshire, </w:t>
            </w:r>
          </w:p>
          <w:p w14:paraId="235DE9C5" w14:textId="11B33241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SO51 7JT  </w:t>
            </w:r>
          </w:p>
          <w:p w14:paraId="712D0741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ind w:left="25" w:right="-20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CC94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Katie Andrew</w:t>
            </w:r>
          </w:p>
          <w:p w14:paraId="677C4451" w14:textId="62D0FFCA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96207">
              <w:rPr>
                <w:sz w:val="20"/>
              </w:rPr>
              <w:t>27.09.2019</w:t>
            </w:r>
          </w:p>
        </w:tc>
      </w:tr>
      <w:tr w:rsidR="00096207" w:rsidRPr="00096207" w14:paraId="123E2E4C" w14:textId="10619B31" w:rsidTr="00096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1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BBC0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19/02143/FULLS</w:t>
            </w:r>
          </w:p>
          <w:p w14:paraId="1ED5A8AB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06.09.2019</w:t>
            </w:r>
          </w:p>
          <w:p w14:paraId="05B45B9A" w14:textId="0B68BD23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ROMSEY TOWN </w:t>
            </w:r>
          </w:p>
          <w:p w14:paraId="4C2CA049" w14:textId="1CB0B3EA" w:rsidR="00096207" w:rsidRPr="00096207" w:rsidRDefault="00096207" w:rsidP="00096207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14:paraId="689D1466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8D68" w14:textId="41F2D958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  <w:rPr>
                <w:sz w:val="20"/>
              </w:rPr>
            </w:pPr>
            <w:r w:rsidRPr="00096207">
              <w:rPr>
                <w:sz w:val="20"/>
              </w:rPr>
              <w:t>Single storey rear extension to provide extended kitchen, study/office and dressing area, and provision of pitched roof over garage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9E6AF" w14:textId="77777777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Mrs Amy Lebourne</w:t>
            </w:r>
            <w:r w:rsidRPr="00096207">
              <w:rPr>
                <w:sz w:val="20"/>
              </w:rPr>
              <w:t xml:space="preserve"> </w:t>
            </w:r>
          </w:p>
          <w:p w14:paraId="53E03D98" w14:textId="77777777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Les Cedres , 7 Woodley Lane, Romsey,</w:t>
            </w:r>
          </w:p>
          <w:p w14:paraId="4C376D01" w14:textId="5CA7D598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SO51 7JL  </w:t>
            </w:r>
          </w:p>
          <w:p w14:paraId="2E51AE64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0CE0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Mr Nathan Glasgow</w:t>
            </w:r>
          </w:p>
          <w:p w14:paraId="0E9C037B" w14:textId="320ADDB2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  <w:rPr>
                <w:sz w:val="20"/>
              </w:rPr>
            </w:pPr>
            <w:r w:rsidRPr="00096207">
              <w:rPr>
                <w:sz w:val="20"/>
              </w:rPr>
              <w:t>28.09.2019</w:t>
            </w:r>
          </w:p>
        </w:tc>
      </w:tr>
      <w:tr w:rsidR="00096207" w:rsidRPr="00096207" w14:paraId="33E316AE" w14:textId="5C4BC556" w:rsidTr="00096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00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BB32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19/02160/LBWS</w:t>
            </w:r>
          </w:p>
          <w:p w14:paraId="4632450E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06.09.2019</w:t>
            </w:r>
          </w:p>
          <w:p w14:paraId="11900667" w14:textId="1C88EDCC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ROMSEY TOWN </w:t>
            </w:r>
          </w:p>
          <w:p w14:paraId="4C176301" w14:textId="3F26F632" w:rsidR="00096207" w:rsidRPr="00096207" w:rsidRDefault="00096207" w:rsidP="00096207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14:paraId="7682DE51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rPr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B8EC" w14:textId="5D524880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98"/>
              <w:rPr>
                <w:sz w:val="20"/>
              </w:rPr>
            </w:pPr>
            <w:r w:rsidRPr="00096207">
              <w:rPr>
                <w:sz w:val="20"/>
              </w:rPr>
              <w:t>Existing rear window to be replaced with new door opening to allow for disabled access with new external ramp and existing door to rear to be locked off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5B18E" w14:textId="77777777" w:rsid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Mr Richard Ralph, Portman Healthcare Ltd</w:t>
            </w:r>
            <w:r w:rsidRPr="00096207">
              <w:rPr>
                <w:sz w:val="20"/>
              </w:rPr>
              <w:t xml:space="preserve"> </w:t>
            </w:r>
          </w:p>
          <w:p w14:paraId="38B44159" w14:textId="04AB6B72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 xml:space="preserve">82 The Hundred, Romsey, SO51 8BX,   </w:t>
            </w:r>
          </w:p>
          <w:p w14:paraId="789DF3FF" w14:textId="77777777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283"/>
              <w:rPr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0639" w14:textId="77777777" w:rsidR="00096207" w:rsidRPr="00096207" w:rsidRDefault="00096207" w:rsidP="00096207">
            <w:pPr>
              <w:rPr>
                <w:sz w:val="20"/>
              </w:rPr>
            </w:pPr>
            <w:r w:rsidRPr="00096207">
              <w:rPr>
                <w:sz w:val="20"/>
              </w:rPr>
              <w:t>Katie Andrew</w:t>
            </w:r>
          </w:p>
          <w:p w14:paraId="5EA67BAA" w14:textId="29079DDD" w:rsidR="00096207" w:rsidRPr="00096207" w:rsidRDefault="00096207" w:rsidP="00096207">
            <w:pPr>
              <w:widowControl w:val="0"/>
              <w:autoSpaceDE w:val="0"/>
              <w:autoSpaceDN w:val="0"/>
              <w:adjustRightInd w:val="0"/>
              <w:spacing w:before="29"/>
              <w:ind w:left="25" w:right="-20"/>
              <w:rPr>
                <w:sz w:val="20"/>
              </w:rPr>
            </w:pPr>
            <w:r w:rsidRPr="00096207">
              <w:rPr>
                <w:sz w:val="20"/>
              </w:rPr>
              <w:t>04.10.2019</w:t>
            </w:r>
          </w:p>
        </w:tc>
      </w:tr>
    </w:tbl>
    <w:p w14:paraId="1FBCDFCC" w14:textId="77777777" w:rsidR="00205BD2" w:rsidRPr="00205BD2" w:rsidRDefault="00205BD2" w:rsidP="00205BD2">
      <w:pPr>
        <w:rPr>
          <w:vanish/>
        </w:rPr>
      </w:pPr>
    </w:p>
    <w:p w14:paraId="2BE26848" w14:textId="77777777" w:rsidR="00E627CA" w:rsidRDefault="00E627CA" w:rsidP="00890BC7">
      <w:pPr>
        <w:pStyle w:val="t1"/>
        <w:spacing w:line="240" w:lineRule="auto"/>
        <w:ind w:left="-851"/>
        <w:jc w:val="both"/>
        <w:rPr>
          <w:snapToGrid/>
        </w:rPr>
      </w:pPr>
    </w:p>
    <w:sectPr w:rsidR="00E627CA" w:rsidSect="004727B6">
      <w:headerReference w:type="default" r:id="rId8"/>
      <w:footerReference w:type="default" r:id="rId9"/>
      <w:footerReference w:type="first" r:id="rId10"/>
      <w:pgSz w:w="11907" w:h="16840" w:code="9"/>
      <w:pgMar w:top="0" w:right="1275" w:bottom="289" w:left="1298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3DD4C" w14:textId="77777777" w:rsidR="00AE3864" w:rsidRDefault="00AE3864">
      <w:r>
        <w:separator/>
      </w:r>
    </w:p>
  </w:endnote>
  <w:endnote w:type="continuationSeparator" w:id="0">
    <w:p w14:paraId="1FCD262F" w14:textId="77777777" w:rsidR="00AE3864" w:rsidRDefault="00AE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06408" w14:textId="77777777" w:rsidR="00FE4B25" w:rsidRDefault="00FE4B25">
    <w:pPr>
      <w:pStyle w:val="Footer"/>
      <w:rPr>
        <w:rFonts w:ascii="Arial" w:hAnsi="Arial"/>
      </w:rPr>
    </w:pPr>
  </w:p>
  <w:p w14:paraId="6CEA8289" w14:textId="1BB9D84F" w:rsidR="00FE4B25" w:rsidRDefault="00FE4B2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201</w:t>
    </w:r>
    <w:r w:rsidR="007D4C62">
      <w:rPr>
        <w:noProof/>
        <w:snapToGrid w:val="0"/>
        <w:sz w:val="16"/>
        <w:lang w:eastAsia="en-US"/>
      </w:rPr>
      <w:t>4</w:t>
    </w:r>
    <w:r>
      <w:rPr>
        <w:noProof/>
        <w:snapToGrid w:val="0"/>
        <w:sz w:val="16"/>
        <w:lang w:eastAsia="en-US"/>
      </w:rPr>
      <w:t xml:space="preserve"> - 201</w:t>
    </w:r>
    <w:r w:rsidR="007D4C62">
      <w:rPr>
        <w:noProof/>
        <w:snapToGrid w:val="0"/>
        <w:sz w:val="16"/>
        <w:lang w:eastAsia="en-US"/>
      </w:rPr>
      <w:t>5</w:t>
    </w:r>
    <w:r>
      <w:rPr>
        <w:noProof/>
        <w:snapToGrid w:val="0"/>
        <w:sz w:val="16"/>
        <w:lang w:eastAsia="en-US"/>
      </w:rPr>
      <w:t>\Ag</w:t>
    </w:r>
    <w:r w:rsidR="00C75070">
      <w:rPr>
        <w:noProof/>
        <w:snapToGrid w:val="0"/>
        <w:sz w:val="16"/>
        <w:lang w:eastAsia="en-US"/>
      </w:rPr>
      <w:t>endas\Planning\Planning Agenda</w:t>
    </w:r>
    <w:r w:rsidR="006B3113">
      <w:rPr>
        <w:noProof/>
        <w:snapToGrid w:val="0"/>
        <w:sz w:val="16"/>
        <w:lang w:eastAsia="en-US"/>
      </w:rPr>
      <w:t>12-09</w:t>
    </w:r>
    <w:r w:rsidR="00C75070">
      <w:rPr>
        <w:noProof/>
        <w:snapToGrid w:val="0"/>
        <w:sz w:val="16"/>
        <w:lang w:eastAsia="en-US"/>
      </w:rPr>
      <w:t xml:space="preserve"> </w:t>
    </w:r>
    <w:r w:rsidR="007B446F">
      <w:rPr>
        <w:noProof/>
        <w:snapToGrid w:val="0"/>
        <w:sz w:val="16"/>
        <w:lang w:eastAsia="en-US"/>
      </w:rPr>
      <w:t>-</w:t>
    </w:r>
    <w:r>
      <w:rPr>
        <w:noProof/>
        <w:snapToGrid w:val="0"/>
        <w:sz w:val="16"/>
        <w:lang w:eastAsia="en-US"/>
      </w:rPr>
      <w:t>1</w:t>
    </w:r>
    <w:r w:rsidR="00613003">
      <w:rPr>
        <w:noProof/>
        <w:snapToGrid w:val="0"/>
        <w:sz w:val="16"/>
        <w:lang w:eastAsia="en-US"/>
      </w:rPr>
      <w:t>9</w:t>
    </w:r>
    <w:r>
      <w:rPr>
        <w:noProof/>
        <w:snapToGrid w:val="0"/>
        <w:sz w:val="16"/>
        <w:lang w:eastAsia="en-US"/>
      </w:rPr>
      <w:t>.doc</w:t>
    </w:r>
    <w:r>
      <w:rPr>
        <w:snapToGrid w:val="0"/>
        <w:sz w:val="16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5129B" w14:textId="77777777" w:rsidR="00FE4B25" w:rsidRPr="009056D1" w:rsidRDefault="00FE4B25" w:rsidP="007E1DC3">
    <w:pPr>
      <w:pStyle w:val="Footer"/>
      <w:rPr>
        <w:rFonts w:ascii="Arial" w:hAnsi="Arial" w:cs="Arial"/>
      </w:rPr>
    </w:pPr>
    <w:r w:rsidRPr="009056D1">
      <w:rPr>
        <w:rFonts w:ascii="Arial" w:hAnsi="Arial" w:cs="Arial"/>
      </w:rPr>
      <w:t xml:space="preserve">Issued </w:t>
    </w:r>
    <w:r>
      <w:rPr>
        <w:rFonts w:ascii="Arial" w:hAnsi="Arial" w:cs="Arial"/>
      </w:rPr>
      <w:t>23</w:t>
    </w:r>
    <w:r w:rsidRPr="00C849EC">
      <w:rPr>
        <w:rFonts w:ascii="Arial" w:hAnsi="Arial" w:cs="Arial"/>
        <w:vertAlign w:val="superscript"/>
      </w:rPr>
      <w:t>rd</w:t>
    </w:r>
    <w:r w:rsidRPr="009056D1">
      <w:rPr>
        <w:rFonts w:ascii="Arial" w:hAnsi="Arial" w:cs="Arial"/>
      </w:rPr>
      <w:t xml:space="preserve"> November 2006 </w:t>
    </w:r>
  </w:p>
  <w:p w14:paraId="133782BA" w14:textId="77777777" w:rsidR="00FE4B25" w:rsidRDefault="00FE4B25" w:rsidP="006A5E65">
    <w:pPr>
      <w:pStyle w:val="Footer"/>
    </w:pPr>
    <w:r>
      <w:rPr>
        <w:snapToGrid w:val="0"/>
        <w:sz w:val="16"/>
        <w:lang w:eastAsia="en-US"/>
      </w:rPr>
      <w:fldChar w:fldCharType="begin"/>
    </w:r>
    <w:r>
      <w:rPr>
        <w:snapToGrid w:val="0"/>
        <w:sz w:val="16"/>
        <w:lang w:eastAsia="en-US"/>
      </w:rPr>
      <w:instrText xml:space="preserve"> FILENAME  \p </w:instrText>
    </w:r>
    <w:r>
      <w:rPr>
        <w:snapToGrid w:val="0"/>
        <w:sz w:val="16"/>
        <w:lang w:eastAsia="en-US"/>
      </w:rPr>
      <w:fldChar w:fldCharType="separate"/>
    </w:r>
    <w:r>
      <w:rPr>
        <w:noProof/>
        <w:snapToGrid w:val="0"/>
        <w:sz w:val="16"/>
        <w:lang w:eastAsia="en-US"/>
      </w:rPr>
      <w:t>Z:\all council documents\Minutes &amp; Agendas 2009 - 2010\Agendas\Planning\Planning Agenda 15-07-10.doc</w:t>
    </w:r>
    <w:r>
      <w:rPr>
        <w:snapToGrid w:val="0"/>
        <w:sz w:val="16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75D76" w14:textId="77777777" w:rsidR="00AE3864" w:rsidRDefault="00AE3864">
      <w:r>
        <w:separator/>
      </w:r>
    </w:p>
  </w:footnote>
  <w:footnote w:type="continuationSeparator" w:id="0">
    <w:p w14:paraId="49085C4D" w14:textId="77777777" w:rsidR="00AE3864" w:rsidRDefault="00AE3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92E4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</w:p>
  <w:p w14:paraId="2E87EDDA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 xml:space="preserve">A G E N D A </w:t>
    </w:r>
  </w:p>
  <w:p w14:paraId="2FBC8070" w14:textId="77777777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Planning Committee</w:t>
    </w:r>
  </w:p>
  <w:p w14:paraId="6D982406" w14:textId="60A9AC48" w:rsidR="00FE4B25" w:rsidRDefault="00FE4B25">
    <w:pPr>
      <w:jc w:val="both"/>
      <w:outlineLvl w:val="0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Thursday</w:t>
    </w:r>
    <w:r w:rsidR="007B446F">
      <w:rPr>
        <w:rFonts w:ascii="Arial" w:hAnsi="Arial"/>
        <w:b/>
        <w:sz w:val="22"/>
        <w:u w:val="single"/>
      </w:rPr>
      <w:t xml:space="preserve"> </w:t>
    </w:r>
    <w:r w:rsidR="006B3113">
      <w:rPr>
        <w:rFonts w:ascii="Arial" w:hAnsi="Arial"/>
        <w:b/>
        <w:sz w:val="22"/>
        <w:u w:val="single"/>
      </w:rPr>
      <w:t>12</w:t>
    </w:r>
    <w:r w:rsidR="006B3113" w:rsidRPr="006B3113">
      <w:rPr>
        <w:rFonts w:ascii="Arial" w:hAnsi="Arial"/>
        <w:b/>
        <w:sz w:val="22"/>
        <w:u w:val="single"/>
        <w:vertAlign w:val="superscript"/>
      </w:rPr>
      <w:t>th</w:t>
    </w:r>
    <w:r w:rsidR="006B3113">
      <w:rPr>
        <w:rFonts w:ascii="Arial" w:hAnsi="Arial"/>
        <w:b/>
        <w:sz w:val="22"/>
        <w:u w:val="single"/>
      </w:rPr>
      <w:t xml:space="preserve"> September </w:t>
    </w:r>
    <w:r>
      <w:rPr>
        <w:rFonts w:ascii="Arial" w:hAnsi="Arial"/>
        <w:b/>
        <w:sz w:val="22"/>
        <w:u w:val="single"/>
      </w:rPr>
      <w:t>201</w:t>
    </w:r>
    <w:r w:rsidR="00613003">
      <w:rPr>
        <w:rFonts w:ascii="Arial" w:hAnsi="Arial"/>
        <w:b/>
        <w:sz w:val="22"/>
        <w:u w:val="single"/>
      </w:rPr>
      <w:t>9</w:t>
    </w:r>
  </w:p>
  <w:p w14:paraId="00AAE422" w14:textId="77777777" w:rsidR="00FE4B25" w:rsidRDefault="00FE4B25" w:rsidP="007A5190">
    <w:pPr>
      <w:ind w:left="720" w:hanging="720"/>
      <w:jc w:val="both"/>
      <w:outlineLvl w:val="0"/>
      <w:rPr>
        <w:rFonts w:ascii="Arial" w:hAnsi="Arial" w:cs="Arial"/>
        <w:b/>
        <w:sz w:val="22"/>
        <w:szCs w:val="22"/>
      </w:rPr>
    </w:pPr>
    <w:r w:rsidRPr="00F77105">
      <w:rPr>
        <w:rFonts w:ascii="Arial" w:hAnsi="Arial" w:cs="Arial"/>
        <w:b/>
        <w:sz w:val="22"/>
        <w:szCs w:val="22"/>
      </w:rPr>
      <w:t>Planning Schedules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6721A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F2D8A"/>
    <w:multiLevelType w:val="hybridMultilevel"/>
    <w:tmpl w:val="EE76C8D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A83C83"/>
    <w:multiLevelType w:val="hybridMultilevel"/>
    <w:tmpl w:val="133A107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647E2"/>
    <w:multiLevelType w:val="hybridMultilevel"/>
    <w:tmpl w:val="1652C5A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681E92"/>
    <w:multiLevelType w:val="singleLevel"/>
    <w:tmpl w:val="3BDA7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7" w15:restartNumberingAfterBreak="0">
    <w:nsid w:val="4FB761D4"/>
    <w:multiLevelType w:val="hybridMultilevel"/>
    <w:tmpl w:val="360E21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785FB5"/>
    <w:multiLevelType w:val="hybridMultilevel"/>
    <w:tmpl w:val="C2B0649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78"/>
    <w:rsid w:val="00001744"/>
    <w:rsid w:val="00001B35"/>
    <w:rsid w:val="000036B4"/>
    <w:rsid w:val="0000627A"/>
    <w:rsid w:val="00006DBD"/>
    <w:rsid w:val="00007379"/>
    <w:rsid w:val="0001004A"/>
    <w:rsid w:val="00011C58"/>
    <w:rsid w:val="000129A1"/>
    <w:rsid w:val="00012DD7"/>
    <w:rsid w:val="00013584"/>
    <w:rsid w:val="00016535"/>
    <w:rsid w:val="0002024A"/>
    <w:rsid w:val="0002024C"/>
    <w:rsid w:val="000203C1"/>
    <w:rsid w:val="00023FA3"/>
    <w:rsid w:val="00024748"/>
    <w:rsid w:val="00024CFF"/>
    <w:rsid w:val="000256FD"/>
    <w:rsid w:val="00026736"/>
    <w:rsid w:val="00026F6B"/>
    <w:rsid w:val="000270F8"/>
    <w:rsid w:val="00027428"/>
    <w:rsid w:val="000322C4"/>
    <w:rsid w:val="00032DDF"/>
    <w:rsid w:val="00033361"/>
    <w:rsid w:val="0003713F"/>
    <w:rsid w:val="0003771D"/>
    <w:rsid w:val="00037FFC"/>
    <w:rsid w:val="000411C4"/>
    <w:rsid w:val="000455FC"/>
    <w:rsid w:val="00045FE2"/>
    <w:rsid w:val="000508FB"/>
    <w:rsid w:val="00051DDE"/>
    <w:rsid w:val="00054674"/>
    <w:rsid w:val="00055A0A"/>
    <w:rsid w:val="00056053"/>
    <w:rsid w:val="00056189"/>
    <w:rsid w:val="000570B4"/>
    <w:rsid w:val="00057E6A"/>
    <w:rsid w:val="000612A2"/>
    <w:rsid w:val="0006130C"/>
    <w:rsid w:val="00062C13"/>
    <w:rsid w:val="00065C10"/>
    <w:rsid w:val="000661E9"/>
    <w:rsid w:val="00067A34"/>
    <w:rsid w:val="00067B0A"/>
    <w:rsid w:val="00067DC2"/>
    <w:rsid w:val="000705C5"/>
    <w:rsid w:val="00072A20"/>
    <w:rsid w:val="000732C2"/>
    <w:rsid w:val="00076382"/>
    <w:rsid w:val="000774BE"/>
    <w:rsid w:val="0008131B"/>
    <w:rsid w:val="00082AFD"/>
    <w:rsid w:val="00084005"/>
    <w:rsid w:val="0008412A"/>
    <w:rsid w:val="00084B28"/>
    <w:rsid w:val="00084D9F"/>
    <w:rsid w:val="000855BB"/>
    <w:rsid w:val="00086A96"/>
    <w:rsid w:val="000878D6"/>
    <w:rsid w:val="00087AE9"/>
    <w:rsid w:val="0009531D"/>
    <w:rsid w:val="00096207"/>
    <w:rsid w:val="000A11E2"/>
    <w:rsid w:val="000A1C6B"/>
    <w:rsid w:val="000A42C8"/>
    <w:rsid w:val="000A60DF"/>
    <w:rsid w:val="000A65A0"/>
    <w:rsid w:val="000A744C"/>
    <w:rsid w:val="000B35A3"/>
    <w:rsid w:val="000B45AC"/>
    <w:rsid w:val="000C2A99"/>
    <w:rsid w:val="000C3A5B"/>
    <w:rsid w:val="000C4D5E"/>
    <w:rsid w:val="000C4E96"/>
    <w:rsid w:val="000C5A9D"/>
    <w:rsid w:val="000C71EB"/>
    <w:rsid w:val="000C76D4"/>
    <w:rsid w:val="000D1FD6"/>
    <w:rsid w:val="000D3160"/>
    <w:rsid w:val="000D3352"/>
    <w:rsid w:val="000D48F2"/>
    <w:rsid w:val="000D5245"/>
    <w:rsid w:val="000D611C"/>
    <w:rsid w:val="000D6EF2"/>
    <w:rsid w:val="000D740B"/>
    <w:rsid w:val="000D767F"/>
    <w:rsid w:val="000E27A9"/>
    <w:rsid w:val="000E370D"/>
    <w:rsid w:val="000E446E"/>
    <w:rsid w:val="000E4686"/>
    <w:rsid w:val="000F0A42"/>
    <w:rsid w:val="000F0B8C"/>
    <w:rsid w:val="000F2D6F"/>
    <w:rsid w:val="000F312A"/>
    <w:rsid w:val="000F3674"/>
    <w:rsid w:val="000F44C7"/>
    <w:rsid w:val="000F4817"/>
    <w:rsid w:val="000F76F5"/>
    <w:rsid w:val="0010126C"/>
    <w:rsid w:val="001015B1"/>
    <w:rsid w:val="00101ABB"/>
    <w:rsid w:val="001034B0"/>
    <w:rsid w:val="00103E07"/>
    <w:rsid w:val="00110F1C"/>
    <w:rsid w:val="00112B71"/>
    <w:rsid w:val="00114870"/>
    <w:rsid w:val="00115D92"/>
    <w:rsid w:val="00115E47"/>
    <w:rsid w:val="001174AE"/>
    <w:rsid w:val="001203F3"/>
    <w:rsid w:val="0012299A"/>
    <w:rsid w:val="00123094"/>
    <w:rsid w:val="00123A2A"/>
    <w:rsid w:val="00123E02"/>
    <w:rsid w:val="001277CC"/>
    <w:rsid w:val="0013107A"/>
    <w:rsid w:val="0013166A"/>
    <w:rsid w:val="00131EB2"/>
    <w:rsid w:val="00132CE9"/>
    <w:rsid w:val="001341F5"/>
    <w:rsid w:val="001369AA"/>
    <w:rsid w:val="00136FCD"/>
    <w:rsid w:val="00140786"/>
    <w:rsid w:val="00140C5B"/>
    <w:rsid w:val="001436D9"/>
    <w:rsid w:val="00143F07"/>
    <w:rsid w:val="001458A4"/>
    <w:rsid w:val="00151325"/>
    <w:rsid w:val="00151615"/>
    <w:rsid w:val="0015242B"/>
    <w:rsid w:val="0015365C"/>
    <w:rsid w:val="00153A45"/>
    <w:rsid w:val="00155D09"/>
    <w:rsid w:val="00162504"/>
    <w:rsid w:val="00163E56"/>
    <w:rsid w:val="00165B2D"/>
    <w:rsid w:val="00165C15"/>
    <w:rsid w:val="00170574"/>
    <w:rsid w:val="00171847"/>
    <w:rsid w:val="00173D8F"/>
    <w:rsid w:val="001754C9"/>
    <w:rsid w:val="00175B01"/>
    <w:rsid w:val="001766AE"/>
    <w:rsid w:val="0018255A"/>
    <w:rsid w:val="00182629"/>
    <w:rsid w:val="00183192"/>
    <w:rsid w:val="00183250"/>
    <w:rsid w:val="00183966"/>
    <w:rsid w:val="001843E4"/>
    <w:rsid w:val="001853B8"/>
    <w:rsid w:val="00186F8B"/>
    <w:rsid w:val="0018711F"/>
    <w:rsid w:val="001879BE"/>
    <w:rsid w:val="00190A8F"/>
    <w:rsid w:val="0019310F"/>
    <w:rsid w:val="00195CAC"/>
    <w:rsid w:val="001A291B"/>
    <w:rsid w:val="001A3F33"/>
    <w:rsid w:val="001A59CE"/>
    <w:rsid w:val="001A6617"/>
    <w:rsid w:val="001B0DC7"/>
    <w:rsid w:val="001B23AD"/>
    <w:rsid w:val="001B43C8"/>
    <w:rsid w:val="001B5569"/>
    <w:rsid w:val="001B6B5B"/>
    <w:rsid w:val="001C183D"/>
    <w:rsid w:val="001C2D87"/>
    <w:rsid w:val="001C44A8"/>
    <w:rsid w:val="001C6451"/>
    <w:rsid w:val="001C71AD"/>
    <w:rsid w:val="001C7669"/>
    <w:rsid w:val="001C78D7"/>
    <w:rsid w:val="001C7FA4"/>
    <w:rsid w:val="001D5A9D"/>
    <w:rsid w:val="001D6CE6"/>
    <w:rsid w:val="001D78C9"/>
    <w:rsid w:val="001E0F31"/>
    <w:rsid w:val="001E153A"/>
    <w:rsid w:val="001E2848"/>
    <w:rsid w:val="001E3AFB"/>
    <w:rsid w:val="001E6C4E"/>
    <w:rsid w:val="001E7542"/>
    <w:rsid w:val="001F0904"/>
    <w:rsid w:val="001F5DBD"/>
    <w:rsid w:val="001F7024"/>
    <w:rsid w:val="00200696"/>
    <w:rsid w:val="00201F21"/>
    <w:rsid w:val="00205BD2"/>
    <w:rsid w:val="00207A33"/>
    <w:rsid w:val="00210679"/>
    <w:rsid w:val="00210CAB"/>
    <w:rsid w:val="00211CAD"/>
    <w:rsid w:val="002130F1"/>
    <w:rsid w:val="0021531E"/>
    <w:rsid w:val="002169A7"/>
    <w:rsid w:val="002206A0"/>
    <w:rsid w:val="0022324A"/>
    <w:rsid w:val="00223CC9"/>
    <w:rsid w:val="00226D14"/>
    <w:rsid w:val="00226E8F"/>
    <w:rsid w:val="00227CF6"/>
    <w:rsid w:val="00230562"/>
    <w:rsid w:val="00240E44"/>
    <w:rsid w:val="00241087"/>
    <w:rsid w:val="0024327E"/>
    <w:rsid w:val="002443C1"/>
    <w:rsid w:val="002445E3"/>
    <w:rsid w:val="002450BD"/>
    <w:rsid w:val="00250A11"/>
    <w:rsid w:val="00251F8A"/>
    <w:rsid w:val="00252022"/>
    <w:rsid w:val="0026296D"/>
    <w:rsid w:val="00262CA2"/>
    <w:rsid w:val="00264839"/>
    <w:rsid w:val="002649D9"/>
    <w:rsid w:val="002656BD"/>
    <w:rsid w:val="00266140"/>
    <w:rsid w:val="00270BD1"/>
    <w:rsid w:val="002716E2"/>
    <w:rsid w:val="002737B8"/>
    <w:rsid w:val="002750E6"/>
    <w:rsid w:val="00277F59"/>
    <w:rsid w:val="00277FA4"/>
    <w:rsid w:val="00280C41"/>
    <w:rsid w:val="00290AC9"/>
    <w:rsid w:val="00290ACF"/>
    <w:rsid w:val="0029193A"/>
    <w:rsid w:val="00293CFC"/>
    <w:rsid w:val="002949E6"/>
    <w:rsid w:val="002976E8"/>
    <w:rsid w:val="002A28B3"/>
    <w:rsid w:val="002A4F85"/>
    <w:rsid w:val="002A5428"/>
    <w:rsid w:val="002B0B9D"/>
    <w:rsid w:val="002B0CDA"/>
    <w:rsid w:val="002B0D4A"/>
    <w:rsid w:val="002B107B"/>
    <w:rsid w:val="002B7C94"/>
    <w:rsid w:val="002C1944"/>
    <w:rsid w:val="002C1F3B"/>
    <w:rsid w:val="002C258F"/>
    <w:rsid w:val="002C4CFF"/>
    <w:rsid w:val="002D1663"/>
    <w:rsid w:val="002D196A"/>
    <w:rsid w:val="002D27D9"/>
    <w:rsid w:val="002D2A29"/>
    <w:rsid w:val="002D7BAA"/>
    <w:rsid w:val="002E11AA"/>
    <w:rsid w:val="002E2C7F"/>
    <w:rsid w:val="002E4023"/>
    <w:rsid w:val="002E4FD1"/>
    <w:rsid w:val="002E59C2"/>
    <w:rsid w:val="002E6146"/>
    <w:rsid w:val="002E623B"/>
    <w:rsid w:val="002E7061"/>
    <w:rsid w:val="002E7329"/>
    <w:rsid w:val="002E7556"/>
    <w:rsid w:val="002F2CE2"/>
    <w:rsid w:val="002F3F39"/>
    <w:rsid w:val="002F4947"/>
    <w:rsid w:val="002F4EAE"/>
    <w:rsid w:val="002F5B01"/>
    <w:rsid w:val="002F5F30"/>
    <w:rsid w:val="002F6482"/>
    <w:rsid w:val="003003B3"/>
    <w:rsid w:val="00300B01"/>
    <w:rsid w:val="00301324"/>
    <w:rsid w:val="0030458C"/>
    <w:rsid w:val="00304646"/>
    <w:rsid w:val="00306B45"/>
    <w:rsid w:val="00306E56"/>
    <w:rsid w:val="00306F3D"/>
    <w:rsid w:val="00307B00"/>
    <w:rsid w:val="003101C3"/>
    <w:rsid w:val="00313CF6"/>
    <w:rsid w:val="0031460C"/>
    <w:rsid w:val="003150A0"/>
    <w:rsid w:val="003176D1"/>
    <w:rsid w:val="00317806"/>
    <w:rsid w:val="00320336"/>
    <w:rsid w:val="00321A96"/>
    <w:rsid w:val="00322B9F"/>
    <w:rsid w:val="00323553"/>
    <w:rsid w:val="003238AA"/>
    <w:rsid w:val="00323F12"/>
    <w:rsid w:val="003243BB"/>
    <w:rsid w:val="003248DB"/>
    <w:rsid w:val="00324BC2"/>
    <w:rsid w:val="00326A6B"/>
    <w:rsid w:val="00326AD4"/>
    <w:rsid w:val="003349D3"/>
    <w:rsid w:val="00335175"/>
    <w:rsid w:val="00335E6E"/>
    <w:rsid w:val="00336896"/>
    <w:rsid w:val="00336B67"/>
    <w:rsid w:val="003375E0"/>
    <w:rsid w:val="00340C26"/>
    <w:rsid w:val="0034381F"/>
    <w:rsid w:val="00344328"/>
    <w:rsid w:val="00345B80"/>
    <w:rsid w:val="00345C46"/>
    <w:rsid w:val="00345F8C"/>
    <w:rsid w:val="00346608"/>
    <w:rsid w:val="003471AF"/>
    <w:rsid w:val="003471B3"/>
    <w:rsid w:val="00347BD9"/>
    <w:rsid w:val="0035198E"/>
    <w:rsid w:val="00353373"/>
    <w:rsid w:val="00354425"/>
    <w:rsid w:val="00356138"/>
    <w:rsid w:val="00357840"/>
    <w:rsid w:val="00360F4E"/>
    <w:rsid w:val="00363DA6"/>
    <w:rsid w:val="00364592"/>
    <w:rsid w:val="003706FC"/>
    <w:rsid w:val="00372057"/>
    <w:rsid w:val="00374700"/>
    <w:rsid w:val="00375B2B"/>
    <w:rsid w:val="0037708E"/>
    <w:rsid w:val="0038007B"/>
    <w:rsid w:val="00380B7D"/>
    <w:rsid w:val="003827D8"/>
    <w:rsid w:val="00382AC1"/>
    <w:rsid w:val="00387127"/>
    <w:rsid w:val="00390B16"/>
    <w:rsid w:val="003A088A"/>
    <w:rsid w:val="003A1073"/>
    <w:rsid w:val="003A18EA"/>
    <w:rsid w:val="003A49D0"/>
    <w:rsid w:val="003A7D4C"/>
    <w:rsid w:val="003B049E"/>
    <w:rsid w:val="003B1700"/>
    <w:rsid w:val="003B2B11"/>
    <w:rsid w:val="003B3E0B"/>
    <w:rsid w:val="003B62F6"/>
    <w:rsid w:val="003B6685"/>
    <w:rsid w:val="003B7C87"/>
    <w:rsid w:val="003C0851"/>
    <w:rsid w:val="003C22DE"/>
    <w:rsid w:val="003C3159"/>
    <w:rsid w:val="003C3FC8"/>
    <w:rsid w:val="003C4037"/>
    <w:rsid w:val="003C40EB"/>
    <w:rsid w:val="003C46F1"/>
    <w:rsid w:val="003C51BB"/>
    <w:rsid w:val="003C7D12"/>
    <w:rsid w:val="003C7EBD"/>
    <w:rsid w:val="003D00F6"/>
    <w:rsid w:val="003D048D"/>
    <w:rsid w:val="003D064F"/>
    <w:rsid w:val="003D3656"/>
    <w:rsid w:val="003D731E"/>
    <w:rsid w:val="003E388A"/>
    <w:rsid w:val="003E4BB6"/>
    <w:rsid w:val="003E4F53"/>
    <w:rsid w:val="003E6A92"/>
    <w:rsid w:val="003E77D2"/>
    <w:rsid w:val="003E7D30"/>
    <w:rsid w:val="003F03C4"/>
    <w:rsid w:val="003F0E16"/>
    <w:rsid w:val="003F2CBD"/>
    <w:rsid w:val="003F2D95"/>
    <w:rsid w:val="003F4767"/>
    <w:rsid w:val="003F5A79"/>
    <w:rsid w:val="003F6CC9"/>
    <w:rsid w:val="00403104"/>
    <w:rsid w:val="004033AB"/>
    <w:rsid w:val="00403CBD"/>
    <w:rsid w:val="00407C68"/>
    <w:rsid w:val="00411CF1"/>
    <w:rsid w:val="00412BB0"/>
    <w:rsid w:val="00414E75"/>
    <w:rsid w:val="004151B0"/>
    <w:rsid w:val="004164CB"/>
    <w:rsid w:val="0041708B"/>
    <w:rsid w:val="00420D41"/>
    <w:rsid w:val="00422327"/>
    <w:rsid w:val="004223EE"/>
    <w:rsid w:val="00424D50"/>
    <w:rsid w:val="00427E59"/>
    <w:rsid w:val="00430889"/>
    <w:rsid w:val="0043422C"/>
    <w:rsid w:val="004373D6"/>
    <w:rsid w:val="00437419"/>
    <w:rsid w:val="00440EEB"/>
    <w:rsid w:val="00441BD8"/>
    <w:rsid w:val="004421FE"/>
    <w:rsid w:val="00442805"/>
    <w:rsid w:val="00442B74"/>
    <w:rsid w:val="00443390"/>
    <w:rsid w:val="00444FFB"/>
    <w:rsid w:val="00447387"/>
    <w:rsid w:val="004477F0"/>
    <w:rsid w:val="00450966"/>
    <w:rsid w:val="00454332"/>
    <w:rsid w:val="004564AF"/>
    <w:rsid w:val="00456BF6"/>
    <w:rsid w:val="00461D96"/>
    <w:rsid w:val="00463977"/>
    <w:rsid w:val="004649ED"/>
    <w:rsid w:val="00466E7E"/>
    <w:rsid w:val="004727B6"/>
    <w:rsid w:val="004728E3"/>
    <w:rsid w:val="00474697"/>
    <w:rsid w:val="00474DC9"/>
    <w:rsid w:val="004751EC"/>
    <w:rsid w:val="00475605"/>
    <w:rsid w:val="00475948"/>
    <w:rsid w:val="00477A16"/>
    <w:rsid w:val="00477E88"/>
    <w:rsid w:val="004807E3"/>
    <w:rsid w:val="00483354"/>
    <w:rsid w:val="004854B0"/>
    <w:rsid w:val="00485C9D"/>
    <w:rsid w:val="00486239"/>
    <w:rsid w:val="00486F95"/>
    <w:rsid w:val="00490625"/>
    <w:rsid w:val="00490889"/>
    <w:rsid w:val="00493C8B"/>
    <w:rsid w:val="00494B98"/>
    <w:rsid w:val="0049568F"/>
    <w:rsid w:val="004965BD"/>
    <w:rsid w:val="00497EF4"/>
    <w:rsid w:val="004A0591"/>
    <w:rsid w:val="004A41EA"/>
    <w:rsid w:val="004A5DE8"/>
    <w:rsid w:val="004A6164"/>
    <w:rsid w:val="004A6DC8"/>
    <w:rsid w:val="004B1CAF"/>
    <w:rsid w:val="004B234C"/>
    <w:rsid w:val="004B5606"/>
    <w:rsid w:val="004C0B32"/>
    <w:rsid w:val="004C12DF"/>
    <w:rsid w:val="004C16A7"/>
    <w:rsid w:val="004C5291"/>
    <w:rsid w:val="004D189A"/>
    <w:rsid w:val="004D210C"/>
    <w:rsid w:val="004D45D6"/>
    <w:rsid w:val="004D4E26"/>
    <w:rsid w:val="004D53C1"/>
    <w:rsid w:val="004D6AE0"/>
    <w:rsid w:val="004D721B"/>
    <w:rsid w:val="004E0FA2"/>
    <w:rsid w:val="004E1351"/>
    <w:rsid w:val="004E1C37"/>
    <w:rsid w:val="004E27EB"/>
    <w:rsid w:val="004E2FD3"/>
    <w:rsid w:val="004E4E67"/>
    <w:rsid w:val="004E4F58"/>
    <w:rsid w:val="004F1E7C"/>
    <w:rsid w:val="004F4C25"/>
    <w:rsid w:val="004F71B3"/>
    <w:rsid w:val="00500435"/>
    <w:rsid w:val="00500C06"/>
    <w:rsid w:val="00501D5A"/>
    <w:rsid w:val="00502279"/>
    <w:rsid w:val="00504355"/>
    <w:rsid w:val="00505EA8"/>
    <w:rsid w:val="00506091"/>
    <w:rsid w:val="005069E1"/>
    <w:rsid w:val="005074E8"/>
    <w:rsid w:val="00507D87"/>
    <w:rsid w:val="00507DB1"/>
    <w:rsid w:val="00510001"/>
    <w:rsid w:val="00510479"/>
    <w:rsid w:val="005104A2"/>
    <w:rsid w:val="00514CE9"/>
    <w:rsid w:val="005152BD"/>
    <w:rsid w:val="00515C9D"/>
    <w:rsid w:val="00516C20"/>
    <w:rsid w:val="00517A11"/>
    <w:rsid w:val="005217C0"/>
    <w:rsid w:val="00523A58"/>
    <w:rsid w:val="005249E5"/>
    <w:rsid w:val="00524A55"/>
    <w:rsid w:val="00524A95"/>
    <w:rsid w:val="00524DF7"/>
    <w:rsid w:val="00533474"/>
    <w:rsid w:val="0053406B"/>
    <w:rsid w:val="00534281"/>
    <w:rsid w:val="00534855"/>
    <w:rsid w:val="00540CEF"/>
    <w:rsid w:val="0054161F"/>
    <w:rsid w:val="00541A1A"/>
    <w:rsid w:val="0054218C"/>
    <w:rsid w:val="0054285F"/>
    <w:rsid w:val="00542A7E"/>
    <w:rsid w:val="00542BD2"/>
    <w:rsid w:val="00542F3B"/>
    <w:rsid w:val="00545367"/>
    <w:rsid w:val="00547BB7"/>
    <w:rsid w:val="005504D8"/>
    <w:rsid w:val="00552643"/>
    <w:rsid w:val="00555465"/>
    <w:rsid w:val="005561AC"/>
    <w:rsid w:val="00556C89"/>
    <w:rsid w:val="00564DCE"/>
    <w:rsid w:val="00566F23"/>
    <w:rsid w:val="005672A5"/>
    <w:rsid w:val="00574440"/>
    <w:rsid w:val="0057744C"/>
    <w:rsid w:val="00584363"/>
    <w:rsid w:val="00584C42"/>
    <w:rsid w:val="00586B94"/>
    <w:rsid w:val="00587287"/>
    <w:rsid w:val="00587BCC"/>
    <w:rsid w:val="00590CB1"/>
    <w:rsid w:val="005941B0"/>
    <w:rsid w:val="005965D8"/>
    <w:rsid w:val="00596AA2"/>
    <w:rsid w:val="005A0056"/>
    <w:rsid w:val="005A1014"/>
    <w:rsid w:val="005A1211"/>
    <w:rsid w:val="005A1EAA"/>
    <w:rsid w:val="005A39D7"/>
    <w:rsid w:val="005A679B"/>
    <w:rsid w:val="005A70D6"/>
    <w:rsid w:val="005B1C9C"/>
    <w:rsid w:val="005B2C23"/>
    <w:rsid w:val="005C065D"/>
    <w:rsid w:val="005C2405"/>
    <w:rsid w:val="005C368A"/>
    <w:rsid w:val="005C6B7F"/>
    <w:rsid w:val="005C75CA"/>
    <w:rsid w:val="005D1279"/>
    <w:rsid w:val="005D3333"/>
    <w:rsid w:val="005D3520"/>
    <w:rsid w:val="005D3640"/>
    <w:rsid w:val="005E05FC"/>
    <w:rsid w:val="005E084A"/>
    <w:rsid w:val="005E234A"/>
    <w:rsid w:val="005E555F"/>
    <w:rsid w:val="005F116E"/>
    <w:rsid w:val="005F7D99"/>
    <w:rsid w:val="005F7FF9"/>
    <w:rsid w:val="006003B8"/>
    <w:rsid w:val="00602A2A"/>
    <w:rsid w:val="006047BC"/>
    <w:rsid w:val="00606F93"/>
    <w:rsid w:val="006102B4"/>
    <w:rsid w:val="00613003"/>
    <w:rsid w:val="006149B5"/>
    <w:rsid w:val="0061603F"/>
    <w:rsid w:val="00616294"/>
    <w:rsid w:val="006162BF"/>
    <w:rsid w:val="00616C05"/>
    <w:rsid w:val="00620F8E"/>
    <w:rsid w:val="00621425"/>
    <w:rsid w:val="006228C5"/>
    <w:rsid w:val="00623259"/>
    <w:rsid w:val="00623271"/>
    <w:rsid w:val="006238DB"/>
    <w:rsid w:val="006249D0"/>
    <w:rsid w:val="0062530C"/>
    <w:rsid w:val="0063028B"/>
    <w:rsid w:val="006323C5"/>
    <w:rsid w:val="00634221"/>
    <w:rsid w:val="00634234"/>
    <w:rsid w:val="0063465B"/>
    <w:rsid w:val="00635196"/>
    <w:rsid w:val="0063629A"/>
    <w:rsid w:val="0063690E"/>
    <w:rsid w:val="00640AE3"/>
    <w:rsid w:val="0064177E"/>
    <w:rsid w:val="006418E8"/>
    <w:rsid w:val="00643501"/>
    <w:rsid w:val="006448AA"/>
    <w:rsid w:val="006475D5"/>
    <w:rsid w:val="00647F31"/>
    <w:rsid w:val="006522FD"/>
    <w:rsid w:val="00656021"/>
    <w:rsid w:val="0066238D"/>
    <w:rsid w:val="0066289C"/>
    <w:rsid w:val="00662AED"/>
    <w:rsid w:val="00662B35"/>
    <w:rsid w:val="006640DB"/>
    <w:rsid w:val="006654B3"/>
    <w:rsid w:val="00667785"/>
    <w:rsid w:val="006705DB"/>
    <w:rsid w:val="006708A2"/>
    <w:rsid w:val="006740A5"/>
    <w:rsid w:val="00674C11"/>
    <w:rsid w:val="006762B8"/>
    <w:rsid w:val="00677FF5"/>
    <w:rsid w:val="006800CE"/>
    <w:rsid w:val="00680D67"/>
    <w:rsid w:val="0068250B"/>
    <w:rsid w:val="00684AC1"/>
    <w:rsid w:val="00684B42"/>
    <w:rsid w:val="00685C47"/>
    <w:rsid w:val="0068734B"/>
    <w:rsid w:val="00687F90"/>
    <w:rsid w:val="006923D4"/>
    <w:rsid w:val="0069306B"/>
    <w:rsid w:val="006931BD"/>
    <w:rsid w:val="00694409"/>
    <w:rsid w:val="00694ABB"/>
    <w:rsid w:val="006959C5"/>
    <w:rsid w:val="006A254D"/>
    <w:rsid w:val="006A5A18"/>
    <w:rsid w:val="006A5E65"/>
    <w:rsid w:val="006B2344"/>
    <w:rsid w:val="006B24A7"/>
    <w:rsid w:val="006B3113"/>
    <w:rsid w:val="006B3D7E"/>
    <w:rsid w:val="006B4147"/>
    <w:rsid w:val="006B4378"/>
    <w:rsid w:val="006B6B9E"/>
    <w:rsid w:val="006C18EA"/>
    <w:rsid w:val="006C286D"/>
    <w:rsid w:val="006C2884"/>
    <w:rsid w:val="006C2FF8"/>
    <w:rsid w:val="006C377E"/>
    <w:rsid w:val="006C420D"/>
    <w:rsid w:val="006C6981"/>
    <w:rsid w:val="006C7D1F"/>
    <w:rsid w:val="006D361C"/>
    <w:rsid w:val="006D381F"/>
    <w:rsid w:val="006D6BD9"/>
    <w:rsid w:val="006D70B7"/>
    <w:rsid w:val="006D77C9"/>
    <w:rsid w:val="006E0241"/>
    <w:rsid w:val="006E08B2"/>
    <w:rsid w:val="006E16FF"/>
    <w:rsid w:val="006F3C37"/>
    <w:rsid w:val="006F3D4D"/>
    <w:rsid w:val="006F5C09"/>
    <w:rsid w:val="00700293"/>
    <w:rsid w:val="007004C8"/>
    <w:rsid w:val="00701EDF"/>
    <w:rsid w:val="0070530E"/>
    <w:rsid w:val="00707C3F"/>
    <w:rsid w:val="00707E26"/>
    <w:rsid w:val="00711027"/>
    <w:rsid w:val="00712141"/>
    <w:rsid w:val="00713271"/>
    <w:rsid w:val="00717809"/>
    <w:rsid w:val="00717FF4"/>
    <w:rsid w:val="007212EE"/>
    <w:rsid w:val="00721601"/>
    <w:rsid w:val="00721934"/>
    <w:rsid w:val="0072204D"/>
    <w:rsid w:val="00722135"/>
    <w:rsid w:val="00722895"/>
    <w:rsid w:val="00722B46"/>
    <w:rsid w:val="007243FA"/>
    <w:rsid w:val="00725463"/>
    <w:rsid w:val="0072546B"/>
    <w:rsid w:val="0072599F"/>
    <w:rsid w:val="00726683"/>
    <w:rsid w:val="00726DB6"/>
    <w:rsid w:val="00727BE4"/>
    <w:rsid w:val="00730821"/>
    <w:rsid w:val="007317C4"/>
    <w:rsid w:val="00733DB4"/>
    <w:rsid w:val="00733DF6"/>
    <w:rsid w:val="007340FA"/>
    <w:rsid w:val="007349BA"/>
    <w:rsid w:val="00735E62"/>
    <w:rsid w:val="0073693D"/>
    <w:rsid w:val="007375E9"/>
    <w:rsid w:val="00737AFE"/>
    <w:rsid w:val="00740C01"/>
    <w:rsid w:val="007412C4"/>
    <w:rsid w:val="0074218D"/>
    <w:rsid w:val="00744DAC"/>
    <w:rsid w:val="00744EFF"/>
    <w:rsid w:val="0074678D"/>
    <w:rsid w:val="00755920"/>
    <w:rsid w:val="00757126"/>
    <w:rsid w:val="00761563"/>
    <w:rsid w:val="007642F0"/>
    <w:rsid w:val="00764842"/>
    <w:rsid w:val="00765133"/>
    <w:rsid w:val="00766C7D"/>
    <w:rsid w:val="00771681"/>
    <w:rsid w:val="0077426D"/>
    <w:rsid w:val="007755F6"/>
    <w:rsid w:val="007834D2"/>
    <w:rsid w:val="00786DF1"/>
    <w:rsid w:val="00792FBC"/>
    <w:rsid w:val="007967C9"/>
    <w:rsid w:val="007A0D1F"/>
    <w:rsid w:val="007A2E18"/>
    <w:rsid w:val="007A5190"/>
    <w:rsid w:val="007A5D68"/>
    <w:rsid w:val="007B053D"/>
    <w:rsid w:val="007B23BA"/>
    <w:rsid w:val="007B2A2A"/>
    <w:rsid w:val="007B3274"/>
    <w:rsid w:val="007B3407"/>
    <w:rsid w:val="007B3A4C"/>
    <w:rsid w:val="007B446F"/>
    <w:rsid w:val="007B5C3D"/>
    <w:rsid w:val="007B65ED"/>
    <w:rsid w:val="007B761B"/>
    <w:rsid w:val="007B76D6"/>
    <w:rsid w:val="007B796D"/>
    <w:rsid w:val="007C0617"/>
    <w:rsid w:val="007C366B"/>
    <w:rsid w:val="007C374D"/>
    <w:rsid w:val="007C3F8D"/>
    <w:rsid w:val="007C6359"/>
    <w:rsid w:val="007C6F52"/>
    <w:rsid w:val="007D0684"/>
    <w:rsid w:val="007D0793"/>
    <w:rsid w:val="007D154C"/>
    <w:rsid w:val="007D3647"/>
    <w:rsid w:val="007D4C62"/>
    <w:rsid w:val="007D6E6B"/>
    <w:rsid w:val="007D7B15"/>
    <w:rsid w:val="007E0A9A"/>
    <w:rsid w:val="007E1AC2"/>
    <w:rsid w:val="007E1DC3"/>
    <w:rsid w:val="007E56A2"/>
    <w:rsid w:val="007E62A5"/>
    <w:rsid w:val="007E6375"/>
    <w:rsid w:val="007F298D"/>
    <w:rsid w:val="007F316F"/>
    <w:rsid w:val="007F5882"/>
    <w:rsid w:val="007F698A"/>
    <w:rsid w:val="0080000B"/>
    <w:rsid w:val="00802408"/>
    <w:rsid w:val="00803C6D"/>
    <w:rsid w:val="00810B36"/>
    <w:rsid w:val="00812082"/>
    <w:rsid w:val="00813243"/>
    <w:rsid w:val="00814E2C"/>
    <w:rsid w:val="00816121"/>
    <w:rsid w:val="00821E1B"/>
    <w:rsid w:val="008233E3"/>
    <w:rsid w:val="0082363B"/>
    <w:rsid w:val="00823A19"/>
    <w:rsid w:val="008241EF"/>
    <w:rsid w:val="008266E5"/>
    <w:rsid w:val="00830881"/>
    <w:rsid w:val="0083154F"/>
    <w:rsid w:val="008338FB"/>
    <w:rsid w:val="00833DA8"/>
    <w:rsid w:val="00833F93"/>
    <w:rsid w:val="0083699E"/>
    <w:rsid w:val="00836A99"/>
    <w:rsid w:val="008372AE"/>
    <w:rsid w:val="00840F14"/>
    <w:rsid w:val="008411E4"/>
    <w:rsid w:val="00844C6A"/>
    <w:rsid w:val="0085092A"/>
    <w:rsid w:val="008520BB"/>
    <w:rsid w:val="00852DE7"/>
    <w:rsid w:val="00853DC8"/>
    <w:rsid w:val="008571BB"/>
    <w:rsid w:val="00862878"/>
    <w:rsid w:val="0086380A"/>
    <w:rsid w:val="0086396F"/>
    <w:rsid w:val="00866419"/>
    <w:rsid w:val="008703ED"/>
    <w:rsid w:val="00871DA9"/>
    <w:rsid w:val="0087356E"/>
    <w:rsid w:val="00876B7C"/>
    <w:rsid w:val="00876DCD"/>
    <w:rsid w:val="00880AEF"/>
    <w:rsid w:val="008811BE"/>
    <w:rsid w:val="00884C50"/>
    <w:rsid w:val="008862C1"/>
    <w:rsid w:val="00886850"/>
    <w:rsid w:val="00890BC7"/>
    <w:rsid w:val="0089612E"/>
    <w:rsid w:val="0089746B"/>
    <w:rsid w:val="00897FA5"/>
    <w:rsid w:val="008A1F9E"/>
    <w:rsid w:val="008A2830"/>
    <w:rsid w:val="008A2B73"/>
    <w:rsid w:val="008A5760"/>
    <w:rsid w:val="008A66D6"/>
    <w:rsid w:val="008A7E39"/>
    <w:rsid w:val="008B0CE1"/>
    <w:rsid w:val="008B2472"/>
    <w:rsid w:val="008B33F0"/>
    <w:rsid w:val="008B4D09"/>
    <w:rsid w:val="008B5D86"/>
    <w:rsid w:val="008C30DB"/>
    <w:rsid w:val="008C3996"/>
    <w:rsid w:val="008C4A0C"/>
    <w:rsid w:val="008D0A4E"/>
    <w:rsid w:val="008D2A0A"/>
    <w:rsid w:val="008D4D2B"/>
    <w:rsid w:val="008D52DB"/>
    <w:rsid w:val="008D63C7"/>
    <w:rsid w:val="008D67A3"/>
    <w:rsid w:val="008D67E1"/>
    <w:rsid w:val="008D7FD9"/>
    <w:rsid w:val="008E22C3"/>
    <w:rsid w:val="008E2529"/>
    <w:rsid w:val="008E25BD"/>
    <w:rsid w:val="008E4F22"/>
    <w:rsid w:val="008E5136"/>
    <w:rsid w:val="008E64BF"/>
    <w:rsid w:val="008F0F08"/>
    <w:rsid w:val="008F15FE"/>
    <w:rsid w:val="008F317F"/>
    <w:rsid w:val="008F4632"/>
    <w:rsid w:val="008F5EA9"/>
    <w:rsid w:val="008F634C"/>
    <w:rsid w:val="008F658B"/>
    <w:rsid w:val="008F724D"/>
    <w:rsid w:val="009009A3"/>
    <w:rsid w:val="00902C8A"/>
    <w:rsid w:val="00902E0D"/>
    <w:rsid w:val="00904A52"/>
    <w:rsid w:val="009056D1"/>
    <w:rsid w:val="00905AFB"/>
    <w:rsid w:val="0090683D"/>
    <w:rsid w:val="00907623"/>
    <w:rsid w:val="009148C4"/>
    <w:rsid w:val="00914B50"/>
    <w:rsid w:val="00914C98"/>
    <w:rsid w:val="00915125"/>
    <w:rsid w:val="009155D6"/>
    <w:rsid w:val="0091669A"/>
    <w:rsid w:val="009166B8"/>
    <w:rsid w:val="00916EC0"/>
    <w:rsid w:val="00916FCD"/>
    <w:rsid w:val="00920CB6"/>
    <w:rsid w:val="00921623"/>
    <w:rsid w:val="00924CF9"/>
    <w:rsid w:val="009310E7"/>
    <w:rsid w:val="00931B86"/>
    <w:rsid w:val="00933E9A"/>
    <w:rsid w:val="00935240"/>
    <w:rsid w:val="009367B1"/>
    <w:rsid w:val="00936BEA"/>
    <w:rsid w:val="009419DA"/>
    <w:rsid w:val="009427EF"/>
    <w:rsid w:val="00942E53"/>
    <w:rsid w:val="00943D6A"/>
    <w:rsid w:val="00944EA3"/>
    <w:rsid w:val="0095046C"/>
    <w:rsid w:val="009528B0"/>
    <w:rsid w:val="009537DD"/>
    <w:rsid w:val="00955DEB"/>
    <w:rsid w:val="009562AF"/>
    <w:rsid w:val="00960725"/>
    <w:rsid w:val="00964A08"/>
    <w:rsid w:val="00967EB1"/>
    <w:rsid w:val="00970A52"/>
    <w:rsid w:val="00970DDE"/>
    <w:rsid w:val="00971CF8"/>
    <w:rsid w:val="0097206A"/>
    <w:rsid w:val="00974D3B"/>
    <w:rsid w:val="009764FF"/>
    <w:rsid w:val="00976DBE"/>
    <w:rsid w:val="00976E34"/>
    <w:rsid w:val="0098002C"/>
    <w:rsid w:val="00985687"/>
    <w:rsid w:val="009877C7"/>
    <w:rsid w:val="00991F60"/>
    <w:rsid w:val="00993B23"/>
    <w:rsid w:val="00994CAE"/>
    <w:rsid w:val="00996494"/>
    <w:rsid w:val="00996D90"/>
    <w:rsid w:val="00997708"/>
    <w:rsid w:val="00997DEB"/>
    <w:rsid w:val="009A1F7D"/>
    <w:rsid w:val="009A2F78"/>
    <w:rsid w:val="009A3F06"/>
    <w:rsid w:val="009A469A"/>
    <w:rsid w:val="009A5561"/>
    <w:rsid w:val="009A5B39"/>
    <w:rsid w:val="009A5BE2"/>
    <w:rsid w:val="009A6F99"/>
    <w:rsid w:val="009A7868"/>
    <w:rsid w:val="009B5807"/>
    <w:rsid w:val="009B7F81"/>
    <w:rsid w:val="009C0659"/>
    <w:rsid w:val="009C1C75"/>
    <w:rsid w:val="009D4B46"/>
    <w:rsid w:val="009D59C4"/>
    <w:rsid w:val="009D5E36"/>
    <w:rsid w:val="009E0CCC"/>
    <w:rsid w:val="009E1072"/>
    <w:rsid w:val="009E250B"/>
    <w:rsid w:val="009E627E"/>
    <w:rsid w:val="009E7A01"/>
    <w:rsid w:val="009F1A69"/>
    <w:rsid w:val="009F24D5"/>
    <w:rsid w:val="009F3C94"/>
    <w:rsid w:val="009F4D91"/>
    <w:rsid w:val="009F777E"/>
    <w:rsid w:val="00A014AD"/>
    <w:rsid w:val="00A01C83"/>
    <w:rsid w:val="00A0399E"/>
    <w:rsid w:val="00A06161"/>
    <w:rsid w:val="00A064A8"/>
    <w:rsid w:val="00A151DD"/>
    <w:rsid w:val="00A1573E"/>
    <w:rsid w:val="00A219A2"/>
    <w:rsid w:val="00A23A45"/>
    <w:rsid w:val="00A259C7"/>
    <w:rsid w:val="00A25F77"/>
    <w:rsid w:val="00A2776A"/>
    <w:rsid w:val="00A31AED"/>
    <w:rsid w:val="00A326C6"/>
    <w:rsid w:val="00A40FB5"/>
    <w:rsid w:val="00A41740"/>
    <w:rsid w:val="00A41842"/>
    <w:rsid w:val="00A4381D"/>
    <w:rsid w:val="00A51D96"/>
    <w:rsid w:val="00A53744"/>
    <w:rsid w:val="00A5454F"/>
    <w:rsid w:val="00A5619C"/>
    <w:rsid w:val="00A56DAB"/>
    <w:rsid w:val="00A60A86"/>
    <w:rsid w:val="00A63C8F"/>
    <w:rsid w:val="00A65F1A"/>
    <w:rsid w:val="00A667EE"/>
    <w:rsid w:val="00A66C5C"/>
    <w:rsid w:val="00A66E35"/>
    <w:rsid w:val="00A7081D"/>
    <w:rsid w:val="00A7141F"/>
    <w:rsid w:val="00A714A8"/>
    <w:rsid w:val="00A72E7F"/>
    <w:rsid w:val="00A73600"/>
    <w:rsid w:val="00A7375D"/>
    <w:rsid w:val="00A73953"/>
    <w:rsid w:val="00A73B5B"/>
    <w:rsid w:val="00A74600"/>
    <w:rsid w:val="00A74A62"/>
    <w:rsid w:val="00A767BF"/>
    <w:rsid w:val="00A77151"/>
    <w:rsid w:val="00A776B0"/>
    <w:rsid w:val="00A81BEA"/>
    <w:rsid w:val="00A81C7A"/>
    <w:rsid w:val="00A824BF"/>
    <w:rsid w:val="00A8487D"/>
    <w:rsid w:val="00A85E14"/>
    <w:rsid w:val="00A86946"/>
    <w:rsid w:val="00A91342"/>
    <w:rsid w:val="00A91D02"/>
    <w:rsid w:val="00A92248"/>
    <w:rsid w:val="00A923E0"/>
    <w:rsid w:val="00A93158"/>
    <w:rsid w:val="00A93BA2"/>
    <w:rsid w:val="00A93FA7"/>
    <w:rsid w:val="00A95480"/>
    <w:rsid w:val="00A95A2A"/>
    <w:rsid w:val="00A97793"/>
    <w:rsid w:val="00AA0BA9"/>
    <w:rsid w:val="00AA3225"/>
    <w:rsid w:val="00AA4993"/>
    <w:rsid w:val="00AA584C"/>
    <w:rsid w:val="00AA7E68"/>
    <w:rsid w:val="00AB014F"/>
    <w:rsid w:val="00AB0628"/>
    <w:rsid w:val="00AB15C5"/>
    <w:rsid w:val="00AB5E13"/>
    <w:rsid w:val="00AB73E6"/>
    <w:rsid w:val="00AB7B36"/>
    <w:rsid w:val="00AB7DBD"/>
    <w:rsid w:val="00AC39EB"/>
    <w:rsid w:val="00AC5DBB"/>
    <w:rsid w:val="00AC7BB1"/>
    <w:rsid w:val="00AC7C31"/>
    <w:rsid w:val="00AD2348"/>
    <w:rsid w:val="00AD7971"/>
    <w:rsid w:val="00AD7E4F"/>
    <w:rsid w:val="00AE1BB9"/>
    <w:rsid w:val="00AE1DF4"/>
    <w:rsid w:val="00AE1FB9"/>
    <w:rsid w:val="00AE2028"/>
    <w:rsid w:val="00AE28B2"/>
    <w:rsid w:val="00AE2C49"/>
    <w:rsid w:val="00AE3475"/>
    <w:rsid w:val="00AE3864"/>
    <w:rsid w:val="00AE38A6"/>
    <w:rsid w:val="00AE452B"/>
    <w:rsid w:val="00AE456A"/>
    <w:rsid w:val="00AE5979"/>
    <w:rsid w:val="00AE59EB"/>
    <w:rsid w:val="00AF0E8D"/>
    <w:rsid w:val="00AF23AB"/>
    <w:rsid w:val="00AF404D"/>
    <w:rsid w:val="00AF4728"/>
    <w:rsid w:val="00AF524D"/>
    <w:rsid w:val="00AF56AA"/>
    <w:rsid w:val="00AF726B"/>
    <w:rsid w:val="00B000DA"/>
    <w:rsid w:val="00B027A5"/>
    <w:rsid w:val="00B0382D"/>
    <w:rsid w:val="00B03E48"/>
    <w:rsid w:val="00B042C1"/>
    <w:rsid w:val="00B052CB"/>
    <w:rsid w:val="00B064D3"/>
    <w:rsid w:val="00B1352A"/>
    <w:rsid w:val="00B13F47"/>
    <w:rsid w:val="00B14576"/>
    <w:rsid w:val="00B1595F"/>
    <w:rsid w:val="00B159C9"/>
    <w:rsid w:val="00B1611A"/>
    <w:rsid w:val="00B21130"/>
    <w:rsid w:val="00B2354B"/>
    <w:rsid w:val="00B25047"/>
    <w:rsid w:val="00B26727"/>
    <w:rsid w:val="00B318DB"/>
    <w:rsid w:val="00B327C3"/>
    <w:rsid w:val="00B34CB2"/>
    <w:rsid w:val="00B4143A"/>
    <w:rsid w:val="00B426CE"/>
    <w:rsid w:val="00B4373D"/>
    <w:rsid w:val="00B45DAC"/>
    <w:rsid w:val="00B47F54"/>
    <w:rsid w:val="00B50CFC"/>
    <w:rsid w:val="00B526C6"/>
    <w:rsid w:val="00B53501"/>
    <w:rsid w:val="00B54B78"/>
    <w:rsid w:val="00B550FB"/>
    <w:rsid w:val="00B63A02"/>
    <w:rsid w:val="00B648B7"/>
    <w:rsid w:val="00B67248"/>
    <w:rsid w:val="00B67F18"/>
    <w:rsid w:val="00B766CE"/>
    <w:rsid w:val="00B767D5"/>
    <w:rsid w:val="00B775F8"/>
    <w:rsid w:val="00B80999"/>
    <w:rsid w:val="00B81578"/>
    <w:rsid w:val="00B81C35"/>
    <w:rsid w:val="00B81E97"/>
    <w:rsid w:val="00B824F5"/>
    <w:rsid w:val="00B836F4"/>
    <w:rsid w:val="00B83A07"/>
    <w:rsid w:val="00B84C27"/>
    <w:rsid w:val="00B85976"/>
    <w:rsid w:val="00B86693"/>
    <w:rsid w:val="00B87C7D"/>
    <w:rsid w:val="00B902E4"/>
    <w:rsid w:val="00B92162"/>
    <w:rsid w:val="00B92A18"/>
    <w:rsid w:val="00B93023"/>
    <w:rsid w:val="00B94C9F"/>
    <w:rsid w:val="00BA1472"/>
    <w:rsid w:val="00BA2EB7"/>
    <w:rsid w:val="00BA5E7B"/>
    <w:rsid w:val="00BB1D4B"/>
    <w:rsid w:val="00BB5041"/>
    <w:rsid w:val="00BB63BD"/>
    <w:rsid w:val="00BB69D2"/>
    <w:rsid w:val="00BC0636"/>
    <w:rsid w:val="00BC5386"/>
    <w:rsid w:val="00BC54A1"/>
    <w:rsid w:val="00BC5DA2"/>
    <w:rsid w:val="00BC6ECA"/>
    <w:rsid w:val="00BD191A"/>
    <w:rsid w:val="00BD21A2"/>
    <w:rsid w:val="00BD3447"/>
    <w:rsid w:val="00BD470D"/>
    <w:rsid w:val="00BD5251"/>
    <w:rsid w:val="00BD654E"/>
    <w:rsid w:val="00BD77CB"/>
    <w:rsid w:val="00BE0310"/>
    <w:rsid w:val="00BE2903"/>
    <w:rsid w:val="00BE66EF"/>
    <w:rsid w:val="00BE6F2A"/>
    <w:rsid w:val="00BF33D1"/>
    <w:rsid w:val="00BF5C7E"/>
    <w:rsid w:val="00BF74C5"/>
    <w:rsid w:val="00BF78AC"/>
    <w:rsid w:val="00C00055"/>
    <w:rsid w:val="00C01330"/>
    <w:rsid w:val="00C02222"/>
    <w:rsid w:val="00C04A9B"/>
    <w:rsid w:val="00C04FE4"/>
    <w:rsid w:val="00C0500C"/>
    <w:rsid w:val="00C0588E"/>
    <w:rsid w:val="00C06873"/>
    <w:rsid w:val="00C12A7F"/>
    <w:rsid w:val="00C146ED"/>
    <w:rsid w:val="00C16350"/>
    <w:rsid w:val="00C1668E"/>
    <w:rsid w:val="00C16ACA"/>
    <w:rsid w:val="00C17DA7"/>
    <w:rsid w:val="00C17E2E"/>
    <w:rsid w:val="00C22979"/>
    <w:rsid w:val="00C26081"/>
    <w:rsid w:val="00C2665F"/>
    <w:rsid w:val="00C27FA2"/>
    <w:rsid w:val="00C30F0B"/>
    <w:rsid w:val="00C35651"/>
    <w:rsid w:val="00C36C37"/>
    <w:rsid w:val="00C37F71"/>
    <w:rsid w:val="00C41974"/>
    <w:rsid w:val="00C4247F"/>
    <w:rsid w:val="00C4388D"/>
    <w:rsid w:val="00C43EF8"/>
    <w:rsid w:val="00C45484"/>
    <w:rsid w:val="00C46FDE"/>
    <w:rsid w:val="00C4726E"/>
    <w:rsid w:val="00C47D65"/>
    <w:rsid w:val="00C47F2C"/>
    <w:rsid w:val="00C501FC"/>
    <w:rsid w:val="00C52E64"/>
    <w:rsid w:val="00C55AED"/>
    <w:rsid w:val="00C61189"/>
    <w:rsid w:val="00C62246"/>
    <w:rsid w:val="00C62FCD"/>
    <w:rsid w:val="00C66995"/>
    <w:rsid w:val="00C67286"/>
    <w:rsid w:val="00C709C2"/>
    <w:rsid w:val="00C7322F"/>
    <w:rsid w:val="00C75070"/>
    <w:rsid w:val="00C760AC"/>
    <w:rsid w:val="00C832C2"/>
    <w:rsid w:val="00C84365"/>
    <w:rsid w:val="00C849EC"/>
    <w:rsid w:val="00C84D0C"/>
    <w:rsid w:val="00C853E8"/>
    <w:rsid w:val="00C854AC"/>
    <w:rsid w:val="00C873D2"/>
    <w:rsid w:val="00C91A9B"/>
    <w:rsid w:val="00C92220"/>
    <w:rsid w:val="00C94EFC"/>
    <w:rsid w:val="00C95C26"/>
    <w:rsid w:val="00C967A7"/>
    <w:rsid w:val="00C97256"/>
    <w:rsid w:val="00C97681"/>
    <w:rsid w:val="00CA121D"/>
    <w:rsid w:val="00CA2DDB"/>
    <w:rsid w:val="00CA3913"/>
    <w:rsid w:val="00CA49B5"/>
    <w:rsid w:val="00CA508A"/>
    <w:rsid w:val="00CA5A1D"/>
    <w:rsid w:val="00CA61C6"/>
    <w:rsid w:val="00CA6C48"/>
    <w:rsid w:val="00CB2AEE"/>
    <w:rsid w:val="00CB4561"/>
    <w:rsid w:val="00CB4ABD"/>
    <w:rsid w:val="00CB4CF3"/>
    <w:rsid w:val="00CB4FE1"/>
    <w:rsid w:val="00CB5A70"/>
    <w:rsid w:val="00CB7885"/>
    <w:rsid w:val="00CC029C"/>
    <w:rsid w:val="00CC0A62"/>
    <w:rsid w:val="00CC0C39"/>
    <w:rsid w:val="00CC18F3"/>
    <w:rsid w:val="00CC6B03"/>
    <w:rsid w:val="00CC6BCC"/>
    <w:rsid w:val="00CD026F"/>
    <w:rsid w:val="00CD0C8F"/>
    <w:rsid w:val="00CD3F99"/>
    <w:rsid w:val="00CD61C4"/>
    <w:rsid w:val="00CD7E6B"/>
    <w:rsid w:val="00CE01E6"/>
    <w:rsid w:val="00CE0816"/>
    <w:rsid w:val="00CE358A"/>
    <w:rsid w:val="00CE3914"/>
    <w:rsid w:val="00CE4ED5"/>
    <w:rsid w:val="00CE5431"/>
    <w:rsid w:val="00CE57CA"/>
    <w:rsid w:val="00CE664C"/>
    <w:rsid w:val="00CE6C99"/>
    <w:rsid w:val="00CE780E"/>
    <w:rsid w:val="00CF4770"/>
    <w:rsid w:val="00CF5036"/>
    <w:rsid w:val="00CF768F"/>
    <w:rsid w:val="00CF7912"/>
    <w:rsid w:val="00D024CF"/>
    <w:rsid w:val="00D027E9"/>
    <w:rsid w:val="00D029D9"/>
    <w:rsid w:val="00D05ED1"/>
    <w:rsid w:val="00D065CB"/>
    <w:rsid w:val="00D0758D"/>
    <w:rsid w:val="00D110CE"/>
    <w:rsid w:val="00D123B7"/>
    <w:rsid w:val="00D16E1C"/>
    <w:rsid w:val="00D2023B"/>
    <w:rsid w:val="00D24519"/>
    <w:rsid w:val="00D256DB"/>
    <w:rsid w:val="00D25706"/>
    <w:rsid w:val="00D25F42"/>
    <w:rsid w:val="00D262E6"/>
    <w:rsid w:val="00D334F4"/>
    <w:rsid w:val="00D35732"/>
    <w:rsid w:val="00D428EA"/>
    <w:rsid w:val="00D42D86"/>
    <w:rsid w:val="00D42E5B"/>
    <w:rsid w:val="00D44378"/>
    <w:rsid w:val="00D4575A"/>
    <w:rsid w:val="00D503FB"/>
    <w:rsid w:val="00D51AA2"/>
    <w:rsid w:val="00D51BD2"/>
    <w:rsid w:val="00D51E94"/>
    <w:rsid w:val="00D52228"/>
    <w:rsid w:val="00D546AD"/>
    <w:rsid w:val="00D609B3"/>
    <w:rsid w:val="00D646F2"/>
    <w:rsid w:val="00D70B86"/>
    <w:rsid w:val="00D71F25"/>
    <w:rsid w:val="00D733F7"/>
    <w:rsid w:val="00D7369B"/>
    <w:rsid w:val="00D75D0B"/>
    <w:rsid w:val="00D81852"/>
    <w:rsid w:val="00D83783"/>
    <w:rsid w:val="00D8433A"/>
    <w:rsid w:val="00D84B47"/>
    <w:rsid w:val="00D861BF"/>
    <w:rsid w:val="00D87000"/>
    <w:rsid w:val="00D875BC"/>
    <w:rsid w:val="00D8776A"/>
    <w:rsid w:val="00D877B5"/>
    <w:rsid w:val="00D87CB0"/>
    <w:rsid w:val="00D903AE"/>
    <w:rsid w:val="00D903E3"/>
    <w:rsid w:val="00D91F2B"/>
    <w:rsid w:val="00D9299B"/>
    <w:rsid w:val="00D95B4D"/>
    <w:rsid w:val="00D9672F"/>
    <w:rsid w:val="00DA1856"/>
    <w:rsid w:val="00DA1920"/>
    <w:rsid w:val="00DA1BD2"/>
    <w:rsid w:val="00DA21AA"/>
    <w:rsid w:val="00DA2A5F"/>
    <w:rsid w:val="00DA414F"/>
    <w:rsid w:val="00DA4676"/>
    <w:rsid w:val="00DA4AFB"/>
    <w:rsid w:val="00DA6D04"/>
    <w:rsid w:val="00DB23C7"/>
    <w:rsid w:val="00DB27B4"/>
    <w:rsid w:val="00DB686D"/>
    <w:rsid w:val="00DB69FA"/>
    <w:rsid w:val="00DB766E"/>
    <w:rsid w:val="00DC078C"/>
    <w:rsid w:val="00DC1944"/>
    <w:rsid w:val="00DC6ADE"/>
    <w:rsid w:val="00DC71B5"/>
    <w:rsid w:val="00DC7C2B"/>
    <w:rsid w:val="00DD0B5C"/>
    <w:rsid w:val="00DD1969"/>
    <w:rsid w:val="00DD5418"/>
    <w:rsid w:val="00DD5581"/>
    <w:rsid w:val="00DE152F"/>
    <w:rsid w:val="00DE2B38"/>
    <w:rsid w:val="00DE37D2"/>
    <w:rsid w:val="00DE3E38"/>
    <w:rsid w:val="00DE51EF"/>
    <w:rsid w:val="00DE6496"/>
    <w:rsid w:val="00DF0837"/>
    <w:rsid w:val="00DF14A6"/>
    <w:rsid w:val="00DF39B3"/>
    <w:rsid w:val="00DF5A54"/>
    <w:rsid w:val="00DF6206"/>
    <w:rsid w:val="00DF7125"/>
    <w:rsid w:val="00DF7176"/>
    <w:rsid w:val="00DF78C8"/>
    <w:rsid w:val="00E00FCD"/>
    <w:rsid w:val="00E013FE"/>
    <w:rsid w:val="00E02828"/>
    <w:rsid w:val="00E051FB"/>
    <w:rsid w:val="00E0535C"/>
    <w:rsid w:val="00E05B5C"/>
    <w:rsid w:val="00E0635B"/>
    <w:rsid w:val="00E06AD8"/>
    <w:rsid w:val="00E071D3"/>
    <w:rsid w:val="00E11B54"/>
    <w:rsid w:val="00E144D8"/>
    <w:rsid w:val="00E15049"/>
    <w:rsid w:val="00E1593B"/>
    <w:rsid w:val="00E1600B"/>
    <w:rsid w:val="00E1707D"/>
    <w:rsid w:val="00E17F2A"/>
    <w:rsid w:val="00E203C0"/>
    <w:rsid w:val="00E21623"/>
    <w:rsid w:val="00E22E06"/>
    <w:rsid w:val="00E22E1D"/>
    <w:rsid w:val="00E2466E"/>
    <w:rsid w:val="00E30B67"/>
    <w:rsid w:val="00E30CD5"/>
    <w:rsid w:val="00E31067"/>
    <w:rsid w:val="00E310A4"/>
    <w:rsid w:val="00E31B62"/>
    <w:rsid w:val="00E3211B"/>
    <w:rsid w:val="00E325AD"/>
    <w:rsid w:val="00E327CA"/>
    <w:rsid w:val="00E327D0"/>
    <w:rsid w:val="00E34E37"/>
    <w:rsid w:val="00E35A55"/>
    <w:rsid w:val="00E35B17"/>
    <w:rsid w:val="00E36081"/>
    <w:rsid w:val="00E3687F"/>
    <w:rsid w:val="00E3710B"/>
    <w:rsid w:val="00E37FB5"/>
    <w:rsid w:val="00E40C66"/>
    <w:rsid w:val="00E41898"/>
    <w:rsid w:val="00E427D8"/>
    <w:rsid w:val="00E46753"/>
    <w:rsid w:val="00E470C8"/>
    <w:rsid w:val="00E47B16"/>
    <w:rsid w:val="00E51F21"/>
    <w:rsid w:val="00E53F52"/>
    <w:rsid w:val="00E54CD2"/>
    <w:rsid w:val="00E54FA8"/>
    <w:rsid w:val="00E55117"/>
    <w:rsid w:val="00E57B10"/>
    <w:rsid w:val="00E57C52"/>
    <w:rsid w:val="00E60B46"/>
    <w:rsid w:val="00E627CA"/>
    <w:rsid w:val="00E62D36"/>
    <w:rsid w:val="00E63858"/>
    <w:rsid w:val="00E64027"/>
    <w:rsid w:val="00E67BAD"/>
    <w:rsid w:val="00E71876"/>
    <w:rsid w:val="00E73D7B"/>
    <w:rsid w:val="00E73E8B"/>
    <w:rsid w:val="00E74AF3"/>
    <w:rsid w:val="00E76FEA"/>
    <w:rsid w:val="00E81BAD"/>
    <w:rsid w:val="00E8360F"/>
    <w:rsid w:val="00E84508"/>
    <w:rsid w:val="00E855B1"/>
    <w:rsid w:val="00E85DD6"/>
    <w:rsid w:val="00E86924"/>
    <w:rsid w:val="00E93EB9"/>
    <w:rsid w:val="00E94030"/>
    <w:rsid w:val="00E94101"/>
    <w:rsid w:val="00E95574"/>
    <w:rsid w:val="00E96DC8"/>
    <w:rsid w:val="00EA08EA"/>
    <w:rsid w:val="00EA22E2"/>
    <w:rsid w:val="00EA6A17"/>
    <w:rsid w:val="00EA6B05"/>
    <w:rsid w:val="00EB0B5F"/>
    <w:rsid w:val="00EB1A1A"/>
    <w:rsid w:val="00EB331F"/>
    <w:rsid w:val="00EB5083"/>
    <w:rsid w:val="00EB6869"/>
    <w:rsid w:val="00EB6A6D"/>
    <w:rsid w:val="00EB6B00"/>
    <w:rsid w:val="00EC03A0"/>
    <w:rsid w:val="00EC1646"/>
    <w:rsid w:val="00EC20FF"/>
    <w:rsid w:val="00EC3AD6"/>
    <w:rsid w:val="00EC3F8E"/>
    <w:rsid w:val="00EC4B95"/>
    <w:rsid w:val="00EC5145"/>
    <w:rsid w:val="00EC6C0C"/>
    <w:rsid w:val="00EC6EDA"/>
    <w:rsid w:val="00EC795E"/>
    <w:rsid w:val="00ED09A1"/>
    <w:rsid w:val="00ED164E"/>
    <w:rsid w:val="00ED1734"/>
    <w:rsid w:val="00ED3BF1"/>
    <w:rsid w:val="00ED4153"/>
    <w:rsid w:val="00ED4494"/>
    <w:rsid w:val="00ED51AA"/>
    <w:rsid w:val="00ED5AE4"/>
    <w:rsid w:val="00ED6B5C"/>
    <w:rsid w:val="00EE03C9"/>
    <w:rsid w:val="00EE059F"/>
    <w:rsid w:val="00EE16D5"/>
    <w:rsid w:val="00EE3BB6"/>
    <w:rsid w:val="00EE5310"/>
    <w:rsid w:val="00EE5CCE"/>
    <w:rsid w:val="00EE6E44"/>
    <w:rsid w:val="00EE6F03"/>
    <w:rsid w:val="00EE721F"/>
    <w:rsid w:val="00EF0EBD"/>
    <w:rsid w:val="00EF354B"/>
    <w:rsid w:val="00EF5157"/>
    <w:rsid w:val="00EF51DD"/>
    <w:rsid w:val="00EF7C36"/>
    <w:rsid w:val="00F01114"/>
    <w:rsid w:val="00F01967"/>
    <w:rsid w:val="00F02D6C"/>
    <w:rsid w:val="00F051D9"/>
    <w:rsid w:val="00F079CE"/>
    <w:rsid w:val="00F07F08"/>
    <w:rsid w:val="00F10586"/>
    <w:rsid w:val="00F114EB"/>
    <w:rsid w:val="00F11B64"/>
    <w:rsid w:val="00F1321C"/>
    <w:rsid w:val="00F1499F"/>
    <w:rsid w:val="00F14AF5"/>
    <w:rsid w:val="00F15E1B"/>
    <w:rsid w:val="00F170D9"/>
    <w:rsid w:val="00F17E99"/>
    <w:rsid w:val="00F20FD2"/>
    <w:rsid w:val="00F21697"/>
    <w:rsid w:val="00F21F7B"/>
    <w:rsid w:val="00F23C28"/>
    <w:rsid w:val="00F24117"/>
    <w:rsid w:val="00F254D7"/>
    <w:rsid w:val="00F25A5B"/>
    <w:rsid w:val="00F25C44"/>
    <w:rsid w:val="00F262C7"/>
    <w:rsid w:val="00F266C4"/>
    <w:rsid w:val="00F2694F"/>
    <w:rsid w:val="00F26FD4"/>
    <w:rsid w:val="00F27593"/>
    <w:rsid w:val="00F277EB"/>
    <w:rsid w:val="00F31BF6"/>
    <w:rsid w:val="00F32110"/>
    <w:rsid w:val="00F34C82"/>
    <w:rsid w:val="00F352F1"/>
    <w:rsid w:val="00F36BCA"/>
    <w:rsid w:val="00F42D32"/>
    <w:rsid w:val="00F44BBD"/>
    <w:rsid w:val="00F45E0F"/>
    <w:rsid w:val="00F466A6"/>
    <w:rsid w:val="00F517D6"/>
    <w:rsid w:val="00F52E64"/>
    <w:rsid w:val="00F53E3C"/>
    <w:rsid w:val="00F5405B"/>
    <w:rsid w:val="00F571E7"/>
    <w:rsid w:val="00F60B72"/>
    <w:rsid w:val="00F6132F"/>
    <w:rsid w:val="00F61633"/>
    <w:rsid w:val="00F6385E"/>
    <w:rsid w:val="00F64FF1"/>
    <w:rsid w:val="00F66D31"/>
    <w:rsid w:val="00F7025B"/>
    <w:rsid w:val="00F71117"/>
    <w:rsid w:val="00F72D36"/>
    <w:rsid w:val="00F7417A"/>
    <w:rsid w:val="00F752B1"/>
    <w:rsid w:val="00F7614E"/>
    <w:rsid w:val="00F77011"/>
    <w:rsid w:val="00F77024"/>
    <w:rsid w:val="00F77105"/>
    <w:rsid w:val="00F775E6"/>
    <w:rsid w:val="00F80373"/>
    <w:rsid w:val="00F81233"/>
    <w:rsid w:val="00F81673"/>
    <w:rsid w:val="00F81B73"/>
    <w:rsid w:val="00F8284F"/>
    <w:rsid w:val="00F86DF0"/>
    <w:rsid w:val="00F87C66"/>
    <w:rsid w:val="00F9049F"/>
    <w:rsid w:val="00F9082A"/>
    <w:rsid w:val="00F931E3"/>
    <w:rsid w:val="00F93C69"/>
    <w:rsid w:val="00F951F4"/>
    <w:rsid w:val="00F953A2"/>
    <w:rsid w:val="00F9590B"/>
    <w:rsid w:val="00F95B00"/>
    <w:rsid w:val="00F9657C"/>
    <w:rsid w:val="00F972FA"/>
    <w:rsid w:val="00F97FCC"/>
    <w:rsid w:val="00FA3938"/>
    <w:rsid w:val="00FA3FFA"/>
    <w:rsid w:val="00FA5605"/>
    <w:rsid w:val="00FA6E17"/>
    <w:rsid w:val="00FA7406"/>
    <w:rsid w:val="00FB2A30"/>
    <w:rsid w:val="00FB2DC0"/>
    <w:rsid w:val="00FB2F40"/>
    <w:rsid w:val="00FB31E2"/>
    <w:rsid w:val="00FB3B6A"/>
    <w:rsid w:val="00FB48CF"/>
    <w:rsid w:val="00FB582A"/>
    <w:rsid w:val="00FB70DE"/>
    <w:rsid w:val="00FB7B8B"/>
    <w:rsid w:val="00FC1596"/>
    <w:rsid w:val="00FC2FB4"/>
    <w:rsid w:val="00FC49BE"/>
    <w:rsid w:val="00FC6952"/>
    <w:rsid w:val="00FD1492"/>
    <w:rsid w:val="00FD25C8"/>
    <w:rsid w:val="00FD48E3"/>
    <w:rsid w:val="00FD4DEE"/>
    <w:rsid w:val="00FD4F54"/>
    <w:rsid w:val="00FD601F"/>
    <w:rsid w:val="00FD79F6"/>
    <w:rsid w:val="00FE11D1"/>
    <w:rsid w:val="00FE1448"/>
    <w:rsid w:val="00FE1A49"/>
    <w:rsid w:val="00FE1F2E"/>
    <w:rsid w:val="00FE2E81"/>
    <w:rsid w:val="00FE4438"/>
    <w:rsid w:val="00FE4B25"/>
    <w:rsid w:val="00FE79B9"/>
    <w:rsid w:val="00FF11B9"/>
    <w:rsid w:val="00FF196C"/>
    <w:rsid w:val="00FF1C54"/>
    <w:rsid w:val="00FF1DDD"/>
    <w:rsid w:val="00FF3FB0"/>
    <w:rsid w:val="00FF51CF"/>
    <w:rsid w:val="00FF5837"/>
    <w:rsid w:val="00FF595A"/>
    <w:rsid w:val="00FF7B96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F29CCAC"/>
  <w15:docId w15:val="{21EF2055-2377-4F32-B04F-4C9DA0EA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855" w:hanging="135"/>
      <w:jc w:val="both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ind w:left="2127" w:hanging="2127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27" w:hanging="2127"/>
      <w:jc w:val="both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ind w:right="84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84"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ind w:right="84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701" w:right="84" w:hanging="1701"/>
      <w:jc w:val="both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ind w:left="993" w:hanging="993"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  <w:jc w:val="both"/>
    </w:pPr>
  </w:style>
  <w:style w:type="paragraph" w:styleId="BodyTextIndent2">
    <w:name w:val="Body Text Indent 2"/>
    <w:basedOn w:val="Normal"/>
    <w:pPr>
      <w:ind w:left="1701" w:hanging="1701"/>
      <w:jc w:val="both"/>
    </w:pPr>
  </w:style>
  <w:style w:type="paragraph" w:styleId="BodyTextIndent3">
    <w:name w:val="Body Text Indent 3"/>
    <w:basedOn w:val="Normal"/>
    <w:pPr>
      <w:ind w:left="851" w:hanging="851"/>
      <w:jc w:val="both"/>
    </w:pPr>
    <w:rPr>
      <w:i/>
    </w:rPr>
  </w:style>
  <w:style w:type="paragraph" w:styleId="BlockText">
    <w:name w:val="Block Text"/>
    <w:basedOn w:val="Normal"/>
    <w:pPr>
      <w:ind w:left="1701" w:right="84" w:hanging="1701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Closing">
    <w:name w:val="Closing"/>
    <w:basedOn w:val="Normal"/>
    <w:pPr>
      <w:spacing w:line="220" w:lineRule="atLeast"/>
      <w:ind w:left="840" w:right="-360"/>
    </w:pPr>
    <w:rPr>
      <w:sz w:val="20"/>
    </w:rPr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/>
    </w:rPr>
  </w:style>
  <w:style w:type="paragraph" w:styleId="MessageHeader">
    <w:name w:val="Message Header"/>
    <w:basedOn w:val="BodyText"/>
    <w:pPr>
      <w:keepLines/>
      <w:spacing w:after="0" w:line="415" w:lineRule="atLeast"/>
      <w:ind w:left="1560" w:right="-360" w:hanging="720"/>
    </w:pPr>
    <w:rPr>
      <w:sz w:val="20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22" w:color="auto"/>
      </w:pBdr>
      <w:spacing w:after="400"/>
    </w:pPr>
  </w:style>
  <w:style w:type="paragraph" w:styleId="BodyText">
    <w:name w:val="Body Text"/>
    <w:basedOn w:val="Normal"/>
    <w:pPr>
      <w:spacing w:after="120"/>
    </w:pPr>
  </w:style>
  <w:style w:type="paragraph" w:customStyle="1" w:styleId="t1">
    <w:name w:val="t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">
    <w:name w:val="t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">
    <w:name w:val="t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">
    <w:name w:val="t4"/>
    <w:basedOn w:val="Normal"/>
    <w:pPr>
      <w:spacing w:line="280" w:lineRule="atLeast"/>
    </w:pPr>
    <w:rPr>
      <w:snapToGrid w:val="0"/>
      <w:lang w:eastAsia="en-US"/>
    </w:rPr>
  </w:style>
  <w:style w:type="paragraph" w:customStyle="1" w:styleId="t5">
    <w:name w:val="t5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">
    <w:name w:val="t6"/>
    <w:basedOn w:val="Normal"/>
    <w:pPr>
      <w:spacing w:line="280" w:lineRule="atLeast"/>
    </w:pPr>
    <w:rPr>
      <w:snapToGrid w:val="0"/>
      <w:lang w:eastAsia="en-US"/>
    </w:rPr>
  </w:style>
  <w:style w:type="paragraph" w:customStyle="1" w:styleId="t7">
    <w:name w:val="t7"/>
    <w:basedOn w:val="Normal"/>
    <w:pPr>
      <w:spacing w:line="240" w:lineRule="atLeast"/>
    </w:pPr>
    <w:rPr>
      <w:snapToGrid w:val="0"/>
      <w:lang w:eastAsia="en-US"/>
    </w:rPr>
  </w:style>
  <w:style w:type="paragraph" w:customStyle="1" w:styleId="t8">
    <w:name w:val="t8"/>
    <w:basedOn w:val="Normal"/>
    <w:pPr>
      <w:spacing w:line="80" w:lineRule="atLeast"/>
    </w:pPr>
    <w:rPr>
      <w:snapToGrid w:val="0"/>
      <w:lang w:eastAsia="en-US"/>
    </w:rPr>
  </w:style>
  <w:style w:type="paragraph" w:customStyle="1" w:styleId="t9">
    <w:name w:val="t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0">
    <w:name w:val="t10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1">
    <w:name w:val="t1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2">
    <w:name w:val="t1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13">
    <w:name w:val="t13"/>
    <w:basedOn w:val="Normal"/>
    <w:pPr>
      <w:spacing w:line="140" w:lineRule="atLeast"/>
    </w:pPr>
    <w:rPr>
      <w:snapToGrid w:val="0"/>
      <w:lang w:eastAsia="en-US"/>
    </w:rPr>
  </w:style>
  <w:style w:type="paragraph" w:customStyle="1" w:styleId="t15">
    <w:name w:val="t1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16">
    <w:name w:val="p16"/>
    <w:basedOn w:val="Normal"/>
    <w:pPr>
      <w:tabs>
        <w:tab w:val="left" w:pos="720"/>
      </w:tabs>
      <w:spacing w:line="240" w:lineRule="atLeast"/>
    </w:pPr>
    <w:rPr>
      <w:snapToGrid w:val="0"/>
      <w:lang w:eastAsia="en-US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lang w:eastAsia="en-US"/>
    </w:rPr>
  </w:style>
  <w:style w:type="paragraph" w:customStyle="1" w:styleId="p18">
    <w:name w:val="p18"/>
    <w:basedOn w:val="Normal"/>
    <w:pPr>
      <w:tabs>
        <w:tab w:val="left" w:pos="2180"/>
      </w:tabs>
      <w:spacing w:line="240" w:lineRule="atLeast"/>
      <w:ind w:left="740"/>
    </w:pPr>
    <w:rPr>
      <w:snapToGrid w:val="0"/>
      <w:lang w:eastAsia="en-US"/>
    </w:rPr>
  </w:style>
  <w:style w:type="paragraph" w:customStyle="1" w:styleId="p19">
    <w:name w:val="p19"/>
    <w:basedOn w:val="Normal"/>
    <w:pPr>
      <w:tabs>
        <w:tab w:val="left" w:pos="2440"/>
      </w:tabs>
      <w:spacing w:line="240" w:lineRule="atLeast"/>
      <w:ind w:left="1000"/>
    </w:pPr>
    <w:rPr>
      <w:snapToGrid w:val="0"/>
      <w:lang w:eastAsia="en-US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22">
    <w:name w:val="p22"/>
    <w:basedOn w:val="Normal"/>
    <w:pPr>
      <w:tabs>
        <w:tab w:val="left" w:pos="1100"/>
      </w:tabs>
      <w:spacing w:line="240" w:lineRule="atLeast"/>
      <w:ind w:left="288" w:hanging="1152"/>
    </w:pPr>
    <w:rPr>
      <w:snapToGrid w:val="0"/>
      <w:lang w:eastAsia="en-US"/>
    </w:rPr>
  </w:style>
  <w:style w:type="paragraph" w:customStyle="1" w:styleId="p23">
    <w:name w:val="p23"/>
    <w:basedOn w:val="Normal"/>
    <w:pPr>
      <w:spacing w:line="240" w:lineRule="atLeast"/>
      <w:ind w:left="340"/>
    </w:pPr>
    <w:rPr>
      <w:snapToGrid w:val="0"/>
      <w:lang w:eastAsia="en-US"/>
    </w:rPr>
  </w:style>
  <w:style w:type="paragraph" w:customStyle="1" w:styleId="p25">
    <w:name w:val="p25"/>
    <w:basedOn w:val="Normal"/>
    <w:pPr>
      <w:tabs>
        <w:tab w:val="left" w:pos="1100"/>
        <w:tab w:val="left" w:pos="1360"/>
      </w:tabs>
      <w:spacing w:line="240" w:lineRule="atLeast"/>
      <w:ind w:left="144" w:hanging="144"/>
    </w:pPr>
    <w:rPr>
      <w:snapToGrid w:val="0"/>
      <w:lang w:eastAsia="en-US"/>
    </w:rPr>
  </w:style>
  <w:style w:type="paragraph" w:customStyle="1" w:styleId="t28">
    <w:name w:val="t2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29">
    <w:name w:val="t2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0">
    <w:name w:val="t30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1">
    <w:name w:val="p31"/>
    <w:basedOn w:val="Normal"/>
    <w:pPr>
      <w:tabs>
        <w:tab w:val="left" w:pos="720"/>
      </w:tabs>
      <w:spacing w:line="380" w:lineRule="atLeast"/>
    </w:pPr>
    <w:rPr>
      <w:snapToGrid w:val="0"/>
      <w:lang w:eastAsia="en-US"/>
    </w:rPr>
  </w:style>
  <w:style w:type="paragraph" w:customStyle="1" w:styleId="p32">
    <w:name w:val="p32"/>
    <w:basedOn w:val="Normal"/>
    <w:pPr>
      <w:tabs>
        <w:tab w:val="left" w:pos="280"/>
      </w:tabs>
      <w:spacing w:line="240" w:lineRule="atLeast"/>
      <w:ind w:left="1160"/>
    </w:pPr>
    <w:rPr>
      <w:snapToGrid w:val="0"/>
      <w:lang w:eastAsia="en-US"/>
    </w:rPr>
  </w:style>
  <w:style w:type="paragraph" w:customStyle="1" w:styleId="p33">
    <w:name w:val="p33"/>
    <w:basedOn w:val="Normal"/>
    <w:pPr>
      <w:tabs>
        <w:tab w:val="left" w:pos="720"/>
      </w:tabs>
      <w:spacing w:line="280" w:lineRule="atLeast"/>
    </w:pPr>
    <w:rPr>
      <w:snapToGrid w:val="0"/>
      <w:lang w:eastAsia="en-US"/>
    </w:rPr>
  </w:style>
  <w:style w:type="paragraph" w:customStyle="1" w:styleId="t34">
    <w:name w:val="t3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5">
    <w:name w:val="t3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7">
    <w:name w:val="p37"/>
    <w:basedOn w:val="Normal"/>
    <w:pPr>
      <w:tabs>
        <w:tab w:val="left" w:pos="280"/>
        <w:tab w:val="left" w:pos="540"/>
      </w:tabs>
      <w:spacing w:line="240" w:lineRule="atLeast"/>
      <w:ind w:left="864" w:hanging="288"/>
    </w:pPr>
    <w:rPr>
      <w:snapToGrid w:val="0"/>
      <w:lang w:eastAsia="en-US"/>
    </w:rPr>
  </w:style>
  <w:style w:type="paragraph" w:customStyle="1" w:styleId="t38">
    <w:name w:val="t3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39">
    <w:name w:val="t3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0">
    <w:name w:val="t4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1">
    <w:name w:val="t41"/>
    <w:basedOn w:val="Normal"/>
    <w:pPr>
      <w:spacing w:line="240" w:lineRule="atLeast"/>
    </w:pPr>
    <w:rPr>
      <w:snapToGrid w:val="0"/>
      <w:lang w:eastAsia="en-US"/>
    </w:rPr>
  </w:style>
  <w:style w:type="paragraph" w:customStyle="1" w:styleId="p43">
    <w:name w:val="p43"/>
    <w:basedOn w:val="Normal"/>
    <w:pPr>
      <w:tabs>
        <w:tab w:val="left" w:pos="640"/>
        <w:tab w:val="left" w:pos="900"/>
      </w:tabs>
      <w:spacing w:line="140" w:lineRule="atLeast"/>
      <w:ind w:left="1440" w:firstLine="576"/>
    </w:pPr>
    <w:rPr>
      <w:snapToGrid w:val="0"/>
      <w:lang w:eastAsia="en-US"/>
    </w:rPr>
  </w:style>
  <w:style w:type="paragraph" w:customStyle="1" w:styleId="p45">
    <w:name w:val="p45"/>
    <w:basedOn w:val="Normal"/>
    <w:pPr>
      <w:tabs>
        <w:tab w:val="left" w:pos="28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6">
    <w:name w:val="p46"/>
    <w:basedOn w:val="Normal"/>
    <w:pPr>
      <w:tabs>
        <w:tab w:val="left" w:pos="340"/>
      </w:tabs>
      <w:spacing w:line="240" w:lineRule="atLeast"/>
      <w:ind w:left="1152" w:hanging="288"/>
    </w:pPr>
    <w:rPr>
      <w:snapToGrid w:val="0"/>
      <w:lang w:eastAsia="en-US"/>
    </w:rPr>
  </w:style>
  <w:style w:type="paragraph" w:customStyle="1" w:styleId="p47">
    <w:name w:val="p47"/>
    <w:basedOn w:val="Normal"/>
    <w:pPr>
      <w:tabs>
        <w:tab w:val="left" w:pos="540"/>
        <w:tab w:val="left" w:pos="840"/>
      </w:tabs>
      <w:spacing w:line="200" w:lineRule="atLeast"/>
      <w:ind w:left="288" w:hanging="576"/>
    </w:pPr>
    <w:rPr>
      <w:snapToGrid w:val="0"/>
      <w:lang w:eastAsia="en-US"/>
    </w:rPr>
  </w:style>
  <w:style w:type="paragraph" w:customStyle="1" w:styleId="t48">
    <w:name w:val="t48"/>
    <w:basedOn w:val="Normal"/>
    <w:pPr>
      <w:spacing w:line="240" w:lineRule="atLeast"/>
    </w:pPr>
    <w:rPr>
      <w:snapToGrid w:val="0"/>
      <w:lang w:eastAsia="en-US"/>
    </w:rPr>
  </w:style>
  <w:style w:type="paragraph" w:customStyle="1" w:styleId="t49">
    <w:name w:val="t49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0">
    <w:name w:val="t50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1">
    <w:name w:val="t51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2">
    <w:name w:val="t52"/>
    <w:basedOn w:val="Normal"/>
    <w:pPr>
      <w:spacing w:line="240" w:lineRule="atLeast"/>
    </w:pPr>
    <w:rPr>
      <w:snapToGrid w:val="0"/>
      <w:lang w:eastAsia="en-US"/>
    </w:rPr>
  </w:style>
  <w:style w:type="paragraph" w:customStyle="1" w:styleId="t53">
    <w:name w:val="t53"/>
    <w:basedOn w:val="Normal"/>
    <w:pPr>
      <w:spacing w:line="200" w:lineRule="atLeast"/>
    </w:pPr>
    <w:rPr>
      <w:snapToGrid w:val="0"/>
      <w:lang w:eastAsia="en-US"/>
    </w:rPr>
  </w:style>
  <w:style w:type="paragraph" w:customStyle="1" w:styleId="t54">
    <w:name w:val="t54"/>
    <w:basedOn w:val="Normal"/>
    <w:pPr>
      <w:spacing w:line="240" w:lineRule="atLeast"/>
    </w:pPr>
    <w:rPr>
      <w:snapToGrid w:val="0"/>
      <w:lang w:eastAsia="en-US"/>
    </w:rPr>
  </w:style>
  <w:style w:type="paragraph" w:customStyle="1" w:styleId="p55">
    <w:name w:val="p55"/>
    <w:basedOn w:val="Normal"/>
    <w:pPr>
      <w:spacing w:line="240" w:lineRule="atLeast"/>
      <w:ind w:left="320"/>
    </w:pPr>
    <w:rPr>
      <w:snapToGrid w:val="0"/>
      <w:lang w:eastAsia="en-US"/>
    </w:rPr>
  </w:style>
  <w:style w:type="paragraph" w:customStyle="1" w:styleId="p56">
    <w:name w:val="p56"/>
    <w:basedOn w:val="Normal"/>
    <w:pPr>
      <w:tabs>
        <w:tab w:val="left" w:pos="200"/>
      </w:tabs>
      <w:spacing w:line="240" w:lineRule="atLeast"/>
      <w:ind w:left="1240"/>
    </w:pPr>
    <w:rPr>
      <w:snapToGrid w:val="0"/>
      <w:lang w:eastAsia="en-US"/>
    </w:rPr>
  </w:style>
  <w:style w:type="paragraph" w:customStyle="1" w:styleId="c58">
    <w:name w:val="c58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p60">
    <w:name w:val="p60"/>
    <w:basedOn w:val="Normal"/>
    <w:pPr>
      <w:tabs>
        <w:tab w:val="left" w:pos="640"/>
      </w:tabs>
      <w:spacing w:line="280" w:lineRule="atLeast"/>
    </w:pPr>
    <w:rPr>
      <w:snapToGrid w:val="0"/>
      <w:lang w:eastAsia="en-US"/>
    </w:rPr>
  </w:style>
  <w:style w:type="paragraph" w:customStyle="1" w:styleId="c61">
    <w:name w:val="c61"/>
    <w:basedOn w:val="Normal"/>
    <w:pPr>
      <w:spacing w:line="240" w:lineRule="atLeast"/>
      <w:jc w:val="center"/>
    </w:pPr>
    <w:rPr>
      <w:snapToGrid w:val="0"/>
      <w:lang w:eastAsia="en-US"/>
    </w:rPr>
  </w:style>
  <w:style w:type="paragraph" w:customStyle="1" w:styleId="t63">
    <w:name w:val="t63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4">
    <w:name w:val="t64"/>
    <w:basedOn w:val="Normal"/>
    <w:pPr>
      <w:spacing w:line="240" w:lineRule="atLeast"/>
    </w:pPr>
    <w:rPr>
      <w:snapToGrid w:val="0"/>
      <w:lang w:eastAsia="en-US"/>
    </w:rPr>
  </w:style>
  <w:style w:type="paragraph" w:customStyle="1" w:styleId="t65">
    <w:name w:val="t65"/>
    <w:basedOn w:val="Normal"/>
    <w:pPr>
      <w:spacing w:line="240" w:lineRule="atLeast"/>
    </w:pPr>
    <w:rPr>
      <w:snapToGrid w:val="0"/>
      <w:lang w:eastAsia="en-US"/>
    </w:rPr>
  </w:style>
  <w:style w:type="paragraph" w:customStyle="1" w:styleId="p3">
    <w:name w:val="p3"/>
    <w:basedOn w:val="Normal"/>
    <w:pPr>
      <w:tabs>
        <w:tab w:val="left" w:pos="360"/>
      </w:tabs>
      <w:spacing w:line="240" w:lineRule="atLeast"/>
      <w:ind w:left="1080"/>
    </w:pPr>
    <w:rPr>
      <w:snapToGrid w:val="0"/>
      <w:lang w:eastAsia="en-US"/>
    </w:rPr>
  </w:style>
  <w:style w:type="paragraph" w:customStyle="1" w:styleId="p4">
    <w:name w:val="p4"/>
    <w:basedOn w:val="Normal"/>
    <w:pPr>
      <w:tabs>
        <w:tab w:val="left" w:pos="900"/>
        <w:tab w:val="left" w:pos="11840"/>
      </w:tabs>
      <w:spacing w:line="100" w:lineRule="atLeast"/>
      <w:ind w:left="576" w:firstLine="10944"/>
    </w:pPr>
    <w:rPr>
      <w:snapToGrid w:val="0"/>
      <w:lang w:eastAsia="en-US"/>
    </w:rPr>
  </w:style>
  <w:style w:type="paragraph" w:customStyle="1" w:styleId="p6">
    <w:name w:val="p6"/>
    <w:basedOn w:val="Normal"/>
    <w:pPr>
      <w:tabs>
        <w:tab w:val="left" w:pos="900"/>
      </w:tabs>
      <w:spacing w:line="240" w:lineRule="atLeast"/>
      <w:ind w:left="540"/>
    </w:pPr>
    <w:rPr>
      <w:snapToGrid w:val="0"/>
      <w:lang w:eastAsia="en-US"/>
    </w:rPr>
  </w:style>
  <w:style w:type="paragraph" w:customStyle="1" w:styleId="CompanyName">
    <w:name w:val="Company Name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</w:rPr>
  </w:style>
  <w:style w:type="paragraph" w:styleId="BodyText2">
    <w:name w:val="Body Text 2"/>
    <w:basedOn w:val="Normal"/>
    <w:pPr>
      <w:jc w:val="both"/>
      <w:outlineLvl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customStyle="1" w:styleId="spelle">
    <w:name w:val="spelle"/>
    <w:basedOn w:val="DefaultParagraphFont"/>
    <w:rsid w:val="009A469A"/>
  </w:style>
  <w:style w:type="paragraph" w:styleId="BalloonText">
    <w:name w:val="Balloon Text"/>
    <w:basedOn w:val="Normal"/>
    <w:semiHidden/>
    <w:rsid w:val="007D36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2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51B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0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507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9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ener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96BA7-A161-4376-A4CB-70D7329D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</Template>
  <TotalTime>19</TotalTime>
  <Pages>2</Pages>
  <Words>506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KGJGIER,FDUEKFGHEUIMFNVI</vt:lpstr>
    </vt:vector>
  </TitlesOfParts>
  <Company>ROMSEY TOWN COUNCIL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KGJGIER,FDUEKFGHEUIMFNVI</dc:title>
  <dc:creator>KATE BUNCE</dc:creator>
  <cp:lastModifiedBy>Heather Stevens</cp:lastModifiedBy>
  <cp:revision>4</cp:revision>
  <cp:lastPrinted>2010-07-15T09:28:00Z</cp:lastPrinted>
  <dcterms:created xsi:type="dcterms:W3CDTF">2019-08-29T08:37:00Z</dcterms:created>
  <dcterms:modified xsi:type="dcterms:W3CDTF">2019-09-12T09:35:00Z</dcterms:modified>
</cp:coreProperties>
</file>