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70D61400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7B446F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721330">
              <w:rPr>
                <w:rFonts w:ascii="Arial" w:hAnsi="Arial"/>
                <w:b/>
                <w:sz w:val="22"/>
                <w:u w:val="single"/>
              </w:rPr>
              <w:t>13</w:t>
            </w:r>
            <w:r w:rsidR="00721330" w:rsidRPr="00721330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721330">
              <w:rPr>
                <w:rFonts w:ascii="Arial" w:hAnsi="Arial"/>
                <w:b/>
                <w:sz w:val="22"/>
                <w:u w:val="single"/>
              </w:rPr>
              <w:t xml:space="preserve"> February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1BA47EE2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721330">
        <w:rPr>
          <w:rFonts w:ascii="Arial" w:hAnsi="Arial"/>
          <w:sz w:val="22"/>
        </w:rPr>
        <w:t>23</w:t>
      </w:r>
      <w:r w:rsidR="00721330" w:rsidRPr="00721330">
        <w:rPr>
          <w:rFonts w:ascii="Arial" w:hAnsi="Arial"/>
          <w:sz w:val="22"/>
          <w:vertAlign w:val="superscript"/>
        </w:rPr>
        <w:t>rd</w:t>
      </w:r>
      <w:r w:rsidR="00721330">
        <w:rPr>
          <w:rFonts w:ascii="Arial" w:hAnsi="Arial"/>
          <w:sz w:val="22"/>
        </w:rPr>
        <w:t xml:space="preserve"> January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0C821307" w:rsidR="008F5EA9" w:rsidRPr="009E6747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p w14:paraId="7520B195" w14:textId="77777777" w:rsidR="009E6747" w:rsidRPr="009E6747" w:rsidRDefault="009E6747" w:rsidP="009E6747">
      <w:pPr>
        <w:tabs>
          <w:tab w:val="left" w:pos="720"/>
        </w:tabs>
        <w:ind w:left="357"/>
        <w:jc w:val="both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4"/>
        <w:gridCol w:w="8093"/>
      </w:tblGrid>
      <w:tr w:rsidR="009E6747" w:rsidRPr="009E6747" w14:paraId="74D01150" w14:textId="77777777" w:rsidTr="003C4302">
        <w:tc>
          <w:tcPr>
            <w:tcW w:w="425" w:type="dxa"/>
            <w:shd w:val="clear" w:color="auto" w:fill="auto"/>
          </w:tcPr>
          <w:p w14:paraId="58767329" w14:textId="77777777" w:rsidR="009E6747" w:rsidRPr="009E6747" w:rsidRDefault="009E6747" w:rsidP="009E6747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lang w:eastAsia="en-US"/>
              </w:rPr>
            </w:pPr>
            <w:r w:rsidRPr="009E6747">
              <w:rPr>
                <w:rFonts w:ascii="Arial" w:hAnsi="Arial"/>
                <w:b/>
                <w:sz w:val="22"/>
                <w:lang w:eastAsia="en-US"/>
              </w:rPr>
              <w:t>1.</w:t>
            </w:r>
          </w:p>
        </w:tc>
        <w:tc>
          <w:tcPr>
            <w:tcW w:w="8308" w:type="dxa"/>
            <w:shd w:val="clear" w:color="auto" w:fill="auto"/>
          </w:tcPr>
          <w:p w14:paraId="532CCCB3" w14:textId="77777777" w:rsidR="009E6747" w:rsidRPr="009E6747" w:rsidRDefault="009E6747" w:rsidP="009E6747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  <w:lang w:eastAsia="en-US"/>
              </w:rPr>
            </w:pPr>
            <w:r w:rsidRPr="009E6747">
              <w:rPr>
                <w:rFonts w:ascii="Arial" w:hAnsi="Arial"/>
                <w:bCs/>
                <w:sz w:val="22"/>
                <w:lang w:eastAsia="en-US"/>
              </w:rPr>
              <w:t>Appeal Ref: APP/TPO/C1760/7301</w:t>
            </w:r>
          </w:p>
          <w:p w14:paraId="75D9207E" w14:textId="77777777" w:rsidR="009E6747" w:rsidRDefault="009E6747" w:rsidP="009E6747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  <w:lang w:eastAsia="en-US"/>
              </w:rPr>
            </w:pPr>
            <w:r w:rsidRPr="009E6747">
              <w:rPr>
                <w:rFonts w:ascii="Arial" w:hAnsi="Arial"/>
                <w:bCs/>
                <w:sz w:val="22"/>
                <w:lang w:eastAsia="en-US"/>
              </w:rPr>
              <w:t xml:space="preserve">8 The </w:t>
            </w:r>
            <w:proofErr w:type="spellStart"/>
            <w:r w:rsidRPr="009E6747">
              <w:rPr>
                <w:rFonts w:ascii="Arial" w:hAnsi="Arial"/>
                <w:bCs/>
                <w:sz w:val="22"/>
                <w:lang w:eastAsia="en-US"/>
              </w:rPr>
              <w:t>Harrage</w:t>
            </w:r>
            <w:proofErr w:type="spellEnd"/>
            <w:r w:rsidRPr="009E6747">
              <w:rPr>
                <w:rFonts w:ascii="Arial" w:hAnsi="Arial"/>
                <w:bCs/>
                <w:sz w:val="22"/>
                <w:lang w:eastAsia="en-US"/>
              </w:rPr>
              <w:t>, Romsey, Hants SO51 8AE</w:t>
            </w:r>
          </w:p>
          <w:p w14:paraId="78B5E2F0" w14:textId="2FBAEC82" w:rsidR="00443670" w:rsidRPr="00443670" w:rsidRDefault="00443670" w:rsidP="009E6747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US"/>
              </w:rPr>
            </w:pPr>
            <w:r w:rsidRPr="00443670">
              <w:rPr>
                <w:rFonts w:ascii="Arial" w:hAnsi="Arial"/>
                <w:sz w:val="22"/>
                <w:lang w:eastAsia="en-US"/>
              </w:rPr>
              <w:t>Appeal dismissed.</w:t>
            </w:r>
          </w:p>
        </w:tc>
      </w:tr>
    </w:tbl>
    <w:p w14:paraId="36105C7D" w14:textId="77777777" w:rsidR="009E6747" w:rsidRPr="00F114EB" w:rsidRDefault="009E6747" w:rsidP="009E6747">
      <w:pPr>
        <w:tabs>
          <w:tab w:val="left" w:pos="720"/>
        </w:tabs>
        <w:ind w:left="357"/>
        <w:jc w:val="both"/>
        <w:rPr>
          <w:rFonts w:ascii="Arial" w:hAnsi="Arial"/>
          <w:b/>
          <w:sz w:val="22"/>
          <w:u w:val="single"/>
        </w:rPr>
      </w:pPr>
    </w:p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16E5D754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721330">
        <w:rPr>
          <w:rFonts w:ascii="Arial" w:hAnsi="Arial"/>
          <w:sz w:val="22"/>
        </w:rPr>
        <w:t xml:space="preserve">4, 5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721330">
        <w:rPr>
          <w:rFonts w:ascii="Arial" w:hAnsi="Arial"/>
          <w:sz w:val="22"/>
        </w:rPr>
        <w:t>6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721330" w14:paraId="26AF21F7" w14:textId="77777777" w:rsidTr="00721330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721330" w:rsidRDefault="00721330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0A82812B" w:rsidR="00721330" w:rsidRDefault="00721330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</w:t>
            </w:r>
          </w:p>
          <w:p w14:paraId="58A4005F" w14:textId="7ADD2242" w:rsidR="00721330" w:rsidRDefault="00721330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24</w:t>
            </w:r>
            <w:r w:rsidRPr="00721330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January 2020</w:t>
            </w:r>
          </w:p>
        </w:tc>
      </w:tr>
      <w:tr w:rsidR="00721330" w:rsidRPr="00721330" w14:paraId="22F440D3" w14:textId="34E2D0E0" w:rsidTr="00721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C562" w14:textId="77777777" w:rsidR="00721330" w:rsidRPr="00721330" w:rsidRDefault="00721330" w:rsidP="00721330">
            <w:pPr>
              <w:rPr>
                <w:sz w:val="20"/>
              </w:rPr>
            </w:pPr>
            <w:r w:rsidRPr="00721330">
              <w:rPr>
                <w:sz w:val="20"/>
              </w:rPr>
              <w:t>20/00145/FULLS</w:t>
            </w:r>
          </w:p>
          <w:p w14:paraId="4817E3E5" w14:textId="77777777" w:rsidR="00721330" w:rsidRPr="00721330" w:rsidRDefault="00721330" w:rsidP="00721330">
            <w:pPr>
              <w:rPr>
                <w:sz w:val="20"/>
              </w:rPr>
            </w:pPr>
            <w:r w:rsidRPr="00721330">
              <w:rPr>
                <w:sz w:val="20"/>
              </w:rPr>
              <w:t>20.01.2020</w:t>
            </w:r>
          </w:p>
          <w:p w14:paraId="578E90DF" w14:textId="2CC361B8" w:rsidR="00721330" w:rsidRDefault="00721330" w:rsidP="00721330">
            <w:pPr>
              <w:rPr>
                <w:sz w:val="20"/>
              </w:rPr>
            </w:pPr>
            <w:r w:rsidRPr="00721330">
              <w:rPr>
                <w:sz w:val="20"/>
              </w:rPr>
              <w:t xml:space="preserve">ROMSEY TOWN </w:t>
            </w:r>
          </w:p>
          <w:p w14:paraId="5E888B1C" w14:textId="38C036E3" w:rsidR="00721330" w:rsidRPr="00721330" w:rsidRDefault="00721330" w:rsidP="0072133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721330" w:rsidRPr="00721330" w:rsidRDefault="00721330" w:rsidP="0072133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13589C32" w:rsidR="00721330" w:rsidRPr="00721330" w:rsidRDefault="00721330" w:rsidP="0072133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21330">
              <w:rPr>
                <w:sz w:val="20"/>
              </w:rPr>
              <w:t>Erection of Porch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D92A" w14:textId="77777777" w:rsidR="00721330" w:rsidRPr="00721330" w:rsidRDefault="00721330" w:rsidP="00721330">
            <w:pPr>
              <w:rPr>
                <w:sz w:val="20"/>
              </w:rPr>
            </w:pPr>
            <w:r w:rsidRPr="00721330">
              <w:rPr>
                <w:sz w:val="20"/>
              </w:rPr>
              <w:t xml:space="preserve">Mr </w:t>
            </w:r>
            <w:proofErr w:type="spellStart"/>
            <w:r w:rsidRPr="00721330">
              <w:rPr>
                <w:sz w:val="20"/>
              </w:rPr>
              <w:t>Bidey</w:t>
            </w:r>
            <w:proofErr w:type="spellEnd"/>
            <w:r w:rsidRPr="00721330">
              <w:rPr>
                <w:sz w:val="20"/>
              </w:rPr>
              <w:t xml:space="preserve"> </w:t>
            </w:r>
          </w:p>
          <w:p w14:paraId="496CF431" w14:textId="168F3F87" w:rsidR="00721330" w:rsidRPr="00721330" w:rsidRDefault="00721330" w:rsidP="00721330">
            <w:pPr>
              <w:rPr>
                <w:sz w:val="20"/>
              </w:rPr>
            </w:pPr>
            <w:r w:rsidRPr="00721330">
              <w:rPr>
                <w:sz w:val="20"/>
              </w:rPr>
              <w:t xml:space="preserve">17 Pine Road, Romsey, SO51 5SG,   </w:t>
            </w:r>
          </w:p>
          <w:p w14:paraId="04718ACA" w14:textId="77777777" w:rsidR="00721330" w:rsidRPr="00721330" w:rsidRDefault="00721330" w:rsidP="0072133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4E79" w14:textId="77777777" w:rsidR="00721330" w:rsidRPr="00721330" w:rsidRDefault="00721330" w:rsidP="00721330">
            <w:pPr>
              <w:rPr>
                <w:sz w:val="20"/>
              </w:rPr>
            </w:pPr>
            <w:r w:rsidRPr="00721330">
              <w:rPr>
                <w:sz w:val="20"/>
              </w:rPr>
              <w:t>Mrs Sacha Coen</w:t>
            </w:r>
          </w:p>
          <w:p w14:paraId="12E62A5F" w14:textId="099B5073" w:rsidR="00721330" w:rsidRPr="00721330" w:rsidRDefault="00721330" w:rsidP="0072133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21330">
              <w:rPr>
                <w:sz w:val="20"/>
              </w:rPr>
              <w:t>13.02.2020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7079DF" w14:paraId="14F52554" w14:textId="77777777" w:rsidTr="007079DF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7079DF" w:rsidRDefault="007079DF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10784A05" w:rsidR="007079DF" w:rsidRDefault="007079DF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5</w:t>
            </w:r>
          </w:p>
          <w:p w14:paraId="283BB0AA" w14:textId="01DF5F5F" w:rsidR="007079DF" w:rsidRDefault="007079DF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31</w:t>
            </w:r>
            <w:r w:rsidRPr="00721330">
              <w:rPr>
                <w:rFonts w:ascii="Arial" w:hAnsi="Arial"/>
                <w:b/>
                <w:sz w:val="22"/>
                <w:vertAlign w:val="superscript"/>
              </w:rPr>
              <w:t>st</w:t>
            </w:r>
            <w:r>
              <w:rPr>
                <w:rFonts w:ascii="Arial" w:hAnsi="Arial"/>
                <w:b/>
                <w:sz w:val="22"/>
              </w:rPr>
              <w:t xml:space="preserve"> January 2020</w:t>
            </w:r>
          </w:p>
        </w:tc>
      </w:tr>
      <w:tr w:rsidR="007079DF" w:rsidRPr="007079DF" w14:paraId="6BAC4F72" w14:textId="5968CB5F" w:rsidTr="00707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CB6B" w14:textId="77777777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>20/00087/LBWS</w:t>
            </w:r>
          </w:p>
          <w:p w14:paraId="3BDA8025" w14:textId="77777777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>27.01.2020</w:t>
            </w:r>
          </w:p>
          <w:p w14:paraId="4872CEBB" w14:textId="74408C6E" w:rsid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ROMSEY TOWN </w:t>
            </w:r>
          </w:p>
          <w:p w14:paraId="6B585D1B" w14:textId="5EC8F494" w:rsidR="007079DF" w:rsidRPr="007079DF" w:rsidRDefault="007079DF" w:rsidP="007079DF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7771AAC1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079DF">
              <w:rPr>
                <w:sz w:val="20"/>
              </w:rPr>
              <w:t>Removal of internal structures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9D9B" w14:textId="77777777" w:rsid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Mr Tim Lincoln </w:t>
            </w:r>
          </w:p>
          <w:p w14:paraId="018240C1" w14:textId="77777777" w:rsid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14 - 14A Market Place, Romsey, Hampshire, </w:t>
            </w:r>
          </w:p>
          <w:p w14:paraId="5EB0B19C" w14:textId="1B21FA0B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SO51 8NA  </w:t>
            </w:r>
          </w:p>
          <w:p w14:paraId="0A7383AD" w14:textId="77777777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27EB" w14:textId="77777777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>Katie Andrew</w:t>
            </w:r>
          </w:p>
          <w:p w14:paraId="0C8F2C8A" w14:textId="69C150AA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079DF">
              <w:rPr>
                <w:sz w:val="20"/>
              </w:rPr>
              <w:t>28.02.2020</w:t>
            </w:r>
          </w:p>
        </w:tc>
      </w:tr>
      <w:tr w:rsidR="007079DF" w:rsidRPr="007079DF" w14:paraId="6C82194F" w14:textId="1A5F9F96" w:rsidTr="00707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A0E8" w14:textId="77777777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>20/00226/TPOS</w:t>
            </w:r>
          </w:p>
          <w:p w14:paraId="359C9669" w14:textId="77777777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>29.01.2020</w:t>
            </w:r>
          </w:p>
          <w:p w14:paraId="5343017A" w14:textId="5E5BBB90" w:rsid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ROMSEY TOWN </w:t>
            </w:r>
          </w:p>
          <w:p w14:paraId="00376F70" w14:textId="3F4868D2" w:rsidR="007079DF" w:rsidRPr="007079DF" w:rsidRDefault="007079DF" w:rsidP="007079D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4C9C7C29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7079DF">
              <w:rPr>
                <w:sz w:val="20"/>
              </w:rPr>
              <w:t>Tree works as per submitted schedule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C5BE" w14:textId="77777777" w:rsid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Mr </w:t>
            </w:r>
            <w:proofErr w:type="spellStart"/>
            <w:r w:rsidRPr="007079DF">
              <w:rPr>
                <w:sz w:val="20"/>
              </w:rPr>
              <w:t>Brightbeech</w:t>
            </w:r>
            <w:proofErr w:type="spellEnd"/>
            <w:r w:rsidRPr="007079DF">
              <w:rPr>
                <w:sz w:val="20"/>
              </w:rPr>
              <w:t xml:space="preserve"> Developments 6 Market Place, Romsey, </w:t>
            </w:r>
          </w:p>
          <w:p w14:paraId="2A541EBE" w14:textId="18D35926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SO51 8YS,   </w:t>
            </w:r>
          </w:p>
          <w:p w14:paraId="21EC9932" w14:textId="77777777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B476" w14:textId="77777777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Mr Rory </w:t>
            </w:r>
            <w:proofErr w:type="spellStart"/>
            <w:r w:rsidRPr="007079DF">
              <w:rPr>
                <w:sz w:val="20"/>
              </w:rPr>
              <w:t>Gogan</w:t>
            </w:r>
            <w:proofErr w:type="spellEnd"/>
          </w:p>
          <w:p w14:paraId="0CBDE836" w14:textId="11CCB3C4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079DF">
              <w:rPr>
                <w:sz w:val="20"/>
              </w:rPr>
              <w:t>20.02.2020</w:t>
            </w:r>
          </w:p>
        </w:tc>
      </w:tr>
      <w:tr w:rsidR="007079DF" w:rsidRPr="007079DF" w14:paraId="669143A9" w14:textId="441D26CC" w:rsidTr="00707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C13F" w14:textId="77777777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>20/00233/FULLS</w:t>
            </w:r>
          </w:p>
          <w:p w14:paraId="28855572" w14:textId="77777777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>31.01.2020</w:t>
            </w:r>
          </w:p>
          <w:p w14:paraId="1E2BBBCD" w14:textId="26CF064A" w:rsid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ROMSEY TOWN </w:t>
            </w:r>
          </w:p>
          <w:p w14:paraId="6F311DAC" w14:textId="684176A8" w:rsidR="007079DF" w:rsidRPr="007079DF" w:rsidRDefault="007079DF" w:rsidP="007079D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0ED06298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7079DF">
              <w:rPr>
                <w:sz w:val="20"/>
              </w:rPr>
              <w:t>Single storey rear extension to provide extended kitchen/living 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51B1" w14:textId="77777777" w:rsid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Rebecca Clancy </w:t>
            </w:r>
          </w:p>
          <w:p w14:paraId="6BD795B7" w14:textId="77777777" w:rsid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10 Kennett Road, Romsey, Hampshire, </w:t>
            </w:r>
          </w:p>
          <w:p w14:paraId="6B6320C1" w14:textId="56A0A49A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 xml:space="preserve">SO51 5PQ  </w:t>
            </w:r>
          </w:p>
          <w:p w14:paraId="022B3BC6" w14:textId="77777777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CD91" w14:textId="77777777" w:rsidR="007079DF" w:rsidRPr="007079DF" w:rsidRDefault="007079DF" w:rsidP="007079DF">
            <w:pPr>
              <w:rPr>
                <w:sz w:val="20"/>
              </w:rPr>
            </w:pPr>
            <w:r w:rsidRPr="007079DF">
              <w:rPr>
                <w:sz w:val="20"/>
              </w:rPr>
              <w:t>Mrs Sacha Coen</w:t>
            </w:r>
          </w:p>
          <w:p w14:paraId="4FA0CACF" w14:textId="3CE410BD" w:rsidR="007079DF" w:rsidRPr="007079DF" w:rsidRDefault="007079DF" w:rsidP="007079DF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7079DF">
              <w:rPr>
                <w:sz w:val="20"/>
              </w:rPr>
              <w:t>25.02.2020</w:t>
            </w:r>
          </w:p>
        </w:tc>
      </w:tr>
    </w:tbl>
    <w:p w14:paraId="7978A8E9" w14:textId="77777777" w:rsidR="00FD0658" w:rsidRDefault="00FD0658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FD0658" w14:paraId="07AE8619" w14:textId="77777777" w:rsidTr="00FD0658">
        <w:trPr>
          <w:gridAfter w:val="1"/>
          <w:wAfter w:w="10" w:type="dxa"/>
          <w:cantSplit/>
          <w:trHeight w:val="848"/>
        </w:trPr>
        <w:tc>
          <w:tcPr>
            <w:tcW w:w="10764" w:type="dxa"/>
            <w:gridSpan w:val="4"/>
          </w:tcPr>
          <w:p w14:paraId="45120517" w14:textId="77777777" w:rsidR="00FD0658" w:rsidRDefault="00FD0658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bookmarkStart w:id="0" w:name="_GoBack"/>
            <w:bookmarkEnd w:id="0"/>
          </w:p>
          <w:p w14:paraId="5F5A0D75" w14:textId="715A5E74" w:rsidR="00FD0658" w:rsidRDefault="00FD0658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6</w:t>
            </w:r>
          </w:p>
          <w:p w14:paraId="1CC333FF" w14:textId="3A639449" w:rsidR="00FD0658" w:rsidRDefault="00FD0658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7</w:t>
            </w:r>
            <w:r w:rsidRPr="00721330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February 2020</w:t>
            </w:r>
          </w:p>
        </w:tc>
      </w:tr>
      <w:tr w:rsidR="00FD0658" w:rsidRPr="00FD0658" w14:paraId="037B26BC" w14:textId="39D07F5E" w:rsidTr="00FD0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33F1" w14:textId="77777777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>20/00261/FULLS</w:t>
            </w:r>
          </w:p>
          <w:p w14:paraId="60AE54A7" w14:textId="77777777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>07.02.2020</w:t>
            </w:r>
          </w:p>
          <w:p w14:paraId="1AF27C09" w14:textId="13ACD41B" w:rsid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 xml:space="preserve">ROMSEY TOWN </w:t>
            </w:r>
          </w:p>
          <w:p w14:paraId="6851C814" w14:textId="4D453F31" w:rsidR="00FD0658" w:rsidRPr="00FD0658" w:rsidRDefault="00FD0658" w:rsidP="00FD06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638D384A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D0658">
              <w:rPr>
                <w:sz w:val="20"/>
              </w:rPr>
              <w:t>Single storey rear extension to form garden room and addition of two rooflights to kitchen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2F1E" w14:textId="77777777" w:rsid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 xml:space="preserve">Mr P </w:t>
            </w:r>
            <w:proofErr w:type="gramStart"/>
            <w:r w:rsidRPr="00FD0658">
              <w:rPr>
                <w:sz w:val="20"/>
              </w:rPr>
              <w:t>And</w:t>
            </w:r>
            <w:proofErr w:type="gramEnd"/>
            <w:r w:rsidRPr="00FD0658">
              <w:rPr>
                <w:sz w:val="20"/>
              </w:rPr>
              <w:t xml:space="preserve"> Mrs E Slade</w:t>
            </w:r>
            <w:r w:rsidRPr="00FD0658">
              <w:rPr>
                <w:sz w:val="20"/>
              </w:rPr>
              <w:t xml:space="preserve"> </w:t>
            </w:r>
          </w:p>
          <w:p w14:paraId="3BB5529D" w14:textId="674F3196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 xml:space="preserve">34 Horseshoe Drive, Romsey, SO51 7TP,   </w:t>
            </w:r>
          </w:p>
          <w:p w14:paraId="7752D1F0" w14:textId="77777777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6DBB" w14:textId="77777777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>Katie Andrew</w:t>
            </w:r>
          </w:p>
          <w:p w14:paraId="3F4CE1B1" w14:textId="05A66E96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D0658">
              <w:rPr>
                <w:sz w:val="20"/>
              </w:rPr>
              <w:t>06.03.2020</w:t>
            </w:r>
          </w:p>
        </w:tc>
      </w:tr>
      <w:tr w:rsidR="00FD0658" w:rsidRPr="00FD0658" w14:paraId="2555D36F" w14:textId="65B34002" w:rsidTr="00FD0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5114" w14:textId="77777777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>20/00286/TREES</w:t>
            </w:r>
          </w:p>
          <w:p w14:paraId="2DD460B5" w14:textId="77777777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>03.02.2020</w:t>
            </w:r>
          </w:p>
          <w:p w14:paraId="478EBD92" w14:textId="5AA615AC" w:rsid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 xml:space="preserve">ROMSEY TOWN </w:t>
            </w:r>
          </w:p>
          <w:p w14:paraId="309A5422" w14:textId="5C22F099" w:rsidR="00FD0658" w:rsidRPr="00FD0658" w:rsidRDefault="00FD0658" w:rsidP="00FD065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4A0B5E42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FD0658">
              <w:rPr>
                <w:sz w:val="20"/>
              </w:rPr>
              <w:t>T1 - Silver Birch - Reduce height to 6m, crown reduce by 3m away from house, lift crown to 3m from ground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0AA8" w14:textId="77777777" w:rsid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>Mrs Sara Barnes</w:t>
            </w:r>
            <w:r w:rsidRPr="00FD0658">
              <w:rPr>
                <w:sz w:val="20"/>
              </w:rPr>
              <w:t xml:space="preserve"> </w:t>
            </w:r>
          </w:p>
          <w:p w14:paraId="312BEA1C" w14:textId="3F7F9DAF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 xml:space="preserve">The Olive Tree, 11 Latimer Street, Romsey, Hampshire SO51 8DF </w:t>
            </w:r>
          </w:p>
          <w:p w14:paraId="712D0741" w14:textId="77777777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A109" w14:textId="77777777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 xml:space="preserve">Mr Rory </w:t>
            </w:r>
            <w:proofErr w:type="spellStart"/>
            <w:r w:rsidRPr="00FD0658">
              <w:rPr>
                <w:sz w:val="20"/>
              </w:rPr>
              <w:t>Gogan</w:t>
            </w:r>
            <w:proofErr w:type="spellEnd"/>
          </w:p>
          <w:p w14:paraId="677C4451" w14:textId="1F0D9E94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D0658">
              <w:rPr>
                <w:sz w:val="20"/>
              </w:rPr>
              <w:t>27.02.2020</w:t>
            </w:r>
          </w:p>
        </w:tc>
      </w:tr>
      <w:tr w:rsidR="00FD0658" w:rsidRPr="00FD0658" w14:paraId="123E2E4C" w14:textId="64AF9184" w:rsidTr="00FD0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8701" w14:textId="77777777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>20/00277/VARS</w:t>
            </w:r>
          </w:p>
          <w:p w14:paraId="6578FEC3" w14:textId="77777777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>05.02.2020</w:t>
            </w:r>
          </w:p>
          <w:p w14:paraId="6DD27107" w14:textId="19D0FC5D" w:rsid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 xml:space="preserve">ROMSEY TOWN </w:t>
            </w:r>
          </w:p>
          <w:p w14:paraId="016E4033" w14:textId="3A629AC5" w:rsidR="00FD0658" w:rsidRPr="00FD0658" w:rsidRDefault="00FD0658" w:rsidP="00FD065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3D4712DA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FD0658">
              <w:rPr>
                <w:sz w:val="20"/>
              </w:rPr>
              <w:t>Vary condition 2 of 18/00146/FULLS (Erection of three bay garage with storage over) to substitute drawing numbered 7879 / P05 with 7879 / P05a to allow additional rooflights (retrospective)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D7C3" w14:textId="77777777" w:rsid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>Mr Tim Lincoln</w:t>
            </w:r>
            <w:r w:rsidRPr="00FD0658">
              <w:rPr>
                <w:sz w:val="20"/>
              </w:rPr>
              <w:t xml:space="preserve"> </w:t>
            </w:r>
          </w:p>
          <w:p w14:paraId="469DA47A" w14:textId="77777777" w:rsid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 xml:space="preserve">64 Mill Lane, Romsey, Hampshire, </w:t>
            </w:r>
          </w:p>
          <w:p w14:paraId="6AAB1207" w14:textId="6FC729DB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 xml:space="preserve">SO51 8EQ  </w:t>
            </w:r>
          </w:p>
          <w:p w14:paraId="2E51AE64" w14:textId="77777777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268F" w14:textId="77777777" w:rsidR="00FD0658" w:rsidRPr="00FD0658" w:rsidRDefault="00FD0658" w:rsidP="00FD0658">
            <w:pPr>
              <w:rPr>
                <w:sz w:val="20"/>
              </w:rPr>
            </w:pPr>
            <w:r w:rsidRPr="00FD0658">
              <w:rPr>
                <w:sz w:val="20"/>
              </w:rPr>
              <w:t>Mr Nathan Glasgow</w:t>
            </w:r>
          </w:p>
          <w:p w14:paraId="0E9C037B" w14:textId="7D612A9D" w:rsidR="00FD0658" w:rsidRPr="00FD0658" w:rsidRDefault="00FD0658" w:rsidP="00FD0658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FD0658">
              <w:rPr>
                <w:sz w:val="20"/>
              </w:rPr>
              <w:t>28.02.2020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682DBB33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 w:rsidR="00FD0658">
      <w:rPr>
        <w:noProof/>
        <w:snapToGrid w:val="0"/>
        <w:sz w:val="16"/>
        <w:lang w:eastAsia="en-US"/>
      </w:rPr>
      <w:t>Z:\Minutes &amp; Agendas 2019 - 2020\Agendas\Planning\Planning Agenda 13-02-20.docx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15E5FF62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 w:rsidR="00FD0658">
      <w:rPr>
        <w:noProof/>
        <w:snapToGrid w:val="0"/>
        <w:sz w:val="16"/>
        <w:lang w:eastAsia="en-US"/>
      </w:rPr>
      <w:t>Z:\Minutes &amp; Agendas 2019 - 2020\Agendas\Planning\Planning Agenda 13-02-20.docx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55309CF9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21330">
      <w:rPr>
        <w:rFonts w:ascii="Arial" w:hAnsi="Arial"/>
        <w:b/>
        <w:sz w:val="22"/>
        <w:u w:val="single"/>
      </w:rPr>
      <w:t xml:space="preserve"> 13</w:t>
    </w:r>
    <w:r w:rsidR="00721330" w:rsidRPr="00721330">
      <w:rPr>
        <w:rFonts w:ascii="Arial" w:hAnsi="Arial"/>
        <w:b/>
        <w:sz w:val="22"/>
        <w:u w:val="single"/>
        <w:vertAlign w:val="superscript"/>
      </w:rPr>
      <w:t>th</w:t>
    </w:r>
    <w:r w:rsidR="00721330">
      <w:rPr>
        <w:rFonts w:ascii="Arial" w:hAnsi="Arial"/>
        <w:b/>
        <w:sz w:val="22"/>
        <w:u w:val="single"/>
      </w:rPr>
      <w:t xml:space="preserve"> February</w:t>
    </w:r>
    <w:r w:rsidR="007B446F">
      <w:rPr>
        <w:rFonts w:ascii="Arial" w:hAnsi="Arial"/>
        <w:b/>
        <w:sz w:val="22"/>
        <w:u w:val="single"/>
      </w:rPr>
      <w:t xml:space="preserve">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367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9DF"/>
    <w:rsid w:val="00707C3F"/>
    <w:rsid w:val="00707E26"/>
    <w:rsid w:val="00711027"/>
    <w:rsid w:val="00712141"/>
    <w:rsid w:val="00713271"/>
    <w:rsid w:val="00717809"/>
    <w:rsid w:val="00717FF4"/>
    <w:rsid w:val="007212EE"/>
    <w:rsid w:val="00721330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6747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0658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7955-79AF-4F98-9862-A416D9A3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4</TotalTime>
  <Pages>2</Pages>
  <Words>394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6</cp:revision>
  <cp:lastPrinted>2020-02-13T10:53:00Z</cp:lastPrinted>
  <dcterms:created xsi:type="dcterms:W3CDTF">2020-01-30T10:37:00Z</dcterms:created>
  <dcterms:modified xsi:type="dcterms:W3CDTF">2020-02-13T10:53:00Z</dcterms:modified>
</cp:coreProperties>
</file>