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77777777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Committee Room, Town Hall, Romsey, Hampshire</w:t>
            </w:r>
          </w:p>
          <w:p w14:paraId="5715926F" w14:textId="2A818527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7B446F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F37A1A">
              <w:rPr>
                <w:rFonts w:ascii="Arial" w:hAnsi="Arial"/>
                <w:b/>
                <w:sz w:val="22"/>
                <w:u w:val="single"/>
              </w:rPr>
              <w:t>18</w:t>
            </w:r>
            <w:r w:rsidR="00F37A1A" w:rsidRPr="00F37A1A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F37A1A">
              <w:rPr>
                <w:rFonts w:ascii="Arial" w:hAnsi="Arial"/>
                <w:b/>
                <w:sz w:val="22"/>
                <w:u w:val="single"/>
              </w:rPr>
              <w:t xml:space="preserve"> April</w:t>
            </w:r>
            <w:r w:rsidR="00833DA8" w:rsidRPr="00205BD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201</w:t>
            </w:r>
            <w:r w:rsidR="00613003">
              <w:rPr>
                <w:rFonts w:ascii="Arial" w:hAnsi="Arial"/>
                <w:b/>
                <w:sz w:val="22"/>
                <w:u w:val="single"/>
              </w:rPr>
              <w:t>9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0F49D22D" w14:textId="77777777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7C195436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F37A1A">
        <w:rPr>
          <w:rFonts w:ascii="Arial" w:hAnsi="Arial"/>
          <w:sz w:val="22"/>
        </w:rPr>
        <w:t>28</w:t>
      </w:r>
      <w:r w:rsidR="00F37A1A" w:rsidRPr="00F37A1A">
        <w:rPr>
          <w:rFonts w:ascii="Arial" w:hAnsi="Arial"/>
          <w:sz w:val="22"/>
          <w:vertAlign w:val="superscript"/>
        </w:rPr>
        <w:t>th</w:t>
      </w:r>
      <w:r w:rsidR="00F37A1A">
        <w:rPr>
          <w:rFonts w:ascii="Arial" w:hAnsi="Arial"/>
          <w:sz w:val="22"/>
        </w:rPr>
        <w:t xml:space="preserve"> March </w:t>
      </w:r>
      <w:r w:rsidR="00904A52">
        <w:rPr>
          <w:rFonts w:ascii="Arial" w:hAnsi="Arial"/>
          <w:sz w:val="22"/>
        </w:rPr>
        <w:t>201</w:t>
      </w:r>
      <w:r w:rsidR="0083699E">
        <w:rPr>
          <w:rFonts w:ascii="Arial" w:hAnsi="Arial"/>
          <w:sz w:val="22"/>
        </w:rPr>
        <w:t>9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7777777" w:rsidR="00F77024" w:rsidRPr="00A73953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7882CBA3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F37A1A">
        <w:rPr>
          <w:rFonts w:ascii="Arial" w:hAnsi="Arial"/>
          <w:sz w:val="22"/>
        </w:rPr>
        <w:t xml:space="preserve"> 13, 14</w:t>
      </w:r>
      <w:r w:rsidR="007B446F">
        <w:rPr>
          <w:rFonts w:ascii="Arial" w:hAnsi="Arial"/>
          <w:sz w:val="22"/>
        </w:rPr>
        <w:t xml:space="preserve"> </w:t>
      </w:r>
      <w:r w:rsidR="00F81673">
        <w:rPr>
          <w:rFonts w:ascii="Arial" w:hAnsi="Arial"/>
          <w:sz w:val="22"/>
        </w:rPr>
        <w:t>and</w:t>
      </w:r>
      <w:r w:rsidR="007B446F">
        <w:rPr>
          <w:rFonts w:ascii="Arial" w:hAnsi="Arial"/>
          <w:sz w:val="22"/>
        </w:rPr>
        <w:t xml:space="preserve"> </w:t>
      </w:r>
      <w:r w:rsidR="00F37A1A">
        <w:rPr>
          <w:rFonts w:ascii="Arial" w:hAnsi="Arial"/>
          <w:sz w:val="22"/>
        </w:rPr>
        <w:t>15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544"/>
        <w:gridCol w:w="2551"/>
        <w:gridCol w:w="2400"/>
        <w:gridCol w:w="10"/>
      </w:tblGrid>
      <w:tr w:rsidR="00F37A1A" w14:paraId="26AF21F7" w14:textId="77777777" w:rsidTr="00261AD8">
        <w:trPr>
          <w:gridAfter w:val="1"/>
          <w:wAfter w:w="10" w:type="dxa"/>
          <w:cantSplit/>
          <w:trHeight w:val="264"/>
        </w:trPr>
        <w:tc>
          <w:tcPr>
            <w:tcW w:w="10735" w:type="dxa"/>
            <w:gridSpan w:val="4"/>
          </w:tcPr>
          <w:p w14:paraId="0EF9F835" w14:textId="77777777" w:rsidR="00F37A1A" w:rsidRDefault="00F37A1A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6309AEE4" w:rsidR="00F37A1A" w:rsidRDefault="00F37A1A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13</w:t>
            </w:r>
          </w:p>
          <w:p w14:paraId="58A4005F" w14:textId="0D63EA93" w:rsidR="00F37A1A" w:rsidRDefault="00F37A1A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29</w:t>
            </w:r>
            <w:r w:rsidRPr="00F37A1A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March 2019</w:t>
            </w:r>
          </w:p>
        </w:tc>
      </w:tr>
      <w:tr w:rsidR="00F37A1A" w:rsidRPr="00F37A1A" w14:paraId="22F440D3" w14:textId="734B2D57" w:rsidTr="002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3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B8EF3" w14:textId="77777777" w:rsidR="00F37A1A" w:rsidRP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>19/00768/LBWS</w:t>
            </w:r>
          </w:p>
          <w:p w14:paraId="55C7DDA3" w14:textId="77777777" w:rsidR="00F37A1A" w:rsidRP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>26.03.2019</w:t>
            </w:r>
          </w:p>
          <w:p w14:paraId="6F8E9C7D" w14:textId="1699192A" w:rsid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 xml:space="preserve">ROMSEY TOWN (ABBEY) </w:t>
            </w:r>
          </w:p>
          <w:p w14:paraId="0A671BBF" w14:textId="093EA889" w:rsidR="00F37A1A" w:rsidRPr="00F37A1A" w:rsidRDefault="00F37A1A" w:rsidP="00F37A1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0D0BBE88" w:rsidR="00F37A1A" w:rsidRPr="00F37A1A" w:rsidRDefault="00F37A1A" w:rsidP="00F37A1A">
            <w:pPr>
              <w:widowControl w:val="0"/>
              <w:autoSpaceDE w:val="0"/>
              <w:autoSpaceDN w:val="0"/>
              <w:adjustRightInd w:val="0"/>
              <w:spacing w:before="63"/>
              <w:ind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4D16654A" w:rsidR="00F37A1A" w:rsidRPr="00F37A1A" w:rsidRDefault="00F37A1A" w:rsidP="00F37A1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37A1A">
              <w:rPr>
                <w:sz w:val="20"/>
              </w:rPr>
              <w:t>Installation of fascia signage and re-decoration of shop front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D093" w14:textId="77777777" w:rsidR="00F37A1A" w:rsidRP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 xml:space="preserve">Salvation Army Trading Company Ltd </w:t>
            </w:r>
          </w:p>
          <w:p w14:paraId="6F38A7B7" w14:textId="27D997DD" w:rsidR="00F37A1A" w:rsidRP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 xml:space="preserve">20 Market Place, Romsey, SO51 8NA,   </w:t>
            </w:r>
          </w:p>
          <w:p w14:paraId="04718ACA" w14:textId="77777777" w:rsidR="00F37A1A" w:rsidRPr="00F37A1A" w:rsidRDefault="00F37A1A" w:rsidP="00F37A1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7E7D" w14:textId="77777777" w:rsidR="00F37A1A" w:rsidRP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>Mr Nathan Glasgow</w:t>
            </w:r>
          </w:p>
          <w:p w14:paraId="12E62A5F" w14:textId="79D8B860" w:rsidR="00F37A1A" w:rsidRPr="00F37A1A" w:rsidRDefault="00F37A1A" w:rsidP="00F37A1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37A1A">
              <w:rPr>
                <w:sz w:val="20"/>
              </w:rPr>
              <w:t>26.04.2019</w:t>
            </w:r>
          </w:p>
        </w:tc>
      </w:tr>
      <w:tr w:rsidR="00F37A1A" w:rsidRPr="00F37A1A" w14:paraId="4431C7B4" w14:textId="6DA6218C" w:rsidTr="002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7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F1AAE" w14:textId="77777777" w:rsidR="00F37A1A" w:rsidRP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>19/00798/FULLS</w:t>
            </w:r>
          </w:p>
          <w:p w14:paraId="702F6EB5" w14:textId="77777777" w:rsidR="00F37A1A" w:rsidRP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>28.03.2019</w:t>
            </w:r>
          </w:p>
          <w:p w14:paraId="66B70C5D" w14:textId="5297D829" w:rsid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 xml:space="preserve">ROMSEY TOWN (ABBEY) </w:t>
            </w:r>
          </w:p>
          <w:p w14:paraId="264C8845" w14:textId="6A275CE5" w:rsidR="00F37A1A" w:rsidRPr="00F37A1A" w:rsidRDefault="00F37A1A" w:rsidP="00F37A1A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F37A1A" w:rsidRPr="00F37A1A" w:rsidRDefault="00F37A1A" w:rsidP="00F37A1A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17623A4F" w:rsidR="00F37A1A" w:rsidRPr="00F37A1A" w:rsidRDefault="00F37A1A" w:rsidP="00F37A1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F37A1A">
              <w:rPr>
                <w:sz w:val="20"/>
              </w:rPr>
              <w:t>Installation of 2 wall mounted air conditioning units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C8F2" w14:textId="77777777" w:rsidR="00F37A1A" w:rsidRPr="00F37A1A" w:rsidRDefault="00F37A1A" w:rsidP="00F37A1A">
            <w:pPr>
              <w:rPr>
                <w:sz w:val="20"/>
              </w:rPr>
            </w:pPr>
            <w:proofErr w:type="spellStart"/>
            <w:r w:rsidRPr="00F37A1A">
              <w:rPr>
                <w:sz w:val="20"/>
              </w:rPr>
              <w:t>Calculis</w:t>
            </w:r>
            <w:proofErr w:type="spellEnd"/>
            <w:r w:rsidRPr="00F37A1A">
              <w:rPr>
                <w:sz w:val="20"/>
              </w:rPr>
              <w:t xml:space="preserve"> Ltd </w:t>
            </w:r>
          </w:p>
          <w:p w14:paraId="2E63991B" w14:textId="2740B52A" w:rsidR="00F37A1A" w:rsidRP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 xml:space="preserve">4A The </w:t>
            </w:r>
            <w:proofErr w:type="spellStart"/>
            <w:r w:rsidRPr="00F37A1A">
              <w:rPr>
                <w:sz w:val="20"/>
              </w:rPr>
              <w:t>Horsefair</w:t>
            </w:r>
            <w:proofErr w:type="spellEnd"/>
            <w:r w:rsidRPr="00F37A1A">
              <w:rPr>
                <w:sz w:val="20"/>
              </w:rPr>
              <w:t xml:space="preserve">, Romsey, SO51 8EZ,   </w:t>
            </w:r>
          </w:p>
          <w:p w14:paraId="688CE5B0" w14:textId="77777777" w:rsidR="00F37A1A" w:rsidRPr="00F37A1A" w:rsidRDefault="00F37A1A" w:rsidP="00F37A1A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C1A7" w14:textId="77777777" w:rsidR="00F37A1A" w:rsidRP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>Mr Jacob Cooke</w:t>
            </w:r>
          </w:p>
          <w:p w14:paraId="00547C50" w14:textId="069DC829" w:rsidR="00F37A1A" w:rsidRPr="00F37A1A" w:rsidRDefault="00F37A1A" w:rsidP="00F37A1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37A1A">
              <w:rPr>
                <w:sz w:val="20"/>
              </w:rPr>
              <w:t>26.04.2019</w:t>
            </w:r>
          </w:p>
        </w:tc>
      </w:tr>
      <w:tr w:rsidR="00F37A1A" w:rsidRPr="00F37A1A" w14:paraId="5269F0C1" w14:textId="2AED91CF" w:rsidTr="002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8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DE73" w14:textId="77777777" w:rsidR="00F37A1A" w:rsidRP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>19/00808/FULLS</w:t>
            </w:r>
          </w:p>
          <w:p w14:paraId="6BCDB46C" w14:textId="77777777" w:rsidR="00F37A1A" w:rsidRP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>29.03.2019</w:t>
            </w:r>
          </w:p>
          <w:p w14:paraId="4D8F7A7C" w14:textId="43D4472E" w:rsid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 xml:space="preserve">ROMSEY TOWN (CUPERNHAM) </w:t>
            </w:r>
          </w:p>
          <w:p w14:paraId="41BB82C5" w14:textId="4BF0A669" w:rsidR="00F37A1A" w:rsidRPr="00F37A1A" w:rsidRDefault="00F37A1A" w:rsidP="00F37A1A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44C71889" w14:textId="77777777" w:rsidR="00F37A1A" w:rsidRPr="00F37A1A" w:rsidRDefault="00F37A1A" w:rsidP="00F37A1A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2753" w14:textId="145ACC94" w:rsidR="00F37A1A" w:rsidRPr="00F37A1A" w:rsidRDefault="00F37A1A" w:rsidP="00F37A1A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F37A1A">
              <w:rPr>
                <w:sz w:val="20"/>
              </w:rPr>
              <w:t>Single storey rear extension to form extended living accommodation (Part retrospective)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E8C2" w14:textId="77777777" w:rsidR="00F37A1A" w:rsidRP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 xml:space="preserve">Mr And Mrs Holt </w:t>
            </w:r>
          </w:p>
          <w:p w14:paraId="7A6701F5" w14:textId="1C1202D2" w:rsidR="00F37A1A" w:rsidRP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 xml:space="preserve">9 Canal Close, Romsey, Hampshire, SO51 7WE  </w:t>
            </w:r>
          </w:p>
          <w:p w14:paraId="51C24FAD" w14:textId="77777777" w:rsidR="00F37A1A" w:rsidRPr="00F37A1A" w:rsidRDefault="00F37A1A" w:rsidP="00F37A1A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372DC" w14:textId="77777777" w:rsidR="00F37A1A" w:rsidRP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>Mrs Sacha Coen</w:t>
            </w:r>
          </w:p>
          <w:p w14:paraId="2677865A" w14:textId="2D5A4C2C" w:rsidR="00F37A1A" w:rsidRPr="00F37A1A" w:rsidRDefault="00F37A1A" w:rsidP="00F37A1A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F37A1A">
              <w:rPr>
                <w:sz w:val="20"/>
              </w:rPr>
              <w:t>23.04.2019</w:t>
            </w:r>
          </w:p>
        </w:tc>
      </w:tr>
      <w:tr w:rsidR="00522EFE" w:rsidRPr="00F37A1A" w14:paraId="3639DB09" w14:textId="77777777" w:rsidTr="002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11"/>
        </w:trPr>
        <w:tc>
          <w:tcPr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5D86" w14:textId="044CB9E6" w:rsidR="00522EFE" w:rsidRPr="00522EFE" w:rsidRDefault="00522EFE" w:rsidP="00522EFE">
            <w:pPr>
              <w:rPr>
                <w:b/>
                <w:sz w:val="20"/>
                <w:u w:val="single"/>
              </w:rPr>
            </w:pPr>
            <w:r w:rsidRPr="00522EFE">
              <w:rPr>
                <w:b/>
                <w:sz w:val="20"/>
                <w:u w:val="single"/>
              </w:rPr>
              <w:t>NOTIFICATION OF A LARGER HOME EXTENSION – (FOR INFORMATION ONLY)</w:t>
            </w:r>
          </w:p>
        </w:tc>
      </w:tr>
      <w:tr w:rsidR="00F37A1A" w:rsidRPr="00F37A1A" w14:paraId="7FD16867" w14:textId="027DCBE9" w:rsidTr="002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1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8A256" w14:textId="77777777" w:rsidR="00F37A1A" w:rsidRP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>19/00775/PDHS</w:t>
            </w:r>
          </w:p>
          <w:p w14:paraId="78F89D4C" w14:textId="77777777" w:rsidR="00F37A1A" w:rsidRP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>25.03.2019</w:t>
            </w:r>
          </w:p>
          <w:p w14:paraId="74B76790" w14:textId="6A2CEDF2" w:rsid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 xml:space="preserve">ROMSEY TOWN (CUPERNHAM) </w:t>
            </w:r>
          </w:p>
          <w:p w14:paraId="58B15B04" w14:textId="6A843A7D" w:rsidR="00F37A1A" w:rsidRPr="00F37A1A" w:rsidRDefault="00F37A1A" w:rsidP="00F37A1A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75A3A0D8" w14:textId="77777777" w:rsidR="00F37A1A" w:rsidRPr="00F37A1A" w:rsidRDefault="00F37A1A" w:rsidP="00F37A1A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7FF2" w14:textId="3B0D025D" w:rsidR="00F37A1A" w:rsidRPr="00F37A1A" w:rsidRDefault="00F37A1A" w:rsidP="00F37A1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37A1A">
              <w:rPr>
                <w:sz w:val="20"/>
              </w:rPr>
              <w:t xml:space="preserve">Notification of proposed works to a dwelling - Single storey rear extension (length from rear wall of original </w:t>
            </w:r>
            <w:proofErr w:type="spellStart"/>
            <w:r w:rsidRPr="00F37A1A">
              <w:rPr>
                <w:sz w:val="20"/>
              </w:rPr>
              <w:t>dwellinghouse</w:t>
            </w:r>
            <w:proofErr w:type="spellEnd"/>
            <w:r w:rsidRPr="00F37A1A">
              <w:rPr>
                <w:sz w:val="20"/>
              </w:rPr>
              <w:t xml:space="preserve"> 4.7m, height 2.7m, height to eaves 2.7m)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323F" w14:textId="77777777" w:rsidR="00F37A1A" w:rsidRP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 xml:space="preserve">Mr Peter </w:t>
            </w:r>
            <w:proofErr w:type="spellStart"/>
            <w:r w:rsidRPr="00F37A1A">
              <w:rPr>
                <w:sz w:val="20"/>
              </w:rPr>
              <w:t>Hendley</w:t>
            </w:r>
            <w:proofErr w:type="spellEnd"/>
            <w:r w:rsidRPr="00F37A1A">
              <w:rPr>
                <w:sz w:val="20"/>
              </w:rPr>
              <w:t xml:space="preserve"> </w:t>
            </w:r>
          </w:p>
          <w:p w14:paraId="7D2077C8" w14:textId="7D8C0CE9" w:rsidR="00F37A1A" w:rsidRP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 xml:space="preserve">26 Kinver Close, Romsey, Hampshire, SO51 7JU  </w:t>
            </w:r>
          </w:p>
          <w:p w14:paraId="415F3BF5" w14:textId="77777777" w:rsidR="00F37A1A" w:rsidRPr="00F37A1A" w:rsidRDefault="00F37A1A" w:rsidP="00F37A1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B932" w14:textId="77777777" w:rsidR="00F37A1A" w:rsidRPr="00F37A1A" w:rsidRDefault="00F37A1A" w:rsidP="00F37A1A">
            <w:pPr>
              <w:rPr>
                <w:sz w:val="20"/>
              </w:rPr>
            </w:pPr>
            <w:r w:rsidRPr="00F37A1A">
              <w:rPr>
                <w:sz w:val="20"/>
              </w:rPr>
              <w:t>Katie Andrew</w:t>
            </w:r>
          </w:p>
          <w:p w14:paraId="7D8C060F" w14:textId="25466FDC" w:rsidR="00F37A1A" w:rsidRPr="00F37A1A" w:rsidRDefault="00F37A1A" w:rsidP="00F37A1A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F37A1A">
              <w:rPr>
                <w:sz w:val="20"/>
              </w:rPr>
              <w:t>18.04.2019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A542B8" w14:paraId="14F52554" w14:textId="77777777" w:rsidTr="00A542B8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A542B8" w:rsidRDefault="00A542B8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7C604C9D" w:rsidR="00A542B8" w:rsidRDefault="00A542B8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14</w:t>
            </w:r>
          </w:p>
          <w:p w14:paraId="283BB0AA" w14:textId="6488423E" w:rsidR="00A542B8" w:rsidRDefault="00A542B8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5</w:t>
            </w:r>
            <w:r w:rsidRPr="00F37A1A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April 2019</w:t>
            </w:r>
          </w:p>
        </w:tc>
      </w:tr>
      <w:tr w:rsidR="00A542B8" w:rsidRPr="00A542B8" w14:paraId="6BAC4F72" w14:textId="4BD44A3E" w:rsidTr="00A54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A5D5" w14:textId="77777777" w:rsidR="00A542B8" w:rsidRPr="00A542B8" w:rsidRDefault="00A542B8" w:rsidP="00A542B8">
            <w:pPr>
              <w:rPr>
                <w:sz w:val="20"/>
              </w:rPr>
            </w:pPr>
            <w:r w:rsidRPr="00A542B8">
              <w:rPr>
                <w:sz w:val="20"/>
              </w:rPr>
              <w:t>19/00765/FULLS</w:t>
            </w:r>
          </w:p>
          <w:p w14:paraId="32D2A5CF" w14:textId="77777777" w:rsidR="00A542B8" w:rsidRPr="00A542B8" w:rsidRDefault="00A542B8" w:rsidP="00A542B8">
            <w:pPr>
              <w:rPr>
                <w:sz w:val="20"/>
              </w:rPr>
            </w:pPr>
            <w:r w:rsidRPr="00A542B8">
              <w:rPr>
                <w:sz w:val="20"/>
              </w:rPr>
              <w:t>05.04.2019</w:t>
            </w:r>
          </w:p>
          <w:p w14:paraId="562FD056" w14:textId="24A378CB" w:rsidR="00A542B8" w:rsidRDefault="00A542B8" w:rsidP="00A542B8">
            <w:pPr>
              <w:rPr>
                <w:sz w:val="20"/>
              </w:rPr>
            </w:pPr>
            <w:r w:rsidRPr="00A542B8">
              <w:rPr>
                <w:sz w:val="20"/>
              </w:rPr>
              <w:t xml:space="preserve">ROMSEY TOWN (TADBURN) </w:t>
            </w:r>
          </w:p>
          <w:p w14:paraId="2E5DD784" w14:textId="66C1C480" w:rsidR="00A542B8" w:rsidRPr="00A542B8" w:rsidRDefault="00A542B8" w:rsidP="00A542B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A542B8" w:rsidRPr="00A542B8" w:rsidRDefault="00A542B8" w:rsidP="00A542B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035860CB" w:rsidR="00A542B8" w:rsidRPr="00A542B8" w:rsidRDefault="00A542B8" w:rsidP="00A542B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542B8">
              <w:rPr>
                <w:sz w:val="20"/>
              </w:rPr>
              <w:t>Demolition of existing conservatory and kitchen and erection of kitchen extension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2631" w14:textId="77777777" w:rsidR="00A542B8" w:rsidRDefault="00A542B8" w:rsidP="00A542B8">
            <w:pPr>
              <w:rPr>
                <w:sz w:val="20"/>
              </w:rPr>
            </w:pPr>
            <w:r w:rsidRPr="00A542B8">
              <w:rPr>
                <w:sz w:val="20"/>
              </w:rPr>
              <w:t xml:space="preserve">Mrs Elaine Adams </w:t>
            </w:r>
          </w:p>
          <w:p w14:paraId="7085EE49" w14:textId="589DA6E9" w:rsidR="00A542B8" w:rsidRPr="00A542B8" w:rsidRDefault="00A542B8" w:rsidP="00A542B8">
            <w:pPr>
              <w:rPr>
                <w:sz w:val="20"/>
              </w:rPr>
            </w:pPr>
            <w:r w:rsidRPr="00A542B8">
              <w:rPr>
                <w:sz w:val="20"/>
              </w:rPr>
              <w:t xml:space="preserve">6 Tadburn Road, Romsey, SO51 5AU,   </w:t>
            </w:r>
          </w:p>
          <w:p w14:paraId="0A7383AD" w14:textId="77777777" w:rsidR="00A542B8" w:rsidRPr="00A542B8" w:rsidRDefault="00A542B8" w:rsidP="00A542B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7393" w14:textId="77777777" w:rsidR="00A542B8" w:rsidRPr="00A542B8" w:rsidRDefault="00A542B8" w:rsidP="00A542B8">
            <w:pPr>
              <w:rPr>
                <w:sz w:val="20"/>
              </w:rPr>
            </w:pPr>
            <w:r w:rsidRPr="00A542B8">
              <w:rPr>
                <w:sz w:val="20"/>
              </w:rPr>
              <w:t>Mrs Sacha Coen</w:t>
            </w:r>
          </w:p>
          <w:p w14:paraId="0C8F2C8A" w14:textId="0AA3B535" w:rsidR="00A542B8" w:rsidRPr="00A542B8" w:rsidRDefault="00A542B8" w:rsidP="00A542B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542B8">
              <w:rPr>
                <w:sz w:val="20"/>
              </w:rPr>
              <w:t>30.04.2019</w:t>
            </w:r>
          </w:p>
        </w:tc>
      </w:tr>
      <w:tr w:rsidR="00A542B8" w:rsidRPr="00A542B8" w14:paraId="6C82194F" w14:textId="67AF8E8F" w:rsidTr="00A54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6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070D" w14:textId="77777777" w:rsidR="00A542B8" w:rsidRPr="00A542B8" w:rsidRDefault="00A542B8" w:rsidP="00A542B8">
            <w:pPr>
              <w:rPr>
                <w:sz w:val="20"/>
              </w:rPr>
            </w:pPr>
            <w:r w:rsidRPr="00A542B8">
              <w:rPr>
                <w:sz w:val="20"/>
              </w:rPr>
              <w:t>19/00816/FULLS</w:t>
            </w:r>
          </w:p>
          <w:p w14:paraId="271B43DB" w14:textId="77777777" w:rsidR="00A542B8" w:rsidRPr="00A542B8" w:rsidRDefault="00A542B8" w:rsidP="00A542B8">
            <w:pPr>
              <w:rPr>
                <w:sz w:val="20"/>
              </w:rPr>
            </w:pPr>
            <w:r w:rsidRPr="00A542B8">
              <w:rPr>
                <w:sz w:val="20"/>
              </w:rPr>
              <w:t>01.04.2019</w:t>
            </w:r>
          </w:p>
          <w:p w14:paraId="5C0702FF" w14:textId="329C5F1B" w:rsidR="00A542B8" w:rsidRDefault="00A542B8" w:rsidP="00A542B8">
            <w:pPr>
              <w:rPr>
                <w:sz w:val="20"/>
              </w:rPr>
            </w:pPr>
            <w:r w:rsidRPr="00A542B8">
              <w:rPr>
                <w:sz w:val="20"/>
              </w:rPr>
              <w:t xml:space="preserve">ROMSEY TOWN (TADBURN) </w:t>
            </w:r>
          </w:p>
          <w:p w14:paraId="33F96B45" w14:textId="2C64BF62" w:rsidR="00A542B8" w:rsidRPr="00A542B8" w:rsidRDefault="00A542B8" w:rsidP="00A542B8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A542B8" w:rsidRPr="00A542B8" w:rsidRDefault="00A542B8" w:rsidP="00A542B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140AD3B2" w:rsidR="00A542B8" w:rsidRPr="00A542B8" w:rsidRDefault="00A542B8" w:rsidP="00A542B8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A542B8">
              <w:rPr>
                <w:sz w:val="20"/>
              </w:rPr>
              <w:t>Proposed single storey rear extension, to provide additional living space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FAC4E" w14:textId="77777777" w:rsidR="00A542B8" w:rsidRDefault="00A542B8" w:rsidP="00A542B8">
            <w:pPr>
              <w:rPr>
                <w:sz w:val="20"/>
              </w:rPr>
            </w:pPr>
            <w:r w:rsidRPr="00A542B8">
              <w:rPr>
                <w:sz w:val="20"/>
              </w:rPr>
              <w:t xml:space="preserve">Mr And Mrs R Keith </w:t>
            </w:r>
          </w:p>
          <w:p w14:paraId="7E680C15" w14:textId="534E6904" w:rsidR="00A542B8" w:rsidRPr="00A542B8" w:rsidRDefault="00A542B8" w:rsidP="00A542B8">
            <w:pPr>
              <w:rPr>
                <w:sz w:val="20"/>
              </w:rPr>
            </w:pPr>
            <w:r w:rsidRPr="00A542B8">
              <w:rPr>
                <w:sz w:val="20"/>
              </w:rPr>
              <w:t xml:space="preserve">Le </w:t>
            </w:r>
            <w:proofErr w:type="gramStart"/>
            <w:r w:rsidRPr="00A542B8">
              <w:rPr>
                <w:sz w:val="20"/>
              </w:rPr>
              <w:t>Chalet ,</w:t>
            </w:r>
            <w:proofErr w:type="gramEnd"/>
            <w:r w:rsidRPr="00A542B8">
              <w:rPr>
                <w:sz w:val="20"/>
              </w:rPr>
              <w:t xml:space="preserve"> </w:t>
            </w:r>
            <w:proofErr w:type="spellStart"/>
            <w:r w:rsidRPr="00A542B8">
              <w:rPr>
                <w:sz w:val="20"/>
              </w:rPr>
              <w:t>Whitenap</w:t>
            </w:r>
            <w:proofErr w:type="spellEnd"/>
            <w:r w:rsidRPr="00A542B8">
              <w:rPr>
                <w:sz w:val="20"/>
              </w:rPr>
              <w:t xml:space="preserve"> Close, Romsey, SO51 5RT  </w:t>
            </w:r>
          </w:p>
          <w:p w14:paraId="21EC9932" w14:textId="77777777" w:rsidR="00A542B8" w:rsidRPr="00A542B8" w:rsidRDefault="00A542B8" w:rsidP="00A542B8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9B5E" w14:textId="77777777" w:rsidR="00A542B8" w:rsidRPr="00A542B8" w:rsidRDefault="00A542B8" w:rsidP="00A542B8">
            <w:pPr>
              <w:rPr>
                <w:sz w:val="20"/>
              </w:rPr>
            </w:pPr>
            <w:r w:rsidRPr="00A542B8">
              <w:rPr>
                <w:sz w:val="20"/>
              </w:rPr>
              <w:t>Mr Nathan Glasgow</w:t>
            </w:r>
          </w:p>
          <w:p w14:paraId="0CBDE836" w14:textId="7A7D122D" w:rsidR="00A542B8" w:rsidRPr="00A542B8" w:rsidRDefault="00A542B8" w:rsidP="00A542B8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A542B8">
              <w:rPr>
                <w:sz w:val="20"/>
              </w:rPr>
              <w:t>23.04.2019</w:t>
            </w:r>
          </w:p>
        </w:tc>
      </w:tr>
      <w:tr w:rsidR="00A542B8" w:rsidRPr="00A542B8" w14:paraId="669143A9" w14:textId="7204E5E6" w:rsidTr="00A542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CE1C" w14:textId="77777777" w:rsidR="00A542B8" w:rsidRPr="00A542B8" w:rsidRDefault="00A542B8" w:rsidP="00A542B8">
            <w:pPr>
              <w:rPr>
                <w:sz w:val="20"/>
              </w:rPr>
            </w:pPr>
            <w:r w:rsidRPr="00A542B8">
              <w:rPr>
                <w:sz w:val="20"/>
              </w:rPr>
              <w:t>19/00875/TREES</w:t>
            </w:r>
          </w:p>
          <w:p w14:paraId="4D34C7B6" w14:textId="77777777" w:rsidR="00A542B8" w:rsidRPr="00A542B8" w:rsidRDefault="00A542B8" w:rsidP="00A542B8">
            <w:pPr>
              <w:rPr>
                <w:sz w:val="20"/>
              </w:rPr>
            </w:pPr>
            <w:r w:rsidRPr="00A542B8">
              <w:rPr>
                <w:sz w:val="20"/>
              </w:rPr>
              <w:t>04.04.2019</w:t>
            </w:r>
          </w:p>
          <w:p w14:paraId="7CDE6C27" w14:textId="1F350B0E" w:rsidR="00A542B8" w:rsidRDefault="00A542B8" w:rsidP="00A542B8">
            <w:pPr>
              <w:rPr>
                <w:sz w:val="20"/>
              </w:rPr>
            </w:pPr>
            <w:r w:rsidRPr="00A542B8">
              <w:rPr>
                <w:sz w:val="20"/>
              </w:rPr>
              <w:t xml:space="preserve">ROMSEY TOWN (ABBEY) </w:t>
            </w:r>
          </w:p>
          <w:p w14:paraId="50F5D1C8" w14:textId="4F5F05DC" w:rsidR="00A542B8" w:rsidRPr="00A542B8" w:rsidRDefault="00A542B8" w:rsidP="00A542B8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11E6A8" w14:textId="77777777" w:rsidR="00A542B8" w:rsidRPr="00A542B8" w:rsidRDefault="00A542B8" w:rsidP="00A542B8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7BE81F9B" w:rsidR="00A542B8" w:rsidRPr="00A542B8" w:rsidRDefault="00A542B8" w:rsidP="00A542B8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A542B8">
              <w:rPr>
                <w:sz w:val="20"/>
              </w:rPr>
              <w:t>Fell sycamore tree (T1111)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563D" w14:textId="77777777" w:rsidR="00A542B8" w:rsidRDefault="00A542B8" w:rsidP="00A542B8">
            <w:pPr>
              <w:rPr>
                <w:sz w:val="20"/>
              </w:rPr>
            </w:pPr>
            <w:r w:rsidRPr="00A542B8">
              <w:rPr>
                <w:sz w:val="20"/>
              </w:rPr>
              <w:t xml:space="preserve">Elizabeth Cox </w:t>
            </w:r>
          </w:p>
          <w:p w14:paraId="13117EDD" w14:textId="7E851A4F" w:rsidR="00A542B8" w:rsidRPr="00A542B8" w:rsidRDefault="00A542B8" w:rsidP="00A542B8">
            <w:pPr>
              <w:rPr>
                <w:sz w:val="20"/>
              </w:rPr>
            </w:pPr>
            <w:r w:rsidRPr="00A542B8">
              <w:rPr>
                <w:sz w:val="20"/>
              </w:rPr>
              <w:t xml:space="preserve">The Orchard Veterinary Surgery, 121A The Hundred, Romsey, Hampshire SO51 8BZ </w:t>
            </w:r>
          </w:p>
          <w:p w14:paraId="022B3BC6" w14:textId="77777777" w:rsidR="00A542B8" w:rsidRPr="00A542B8" w:rsidRDefault="00A542B8" w:rsidP="00A542B8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C72D" w14:textId="77777777" w:rsidR="00A542B8" w:rsidRPr="00A542B8" w:rsidRDefault="00A542B8" w:rsidP="00A542B8">
            <w:pPr>
              <w:rPr>
                <w:sz w:val="20"/>
              </w:rPr>
            </w:pPr>
            <w:r w:rsidRPr="00A542B8">
              <w:rPr>
                <w:sz w:val="20"/>
              </w:rPr>
              <w:t xml:space="preserve">Mr Rory </w:t>
            </w:r>
            <w:proofErr w:type="spellStart"/>
            <w:r w:rsidRPr="00A542B8">
              <w:rPr>
                <w:sz w:val="20"/>
              </w:rPr>
              <w:t>Gogan</w:t>
            </w:r>
            <w:proofErr w:type="spellEnd"/>
          </w:p>
          <w:p w14:paraId="4FA0CACF" w14:textId="3833E297" w:rsidR="00A542B8" w:rsidRPr="00A542B8" w:rsidRDefault="00A542B8" w:rsidP="00A542B8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A542B8">
              <w:rPr>
                <w:sz w:val="20"/>
              </w:rPr>
              <w:t>27.04.2019</w:t>
            </w:r>
          </w:p>
        </w:tc>
      </w:tr>
    </w:tbl>
    <w:p w14:paraId="5FAF9421" w14:textId="77777777" w:rsidR="00437419" w:rsidRDefault="002E7061" w:rsidP="00890BC7">
      <w:pPr>
        <w:pStyle w:val="t1"/>
        <w:spacing w:line="240" w:lineRule="auto"/>
        <w:ind w:left="-851"/>
        <w:jc w:val="both"/>
        <w:rPr>
          <w:snapToGrid/>
        </w:rPr>
      </w:pPr>
      <w:r>
        <w:rPr>
          <w:snapToGrid/>
        </w:rPr>
        <w:br w:type="page"/>
      </w:r>
    </w:p>
    <w:p w14:paraId="6DD2A508" w14:textId="77777777" w:rsidR="00A824BF" w:rsidRDefault="00A824BF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590A77" w14:paraId="07AE8619" w14:textId="77777777" w:rsidTr="00590A77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590A77" w:rsidRDefault="00590A77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bookmarkStart w:id="0" w:name="_GoBack"/>
            <w:bookmarkEnd w:id="0"/>
          </w:p>
          <w:p w14:paraId="5F5A0D75" w14:textId="015905C8" w:rsidR="00590A77" w:rsidRDefault="00590A77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15</w:t>
            </w:r>
          </w:p>
          <w:p w14:paraId="1CC333FF" w14:textId="4A417070" w:rsidR="00590A77" w:rsidRDefault="00590A77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12</w:t>
            </w:r>
            <w:r w:rsidRPr="00F37A1A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April 2019</w:t>
            </w:r>
          </w:p>
        </w:tc>
      </w:tr>
      <w:tr w:rsidR="00590A77" w:rsidRPr="00590A77" w14:paraId="037B26BC" w14:textId="41D21D27" w:rsidTr="0059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B1B9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19/00911/CLPS</w:t>
            </w:r>
          </w:p>
          <w:p w14:paraId="440AE00C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08.04.2019</w:t>
            </w:r>
          </w:p>
          <w:p w14:paraId="7041FE07" w14:textId="15AE8CBC" w:rsid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 xml:space="preserve">ROMSEY TOWN (ABBEY) </w:t>
            </w:r>
          </w:p>
          <w:p w14:paraId="6459C4C3" w14:textId="07A5CC38" w:rsidR="00590A77" w:rsidRPr="00590A77" w:rsidRDefault="00590A77" w:rsidP="00590A7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2EBB524C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90A77">
              <w:rPr>
                <w:sz w:val="20"/>
              </w:rPr>
              <w:t>Certificate of lawful proposed use for the installation of replacement windows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9806" w14:textId="77777777" w:rsid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West End Land Co Ltd</w:t>
            </w:r>
            <w:r w:rsidRPr="00590A77">
              <w:rPr>
                <w:sz w:val="20"/>
              </w:rPr>
              <w:t xml:space="preserve"> </w:t>
            </w:r>
          </w:p>
          <w:p w14:paraId="6350FBE8" w14:textId="7B4DDDA9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 xml:space="preserve">Tee Court, Bell Street, Romsey, Hampshire  </w:t>
            </w:r>
          </w:p>
          <w:p w14:paraId="7752D1F0" w14:textId="77777777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E32F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Katie Andrew</w:t>
            </w:r>
          </w:p>
          <w:p w14:paraId="3F4CE1B1" w14:textId="2D6D7085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90A77">
              <w:rPr>
                <w:sz w:val="20"/>
              </w:rPr>
              <w:t>02.05.2019</w:t>
            </w:r>
          </w:p>
        </w:tc>
      </w:tr>
      <w:tr w:rsidR="00590A77" w:rsidRPr="00590A77" w14:paraId="2555D36F" w14:textId="790FA73B" w:rsidTr="0059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38B8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19/00938/RDCAS</w:t>
            </w:r>
          </w:p>
          <w:p w14:paraId="7F33DE61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11.04.2019</w:t>
            </w:r>
          </w:p>
          <w:p w14:paraId="03E732E4" w14:textId="7E982ECC" w:rsid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 xml:space="preserve">ROMSEY TOWN (ABBEY) </w:t>
            </w:r>
          </w:p>
          <w:p w14:paraId="2F4839A1" w14:textId="68C230FC" w:rsidR="00590A77" w:rsidRPr="00590A77" w:rsidRDefault="00590A77" w:rsidP="00590A7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57980DD9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590A77">
              <w:rPr>
                <w:sz w:val="20"/>
              </w:rPr>
              <w:t>Remove 6500mm section of 1600mm high wall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6C45" w14:textId="77777777" w:rsid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 xml:space="preserve">Mr Howard </w:t>
            </w:r>
            <w:proofErr w:type="spellStart"/>
            <w:r w:rsidRPr="00590A77">
              <w:rPr>
                <w:sz w:val="20"/>
              </w:rPr>
              <w:t>Brisland</w:t>
            </w:r>
            <w:proofErr w:type="spellEnd"/>
            <w:r w:rsidRPr="00590A77">
              <w:rPr>
                <w:sz w:val="20"/>
              </w:rPr>
              <w:t xml:space="preserve"> </w:t>
            </w:r>
          </w:p>
          <w:p w14:paraId="7F58206F" w14:textId="15990ABB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 xml:space="preserve">Town </w:t>
            </w:r>
            <w:proofErr w:type="gramStart"/>
            <w:r w:rsidRPr="00590A77">
              <w:rPr>
                <w:sz w:val="20"/>
              </w:rPr>
              <w:t>Hall ,</w:t>
            </w:r>
            <w:proofErr w:type="gramEnd"/>
            <w:r w:rsidRPr="00590A77">
              <w:rPr>
                <w:sz w:val="20"/>
              </w:rPr>
              <w:t xml:space="preserve"> 1 Market Place, Romsey, SO51 8YZ  </w:t>
            </w:r>
          </w:p>
          <w:p w14:paraId="712D0741" w14:textId="77777777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C40E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Mrs Sacha Coen</w:t>
            </w:r>
          </w:p>
          <w:p w14:paraId="677C4451" w14:textId="66114C50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90A77">
              <w:rPr>
                <w:sz w:val="20"/>
              </w:rPr>
              <w:t>10.05.2019</w:t>
            </w:r>
          </w:p>
        </w:tc>
      </w:tr>
      <w:tr w:rsidR="00590A77" w:rsidRPr="00590A77" w14:paraId="123E2E4C" w14:textId="3D2E6F2C" w:rsidTr="0059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77DFC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19/00942/FULLS</w:t>
            </w:r>
          </w:p>
          <w:p w14:paraId="0FA92230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12.04.2019</w:t>
            </w:r>
          </w:p>
          <w:p w14:paraId="669145CE" w14:textId="7CDE274F" w:rsid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 xml:space="preserve">ROMSEY TOWN (ABBEY) </w:t>
            </w:r>
          </w:p>
          <w:p w14:paraId="7196FF5A" w14:textId="4ACE65E8" w:rsidR="00590A77" w:rsidRPr="00590A77" w:rsidRDefault="00590A77" w:rsidP="00590A77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689D1466" w14:textId="77777777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8D68" w14:textId="6E2FDCC7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590A77">
              <w:rPr>
                <w:sz w:val="20"/>
              </w:rPr>
              <w:t>Erection of a single storey extension to provide additional living space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863A" w14:textId="77777777" w:rsid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Mr Lewis Matthews</w:t>
            </w:r>
            <w:r w:rsidRPr="00590A77">
              <w:rPr>
                <w:sz w:val="20"/>
              </w:rPr>
              <w:t xml:space="preserve"> </w:t>
            </w:r>
          </w:p>
          <w:p w14:paraId="3D35C28B" w14:textId="5DB557C8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 xml:space="preserve">80 </w:t>
            </w:r>
            <w:proofErr w:type="spellStart"/>
            <w:r w:rsidRPr="00590A77">
              <w:rPr>
                <w:sz w:val="20"/>
              </w:rPr>
              <w:t>Duttons</w:t>
            </w:r>
            <w:proofErr w:type="spellEnd"/>
            <w:r w:rsidRPr="00590A77">
              <w:rPr>
                <w:sz w:val="20"/>
              </w:rPr>
              <w:t xml:space="preserve"> Road, Romsey, SO51 8FR,   </w:t>
            </w:r>
          </w:p>
          <w:p w14:paraId="2E51AE64" w14:textId="77777777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74BB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Mrs Sacha Coen</w:t>
            </w:r>
          </w:p>
          <w:p w14:paraId="0E9C037B" w14:textId="11B3F278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590A77">
              <w:rPr>
                <w:sz w:val="20"/>
              </w:rPr>
              <w:t>07.05.2019</w:t>
            </w:r>
          </w:p>
        </w:tc>
      </w:tr>
      <w:tr w:rsidR="00590A77" w:rsidRPr="00590A77" w14:paraId="33E316AE" w14:textId="424933BA" w:rsidTr="0059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A138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19/00898/FULLS</w:t>
            </w:r>
          </w:p>
          <w:p w14:paraId="030B98B8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08.04.2019</w:t>
            </w:r>
          </w:p>
          <w:p w14:paraId="06F6ECD7" w14:textId="77777777" w:rsid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ROMSEY TOWN (CUPERNHAM)</w:t>
            </w:r>
          </w:p>
          <w:p w14:paraId="6EEE873C" w14:textId="7C695CB2" w:rsidR="00590A77" w:rsidRPr="00590A77" w:rsidRDefault="00590A77" w:rsidP="00590A77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Pr="00590A77">
              <w:rPr>
                <w:sz w:val="20"/>
              </w:rPr>
              <w:t xml:space="preserve"> </w:t>
            </w:r>
          </w:p>
          <w:p w14:paraId="7682DE51" w14:textId="77777777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B8EC" w14:textId="4FC6F213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590A77">
              <w:rPr>
                <w:sz w:val="20"/>
              </w:rPr>
              <w:t>Single storey front and rear extensions to provide additional living space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D68A" w14:textId="77777777" w:rsid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Mr Dale And Mrs Peggy Bartlett</w:t>
            </w:r>
            <w:r w:rsidRPr="00590A77">
              <w:rPr>
                <w:sz w:val="20"/>
              </w:rPr>
              <w:t xml:space="preserve"> </w:t>
            </w:r>
          </w:p>
          <w:p w14:paraId="1E419540" w14:textId="2338044E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 xml:space="preserve">22 Fairview Close, Romsey, SO51 7LS,   </w:t>
            </w:r>
          </w:p>
          <w:p w14:paraId="789DF3FF" w14:textId="77777777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7BEB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Mr Nathan Glasgow</w:t>
            </w:r>
          </w:p>
          <w:p w14:paraId="5EA67BAA" w14:textId="579CE2FA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90A77">
              <w:rPr>
                <w:sz w:val="20"/>
              </w:rPr>
              <w:t>03.05.2019</w:t>
            </w:r>
          </w:p>
        </w:tc>
      </w:tr>
      <w:tr w:rsidR="00590A77" w:rsidRPr="00590A77" w14:paraId="0479C3A7" w14:textId="09F36DEB" w:rsidTr="0059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6AEA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19/00839/FULLS</w:t>
            </w:r>
          </w:p>
          <w:p w14:paraId="57268D11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08.04.2019</w:t>
            </w:r>
          </w:p>
          <w:p w14:paraId="7CFE9AF7" w14:textId="66078C57" w:rsid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 xml:space="preserve">ROMSEY TOWN (TADBURN) </w:t>
            </w:r>
          </w:p>
          <w:p w14:paraId="4A9FC464" w14:textId="5BCE542A" w:rsidR="00590A77" w:rsidRPr="00590A77" w:rsidRDefault="00590A77" w:rsidP="00590A77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9E9D699" w14:textId="77777777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A66B4" w14:textId="4E8BF51C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90A77">
              <w:rPr>
                <w:sz w:val="20"/>
              </w:rPr>
              <w:t>Erection of a 1 bed dwelling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00E13" w14:textId="77777777" w:rsid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Mr Philip Attlee And Miss Victoria Attlee</w:t>
            </w:r>
            <w:r w:rsidRPr="00590A77">
              <w:rPr>
                <w:sz w:val="20"/>
              </w:rPr>
              <w:t xml:space="preserve"> </w:t>
            </w:r>
          </w:p>
          <w:p w14:paraId="6A4704EB" w14:textId="3DD16FF0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 xml:space="preserve">Land </w:t>
            </w:r>
            <w:proofErr w:type="gramStart"/>
            <w:r w:rsidRPr="00590A77">
              <w:rPr>
                <w:sz w:val="20"/>
              </w:rPr>
              <w:t>To</w:t>
            </w:r>
            <w:proofErr w:type="gramEnd"/>
            <w:r w:rsidRPr="00590A77">
              <w:rPr>
                <w:sz w:val="20"/>
              </w:rPr>
              <w:t xml:space="preserve"> The Rear Of 52 Alma Road, Romsey, Hampshire, SO51 8ED  </w:t>
            </w:r>
          </w:p>
          <w:p w14:paraId="77A2C6ED" w14:textId="77777777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AAF5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Mr Graham Melton</w:t>
            </w:r>
          </w:p>
          <w:p w14:paraId="3AB67380" w14:textId="585E382B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90A77">
              <w:rPr>
                <w:sz w:val="20"/>
              </w:rPr>
              <w:t>03.05.2019</w:t>
            </w:r>
          </w:p>
        </w:tc>
      </w:tr>
      <w:tr w:rsidR="00590A77" w:rsidRPr="00590A77" w14:paraId="5C360724" w14:textId="154A6F94" w:rsidTr="0059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439E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19/00856/FULLS</w:t>
            </w:r>
          </w:p>
          <w:p w14:paraId="68B9C163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08.04.2019</w:t>
            </w:r>
          </w:p>
          <w:p w14:paraId="393CEDA0" w14:textId="157FB64A" w:rsid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 xml:space="preserve">ROMSEY TOWN (TADBURN) </w:t>
            </w:r>
          </w:p>
          <w:p w14:paraId="5F80DEFE" w14:textId="4DD934C6" w:rsidR="00590A77" w:rsidRPr="00590A77" w:rsidRDefault="00590A77" w:rsidP="00590A77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  <w:p w14:paraId="4E53A274" w14:textId="77777777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0C3C" w14:textId="7174D3DC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90A77">
              <w:rPr>
                <w:sz w:val="20"/>
              </w:rPr>
              <w:t xml:space="preserve">Installation of </w:t>
            </w:r>
            <w:proofErr w:type="gramStart"/>
            <w:r w:rsidRPr="00590A77">
              <w:rPr>
                <w:sz w:val="20"/>
              </w:rPr>
              <w:t>4.5 metre high</w:t>
            </w:r>
            <w:proofErr w:type="gramEnd"/>
            <w:r w:rsidRPr="00590A77">
              <w:rPr>
                <w:sz w:val="20"/>
              </w:rPr>
              <w:t xml:space="preserve"> communal T.V. mast with 1.8 metre high close boarded fence surround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0706" w14:textId="77777777" w:rsid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Mr Philip Storey</w:t>
            </w:r>
            <w:r w:rsidRPr="00590A77">
              <w:rPr>
                <w:sz w:val="20"/>
              </w:rPr>
              <w:t xml:space="preserve"> </w:t>
            </w:r>
          </w:p>
          <w:p w14:paraId="29F09CBA" w14:textId="725079B5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 xml:space="preserve">Land Adjacent </w:t>
            </w:r>
            <w:proofErr w:type="spellStart"/>
            <w:r w:rsidRPr="00590A77">
              <w:rPr>
                <w:sz w:val="20"/>
              </w:rPr>
              <w:t>Luzborough</w:t>
            </w:r>
            <w:proofErr w:type="spellEnd"/>
            <w:r w:rsidRPr="00590A77">
              <w:rPr>
                <w:sz w:val="20"/>
              </w:rPr>
              <w:t xml:space="preserve"> Public House, </w:t>
            </w:r>
            <w:proofErr w:type="spellStart"/>
            <w:r w:rsidRPr="00590A77">
              <w:rPr>
                <w:sz w:val="20"/>
              </w:rPr>
              <w:t>Luzborough</w:t>
            </w:r>
            <w:proofErr w:type="spellEnd"/>
            <w:r w:rsidRPr="00590A77">
              <w:rPr>
                <w:sz w:val="20"/>
              </w:rPr>
              <w:t xml:space="preserve"> Lane, Romsey, Hampshire SO51 9AA </w:t>
            </w:r>
          </w:p>
          <w:p w14:paraId="0CBE60AC" w14:textId="77777777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2880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Mr Jacob Cooke</w:t>
            </w:r>
          </w:p>
          <w:p w14:paraId="7E8F5829" w14:textId="2B2B8E3E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90A77">
              <w:rPr>
                <w:sz w:val="20"/>
              </w:rPr>
              <w:t>03.05.2019</w:t>
            </w:r>
          </w:p>
        </w:tc>
      </w:tr>
      <w:tr w:rsidR="00590A77" w:rsidRPr="00590A77" w14:paraId="59C92DF9" w14:textId="77777777" w:rsidTr="0059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7B2A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19/00913/TPOS</w:t>
            </w:r>
          </w:p>
          <w:p w14:paraId="375DD3CC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08.04.2019</w:t>
            </w:r>
          </w:p>
          <w:p w14:paraId="25931546" w14:textId="20CA7C0E" w:rsid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 xml:space="preserve">ROMSEY TOWN (TADBURN) </w:t>
            </w:r>
          </w:p>
          <w:p w14:paraId="1305DCB0" w14:textId="2ADEA5ED" w:rsidR="00590A77" w:rsidRPr="00590A77" w:rsidRDefault="00590A77" w:rsidP="00590A77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14:paraId="3AC0A0CB" w14:textId="77777777" w:rsidR="00590A77" w:rsidRPr="00590A77" w:rsidRDefault="00590A77" w:rsidP="00590A77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5B66" w14:textId="16A3E1F1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90A77">
              <w:rPr>
                <w:sz w:val="20"/>
              </w:rPr>
              <w:t>T1 - Irish yew to front of property - Reduce in height by 2m and reduce sides by 0.5m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5DD3" w14:textId="77777777" w:rsid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Mr D Hartley</w:t>
            </w:r>
            <w:r w:rsidRPr="00590A77">
              <w:rPr>
                <w:sz w:val="20"/>
              </w:rPr>
              <w:t xml:space="preserve"> </w:t>
            </w:r>
          </w:p>
          <w:p w14:paraId="281FA747" w14:textId="481E6108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 xml:space="preserve">1 Elm Place, Winchester Road, Romsey, Hampshire SO51 8JL </w:t>
            </w:r>
          </w:p>
          <w:p w14:paraId="1BF00EC1" w14:textId="77777777" w:rsidR="00590A77" w:rsidRPr="00590A77" w:rsidRDefault="00590A77" w:rsidP="00590A77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282C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 xml:space="preserve">Mr Rory </w:t>
            </w:r>
            <w:proofErr w:type="spellStart"/>
            <w:r w:rsidRPr="00590A77">
              <w:rPr>
                <w:sz w:val="20"/>
              </w:rPr>
              <w:t>Gogan</w:t>
            </w:r>
            <w:proofErr w:type="spellEnd"/>
          </w:p>
          <w:p w14:paraId="6372CC84" w14:textId="2348CC6B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90A77">
              <w:rPr>
                <w:sz w:val="20"/>
              </w:rPr>
              <w:t>01.05.2019</w:t>
            </w:r>
          </w:p>
        </w:tc>
      </w:tr>
      <w:tr w:rsidR="00590A77" w:rsidRPr="00590A77" w14:paraId="0DBD6ABE" w14:textId="77777777" w:rsidTr="0059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2249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19/00915/TPOS</w:t>
            </w:r>
          </w:p>
          <w:p w14:paraId="3FAA35BE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>08.04.2019</w:t>
            </w:r>
          </w:p>
          <w:p w14:paraId="7FDC9129" w14:textId="14A7922D" w:rsid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 xml:space="preserve">ROMSEY TOWN (TADBURN) </w:t>
            </w:r>
          </w:p>
          <w:p w14:paraId="7B9F76CD" w14:textId="4976D5F1" w:rsidR="00590A77" w:rsidRPr="00590A77" w:rsidRDefault="00590A77" w:rsidP="00590A77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  <w:p w14:paraId="5D5BF154" w14:textId="77777777" w:rsidR="00590A77" w:rsidRPr="00590A77" w:rsidRDefault="00590A77" w:rsidP="00590A77">
            <w:pP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6133C" w14:textId="4BB9DB9D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90A77">
              <w:rPr>
                <w:sz w:val="20"/>
              </w:rPr>
              <w:t>T1 - Corsican pine - Crown lift by removing bottom 4 limbs and crown clean by removing dead wood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8E80" w14:textId="77777777" w:rsid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 xml:space="preserve">Mrs S </w:t>
            </w:r>
            <w:proofErr w:type="spellStart"/>
            <w:r w:rsidRPr="00590A77">
              <w:rPr>
                <w:sz w:val="20"/>
              </w:rPr>
              <w:t>De'ath</w:t>
            </w:r>
            <w:proofErr w:type="spellEnd"/>
            <w:r w:rsidRPr="00590A77">
              <w:rPr>
                <w:sz w:val="20"/>
              </w:rPr>
              <w:t xml:space="preserve"> </w:t>
            </w:r>
          </w:p>
          <w:p w14:paraId="342AEA7B" w14:textId="511D2245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 xml:space="preserve">3 Brick Lane, Romsey, Hampshire, SO51 8LG  </w:t>
            </w:r>
          </w:p>
          <w:p w14:paraId="3A5CB7F8" w14:textId="77777777" w:rsidR="00590A77" w:rsidRPr="00590A77" w:rsidRDefault="00590A77" w:rsidP="00590A77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D00B" w14:textId="77777777" w:rsidR="00590A77" w:rsidRPr="00590A77" w:rsidRDefault="00590A77" w:rsidP="00590A77">
            <w:pPr>
              <w:rPr>
                <w:sz w:val="20"/>
              </w:rPr>
            </w:pPr>
            <w:r w:rsidRPr="00590A77">
              <w:rPr>
                <w:sz w:val="20"/>
              </w:rPr>
              <w:t xml:space="preserve">Mr Rory </w:t>
            </w:r>
            <w:proofErr w:type="spellStart"/>
            <w:r w:rsidRPr="00590A77">
              <w:rPr>
                <w:sz w:val="20"/>
              </w:rPr>
              <w:t>Gogan</w:t>
            </w:r>
            <w:proofErr w:type="spellEnd"/>
          </w:p>
          <w:p w14:paraId="120A7066" w14:textId="7C6F003F" w:rsidR="00590A77" w:rsidRPr="00590A77" w:rsidRDefault="00590A77" w:rsidP="00590A7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590A77">
              <w:rPr>
                <w:sz w:val="20"/>
              </w:rPr>
              <w:t>01.05.2019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19729304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7D4C62">
      <w:rPr>
        <w:noProof/>
        <w:snapToGrid w:val="0"/>
        <w:sz w:val="16"/>
        <w:lang w:eastAsia="en-US"/>
      </w:rPr>
      <w:t>4</w:t>
    </w:r>
    <w:r>
      <w:rPr>
        <w:noProof/>
        <w:snapToGrid w:val="0"/>
        <w:sz w:val="16"/>
        <w:lang w:eastAsia="en-US"/>
      </w:rPr>
      <w:t xml:space="preserve"> - 201</w:t>
    </w:r>
    <w:r w:rsidR="007D4C62">
      <w:rPr>
        <w:noProof/>
        <w:snapToGrid w:val="0"/>
        <w:sz w:val="16"/>
        <w:lang w:eastAsia="en-US"/>
      </w:rPr>
      <w:t>5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 xml:space="preserve">endas\Planning\Planning Agenda </w:t>
    </w:r>
    <w:r w:rsidR="00F37A1A">
      <w:rPr>
        <w:noProof/>
        <w:snapToGrid w:val="0"/>
        <w:sz w:val="16"/>
        <w:lang w:eastAsia="en-US"/>
      </w:rPr>
      <w:t>18-04</w:t>
    </w:r>
    <w:r w:rsidR="007B446F">
      <w:rPr>
        <w:noProof/>
        <w:snapToGrid w:val="0"/>
        <w:sz w:val="16"/>
        <w:lang w:eastAsia="en-US"/>
      </w:rPr>
      <w:t>-</w:t>
    </w:r>
    <w:r>
      <w:rPr>
        <w:noProof/>
        <w:snapToGrid w:val="0"/>
        <w:sz w:val="16"/>
        <w:lang w:eastAsia="en-US"/>
      </w:rPr>
      <w:t>1</w:t>
    </w:r>
    <w:r w:rsidR="00613003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41380CA2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B446F">
      <w:rPr>
        <w:rFonts w:ascii="Arial" w:hAnsi="Arial"/>
        <w:b/>
        <w:sz w:val="22"/>
        <w:u w:val="single"/>
      </w:rPr>
      <w:t xml:space="preserve"> </w:t>
    </w:r>
    <w:r w:rsidR="00F37A1A">
      <w:rPr>
        <w:rFonts w:ascii="Arial" w:hAnsi="Arial"/>
        <w:b/>
        <w:sz w:val="22"/>
        <w:u w:val="single"/>
      </w:rPr>
      <w:t>18</w:t>
    </w:r>
    <w:r w:rsidR="00F37A1A" w:rsidRPr="00F37A1A">
      <w:rPr>
        <w:rFonts w:ascii="Arial" w:hAnsi="Arial"/>
        <w:b/>
        <w:sz w:val="22"/>
        <w:u w:val="single"/>
        <w:vertAlign w:val="superscript"/>
      </w:rPr>
      <w:t>th</w:t>
    </w:r>
    <w:r w:rsidR="00F37A1A">
      <w:rPr>
        <w:rFonts w:ascii="Arial" w:hAnsi="Arial"/>
        <w:b/>
        <w:sz w:val="22"/>
        <w:u w:val="single"/>
      </w:rPr>
      <w:t xml:space="preserve"> April </w:t>
    </w:r>
    <w:r>
      <w:rPr>
        <w:rFonts w:ascii="Arial" w:hAnsi="Arial"/>
        <w:b/>
        <w:sz w:val="22"/>
        <w:u w:val="single"/>
      </w:rPr>
      <w:t>201</w:t>
    </w:r>
    <w:r w:rsidR="00613003">
      <w:rPr>
        <w:rFonts w:ascii="Arial" w:hAnsi="Arial"/>
        <w:b/>
        <w:sz w:val="22"/>
        <w:u w:val="single"/>
      </w:rPr>
      <w:t>9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1AD8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2EFE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A77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5EF3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2B8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37A1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3682-8A21-4127-93E9-3EA857E8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15</TotalTime>
  <Pages>3</Pages>
  <Words>669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5</cp:revision>
  <cp:lastPrinted>2010-07-15T09:28:00Z</cp:lastPrinted>
  <dcterms:created xsi:type="dcterms:W3CDTF">2019-04-04T10:56:00Z</dcterms:created>
  <dcterms:modified xsi:type="dcterms:W3CDTF">2019-04-18T08:45:00Z</dcterms:modified>
</cp:coreProperties>
</file>