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75C60297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D8631C">
              <w:rPr>
                <w:rFonts w:ascii="Arial" w:hAnsi="Arial"/>
                <w:b/>
                <w:sz w:val="22"/>
                <w:u w:val="single"/>
              </w:rPr>
              <w:t>20</w:t>
            </w:r>
            <w:r w:rsidR="00D8631C" w:rsidRPr="00D8631C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D8631C">
              <w:rPr>
                <w:rFonts w:ascii="Arial" w:hAnsi="Arial"/>
                <w:b/>
                <w:sz w:val="22"/>
                <w:u w:val="single"/>
              </w:rPr>
              <w:t xml:space="preserve"> June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5ACD0C63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confirm the Minutes of the Planning Committee Meeting held on Thursday</w:t>
      </w:r>
      <w:r w:rsidR="00D8631C">
        <w:rPr>
          <w:rFonts w:ascii="Arial" w:hAnsi="Arial"/>
          <w:sz w:val="22"/>
        </w:rPr>
        <w:t xml:space="preserve"> 30</w:t>
      </w:r>
      <w:r w:rsidR="00D8631C" w:rsidRPr="00D8631C">
        <w:rPr>
          <w:rFonts w:ascii="Arial" w:hAnsi="Arial"/>
          <w:sz w:val="22"/>
          <w:vertAlign w:val="superscript"/>
        </w:rPr>
        <w:t>th</w:t>
      </w:r>
      <w:r w:rsidR="00D8631C">
        <w:rPr>
          <w:rFonts w:ascii="Arial" w:hAnsi="Arial"/>
          <w:sz w:val="22"/>
        </w:rPr>
        <w:t xml:space="preserve"> May</w:t>
      </w:r>
      <w:r>
        <w:rPr>
          <w:rFonts w:ascii="Arial" w:hAnsi="Arial"/>
          <w:sz w:val="22"/>
        </w:rPr>
        <w:t xml:space="preserve">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7777777" w:rsidR="008F5EA9" w:rsidRPr="00F114EB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2263EF0B" w14:textId="77777777" w:rsidR="00B94C9F" w:rsidRPr="00205BD2" w:rsidRDefault="00B94C9F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7777777" w:rsidR="00F77024" w:rsidRPr="00A73953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7FDBFD5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746DA44D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D8631C">
        <w:rPr>
          <w:rFonts w:ascii="Arial" w:hAnsi="Arial"/>
          <w:sz w:val="22"/>
        </w:rPr>
        <w:t xml:space="preserve"> 22, 23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D8631C">
        <w:rPr>
          <w:rFonts w:ascii="Arial" w:hAnsi="Arial"/>
          <w:sz w:val="22"/>
        </w:rPr>
        <w:t>24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D8631C" w14:paraId="26AF21F7" w14:textId="77777777" w:rsidTr="00D8631C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D8631C" w:rsidRDefault="00D8631C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4C19FEC2" w:rsidR="00D8631C" w:rsidRDefault="00D8631C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22</w:t>
            </w:r>
          </w:p>
          <w:p w14:paraId="58A4005F" w14:textId="632ADD5B" w:rsidR="00D8631C" w:rsidRDefault="00D8631C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31</w:t>
            </w:r>
            <w:r w:rsidRPr="00D8631C">
              <w:rPr>
                <w:rFonts w:ascii="Arial" w:hAnsi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/>
                <w:b/>
                <w:sz w:val="22"/>
              </w:rPr>
              <w:t xml:space="preserve"> May 2019</w:t>
            </w:r>
          </w:p>
        </w:tc>
      </w:tr>
      <w:tr w:rsidR="00D8631C" w:rsidRPr="00D8631C" w14:paraId="22F440D3" w14:textId="2F3C9AA5" w:rsidTr="00D86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11E7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19/01260/FULLS</w:t>
            </w:r>
          </w:p>
          <w:p w14:paraId="7914B10B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28.05.2019</w:t>
            </w:r>
          </w:p>
          <w:p w14:paraId="29D8E2F1" w14:textId="162174E8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ROMSEY TOWN </w:t>
            </w:r>
          </w:p>
          <w:p w14:paraId="1C8E9A30" w14:textId="7EC2627D" w:rsidR="00D8631C" w:rsidRPr="00D8631C" w:rsidRDefault="00D8631C" w:rsidP="00D8631C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0086F96B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 xml:space="preserve">Erection of a </w:t>
            </w:r>
            <w:proofErr w:type="gramStart"/>
            <w:r w:rsidRPr="00D8631C">
              <w:rPr>
                <w:sz w:val="20"/>
              </w:rPr>
              <w:t>two storey</w:t>
            </w:r>
            <w:proofErr w:type="gramEnd"/>
            <w:r w:rsidRPr="00D8631C">
              <w:rPr>
                <w:sz w:val="20"/>
              </w:rPr>
              <w:t xml:space="preserve"> side extension, single storey front extension and conversion of garage to habitable space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FDB6" w14:textId="77777777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Mr Michael Birmingham </w:t>
            </w:r>
          </w:p>
          <w:p w14:paraId="551B2462" w14:textId="69FC9E04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11 Eight Acres, Romsey, Hampshire, SO51 5BP  </w:t>
            </w:r>
          </w:p>
          <w:p w14:paraId="04718ACA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570E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Katie Andrew</w:t>
            </w:r>
          </w:p>
          <w:p w14:paraId="12E62A5F" w14:textId="7D158DB2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>20.06.2019</w:t>
            </w:r>
          </w:p>
        </w:tc>
      </w:tr>
      <w:tr w:rsidR="00D8631C" w:rsidRPr="00D8631C" w14:paraId="4431C7B4" w14:textId="4982CA91" w:rsidTr="00D86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33CE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19/01322/FULLS</w:t>
            </w:r>
          </w:p>
          <w:p w14:paraId="7BAB223A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28.05.2019</w:t>
            </w:r>
          </w:p>
          <w:p w14:paraId="6F4CF458" w14:textId="37400272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ROMSEY TOWN </w:t>
            </w:r>
          </w:p>
          <w:p w14:paraId="2DAA9BD8" w14:textId="210B637C" w:rsidR="00D8631C" w:rsidRPr="00D8631C" w:rsidRDefault="00D8631C" w:rsidP="00D8631C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7646B5BF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D8631C">
              <w:rPr>
                <w:sz w:val="20"/>
              </w:rPr>
              <w:t xml:space="preserve">Single storey extension to provide extended kitchen, hall and </w:t>
            </w:r>
            <w:proofErr w:type="spellStart"/>
            <w:r w:rsidRPr="00D8631C">
              <w:rPr>
                <w:sz w:val="20"/>
              </w:rPr>
              <w:t>w.c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90E98" w14:textId="77777777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Mr And Mrs Michell </w:t>
            </w:r>
          </w:p>
          <w:p w14:paraId="11B7623E" w14:textId="1433CF6C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3 </w:t>
            </w:r>
            <w:proofErr w:type="spellStart"/>
            <w:r w:rsidRPr="00D8631C">
              <w:rPr>
                <w:sz w:val="20"/>
              </w:rPr>
              <w:t>Nerquis</w:t>
            </w:r>
            <w:proofErr w:type="spellEnd"/>
            <w:r w:rsidRPr="00D8631C">
              <w:rPr>
                <w:sz w:val="20"/>
              </w:rPr>
              <w:t xml:space="preserve"> Close, Romsey, Hampshire, SO51 7LU  </w:t>
            </w:r>
          </w:p>
          <w:p w14:paraId="688CE5B0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9ECE6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Mrs Sacha Coen</w:t>
            </w:r>
          </w:p>
          <w:p w14:paraId="00547C50" w14:textId="13C20B4C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>20.06.2019</w:t>
            </w:r>
          </w:p>
        </w:tc>
      </w:tr>
      <w:tr w:rsidR="00D8631C" w:rsidRPr="00D8631C" w14:paraId="5269F0C1" w14:textId="75C44491" w:rsidTr="00D86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13A9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19/01347/VARS</w:t>
            </w:r>
          </w:p>
          <w:p w14:paraId="16001177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29.05.2019</w:t>
            </w:r>
          </w:p>
          <w:p w14:paraId="1BAAB842" w14:textId="50B53580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ROMSEY TOWN </w:t>
            </w:r>
          </w:p>
          <w:p w14:paraId="52D26091" w14:textId="1142974B" w:rsidR="00D8631C" w:rsidRPr="00D8631C" w:rsidRDefault="00D8631C" w:rsidP="00D8631C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44C71889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7F6B6E06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>Vary condition 02 of 18/02688/FULLS (Single storey rear extension to provide kitchen/family room and shower) to allow the extension to be extended by 150mm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F3A5" w14:textId="77777777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Mr And Mrs Donnelly </w:t>
            </w:r>
          </w:p>
          <w:p w14:paraId="5768E945" w14:textId="12D4B859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16 Tadburn Road, Romsey, SO51 5AU,   </w:t>
            </w:r>
          </w:p>
          <w:p w14:paraId="51C24FAD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3620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Katie Andrew</w:t>
            </w:r>
          </w:p>
          <w:p w14:paraId="2677865A" w14:textId="3FDC62EF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>21.06.2019</w:t>
            </w:r>
          </w:p>
        </w:tc>
      </w:tr>
      <w:tr w:rsidR="00D8631C" w:rsidRPr="00D8631C" w14:paraId="397FC489" w14:textId="0A3AE9FA" w:rsidTr="00D86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5C6CF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19/01354/LBWS</w:t>
            </w:r>
          </w:p>
          <w:p w14:paraId="2C28D2BC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29.05.2019</w:t>
            </w:r>
          </w:p>
          <w:p w14:paraId="3529407A" w14:textId="42B2C13B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ROMSEY TOWN </w:t>
            </w:r>
          </w:p>
          <w:p w14:paraId="5EABDBFC" w14:textId="1A92E1D4" w:rsidR="00D8631C" w:rsidRPr="00D8631C" w:rsidRDefault="00D8631C" w:rsidP="00D8631C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4545EF95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0A9B5B6B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D8631C">
              <w:rPr>
                <w:sz w:val="20"/>
              </w:rPr>
              <w:t>Creation of replacement shopfront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17FA8" w14:textId="77777777" w:rsid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Mr Tim Lincoln </w:t>
            </w:r>
          </w:p>
          <w:p w14:paraId="050EDC36" w14:textId="14F9A451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 xml:space="preserve">15 Market Place, Romsey, Hampshire, SO51 8NA  </w:t>
            </w:r>
          </w:p>
          <w:p w14:paraId="0802A4C0" w14:textId="77777777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6A40" w14:textId="77777777" w:rsidR="00D8631C" w:rsidRPr="00D8631C" w:rsidRDefault="00D8631C" w:rsidP="00D8631C">
            <w:pPr>
              <w:rPr>
                <w:sz w:val="20"/>
              </w:rPr>
            </w:pPr>
            <w:r w:rsidRPr="00D8631C">
              <w:rPr>
                <w:sz w:val="20"/>
              </w:rPr>
              <w:t>Mr Jacob Cooke</w:t>
            </w:r>
          </w:p>
          <w:p w14:paraId="68770821" w14:textId="766AD2A4" w:rsidR="00D8631C" w:rsidRPr="00D8631C" w:rsidRDefault="00D8631C" w:rsidP="00D8631C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8631C">
              <w:rPr>
                <w:sz w:val="20"/>
              </w:rPr>
              <w:t>28.06.2019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4702D0" w14:paraId="14F52554" w14:textId="77777777" w:rsidTr="004702D0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4702D0" w:rsidRDefault="004702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4C1FDF83" w:rsidR="004702D0" w:rsidRDefault="004702D0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23</w:t>
            </w:r>
          </w:p>
          <w:p w14:paraId="283BB0AA" w14:textId="7F155CD2" w:rsidR="004702D0" w:rsidRDefault="004702D0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7</w:t>
            </w:r>
            <w:r w:rsidRPr="00D8631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June 2019</w:t>
            </w:r>
          </w:p>
        </w:tc>
      </w:tr>
      <w:tr w:rsidR="004702D0" w:rsidRPr="004702D0" w14:paraId="6BAC4F72" w14:textId="1A6494D2" w:rsidTr="004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3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18FD4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19/01314/FULLS</w:t>
            </w:r>
          </w:p>
          <w:p w14:paraId="1B479ED2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03.06.2019</w:t>
            </w:r>
          </w:p>
          <w:p w14:paraId="25A499DC" w14:textId="203C5691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ROMSEY TOWN </w:t>
            </w:r>
          </w:p>
          <w:p w14:paraId="45D1C7CD" w14:textId="1B252427" w:rsidR="004702D0" w:rsidRPr="004702D0" w:rsidRDefault="004702D0" w:rsidP="004702D0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36AF4FE9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Construction of vehicular access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C4728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Miss Pat </w:t>
            </w:r>
            <w:proofErr w:type="spellStart"/>
            <w:r w:rsidRPr="004702D0">
              <w:rPr>
                <w:sz w:val="20"/>
              </w:rPr>
              <w:t>Ebdon</w:t>
            </w:r>
            <w:proofErr w:type="spellEnd"/>
            <w:r w:rsidRPr="004702D0">
              <w:rPr>
                <w:sz w:val="20"/>
              </w:rPr>
              <w:t xml:space="preserve"> </w:t>
            </w:r>
          </w:p>
          <w:p w14:paraId="7E995FF4" w14:textId="43F49C48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27 Riverside Gardens, Romsey, SO51 8HN,   </w:t>
            </w:r>
          </w:p>
          <w:p w14:paraId="0A7383AD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39347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Mr Nathan Glasgow</w:t>
            </w:r>
          </w:p>
          <w:p w14:paraId="0C8F2C8A" w14:textId="7685DBF0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25.06.2019</w:t>
            </w:r>
          </w:p>
        </w:tc>
      </w:tr>
      <w:tr w:rsidR="004702D0" w:rsidRPr="004702D0" w14:paraId="6C82194F" w14:textId="7199FFCF" w:rsidTr="004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B5EA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19/01389/TPOS</w:t>
            </w:r>
          </w:p>
          <w:p w14:paraId="5F4C9272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03.06.2019</w:t>
            </w:r>
          </w:p>
          <w:p w14:paraId="179B0159" w14:textId="244C7FEF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ROMSEY TOWN </w:t>
            </w:r>
          </w:p>
          <w:p w14:paraId="25D4AB59" w14:textId="1F9D176E" w:rsidR="004702D0" w:rsidRPr="004702D0" w:rsidRDefault="004702D0" w:rsidP="004702D0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4C70B3C9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E0B1A" w14:textId="308F7652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4702D0">
              <w:rPr>
                <w:sz w:val="20"/>
              </w:rPr>
              <w:t>Works to trees as per schedule received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B965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Rachel O'Keefe </w:t>
            </w:r>
          </w:p>
          <w:p w14:paraId="52A7B740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Fleur De Lis, </w:t>
            </w:r>
            <w:proofErr w:type="spellStart"/>
            <w:r w:rsidRPr="004702D0">
              <w:rPr>
                <w:sz w:val="20"/>
              </w:rPr>
              <w:t>Duttons</w:t>
            </w:r>
            <w:proofErr w:type="spellEnd"/>
            <w:r w:rsidRPr="004702D0">
              <w:rPr>
                <w:sz w:val="20"/>
              </w:rPr>
              <w:t xml:space="preserve"> Road, Romsey, Hampshire </w:t>
            </w:r>
          </w:p>
          <w:p w14:paraId="0ABAEA1B" w14:textId="44DC4DF6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SO51 8LH </w:t>
            </w:r>
          </w:p>
          <w:p w14:paraId="21EC9932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E63E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Mr Rory </w:t>
            </w:r>
            <w:proofErr w:type="spellStart"/>
            <w:r w:rsidRPr="004702D0">
              <w:rPr>
                <w:sz w:val="20"/>
              </w:rPr>
              <w:t>Gogan</w:t>
            </w:r>
            <w:proofErr w:type="spellEnd"/>
          </w:p>
          <w:p w14:paraId="0CBDE836" w14:textId="30AE98E3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27.06.2019</w:t>
            </w:r>
          </w:p>
        </w:tc>
      </w:tr>
      <w:tr w:rsidR="004702D0" w:rsidRPr="004702D0" w14:paraId="669143A9" w14:textId="4B9C236A" w:rsidTr="004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5395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19/01397/TPOS</w:t>
            </w:r>
          </w:p>
          <w:p w14:paraId="3A8D8393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03.06.2019</w:t>
            </w:r>
          </w:p>
          <w:p w14:paraId="61FD6F66" w14:textId="16FF803E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ROMSEY TOWN </w:t>
            </w:r>
          </w:p>
          <w:p w14:paraId="62E7771B" w14:textId="464E6CEF" w:rsidR="004702D0" w:rsidRPr="004702D0" w:rsidRDefault="004702D0" w:rsidP="004702D0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5611E6A8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A97B9" w14:textId="52A78374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Tree works as per submitted schedule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1F45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Miss </w:t>
            </w:r>
            <w:proofErr w:type="spellStart"/>
            <w:r w:rsidRPr="004702D0">
              <w:rPr>
                <w:sz w:val="20"/>
              </w:rPr>
              <w:t>Ameila</w:t>
            </w:r>
            <w:proofErr w:type="spellEnd"/>
            <w:r w:rsidRPr="004702D0">
              <w:rPr>
                <w:sz w:val="20"/>
              </w:rPr>
              <w:t xml:space="preserve"> Williams </w:t>
            </w:r>
          </w:p>
          <w:p w14:paraId="7F6AEC74" w14:textId="583897D1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Land </w:t>
            </w:r>
            <w:proofErr w:type="gramStart"/>
            <w:r w:rsidRPr="004702D0">
              <w:rPr>
                <w:sz w:val="20"/>
              </w:rPr>
              <w:t>To</w:t>
            </w:r>
            <w:proofErr w:type="gramEnd"/>
            <w:r w:rsidRPr="004702D0">
              <w:rPr>
                <w:sz w:val="20"/>
              </w:rPr>
              <w:t xml:space="preserve"> The Rear Of 11 Benedict Close, Romsey, Hampshire, SO51 8PN  </w:t>
            </w:r>
          </w:p>
          <w:p w14:paraId="022B3BC6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82F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Mr Rory </w:t>
            </w:r>
            <w:proofErr w:type="spellStart"/>
            <w:r w:rsidRPr="004702D0">
              <w:rPr>
                <w:sz w:val="20"/>
              </w:rPr>
              <w:t>Gogan</w:t>
            </w:r>
            <w:proofErr w:type="spellEnd"/>
          </w:p>
          <w:p w14:paraId="4FA0CACF" w14:textId="5C5B35A6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26.06.2019</w:t>
            </w:r>
          </w:p>
        </w:tc>
      </w:tr>
      <w:tr w:rsidR="004702D0" w:rsidRPr="004702D0" w14:paraId="0388592A" w14:textId="25C815EF" w:rsidTr="004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75A0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19/01403/FULLS</w:t>
            </w:r>
          </w:p>
          <w:p w14:paraId="40524FDF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04.06.2019</w:t>
            </w:r>
          </w:p>
          <w:p w14:paraId="30CEE233" w14:textId="49B5DEF2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ROMSEY TOWN </w:t>
            </w:r>
          </w:p>
          <w:p w14:paraId="6136C6C0" w14:textId="2559480A" w:rsidR="004702D0" w:rsidRPr="004702D0" w:rsidRDefault="004702D0" w:rsidP="004702D0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6DDDA0C7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DF231" w14:textId="0BC87D3F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4702D0">
              <w:rPr>
                <w:sz w:val="20"/>
              </w:rPr>
              <w:t>Single storey front extension to create front entrance lobby and study; part single part two storey extension to rear of house to create enlarged kitchen and garden room on the ground floor and enlarged bedroom/</w:t>
            </w:r>
            <w:proofErr w:type="spellStart"/>
            <w:r w:rsidRPr="004702D0">
              <w:rPr>
                <w:sz w:val="20"/>
              </w:rPr>
              <w:t>ensuite</w:t>
            </w:r>
            <w:proofErr w:type="spellEnd"/>
            <w:r w:rsidRPr="004702D0">
              <w:rPr>
                <w:sz w:val="20"/>
              </w:rPr>
              <w:t xml:space="preserve"> on the first floor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1C2B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Mr And Mrs </w:t>
            </w:r>
            <w:proofErr w:type="spellStart"/>
            <w:r w:rsidRPr="004702D0">
              <w:rPr>
                <w:sz w:val="20"/>
              </w:rPr>
              <w:t>Chestnutt</w:t>
            </w:r>
            <w:proofErr w:type="spellEnd"/>
            <w:r w:rsidRPr="004702D0">
              <w:rPr>
                <w:sz w:val="20"/>
              </w:rPr>
              <w:t xml:space="preserve"> </w:t>
            </w:r>
          </w:p>
          <w:p w14:paraId="25798EA3" w14:textId="77BBCEF9" w:rsidR="004702D0" w:rsidRPr="004702D0" w:rsidRDefault="004702D0" w:rsidP="004702D0">
            <w:pPr>
              <w:rPr>
                <w:sz w:val="20"/>
              </w:rPr>
            </w:pPr>
            <w:proofErr w:type="gramStart"/>
            <w:r w:rsidRPr="004702D0">
              <w:rPr>
                <w:sz w:val="20"/>
              </w:rPr>
              <w:t>Culver ,</w:t>
            </w:r>
            <w:proofErr w:type="gramEnd"/>
            <w:r w:rsidRPr="004702D0">
              <w:rPr>
                <w:sz w:val="20"/>
              </w:rPr>
              <w:t xml:space="preserve"> 88 </w:t>
            </w:r>
            <w:proofErr w:type="spellStart"/>
            <w:r w:rsidRPr="004702D0">
              <w:rPr>
                <w:sz w:val="20"/>
              </w:rPr>
              <w:t>Greatbridge</w:t>
            </w:r>
            <w:proofErr w:type="spellEnd"/>
            <w:r w:rsidRPr="004702D0">
              <w:rPr>
                <w:sz w:val="20"/>
              </w:rPr>
              <w:t xml:space="preserve"> Road, Romsey, SO51 8FX  </w:t>
            </w:r>
          </w:p>
          <w:p w14:paraId="16F14467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DEA9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Katie Andrew</w:t>
            </w:r>
          </w:p>
          <w:p w14:paraId="40D9EDE6" w14:textId="3B55EA2A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28.06.2019</w:t>
            </w:r>
          </w:p>
        </w:tc>
      </w:tr>
      <w:tr w:rsidR="004702D0" w:rsidRPr="004702D0" w14:paraId="3A8E841A" w14:textId="676AC63A" w:rsidTr="004702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9E477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19/01449/TPOS</w:t>
            </w:r>
          </w:p>
          <w:p w14:paraId="35AE8C5D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>07.06.2019</w:t>
            </w:r>
          </w:p>
          <w:p w14:paraId="044B8B2E" w14:textId="6D2D5E7A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ROMSEY TOWN </w:t>
            </w:r>
          </w:p>
          <w:p w14:paraId="008E6D07" w14:textId="074A9D02" w:rsidR="004702D0" w:rsidRPr="004702D0" w:rsidRDefault="004702D0" w:rsidP="004702D0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14:paraId="20D1541C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8453" w14:textId="61270A72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Works to Ash trees on land to the rear of 64-72 Winchester Road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9F22C" w14:textId="77777777" w:rsid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Mr Bob Watkinson </w:t>
            </w:r>
          </w:p>
          <w:p w14:paraId="31C8B419" w14:textId="0FBB236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70 Winchester Road, Romsey, Hampshire, SO51 8JA  </w:t>
            </w:r>
          </w:p>
          <w:p w14:paraId="71A528EF" w14:textId="77777777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8CED" w14:textId="77777777" w:rsidR="004702D0" w:rsidRPr="004702D0" w:rsidRDefault="004702D0" w:rsidP="004702D0">
            <w:pPr>
              <w:rPr>
                <w:sz w:val="20"/>
              </w:rPr>
            </w:pPr>
            <w:r w:rsidRPr="004702D0">
              <w:rPr>
                <w:sz w:val="20"/>
              </w:rPr>
              <w:t xml:space="preserve">Mr Rory </w:t>
            </w:r>
            <w:proofErr w:type="spellStart"/>
            <w:r w:rsidRPr="004702D0">
              <w:rPr>
                <w:sz w:val="20"/>
              </w:rPr>
              <w:t>Gogan</w:t>
            </w:r>
            <w:proofErr w:type="spellEnd"/>
          </w:p>
          <w:p w14:paraId="68204F49" w14:textId="5FCF185E" w:rsidR="004702D0" w:rsidRPr="004702D0" w:rsidRDefault="004702D0" w:rsidP="004702D0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4702D0">
              <w:rPr>
                <w:sz w:val="20"/>
              </w:rPr>
              <w:t>01.07.2019</w:t>
            </w:r>
          </w:p>
        </w:tc>
      </w:tr>
    </w:tbl>
    <w:p w14:paraId="5FAF9421" w14:textId="77777777" w:rsidR="00437419" w:rsidRDefault="002E7061" w:rsidP="00890BC7">
      <w:pPr>
        <w:pStyle w:val="t1"/>
        <w:spacing w:line="240" w:lineRule="auto"/>
        <w:ind w:left="-851"/>
        <w:jc w:val="both"/>
        <w:rPr>
          <w:snapToGrid/>
        </w:rPr>
      </w:pPr>
      <w:r>
        <w:rPr>
          <w:snapToGrid/>
        </w:rPr>
        <w:br w:type="page"/>
      </w:r>
    </w:p>
    <w:p w14:paraId="6DD2A508" w14:textId="77777777" w:rsidR="00A824BF" w:rsidRDefault="00A824BF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DB6D91" w14:paraId="07AE8619" w14:textId="77777777" w:rsidTr="00DB6D91">
        <w:trPr>
          <w:gridAfter w:val="1"/>
          <w:wAfter w:w="10" w:type="dxa"/>
          <w:cantSplit/>
          <w:trHeight w:val="848"/>
        </w:trPr>
        <w:tc>
          <w:tcPr>
            <w:tcW w:w="10764" w:type="dxa"/>
            <w:gridSpan w:val="4"/>
          </w:tcPr>
          <w:p w14:paraId="45120517" w14:textId="77777777" w:rsidR="00DB6D91" w:rsidRDefault="00DB6D9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44CB6751" w:rsidR="00DB6D91" w:rsidRDefault="00DB6D91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24</w:t>
            </w:r>
          </w:p>
          <w:p w14:paraId="1CC333FF" w14:textId="4D3F98AB" w:rsidR="00DB6D91" w:rsidRDefault="00DB6D91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14</w:t>
            </w:r>
            <w:r w:rsidRPr="00D8631C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June 2019</w:t>
            </w:r>
          </w:p>
        </w:tc>
      </w:tr>
      <w:tr w:rsidR="00DB6D91" w:rsidRPr="00DB6D91" w14:paraId="037B26BC" w14:textId="3E67D11E" w:rsidTr="00D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FE63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19/01479/FULLS</w:t>
            </w:r>
          </w:p>
          <w:p w14:paraId="3A07E2EC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12.06.2019</w:t>
            </w:r>
          </w:p>
          <w:p w14:paraId="5B995219" w14:textId="338B6E63" w:rsid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ROMSEY TOWN </w:t>
            </w:r>
          </w:p>
          <w:p w14:paraId="0716903A" w14:textId="4A80B11B" w:rsidR="00DB6D91" w:rsidRPr="00DB6D91" w:rsidRDefault="00DB6D91" w:rsidP="00DB6D9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23EF652C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B6D91">
              <w:rPr>
                <w:sz w:val="20"/>
              </w:rPr>
              <w:t>Single storey extension to form shower 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C5E6" w14:textId="77777777" w:rsid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Ms B </w:t>
            </w:r>
            <w:proofErr w:type="spellStart"/>
            <w:r w:rsidRPr="00DB6D91">
              <w:rPr>
                <w:sz w:val="20"/>
              </w:rPr>
              <w:t>Topliss</w:t>
            </w:r>
            <w:proofErr w:type="spellEnd"/>
            <w:r w:rsidRPr="00DB6D91">
              <w:rPr>
                <w:sz w:val="20"/>
              </w:rPr>
              <w:t xml:space="preserve"> </w:t>
            </w:r>
          </w:p>
          <w:p w14:paraId="32090587" w14:textId="6D01701C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9 </w:t>
            </w:r>
            <w:proofErr w:type="spellStart"/>
            <w:r w:rsidRPr="00DB6D91">
              <w:rPr>
                <w:sz w:val="20"/>
              </w:rPr>
              <w:t>Grays</w:t>
            </w:r>
            <w:proofErr w:type="spellEnd"/>
            <w:r w:rsidRPr="00DB6D91">
              <w:rPr>
                <w:sz w:val="20"/>
              </w:rPr>
              <w:t xml:space="preserve"> Close, Romsey, Hampshire, SO51 5PG  </w:t>
            </w:r>
          </w:p>
          <w:p w14:paraId="7752D1F0" w14:textId="77777777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6CD2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Katie Andrew</w:t>
            </w:r>
          </w:p>
          <w:p w14:paraId="3F4CE1B1" w14:textId="31D47CBF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B6D91">
              <w:rPr>
                <w:sz w:val="20"/>
              </w:rPr>
              <w:t>05.07.2019</w:t>
            </w:r>
          </w:p>
        </w:tc>
      </w:tr>
      <w:tr w:rsidR="00DB6D91" w:rsidRPr="00DB6D91" w14:paraId="2555D36F" w14:textId="7E5F4F46" w:rsidTr="00DB6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FC098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19/01484/TREES</w:t>
            </w:r>
          </w:p>
          <w:p w14:paraId="329C900A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13.06.2019</w:t>
            </w:r>
          </w:p>
          <w:p w14:paraId="3B4E9D2F" w14:textId="1C0F77AA" w:rsid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ROMSEY TOWN </w:t>
            </w:r>
          </w:p>
          <w:p w14:paraId="186E6CE2" w14:textId="30BCCD81" w:rsidR="00DB6D91" w:rsidRPr="00DB6D91" w:rsidRDefault="00DB6D91" w:rsidP="00DB6D91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63"/>
              <w:ind w:left="22" w:right="-20" w:firstLine="7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51F0EDD6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DB6D91">
              <w:rPr>
                <w:sz w:val="20"/>
              </w:rPr>
              <w:t>T1- Eucalyptus - Fell, T2- Conifer- Fell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91D73" w14:textId="77777777" w:rsid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>Mr James Parker</w:t>
            </w:r>
            <w:r w:rsidRPr="00DB6D91">
              <w:rPr>
                <w:sz w:val="20"/>
              </w:rPr>
              <w:t xml:space="preserve"> </w:t>
            </w:r>
          </w:p>
          <w:p w14:paraId="22E11BD0" w14:textId="7439E312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84 Riverside Gardens, Romsey, Hampshire, SO51 8HN  </w:t>
            </w:r>
          </w:p>
          <w:p w14:paraId="712D0741" w14:textId="77777777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74F07" w14:textId="77777777" w:rsidR="00DB6D91" w:rsidRPr="00DB6D91" w:rsidRDefault="00DB6D91" w:rsidP="00DB6D91">
            <w:pPr>
              <w:rPr>
                <w:sz w:val="20"/>
              </w:rPr>
            </w:pPr>
            <w:r w:rsidRPr="00DB6D91">
              <w:rPr>
                <w:sz w:val="20"/>
              </w:rPr>
              <w:t xml:space="preserve">Mr Rory </w:t>
            </w:r>
            <w:proofErr w:type="spellStart"/>
            <w:r w:rsidRPr="00DB6D91">
              <w:rPr>
                <w:sz w:val="20"/>
              </w:rPr>
              <w:t>Gogan</w:t>
            </w:r>
            <w:proofErr w:type="spellEnd"/>
          </w:p>
          <w:p w14:paraId="677C4451" w14:textId="70EF9DF3" w:rsidR="00DB6D91" w:rsidRPr="00DB6D91" w:rsidRDefault="00DB6D91" w:rsidP="00DB6D91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DB6D91">
              <w:rPr>
                <w:sz w:val="20"/>
              </w:rPr>
              <w:t>05.07.2019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  <w:bookmarkStart w:id="0" w:name="_GoBack"/>
      <w:bookmarkEnd w:id="0"/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771764C9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 xml:space="preserve">endas\Planning\Planning Agenda </w:t>
    </w:r>
    <w:r w:rsidR="00D8631C">
      <w:rPr>
        <w:noProof/>
        <w:snapToGrid w:val="0"/>
        <w:sz w:val="16"/>
        <w:lang w:eastAsia="en-US"/>
      </w:rPr>
      <w:t>20-06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3E3DD02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D8631C">
      <w:rPr>
        <w:rFonts w:ascii="Arial" w:hAnsi="Arial"/>
        <w:b/>
        <w:sz w:val="22"/>
        <w:u w:val="single"/>
      </w:rPr>
      <w:t>20</w:t>
    </w:r>
    <w:r w:rsidR="00D8631C" w:rsidRPr="00D8631C">
      <w:rPr>
        <w:rFonts w:ascii="Arial" w:hAnsi="Arial"/>
        <w:b/>
        <w:sz w:val="22"/>
        <w:u w:val="single"/>
        <w:vertAlign w:val="superscript"/>
      </w:rPr>
      <w:t>th</w:t>
    </w:r>
    <w:r w:rsidR="00D8631C">
      <w:rPr>
        <w:rFonts w:ascii="Arial" w:hAnsi="Arial"/>
        <w:b/>
        <w:sz w:val="22"/>
        <w:u w:val="single"/>
      </w:rPr>
      <w:t xml:space="preserve"> June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02D0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496B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631C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6D91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DF331-AFCB-4368-9653-AAF72015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5</TotalTime>
  <Pages>3</Pages>
  <Words>511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2019-06-06T10:22:00Z</dcterms:created>
  <dcterms:modified xsi:type="dcterms:W3CDTF">2019-06-20T08:22:00Z</dcterms:modified>
</cp:coreProperties>
</file>