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4"/>
      </w:tblGrid>
      <w:tr w:rsidR="00970DDE" w:rsidRPr="00205BD2" w14:paraId="719F81F7" w14:textId="77777777" w:rsidTr="00205BD2">
        <w:tc>
          <w:tcPr>
            <w:tcW w:w="9550" w:type="dxa"/>
            <w:shd w:val="clear" w:color="auto" w:fill="auto"/>
          </w:tcPr>
          <w:p w14:paraId="2366914E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sz w:val="16"/>
                <w:szCs w:val="16"/>
              </w:rPr>
            </w:pPr>
          </w:p>
          <w:p w14:paraId="30E12951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A Meeting of the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Planning Committee</w:t>
            </w:r>
          </w:p>
          <w:p w14:paraId="48FAC2F2" w14:textId="77777777" w:rsidR="00970DDE" w:rsidRPr="00205BD2" w:rsidRDefault="00970DDE" w:rsidP="00205BD2">
            <w:pPr>
              <w:jc w:val="both"/>
              <w:rPr>
                <w:rFonts w:ascii="Arial" w:hAnsi="Arial"/>
                <w:sz w:val="22"/>
              </w:rPr>
            </w:pPr>
            <w:r w:rsidRPr="00205BD2">
              <w:rPr>
                <w:rFonts w:ascii="Arial" w:hAnsi="Arial"/>
                <w:sz w:val="22"/>
              </w:rPr>
              <w:t xml:space="preserve">will be held in the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Committee Room, Town Hall, Romsey, Hampshire</w:t>
            </w:r>
          </w:p>
          <w:p w14:paraId="5715926F" w14:textId="3E81215C" w:rsidR="00970DDE" w:rsidRPr="00205BD2" w:rsidRDefault="00970DDE" w:rsidP="00616294">
            <w:pPr>
              <w:spacing w:line="360" w:lineRule="auto"/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on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Thursday</w:t>
            </w:r>
            <w:r w:rsidR="00BE5F76">
              <w:rPr>
                <w:rFonts w:ascii="Arial" w:hAnsi="Arial"/>
                <w:b/>
                <w:sz w:val="22"/>
                <w:u w:val="single"/>
              </w:rPr>
              <w:t xml:space="preserve"> 22</w:t>
            </w:r>
            <w:r w:rsidR="00BE5F76" w:rsidRPr="00BE5F76">
              <w:rPr>
                <w:rFonts w:ascii="Arial" w:hAnsi="Arial"/>
                <w:b/>
                <w:sz w:val="22"/>
                <w:u w:val="single"/>
                <w:vertAlign w:val="superscript"/>
              </w:rPr>
              <w:t>nd</w:t>
            </w:r>
            <w:r w:rsidR="00BE5F76">
              <w:rPr>
                <w:rFonts w:ascii="Arial" w:hAnsi="Arial"/>
                <w:b/>
                <w:sz w:val="22"/>
                <w:u w:val="single"/>
              </w:rPr>
              <w:t xml:space="preserve"> August</w:t>
            </w:r>
            <w:r w:rsidR="00833DA8" w:rsidRPr="00205BD2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201</w:t>
            </w:r>
            <w:r w:rsidR="00613003">
              <w:rPr>
                <w:rFonts w:ascii="Arial" w:hAnsi="Arial"/>
                <w:b/>
                <w:sz w:val="22"/>
                <w:u w:val="single"/>
              </w:rPr>
              <w:t>9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 xml:space="preserve"> at 7.30pm</w:t>
            </w:r>
          </w:p>
        </w:tc>
      </w:tr>
    </w:tbl>
    <w:p w14:paraId="0F49D22D" w14:textId="77777777" w:rsidR="00A0399E" w:rsidRDefault="00A0399E">
      <w:pPr>
        <w:spacing w:line="360" w:lineRule="auto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AGENDA</w:t>
      </w:r>
      <w:r>
        <w:rPr>
          <w:rFonts w:ascii="Arial" w:hAnsi="Arial"/>
          <w:sz w:val="22"/>
        </w:rPr>
        <w:t xml:space="preserve"> </w:t>
      </w:r>
    </w:p>
    <w:p w14:paraId="1E10BC20" w14:textId="77777777" w:rsidR="00390B16" w:rsidRDefault="00390B16">
      <w:pPr>
        <w:spacing w:line="360" w:lineRule="auto"/>
        <w:jc w:val="both"/>
        <w:outlineLvl w:val="0"/>
        <w:rPr>
          <w:rFonts w:ascii="Arial" w:hAnsi="Arial"/>
          <w:sz w:val="22"/>
        </w:rPr>
      </w:pPr>
    </w:p>
    <w:p w14:paraId="030DDED0" w14:textId="77777777" w:rsidR="00A0399E" w:rsidRPr="00810B36" w:rsidRDefault="00A0399E" w:rsidP="00810B36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sz w:val="22"/>
        </w:rPr>
      </w:pPr>
      <w:r w:rsidRPr="00810B36">
        <w:rPr>
          <w:rFonts w:ascii="Arial" w:hAnsi="Arial"/>
          <w:b/>
          <w:sz w:val="22"/>
          <w:u w:val="single"/>
        </w:rPr>
        <w:t>Apologies</w:t>
      </w:r>
      <w:r w:rsidR="00D428EA" w:rsidRPr="00810B36">
        <w:rPr>
          <w:rFonts w:ascii="Arial" w:hAnsi="Arial"/>
          <w:b/>
          <w:sz w:val="22"/>
        </w:rPr>
        <w:t xml:space="preserve">  </w:t>
      </w:r>
    </w:p>
    <w:p w14:paraId="4629741B" w14:textId="77777777" w:rsidR="00390B16" w:rsidRPr="00764842" w:rsidRDefault="00390B16" w:rsidP="00764842">
      <w:pPr>
        <w:tabs>
          <w:tab w:val="left" w:pos="720"/>
        </w:tabs>
        <w:jc w:val="both"/>
        <w:outlineLvl w:val="0"/>
        <w:rPr>
          <w:rFonts w:ascii="Arial" w:hAnsi="Arial"/>
          <w:sz w:val="22"/>
          <w:u w:val="single"/>
        </w:rPr>
      </w:pPr>
    </w:p>
    <w:p w14:paraId="3F57FF89" w14:textId="77777777" w:rsidR="001436D9" w:rsidRPr="00EB5083" w:rsidRDefault="001436D9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outlineLvl w:val="0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Declaration</w:t>
      </w:r>
      <w:r w:rsidRPr="00EC6C0C">
        <w:rPr>
          <w:rFonts w:ascii="Arial" w:hAnsi="Arial"/>
          <w:b/>
          <w:sz w:val="22"/>
          <w:u w:val="single"/>
        </w:rPr>
        <w:t xml:space="preserve"> of Interest</w:t>
      </w:r>
      <w:r>
        <w:rPr>
          <w:rFonts w:ascii="Arial" w:hAnsi="Arial"/>
          <w:b/>
          <w:sz w:val="22"/>
          <w:u w:val="single"/>
        </w:rPr>
        <w:t>s</w:t>
      </w:r>
    </w:p>
    <w:p w14:paraId="2DF2FF71" w14:textId="77777777" w:rsidR="001436D9" w:rsidRDefault="001436D9" w:rsidP="001436D9">
      <w:pPr>
        <w:jc w:val="both"/>
        <w:rPr>
          <w:rFonts w:ascii="Arial" w:hAnsi="Arial"/>
          <w:sz w:val="22"/>
        </w:rPr>
      </w:pPr>
    </w:p>
    <w:p w14:paraId="5E3E4F44" w14:textId="77777777" w:rsidR="007C3F8D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Minutes</w:t>
      </w:r>
    </w:p>
    <w:p w14:paraId="1773CCE8" w14:textId="77777777" w:rsidR="007C3F8D" w:rsidRDefault="007C3F8D" w:rsidP="007C3F8D">
      <w:pPr>
        <w:ind w:firstLine="72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(a)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Confirmation</w:t>
      </w:r>
    </w:p>
    <w:p w14:paraId="508894A8" w14:textId="0880588F" w:rsidR="00CB4ABD" w:rsidRDefault="007C3F8D" w:rsidP="00CB4ABD">
      <w:pPr>
        <w:ind w:left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confirm the Minutes of the Planning Committee Meeting held on Thursday </w:t>
      </w:r>
      <w:r w:rsidR="00BE5F76">
        <w:rPr>
          <w:rFonts w:ascii="Arial" w:hAnsi="Arial"/>
          <w:sz w:val="22"/>
        </w:rPr>
        <w:t>1</w:t>
      </w:r>
      <w:r w:rsidR="00BE5F76" w:rsidRPr="00BE5F76">
        <w:rPr>
          <w:rFonts w:ascii="Arial" w:hAnsi="Arial"/>
          <w:sz w:val="22"/>
          <w:vertAlign w:val="superscript"/>
        </w:rPr>
        <w:t>st</w:t>
      </w:r>
      <w:r w:rsidR="00BE5F76">
        <w:rPr>
          <w:rFonts w:ascii="Arial" w:hAnsi="Arial"/>
          <w:sz w:val="22"/>
        </w:rPr>
        <w:t xml:space="preserve"> August </w:t>
      </w:r>
      <w:r w:rsidR="00904A52">
        <w:rPr>
          <w:rFonts w:ascii="Arial" w:hAnsi="Arial"/>
          <w:sz w:val="22"/>
        </w:rPr>
        <w:t>201</w:t>
      </w:r>
      <w:r w:rsidR="0083699E">
        <w:rPr>
          <w:rFonts w:ascii="Arial" w:hAnsi="Arial"/>
          <w:sz w:val="22"/>
        </w:rPr>
        <w:t>9</w:t>
      </w:r>
      <w:r w:rsidR="001C2D87">
        <w:rPr>
          <w:rFonts w:ascii="Arial" w:hAnsi="Arial"/>
          <w:sz w:val="22"/>
        </w:rPr>
        <w:t>.</w:t>
      </w:r>
    </w:p>
    <w:p w14:paraId="22BBC999" w14:textId="77777777" w:rsidR="00944EA3" w:rsidRDefault="00403104" w:rsidP="00403104">
      <w:pPr>
        <w:ind w:firstLine="720"/>
        <w:jc w:val="both"/>
        <w:rPr>
          <w:rFonts w:ascii="Arial" w:hAnsi="Arial"/>
          <w:sz w:val="22"/>
          <w:u w:val="single"/>
        </w:rPr>
      </w:pPr>
      <w:r w:rsidRPr="00403104">
        <w:rPr>
          <w:rFonts w:ascii="Arial" w:hAnsi="Arial"/>
          <w:sz w:val="22"/>
        </w:rPr>
        <w:t>(b)</w:t>
      </w:r>
      <w:r w:rsidRPr="00403104">
        <w:rPr>
          <w:rFonts w:ascii="Arial" w:hAnsi="Arial"/>
          <w:sz w:val="22"/>
        </w:rPr>
        <w:tab/>
      </w:r>
      <w:r w:rsidR="007C3F8D">
        <w:rPr>
          <w:rFonts w:ascii="Arial" w:hAnsi="Arial"/>
          <w:sz w:val="22"/>
          <w:u w:val="single"/>
        </w:rPr>
        <w:t>Matters Arising</w:t>
      </w:r>
    </w:p>
    <w:p w14:paraId="1931C0E3" w14:textId="77777777" w:rsidR="00976DBE" w:rsidRDefault="00976DBE" w:rsidP="00AF56AA">
      <w:pPr>
        <w:ind w:firstLine="720"/>
        <w:jc w:val="both"/>
        <w:rPr>
          <w:rFonts w:ascii="Arial" w:hAnsi="Arial"/>
          <w:b/>
          <w:sz w:val="22"/>
          <w:u w:val="single"/>
        </w:rPr>
      </w:pPr>
    </w:p>
    <w:p w14:paraId="24C170D3" w14:textId="31DAC052" w:rsidR="00E57B10" w:rsidRDefault="00E57B1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Romsey Extra Parish Council comments on Planning Applications</w:t>
      </w:r>
      <w:r w:rsidR="00E31B62">
        <w:rPr>
          <w:rFonts w:ascii="Arial" w:hAnsi="Arial"/>
          <w:b/>
          <w:sz w:val="22"/>
          <w:u w:val="single"/>
        </w:rPr>
        <w:t xml:space="preserve"> </w:t>
      </w:r>
    </w:p>
    <w:p w14:paraId="2C121683" w14:textId="77777777" w:rsidR="00E57B10" w:rsidRDefault="00E57B10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4CF65A7C" w14:textId="77777777" w:rsidR="00E57B10" w:rsidRPr="003706FC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Notification of Withdrawn Applications</w:t>
      </w:r>
      <w:r w:rsidR="00E31B62">
        <w:rPr>
          <w:rFonts w:ascii="Arial" w:hAnsi="Arial"/>
          <w:sz w:val="22"/>
        </w:rPr>
        <w:t xml:space="preserve">  </w:t>
      </w:r>
    </w:p>
    <w:p w14:paraId="21FA180C" w14:textId="77777777" w:rsidR="007C3F8D" w:rsidRDefault="007C3F8D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12794566" w14:textId="77777777" w:rsidR="00165C15" w:rsidRPr="003827D8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Town Council Participation at Southern Planning Committee</w:t>
      </w:r>
      <w:r w:rsidR="00E31B62">
        <w:rPr>
          <w:rFonts w:ascii="Arial" w:hAnsi="Arial"/>
          <w:sz w:val="22"/>
        </w:rPr>
        <w:t xml:space="preserve"> </w:t>
      </w:r>
      <w:r w:rsidR="00DD5418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3827D8" w:rsidRPr="00205BD2" w14:paraId="203A4433" w14:textId="77777777" w:rsidTr="00F15E1B">
        <w:tc>
          <w:tcPr>
            <w:tcW w:w="420" w:type="dxa"/>
            <w:shd w:val="clear" w:color="auto" w:fill="auto"/>
          </w:tcPr>
          <w:p w14:paraId="51682701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23AD401C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4881377B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76571C2F" w14:textId="77777777" w:rsidR="00E57B10" w:rsidRDefault="00165C15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Town Council Participation at Planning Control Committee</w:t>
      </w:r>
      <w:r w:rsidR="00E31B62">
        <w:rPr>
          <w:rFonts w:ascii="Arial" w:hAnsi="Arial"/>
          <w:sz w:val="22"/>
        </w:rPr>
        <w:t xml:space="preserve"> </w:t>
      </w:r>
    </w:p>
    <w:p w14:paraId="06E1381B" w14:textId="77777777" w:rsidR="00D256DB" w:rsidRDefault="00D256DB" w:rsidP="00C46FDE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09320F32" w14:textId="77777777" w:rsidR="00165C15" w:rsidRPr="00AF56AA" w:rsidRDefault="00424D5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C52E64">
        <w:rPr>
          <w:rFonts w:ascii="Arial" w:hAnsi="Arial"/>
          <w:b/>
          <w:sz w:val="22"/>
          <w:u w:val="single"/>
        </w:rPr>
        <w:t>Appeal Notifications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AF56AA" w:rsidRPr="00205BD2" w14:paraId="635CD471" w14:textId="77777777" w:rsidTr="00F15E1B">
        <w:tc>
          <w:tcPr>
            <w:tcW w:w="420" w:type="dxa"/>
            <w:shd w:val="clear" w:color="auto" w:fill="auto"/>
          </w:tcPr>
          <w:p w14:paraId="607DAB28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501C0DFF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5F51E220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7B4EE5B0" w14:textId="77777777" w:rsidR="008F5EA9" w:rsidRPr="00F114EB" w:rsidRDefault="00B81C35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B81C35">
        <w:rPr>
          <w:rFonts w:ascii="Arial" w:hAnsi="Arial"/>
          <w:b/>
          <w:sz w:val="22"/>
          <w:u w:val="single"/>
        </w:rPr>
        <w:t>Appeal Decision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B2354B" w:rsidRPr="00205BD2" w14:paraId="6ED631DD" w14:textId="77777777" w:rsidTr="00F15E1B">
        <w:tc>
          <w:tcPr>
            <w:tcW w:w="420" w:type="dxa"/>
            <w:shd w:val="clear" w:color="auto" w:fill="auto"/>
          </w:tcPr>
          <w:p w14:paraId="1CCE8DB2" w14:textId="77777777" w:rsidR="00B2354B" w:rsidRPr="00205BD2" w:rsidRDefault="00B2354B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3B1EA9C6" w14:textId="77777777" w:rsidR="00B2354B" w:rsidRPr="00205BD2" w:rsidRDefault="00B2354B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2263EF0B" w14:textId="77777777" w:rsidR="00B94C9F" w:rsidRPr="00205BD2" w:rsidRDefault="00B94C9F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2A43E652" w14:textId="77777777" w:rsidR="002656BD" w:rsidRPr="002656BD" w:rsidRDefault="00A73953" w:rsidP="00C4726E">
      <w:pPr>
        <w:numPr>
          <w:ilvl w:val="0"/>
          <w:numId w:val="2"/>
        </w:numPr>
        <w:tabs>
          <w:tab w:val="clear" w:pos="360"/>
          <w:tab w:val="num" w:pos="709"/>
        </w:tabs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596AA2">
        <w:rPr>
          <w:rFonts w:ascii="Arial" w:hAnsi="Arial"/>
          <w:b/>
          <w:sz w:val="22"/>
          <w:u w:val="single"/>
        </w:rPr>
        <w:t>Amended Application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9D4B46" w:rsidRPr="00205BD2" w14:paraId="18E56EB2" w14:textId="77777777" w:rsidTr="00205BD2">
        <w:tc>
          <w:tcPr>
            <w:tcW w:w="425" w:type="dxa"/>
            <w:shd w:val="clear" w:color="auto" w:fill="auto"/>
          </w:tcPr>
          <w:p w14:paraId="09E79529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1451F04F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8024" w:type="dxa"/>
            <w:shd w:val="clear" w:color="auto" w:fill="auto"/>
          </w:tcPr>
          <w:p w14:paraId="267CB2D5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34D469EC" w14:textId="4A49478B" w:rsidR="00F77024" w:rsidRDefault="00A73953" w:rsidP="00A73953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F77024" w:rsidRPr="00A73953">
        <w:rPr>
          <w:rFonts w:ascii="Arial" w:hAnsi="Arial"/>
          <w:b/>
          <w:sz w:val="22"/>
          <w:u w:val="single"/>
        </w:rPr>
        <w:t>Correspondence</w:t>
      </w:r>
    </w:p>
    <w:p w14:paraId="784A73CA" w14:textId="77777777" w:rsidR="00BE5F76" w:rsidRPr="00A73953" w:rsidRDefault="00BE5F76" w:rsidP="00BE5F76">
      <w:pPr>
        <w:pStyle w:val="ListParagraph"/>
        <w:ind w:left="360"/>
        <w:jc w:val="both"/>
        <w:outlineLvl w:val="0"/>
        <w:rPr>
          <w:rFonts w:ascii="Arial" w:hAnsi="Arial"/>
          <w:b/>
          <w:sz w:val="22"/>
          <w:u w:val="single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7B3274" w:rsidRPr="00205BD2" w14:paraId="3CB53781" w14:textId="77777777" w:rsidTr="00F15E1B">
        <w:tc>
          <w:tcPr>
            <w:tcW w:w="420" w:type="dxa"/>
            <w:shd w:val="clear" w:color="auto" w:fill="auto"/>
          </w:tcPr>
          <w:p w14:paraId="53F0529B" w14:textId="18B1B37E" w:rsidR="007B3274" w:rsidRPr="00205BD2" w:rsidRDefault="00BE5F76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282" w:type="dxa"/>
            <w:shd w:val="clear" w:color="auto" w:fill="auto"/>
          </w:tcPr>
          <w:p w14:paraId="459DF646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42152277" w14:textId="7EDA6FE2" w:rsidR="007B3274" w:rsidRDefault="00BE5F76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 from Cllr J Parker, dated 5</w:t>
            </w:r>
            <w:r w:rsidRPr="00BE5F76"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August 2019 re: TVBC Review of Polling Districts and Polling Stations.</w:t>
            </w:r>
          </w:p>
          <w:p w14:paraId="1D032E3C" w14:textId="2812F976" w:rsidR="00790DD0" w:rsidRDefault="00790DD0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 from Test Valley dated 14</w:t>
            </w:r>
            <w:r w:rsidRPr="00790DD0"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August 2019 re: Polling District Review 2019 Consultation Pack.</w:t>
            </w:r>
          </w:p>
          <w:p w14:paraId="57FDBFD5" w14:textId="19DCAE3D" w:rsidR="00BE5F76" w:rsidRPr="00205BD2" w:rsidRDefault="00BE5F76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  <w:tr w:rsidR="00092166" w:rsidRPr="00205BD2" w14:paraId="22A31656" w14:textId="77777777" w:rsidTr="00F15E1B">
        <w:tc>
          <w:tcPr>
            <w:tcW w:w="420" w:type="dxa"/>
            <w:shd w:val="clear" w:color="auto" w:fill="auto"/>
          </w:tcPr>
          <w:p w14:paraId="4A849B4A" w14:textId="443E5A4A" w:rsidR="00092166" w:rsidRDefault="00092166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2.</w:t>
            </w:r>
          </w:p>
        </w:tc>
        <w:tc>
          <w:tcPr>
            <w:tcW w:w="282" w:type="dxa"/>
            <w:shd w:val="clear" w:color="auto" w:fill="auto"/>
          </w:tcPr>
          <w:p w14:paraId="5C4643B1" w14:textId="77777777" w:rsidR="00092166" w:rsidRPr="00205BD2" w:rsidRDefault="00092166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66EBBCDF" w14:textId="77777777" w:rsidR="00092166" w:rsidRDefault="002C5A72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 from TVBC Planning dated 13</w:t>
            </w:r>
            <w:r w:rsidRPr="002C5A72"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August 2019 re: </w:t>
            </w:r>
            <w:proofErr w:type="spellStart"/>
            <w:r>
              <w:rPr>
                <w:rFonts w:ascii="Arial" w:hAnsi="Arial"/>
                <w:sz w:val="22"/>
              </w:rPr>
              <w:t>Sustrans</w:t>
            </w:r>
            <w:proofErr w:type="spellEnd"/>
            <w:r>
              <w:rPr>
                <w:rFonts w:ascii="Arial" w:hAnsi="Arial"/>
                <w:sz w:val="22"/>
              </w:rPr>
              <w:t xml:space="preserve"> Walking and Cycling Mapping Workshop.</w:t>
            </w:r>
          </w:p>
          <w:p w14:paraId="0E9FC707" w14:textId="7F1BC1EE" w:rsidR="002C5A72" w:rsidRDefault="002C5A72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0F1F23A3" w14:textId="77777777" w:rsidR="007C3F8D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7C3F8D" w:rsidRPr="003C46F1">
        <w:rPr>
          <w:rFonts w:ascii="Arial" w:hAnsi="Arial"/>
          <w:b/>
          <w:sz w:val="22"/>
          <w:u w:val="single"/>
        </w:rPr>
        <w:t>Public Participation</w:t>
      </w:r>
    </w:p>
    <w:p w14:paraId="38A6DA8A" w14:textId="77777777" w:rsidR="00766C7D" w:rsidRDefault="00766C7D" w:rsidP="007C3F8D">
      <w:pPr>
        <w:tabs>
          <w:tab w:val="left" w:pos="720"/>
        </w:tabs>
        <w:jc w:val="both"/>
        <w:outlineLvl w:val="0"/>
        <w:rPr>
          <w:rFonts w:ascii="Arial" w:hAnsi="Arial"/>
          <w:b/>
          <w:sz w:val="22"/>
          <w:u w:val="single"/>
        </w:rPr>
      </w:pPr>
    </w:p>
    <w:p w14:paraId="741AAE0E" w14:textId="77777777" w:rsidR="00A0399E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A0399E">
        <w:rPr>
          <w:rFonts w:ascii="Arial" w:hAnsi="Arial"/>
          <w:b/>
          <w:sz w:val="22"/>
          <w:u w:val="single"/>
        </w:rPr>
        <w:t>Planning Applications</w:t>
      </w:r>
    </w:p>
    <w:p w14:paraId="3E944BB1" w14:textId="77777777" w:rsidR="00390B16" w:rsidRDefault="00390B16" w:rsidP="00390B16">
      <w:pPr>
        <w:jc w:val="both"/>
        <w:outlineLvl w:val="0"/>
        <w:rPr>
          <w:rFonts w:ascii="Arial" w:hAnsi="Arial"/>
          <w:b/>
          <w:sz w:val="22"/>
          <w:u w:val="single"/>
        </w:rPr>
      </w:pPr>
    </w:p>
    <w:p w14:paraId="5A28A1D6" w14:textId="406A16DC" w:rsidR="005561AC" w:rsidRDefault="00A0399E" w:rsidP="00390B16">
      <w:pPr>
        <w:ind w:firstLine="357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To consider Romsey Town Planning Ap</w:t>
      </w:r>
      <w:r w:rsidR="00F81673">
        <w:rPr>
          <w:rFonts w:ascii="Arial" w:hAnsi="Arial"/>
          <w:sz w:val="22"/>
        </w:rPr>
        <w:t>plications on TVBC Weekly Lists</w:t>
      </w:r>
      <w:r w:rsidR="00BE5F76">
        <w:rPr>
          <w:rFonts w:ascii="Arial" w:hAnsi="Arial"/>
          <w:sz w:val="22"/>
        </w:rPr>
        <w:t xml:space="preserve"> 31, 32</w:t>
      </w:r>
      <w:r w:rsidR="007B446F">
        <w:rPr>
          <w:rFonts w:ascii="Arial" w:hAnsi="Arial"/>
          <w:sz w:val="22"/>
        </w:rPr>
        <w:t xml:space="preserve"> </w:t>
      </w:r>
      <w:r w:rsidR="00F81673">
        <w:rPr>
          <w:rFonts w:ascii="Arial" w:hAnsi="Arial"/>
          <w:sz w:val="22"/>
        </w:rPr>
        <w:t>and</w:t>
      </w:r>
      <w:r w:rsidR="007B446F">
        <w:rPr>
          <w:rFonts w:ascii="Arial" w:hAnsi="Arial"/>
          <w:sz w:val="22"/>
        </w:rPr>
        <w:t xml:space="preserve"> </w:t>
      </w:r>
      <w:r w:rsidR="00BE5F76">
        <w:rPr>
          <w:rFonts w:ascii="Arial" w:hAnsi="Arial"/>
          <w:sz w:val="22"/>
        </w:rPr>
        <w:t>33</w:t>
      </w:r>
      <w:r w:rsidR="00F86DF0">
        <w:rPr>
          <w:rFonts w:ascii="Arial" w:hAnsi="Arial"/>
          <w:sz w:val="22"/>
        </w:rPr>
        <w:t>.</w:t>
      </w:r>
      <w:r w:rsidR="00656021">
        <w:rPr>
          <w:rFonts w:ascii="Arial" w:hAnsi="Arial"/>
          <w:sz w:val="22"/>
        </w:rPr>
        <w:t xml:space="preserve"> </w:t>
      </w:r>
    </w:p>
    <w:p w14:paraId="63D57518" w14:textId="77777777" w:rsidR="00DC7C2B" w:rsidRDefault="006C6981" w:rsidP="00026736">
      <w:p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E408BC" w14:paraId="26AF21F7" w14:textId="77777777" w:rsidTr="00E408BC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0EF9F835" w14:textId="77777777" w:rsidR="00E408BC" w:rsidRDefault="00E408BC" w:rsidP="003D064F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26B3BE9B" w14:textId="17BFF91E" w:rsidR="00E408BC" w:rsidRDefault="00E408BC" w:rsidP="00C75070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31</w:t>
            </w:r>
          </w:p>
          <w:p w14:paraId="58A4005F" w14:textId="00F088B6" w:rsidR="00E408BC" w:rsidRDefault="00E408BC" w:rsidP="00616294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2</w:t>
            </w:r>
            <w:r w:rsidRPr="00E408BC">
              <w:rPr>
                <w:rFonts w:ascii="Arial" w:hAnsi="Arial"/>
                <w:b/>
                <w:sz w:val="22"/>
                <w:vertAlign w:val="superscript"/>
              </w:rPr>
              <w:t>nd</w:t>
            </w:r>
            <w:r>
              <w:rPr>
                <w:rFonts w:ascii="Arial" w:hAnsi="Arial"/>
                <w:b/>
                <w:sz w:val="22"/>
              </w:rPr>
              <w:t xml:space="preserve"> August 2019</w:t>
            </w:r>
          </w:p>
        </w:tc>
      </w:tr>
      <w:tr w:rsidR="00E408BC" w:rsidRPr="00E408BC" w14:paraId="22F440D3" w14:textId="79F0E06B" w:rsidTr="00E40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E793" w14:textId="77777777" w:rsidR="00E408BC" w:rsidRPr="00E408BC" w:rsidRDefault="00E408BC" w:rsidP="00E408BC">
            <w:pPr>
              <w:rPr>
                <w:sz w:val="20"/>
              </w:rPr>
            </w:pPr>
            <w:r w:rsidRPr="00E408BC">
              <w:rPr>
                <w:sz w:val="20"/>
              </w:rPr>
              <w:t>19/01892/FULLS</w:t>
            </w:r>
          </w:p>
          <w:p w14:paraId="078EE2A6" w14:textId="77777777" w:rsidR="00E408BC" w:rsidRPr="00E408BC" w:rsidRDefault="00E408BC" w:rsidP="00E408BC">
            <w:pPr>
              <w:rPr>
                <w:sz w:val="20"/>
              </w:rPr>
            </w:pPr>
            <w:r w:rsidRPr="00E408BC">
              <w:rPr>
                <w:sz w:val="20"/>
              </w:rPr>
              <w:t>31.07.2019</w:t>
            </w:r>
          </w:p>
          <w:p w14:paraId="0F99B1AE" w14:textId="7292C10E" w:rsidR="00E408BC" w:rsidRDefault="00E408BC" w:rsidP="00E408BC">
            <w:pPr>
              <w:rPr>
                <w:sz w:val="20"/>
              </w:rPr>
            </w:pPr>
            <w:r w:rsidRPr="00E408BC">
              <w:rPr>
                <w:sz w:val="20"/>
              </w:rPr>
              <w:t xml:space="preserve">ROMSEY TOWN </w:t>
            </w:r>
          </w:p>
          <w:p w14:paraId="030533D2" w14:textId="4A28E854" w:rsidR="00E408BC" w:rsidRPr="00E408BC" w:rsidRDefault="00E408BC" w:rsidP="00E408BC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27B6D853" w14:textId="77777777" w:rsidR="00E408BC" w:rsidRPr="00E408BC" w:rsidRDefault="00E408BC" w:rsidP="00E408BC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A898" w14:textId="16421C9B" w:rsidR="00E408BC" w:rsidRPr="00E408BC" w:rsidRDefault="00E408BC" w:rsidP="00E408B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E408BC">
              <w:rPr>
                <w:sz w:val="20"/>
              </w:rPr>
              <w:t>Replace existing non illuminated fascia sign, erect projecting sign, insert an illuminated ATM surround and decoration of shopfront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6AA89" w14:textId="77777777" w:rsidR="00E408BC" w:rsidRDefault="00E408BC" w:rsidP="00E408BC">
            <w:pPr>
              <w:rPr>
                <w:sz w:val="20"/>
              </w:rPr>
            </w:pPr>
            <w:r w:rsidRPr="00E408BC">
              <w:rPr>
                <w:sz w:val="20"/>
              </w:rPr>
              <w:t xml:space="preserve">Mr Jonathan Morris </w:t>
            </w:r>
          </w:p>
          <w:p w14:paraId="01502939" w14:textId="67C7F88A" w:rsidR="00E408BC" w:rsidRPr="00E408BC" w:rsidRDefault="00E408BC" w:rsidP="00E408BC">
            <w:pPr>
              <w:rPr>
                <w:sz w:val="20"/>
              </w:rPr>
            </w:pPr>
            <w:r w:rsidRPr="00E408BC">
              <w:rPr>
                <w:sz w:val="20"/>
              </w:rPr>
              <w:t xml:space="preserve">33 The Hundred, Romsey, SO51 8YF,   </w:t>
            </w:r>
          </w:p>
          <w:p w14:paraId="04718ACA" w14:textId="77777777" w:rsidR="00E408BC" w:rsidRPr="00E408BC" w:rsidRDefault="00E408BC" w:rsidP="00E408BC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1E6E" w14:textId="77777777" w:rsidR="00E408BC" w:rsidRPr="00E408BC" w:rsidRDefault="00E408BC" w:rsidP="00E408BC">
            <w:pPr>
              <w:rPr>
                <w:sz w:val="20"/>
              </w:rPr>
            </w:pPr>
            <w:r w:rsidRPr="00E408BC">
              <w:rPr>
                <w:sz w:val="20"/>
              </w:rPr>
              <w:t>Katie Andrew</w:t>
            </w:r>
          </w:p>
          <w:p w14:paraId="12E62A5F" w14:textId="64D248FD" w:rsidR="00E408BC" w:rsidRPr="00E408BC" w:rsidRDefault="00E408BC" w:rsidP="00E408B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E408BC">
              <w:rPr>
                <w:sz w:val="20"/>
              </w:rPr>
              <w:t>24.08.2019</w:t>
            </w:r>
          </w:p>
        </w:tc>
      </w:tr>
      <w:tr w:rsidR="00E408BC" w:rsidRPr="00E408BC" w14:paraId="4431C7B4" w14:textId="66293CED" w:rsidTr="00E40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41280" w14:textId="77777777" w:rsidR="00E408BC" w:rsidRPr="00E408BC" w:rsidRDefault="00E408BC" w:rsidP="00E408BC">
            <w:pPr>
              <w:rPr>
                <w:sz w:val="20"/>
              </w:rPr>
            </w:pPr>
            <w:r w:rsidRPr="00E408BC">
              <w:rPr>
                <w:sz w:val="20"/>
              </w:rPr>
              <w:t>19/01893/ADVS</w:t>
            </w:r>
          </w:p>
          <w:p w14:paraId="0C268621" w14:textId="77777777" w:rsidR="00E408BC" w:rsidRPr="00E408BC" w:rsidRDefault="00E408BC" w:rsidP="00E408BC">
            <w:pPr>
              <w:rPr>
                <w:sz w:val="20"/>
              </w:rPr>
            </w:pPr>
            <w:r w:rsidRPr="00E408BC">
              <w:rPr>
                <w:sz w:val="20"/>
              </w:rPr>
              <w:t>31.07.2019</w:t>
            </w:r>
          </w:p>
          <w:p w14:paraId="3CF45A5C" w14:textId="1E65AF37" w:rsidR="00E408BC" w:rsidRDefault="00E408BC" w:rsidP="00E408BC">
            <w:pPr>
              <w:rPr>
                <w:sz w:val="20"/>
              </w:rPr>
            </w:pPr>
            <w:r w:rsidRPr="00E408BC">
              <w:rPr>
                <w:sz w:val="20"/>
              </w:rPr>
              <w:t xml:space="preserve">ROMSEY TOWN </w:t>
            </w:r>
          </w:p>
          <w:p w14:paraId="3DFF9C82" w14:textId="0AD3B4A5" w:rsidR="00E408BC" w:rsidRPr="00E408BC" w:rsidRDefault="00E408BC" w:rsidP="00E408BC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0F67AEFB" w14:textId="77777777" w:rsidR="00E408BC" w:rsidRPr="00E408BC" w:rsidRDefault="00E408BC" w:rsidP="00E408BC">
            <w:pPr>
              <w:widowControl w:val="0"/>
              <w:autoSpaceDE w:val="0"/>
              <w:autoSpaceDN w:val="0"/>
              <w:adjustRightInd w:val="0"/>
              <w:spacing w:before="63"/>
              <w:ind w:left="22" w:right="-20" w:firstLine="7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7BDF" w14:textId="053B4202" w:rsidR="00E408BC" w:rsidRPr="00E408BC" w:rsidRDefault="00E408BC" w:rsidP="00E408BC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E408BC">
              <w:rPr>
                <w:sz w:val="20"/>
              </w:rPr>
              <w:t>Replace existing non illuminated fascia sign, erect projecting sign, insert an illuminated ATM surround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03C25" w14:textId="77777777" w:rsidR="00E408BC" w:rsidRDefault="00E408BC" w:rsidP="00E408BC">
            <w:pPr>
              <w:rPr>
                <w:sz w:val="20"/>
              </w:rPr>
            </w:pPr>
            <w:r w:rsidRPr="00E408BC">
              <w:rPr>
                <w:sz w:val="20"/>
              </w:rPr>
              <w:t xml:space="preserve">Mr Jonathan Morris </w:t>
            </w:r>
          </w:p>
          <w:p w14:paraId="4D5FFE3F" w14:textId="1CBDC5F6" w:rsidR="00E408BC" w:rsidRPr="00E408BC" w:rsidRDefault="00E408BC" w:rsidP="00E408BC">
            <w:pPr>
              <w:rPr>
                <w:sz w:val="20"/>
              </w:rPr>
            </w:pPr>
            <w:r w:rsidRPr="00E408BC">
              <w:rPr>
                <w:sz w:val="20"/>
              </w:rPr>
              <w:t xml:space="preserve">33 The Hundred, Romsey, SO51 8YF,   </w:t>
            </w:r>
          </w:p>
          <w:p w14:paraId="688CE5B0" w14:textId="77777777" w:rsidR="00E408BC" w:rsidRPr="00E408BC" w:rsidRDefault="00E408BC" w:rsidP="00E408BC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9688F" w14:textId="77777777" w:rsidR="00E408BC" w:rsidRPr="00E408BC" w:rsidRDefault="00E408BC" w:rsidP="00E408BC">
            <w:pPr>
              <w:rPr>
                <w:sz w:val="20"/>
              </w:rPr>
            </w:pPr>
            <w:r w:rsidRPr="00E408BC">
              <w:rPr>
                <w:sz w:val="20"/>
              </w:rPr>
              <w:t>Katie Andrew</w:t>
            </w:r>
          </w:p>
          <w:p w14:paraId="00547C50" w14:textId="2C6D278B" w:rsidR="00E408BC" w:rsidRPr="00E408BC" w:rsidRDefault="00E408BC" w:rsidP="00E408B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E408BC">
              <w:rPr>
                <w:sz w:val="20"/>
              </w:rPr>
              <w:t>30.09.2019</w:t>
            </w:r>
          </w:p>
        </w:tc>
      </w:tr>
    </w:tbl>
    <w:p w14:paraId="037BFD06" w14:textId="77777777" w:rsidR="00277FA4" w:rsidRDefault="00277FA4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0171A2" w14:paraId="14F52554" w14:textId="77777777" w:rsidTr="000171A2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6A66F8C" w14:textId="77777777" w:rsidR="000171A2" w:rsidRDefault="000171A2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7A1239AE" w14:textId="2744494E" w:rsidR="000171A2" w:rsidRDefault="000171A2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32</w:t>
            </w:r>
          </w:p>
          <w:p w14:paraId="283BB0AA" w14:textId="077B8F02" w:rsidR="000171A2" w:rsidRDefault="000171A2" w:rsidP="007D4F2A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9</w:t>
            </w:r>
            <w:r w:rsidRPr="00E408BC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August 2019</w:t>
            </w:r>
          </w:p>
        </w:tc>
      </w:tr>
      <w:tr w:rsidR="000171A2" w:rsidRPr="000171A2" w14:paraId="6BAC4F72" w14:textId="21CBA28B" w:rsidTr="00017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6DBCF" w14:textId="77777777" w:rsidR="000171A2" w:rsidRPr="000171A2" w:rsidRDefault="000171A2" w:rsidP="000171A2">
            <w:pPr>
              <w:rPr>
                <w:sz w:val="20"/>
              </w:rPr>
            </w:pPr>
            <w:r w:rsidRPr="000171A2">
              <w:rPr>
                <w:sz w:val="20"/>
              </w:rPr>
              <w:t>19/01934/FULLS</w:t>
            </w:r>
          </w:p>
          <w:p w14:paraId="435B535D" w14:textId="77777777" w:rsidR="000171A2" w:rsidRPr="000171A2" w:rsidRDefault="000171A2" w:rsidP="000171A2">
            <w:pPr>
              <w:rPr>
                <w:sz w:val="20"/>
              </w:rPr>
            </w:pPr>
            <w:r w:rsidRPr="000171A2">
              <w:rPr>
                <w:sz w:val="20"/>
              </w:rPr>
              <w:t>09.08.2019</w:t>
            </w:r>
          </w:p>
          <w:p w14:paraId="2199F559" w14:textId="77458320" w:rsidR="000171A2" w:rsidRDefault="000171A2" w:rsidP="000171A2">
            <w:pPr>
              <w:rPr>
                <w:sz w:val="20"/>
              </w:rPr>
            </w:pPr>
            <w:r w:rsidRPr="000171A2">
              <w:rPr>
                <w:sz w:val="20"/>
              </w:rPr>
              <w:t xml:space="preserve">ROMSEY TOWN </w:t>
            </w:r>
          </w:p>
          <w:p w14:paraId="40C46A8C" w14:textId="6B8303CE" w:rsidR="000171A2" w:rsidRPr="000171A2" w:rsidRDefault="000171A2" w:rsidP="000171A2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1BA5CA81" w14:textId="77777777" w:rsidR="000171A2" w:rsidRPr="000171A2" w:rsidRDefault="000171A2" w:rsidP="000171A2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792D" w14:textId="2A6613A7" w:rsidR="000171A2" w:rsidRPr="000171A2" w:rsidRDefault="000171A2" w:rsidP="000171A2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0171A2">
              <w:rPr>
                <w:sz w:val="20"/>
              </w:rPr>
              <w:t>Erection of attached dwelling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BD14" w14:textId="77777777" w:rsidR="000171A2" w:rsidRDefault="000171A2" w:rsidP="000171A2">
            <w:pPr>
              <w:rPr>
                <w:sz w:val="20"/>
              </w:rPr>
            </w:pPr>
            <w:r w:rsidRPr="000171A2">
              <w:rPr>
                <w:sz w:val="20"/>
              </w:rPr>
              <w:t xml:space="preserve">Mr David Johnson </w:t>
            </w:r>
          </w:p>
          <w:p w14:paraId="290CA99D" w14:textId="47887AB1" w:rsidR="000171A2" w:rsidRPr="000171A2" w:rsidRDefault="000171A2" w:rsidP="000171A2">
            <w:pPr>
              <w:rPr>
                <w:sz w:val="20"/>
              </w:rPr>
            </w:pPr>
            <w:r w:rsidRPr="000171A2">
              <w:rPr>
                <w:sz w:val="20"/>
              </w:rPr>
              <w:t xml:space="preserve">16 Avon Crescent, Romsey, SO51 5PY,   </w:t>
            </w:r>
          </w:p>
          <w:p w14:paraId="0A7383AD" w14:textId="77777777" w:rsidR="000171A2" w:rsidRPr="000171A2" w:rsidRDefault="000171A2" w:rsidP="000171A2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BDFC" w14:textId="77777777" w:rsidR="000171A2" w:rsidRPr="000171A2" w:rsidRDefault="000171A2" w:rsidP="000171A2">
            <w:pPr>
              <w:rPr>
                <w:sz w:val="20"/>
              </w:rPr>
            </w:pPr>
            <w:r w:rsidRPr="000171A2">
              <w:rPr>
                <w:sz w:val="20"/>
              </w:rPr>
              <w:t>Miss Sarah Barter</w:t>
            </w:r>
          </w:p>
          <w:p w14:paraId="0C8F2C8A" w14:textId="107162B6" w:rsidR="000171A2" w:rsidRPr="000171A2" w:rsidRDefault="000171A2" w:rsidP="000171A2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0171A2">
              <w:rPr>
                <w:sz w:val="20"/>
              </w:rPr>
              <w:t>03.09.2019</w:t>
            </w:r>
          </w:p>
        </w:tc>
      </w:tr>
      <w:tr w:rsidR="000171A2" w:rsidRPr="000171A2" w14:paraId="6C82194F" w14:textId="3701632D" w:rsidTr="00017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1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E053" w14:textId="77777777" w:rsidR="000171A2" w:rsidRPr="000171A2" w:rsidRDefault="000171A2" w:rsidP="000171A2">
            <w:pPr>
              <w:rPr>
                <w:sz w:val="20"/>
              </w:rPr>
            </w:pPr>
            <w:r w:rsidRPr="000171A2">
              <w:rPr>
                <w:sz w:val="20"/>
              </w:rPr>
              <w:t>19/01940/TPOS</w:t>
            </w:r>
          </w:p>
          <w:p w14:paraId="4506BC33" w14:textId="77777777" w:rsidR="000171A2" w:rsidRPr="000171A2" w:rsidRDefault="000171A2" w:rsidP="000171A2">
            <w:pPr>
              <w:rPr>
                <w:sz w:val="20"/>
              </w:rPr>
            </w:pPr>
            <w:r w:rsidRPr="000171A2">
              <w:rPr>
                <w:sz w:val="20"/>
              </w:rPr>
              <w:t>07.08.2019</w:t>
            </w:r>
          </w:p>
          <w:p w14:paraId="2E6EC7AC" w14:textId="4F501863" w:rsidR="000171A2" w:rsidRDefault="000171A2" w:rsidP="000171A2">
            <w:pPr>
              <w:rPr>
                <w:sz w:val="20"/>
              </w:rPr>
            </w:pPr>
            <w:r w:rsidRPr="000171A2">
              <w:rPr>
                <w:sz w:val="20"/>
              </w:rPr>
              <w:t xml:space="preserve">ROMSEY TOWN </w:t>
            </w:r>
          </w:p>
          <w:p w14:paraId="4EC47225" w14:textId="19543888" w:rsidR="000171A2" w:rsidRPr="000171A2" w:rsidRDefault="000171A2" w:rsidP="000171A2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4C70B3C9" w14:textId="77777777" w:rsidR="000171A2" w:rsidRPr="000171A2" w:rsidRDefault="000171A2" w:rsidP="000171A2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ECE79" w14:textId="77777777" w:rsidR="000171A2" w:rsidRPr="000171A2" w:rsidRDefault="000171A2" w:rsidP="000171A2">
            <w:pPr>
              <w:rPr>
                <w:sz w:val="20"/>
              </w:rPr>
            </w:pPr>
            <w:r w:rsidRPr="000171A2">
              <w:rPr>
                <w:sz w:val="20"/>
              </w:rPr>
              <w:t>Oak (47) raise crown by removing 5 low primary branches to give a clear stem of up to 3m</w:t>
            </w:r>
          </w:p>
          <w:p w14:paraId="6673F29D" w14:textId="77777777" w:rsidR="000171A2" w:rsidRPr="000171A2" w:rsidRDefault="000171A2" w:rsidP="000171A2">
            <w:pPr>
              <w:rPr>
                <w:sz w:val="20"/>
              </w:rPr>
            </w:pPr>
            <w:r w:rsidRPr="000171A2">
              <w:rPr>
                <w:sz w:val="20"/>
              </w:rPr>
              <w:t xml:space="preserve">Norway Maple (50 and 51) lift crown by pruning/removing low small </w:t>
            </w:r>
            <w:proofErr w:type="spellStart"/>
            <w:r w:rsidRPr="000171A2">
              <w:rPr>
                <w:sz w:val="20"/>
              </w:rPr>
              <w:t>diamter</w:t>
            </w:r>
            <w:proofErr w:type="spellEnd"/>
            <w:r w:rsidRPr="000171A2">
              <w:rPr>
                <w:sz w:val="20"/>
              </w:rPr>
              <w:t xml:space="preserve"> (_85mm) to give crown clearance up to 4.5m</w:t>
            </w:r>
          </w:p>
          <w:p w14:paraId="092F5837" w14:textId="77777777" w:rsidR="000171A2" w:rsidRPr="000171A2" w:rsidRDefault="000171A2" w:rsidP="000171A2">
            <w:pPr>
              <w:rPr>
                <w:sz w:val="20"/>
              </w:rPr>
            </w:pPr>
            <w:r w:rsidRPr="000171A2">
              <w:rPr>
                <w:sz w:val="20"/>
              </w:rPr>
              <w:t>Maple (52) reduce crown on south side to give 2-3m clearance from building</w:t>
            </w:r>
          </w:p>
          <w:p w14:paraId="1AAE0B1A" w14:textId="7857EE06" w:rsidR="000171A2" w:rsidRPr="000171A2" w:rsidRDefault="000171A2" w:rsidP="000171A2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0171A2">
              <w:rPr>
                <w:sz w:val="20"/>
              </w:rPr>
              <w:t xml:space="preserve">Horse </w:t>
            </w:r>
            <w:proofErr w:type="spellStart"/>
            <w:r w:rsidRPr="000171A2">
              <w:rPr>
                <w:sz w:val="20"/>
              </w:rPr>
              <w:t>chesnut</w:t>
            </w:r>
            <w:proofErr w:type="spellEnd"/>
            <w:r w:rsidRPr="000171A2">
              <w:rPr>
                <w:sz w:val="20"/>
              </w:rPr>
              <w:t xml:space="preserve"> (974, 975, 976) raise crown by removing low primary branches to give a clear stem up to 3m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EF05" w14:textId="77777777" w:rsidR="000171A2" w:rsidRDefault="000171A2" w:rsidP="000171A2">
            <w:pPr>
              <w:rPr>
                <w:sz w:val="20"/>
              </w:rPr>
            </w:pPr>
            <w:r w:rsidRPr="000171A2">
              <w:rPr>
                <w:sz w:val="20"/>
              </w:rPr>
              <w:t xml:space="preserve">Mr And Mrs Kevin And Alexandra Whittington-Jones 11 Westering, Romsey, Hampshire, </w:t>
            </w:r>
          </w:p>
          <w:p w14:paraId="60535749" w14:textId="212D242F" w:rsidR="000171A2" w:rsidRPr="000171A2" w:rsidRDefault="000171A2" w:rsidP="000171A2">
            <w:pPr>
              <w:rPr>
                <w:sz w:val="20"/>
              </w:rPr>
            </w:pPr>
            <w:r w:rsidRPr="000171A2">
              <w:rPr>
                <w:sz w:val="20"/>
              </w:rPr>
              <w:t xml:space="preserve">SO51 7LX  </w:t>
            </w:r>
          </w:p>
          <w:p w14:paraId="21EC9932" w14:textId="77777777" w:rsidR="000171A2" w:rsidRPr="000171A2" w:rsidRDefault="000171A2" w:rsidP="000171A2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39D4B" w14:textId="77777777" w:rsidR="000171A2" w:rsidRPr="000171A2" w:rsidRDefault="000171A2" w:rsidP="000171A2">
            <w:pPr>
              <w:rPr>
                <w:sz w:val="20"/>
              </w:rPr>
            </w:pPr>
            <w:r w:rsidRPr="000171A2">
              <w:rPr>
                <w:sz w:val="20"/>
              </w:rPr>
              <w:t xml:space="preserve">Mr Rory </w:t>
            </w:r>
            <w:proofErr w:type="spellStart"/>
            <w:r w:rsidRPr="000171A2">
              <w:rPr>
                <w:sz w:val="20"/>
              </w:rPr>
              <w:t>Gogan</w:t>
            </w:r>
            <w:proofErr w:type="spellEnd"/>
          </w:p>
          <w:p w14:paraId="0CBDE836" w14:textId="0226124D" w:rsidR="000171A2" w:rsidRPr="000171A2" w:rsidRDefault="000171A2" w:rsidP="000171A2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0171A2">
              <w:rPr>
                <w:sz w:val="20"/>
              </w:rPr>
              <w:t>30.08.2019</w:t>
            </w:r>
          </w:p>
        </w:tc>
      </w:tr>
    </w:tbl>
    <w:p w14:paraId="0E64667E" w14:textId="77777777" w:rsidR="0053526C" w:rsidRDefault="0053526C" w:rsidP="00890BC7">
      <w:pPr>
        <w:pStyle w:val="t1"/>
        <w:spacing w:line="240" w:lineRule="auto"/>
        <w:ind w:left="-851"/>
        <w:jc w:val="both"/>
        <w:rPr>
          <w:snapToGrid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53526C" w14:paraId="07AE8619" w14:textId="77777777" w:rsidTr="0053526C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5120517" w14:textId="77777777" w:rsidR="0053526C" w:rsidRDefault="0053526C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bookmarkStart w:id="0" w:name="_GoBack"/>
            <w:bookmarkEnd w:id="0"/>
          </w:p>
          <w:p w14:paraId="5F5A0D75" w14:textId="4A2D635A" w:rsidR="0053526C" w:rsidRDefault="0053526C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33</w:t>
            </w:r>
          </w:p>
          <w:p w14:paraId="1CC333FF" w14:textId="244DAE3C" w:rsidR="0053526C" w:rsidRDefault="0053526C" w:rsidP="007D4F2A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16</w:t>
            </w:r>
            <w:r w:rsidRPr="00E408BC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August 2019</w:t>
            </w:r>
          </w:p>
        </w:tc>
      </w:tr>
      <w:tr w:rsidR="0053526C" w:rsidRPr="0053526C" w14:paraId="037B26BC" w14:textId="18CB7278" w:rsidTr="00535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C2633" w14:textId="77777777" w:rsidR="0053526C" w:rsidRPr="0053526C" w:rsidRDefault="0053526C" w:rsidP="0053526C">
            <w:pPr>
              <w:rPr>
                <w:sz w:val="20"/>
              </w:rPr>
            </w:pPr>
            <w:r w:rsidRPr="0053526C">
              <w:rPr>
                <w:sz w:val="20"/>
              </w:rPr>
              <w:t>19/01923/FULLS</w:t>
            </w:r>
          </w:p>
          <w:p w14:paraId="761253EE" w14:textId="77777777" w:rsidR="0053526C" w:rsidRPr="0053526C" w:rsidRDefault="0053526C" w:rsidP="0053526C">
            <w:pPr>
              <w:rPr>
                <w:sz w:val="20"/>
              </w:rPr>
            </w:pPr>
            <w:r w:rsidRPr="0053526C">
              <w:rPr>
                <w:sz w:val="20"/>
              </w:rPr>
              <w:t>12.08.2019</w:t>
            </w:r>
          </w:p>
          <w:p w14:paraId="382AD6C2" w14:textId="201C2567" w:rsidR="0053526C" w:rsidRDefault="0053526C" w:rsidP="0053526C">
            <w:pPr>
              <w:rPr>
                <w:sz w:val="20"/>
              </w:rPr>
            </w:pPr>
            <w:r w:rsidRPr="0053526C">
              <w:rPr>
                <w:sz w:val="20"/>
              </w:rPr>
              <w:t xml:space="preserve">ROMSEY TOWN </w:t>
            </w:r>
          </w:p>
          <w:p w14:paraId="72D39DDB" w14:textId="4D93C035" w:rsidR="0053526C" w:rsidRPr="0053526C" w:rsidRDefault="0053526C" w:rsidP="0053526C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4D5B12FF" w14:textId="77777777" w:rsidR="0053526C" w:rsidRPr="0053526C" w:rsidRDefault="0053526C" w:rsidP="0053526C">
            <w:pPr>
              <w:widowControl w:val="0"/>
              <w:autoSpaceDE w:val="0"/>
              <w:autoSpaceDN w:val="0"/>
              <w:adjustRightInd w:val="0"/>
              <w:spacing w:before="63"/>
              <w:ind w:left="22" w:right="-20" w:firstLine="7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9708" w14:textId="5E7DAFB5" w:rsidR="0053526C" w:rsidRPr="0053526C" w:rsidRDefault="0053526C" w:rsidP="0053526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53526C">
              <w:rPr>
                <w:sz w:val="20"/>
              </w:rPr>
              <w:t>To site a maximum number of 13 vehicles for retail sales within the curtilage of Ridgway Cars (Retrospective)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ADCA" w14:textId="36CCA292" w:rsidR="0053526C" w:rsidRPr="0053526C" w:rsidRDefault="0053526C" w:rsidP="0053526C">
            <w:pPr>
              <w:rPr>
                <w:sz w:val="20"/>
              </w:rPr>
            </w:pPr>
            <w:r w:rsidRPr="0053526C">
              <w:rPr>
                <w:sz w:val="20"/>
              </w:rPr>
              <w:t xml:space="preserve">Mr Chris Ridgway, Ridgway Cars, Unit 2, Frobisher Industrial Centre, </w:t>
            </w:r>
            <w:proofErr w:type="spellStart"/>
            <w:r w:rsidRPr="0053526C">
              <w:rPr>
                <w:sz w:val="20"/>
              </w:rPr>
              <w:t>Budds</w:t>
            </w:r>
            <w:proofErr w:type="spellEnd"/>
            <w:r w:rsidRPr="0053526C">
              <w:rPr>
                <w:sz w:val="20"/>
              </w:rPr>
              <w:t xml:space="preserve"> Lane Romsey Hampshire</w:t>
            </w:r>
          </w:p>
          <w:p w14:paraId="7752D1F0" w14:textId="77777777" w:rsidR="0053526C" w:rsidRPr="0053526C" w:rsidRDefault="0053526C" w:rsidP="0053526C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BA6B" w14:textId="77777777" w:rsidR="0053526C" w:rsidRPr="0053526C" w:rsidRDefault="0053526C" w:rsidP="0053526C">
            <w:pPr>
              <w:rPr>
                <w:sz w:val="20"/>
              </w:rPr>
            </w:pPr>
            <w:r w:rsidRPr="0053526C">
              <w:rPr>
                <w:sz w:val="20"/>
              </w:rPr>
              <w:t>Mrs Sarah Appleton</w:t>
            </w:r>
          </w:p>
          <w:p w14:paraId="3F4CE1B1" w14:textId="751A736F" w:rsidR="0053526C" w:rsidRPr="0053526C" w:rsidRDefault="0053526C" w:rsidP="0053526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53526C">
              <w:rPr>
                <w:sz w:val="20"/>
              </w:rPr>
              <w:t>05.09.2019</w:t>
            </w:r>
          </w:p>
        </w:tc>
      </w:tr>
      <w:tr w:rsidR="0053526C" w:rsidRPr="0053526C" w14:paraId="2555D36F" w14:textId="3740F122" w:rsidTr="00535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5B33" w14:textId="77777777" w:rsidR="0053526C" w:rsidRPr="0053526C" w:rsidRDefault="0053526C" w:rsidP="0053526C">
            <w:pPr>
              <w:rPr>
                <w:sz w:val="20"/>
              </w:rPr>
            </w:pPr>
            <w:r w:rsidRPr="0053526C">
              <w:rPr>
                <w:sz w:val="20"/>
              </w:rPr>
              <w:t>19/01960/FULLS</w:t>
            </w:r>
          </w:p>
          <w:p w14:paraId="06E288A6" w14:textId="77777777" w:rsidR="0053526C" w:rsidRPr="0053526C" w:rsidRDefault="0053526C" w:rsidP="0053526C">
            <w:pPr>
              <w:rPr>
                <w:sz w:val="20"/>
              </w:rPr>
            </w:pPr>
            <w:r w:rsidRPr="0053526C">
              <w:rPr>
                <w:sz w:val="20"/>
              </w:rPr>
              <w:t>13.08.2019</w:t>
            </w:r>
          </w:p>
          <w:p w14:paraId="3BA108F8" w14:textId="384191EA" w:rsidR="0053526C" w:rsidRDefault="0053526C" w:rsidP="0053526C">
            <w:pPr>
              <w:rPr>
                <w:sz w:val="20"/>
              </w:rPr>
            </w:pPr>
            <w:r w:rsidRPr="0053526C">
              <w:rPr>
                <w:sz w:val="20"/>
              </w:rPr>
              <w:t xml:space="preserve">ROMSEY TOWN </w:t>
            </w:r>
          </w:p>
          <w:p w14:paraId="46877D9F" w14:textId="15083586" w:rsidR="0053526C" w:rsidRPr="0053526C" w:rsidRDefault="0053526C" w:rsidP="0053526C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2689AF33" w14:textId="77777777" w:rsidR="0053526C" w:rsidRPr="0053526C" w:rsidRDefault="0053526C" w:rsidP="0053526C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F426" w14:textId="2BE1E291" w:rsidR="0053526C" w:rsidRPr="0053526C" w:rsidRDefault="0053526C" w:rsidP="0053526C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53526C">
              <w:rPr>
                <w:sz w:val="20"/>
              </w:rPr>
              <w:t>Increased height in walling to patio area (Retrospective)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75E8C" w14:textId="77777777" w:rsidR="0053526C" w:rsidRDefault="0053526C" w:rsidP="0053526C">
            <w:pPr>
              <w:rPr>
                <w:sz w:val="20"/>
              </w:rPr>
            </w:pPr>
            <w:r w:rsidRPr="0053526C">
              <w:rPr>
                <w:sz w:val="20"/>
              </w:rPr>
              <w:t xml:space="preserve">Mr Jon </w:t>
            </w:r>
            <w:proofErr w:type="spellStart"/>
            <w:r w:rsidRPr="0053526C">
              <w:rPr>
                <w:sz w:val="20"/>
              </w:rPr>
              <w:t>Dunman</w:t>
            </w:r>
            <w:proofErr w:type="spellEnd"/>
            <w:r w:rsidRPr="0053526C">
              <w:rPr>
                <w:sz w:val="20"/>
              </w:rPr>
              <w:t xml:space="preserve"> </w:t>
            </w:r>
          </w:p>
          <w:p w14:paraId="2F7B26CF" w14:textId="77777777" w:rsidR="0053526C" w:rsidRDefault="0053526C" w:rsidP="0053526C">
            <w:pPr>
              <w:rPr>
                <w:sz w:val="20"/>
              </w:rPr>
            </w:pPr>
            <w:proofErr w:type="spellStart"/>
            <w:r w:rsidRPr="0053526C">
              <w:rPr>
                <w:sz w:val="20"/>
              </w:rPr>
              <w:t>Bramleys</w:t>
            </w:r>
            <w:proofErr w:type="spellEnd"/>
            <w:r w:rsidRPr="0053526C">
              <w:rPr>
                <w:sz w:val="20"/>
              </w:rPr>
              <w:t xml:space="preserve">, The Crescent, Romsey, Hampshire </w:t>
            </w:r>
          </w:p>
          <w:p w14:paraId="13BDB1AA" w14:textId="3A92DED3" w:rsidR="0053526C" w:rsidRPr="0053526C" w:rsidRDefault="0053526C" w:rsidP="0053526C">
            <w:pPr>
              <w:rPr>
                <w:sz w:val="20"/>
              </w:rPr>
            </w:pPr>
            <w:r w:rsidRPr="0053526C">
              <w:rPr>
                <w:sz w:val="20"/>
              </w:rPr>
              <w:t xml:space="preserve">SO51 7NG </w:t>
            </w:r>
          </w:p>
          <w:p w14:paraId="712D0741" w14:textId="77777777" w:rsidR="0053526C" w:rsidRPr="0053526C" w:rsidRDefault="0053526C" w:rsidP="0053526C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5884A" w14:textId="77777777" w:rsidR="0053526C" w:rsidRPr="0053526C" w:rsidRDefault="0053526C" w:rsidP="0053526C">
            <w:pPr>
              <w:rPr>
                <w:sz w:val="20"/>
              </w:rPr>
            </w:pPr>
            <w:r w:rsidRPr="0053526C">
              <w:rPr>
                <w:sz w:val="20"/>
              </w:rPr>
              <w:t>Mr Nathan Glasgow</w:t>
            </w:r>
          </w:p>
          <w:p w14:paraId="677C4451" w14:textId="1F0A62C4" w:rsidR="0053526C" w:rsidRPr="0053526C" w:rsidRDefault="0053526C" w:rsidP="0053526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53526C">
              <w:rPr>
                <w:sz w:val="20"/>
              </w:rPr>
              <w:t>11.09.2019</w:t>
            </w:r>
          </w:p>
        </w:tc>
      </w:tr>
    </w:tbl>
    <w:p w14:paraId="1FBCDFCC" w14:textId="77777777" w:rsidR="00205BD2" w:rsidRPr="00205BD2" w:rsidRDefault="00205BD2" w:rsidP="00205BD2">
      <w:pPr>
        <w:rPr>
          <w:vanish/>
        </w:rPr>
      </w:pPr>
    </w:p>
    <w:p w14:paraId="2BE26848" w14:textId="77777777" w:rsidR="00E627CA" w:rsidRDefault="00E627CA" w:rsidP="00890BC7">
      <w:pPr>
        <w:pStyle w:val="t1"/>
        <w:spacing w:line="240" w:lineRule="auto"/>
        <w:ind w:left="-851"/>
        <w:jc w:val="both"/>
        <w:rPr>
          <w:snapToGrid/>
        </w:rPr>
      </w:pPr>
    </w:p>
    <w:sectPr w:rsidR="00E627CA" w:rsidSect="004727B6">
      <w:headerReference w:type="default" r:id="rId8"/>
      <w:footerReference w:type="default" r:id="rId9"/>
      <w:footerReference w:type="first" r:id="rId10"/>
      <w:pgSz w:w="11907" w:h="16840" w:code="9"/>
      <w:pgMar w:top="0" w:right="1275" w:bottom="289" w:left="1298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3DD4C" w14:textId="77777777" w:rsidR="00AE3864" w:rsidRDefault="00AE3864">
      <w:r>
        <w:separator/>
      </w:r>
    </w:p>
  </w:endnote>
  <w:endnote w:type="continuationSeparator" w:id="0">
    <w:p w14:paraId="1FCD262F" w14:textId="77777777" w:rsidR="00AE3864" w:rsidRDefault="00AE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06408" w14:textId="77777777" w:rsidR="00FE4B25" w:rsidRDefault="00FE4B25">
    <w:pPr>
      <w:pStyle w:val="Footer"/>
      <w:rPr>
        <w:rFonts w:ascii="Arial" w:hAnsi="Arial"/>
      </w:rPr>
    </w:pPr>
  </w:p>
  <w:p w14:paraId="6CEA8289" w14:textId="2E885066" w:rsidR="00FE4B25" w:rsidRDefault="00FE4B2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201</w:t>
    </w:r>
    <w:r w:rsidR="007D4C62">
      <w:rPr>
        <w:noProof/>
        <w:snapToGrid w:val="0"/>
        <w:sz w:val="16"/>
        <w:lang w:eastAsia="en-US"/>
      </w:rPr>
      <w:t>4</w:t>
    </w:r>
    <w:r>
      <w:rPr>
        <w:noProof/>
        <w:snapToGrid w:val="0"/>
        <w:sz w:val="16"/>
        <w:lang w:eastAsia="en-US"/>
      </w:rPr>
      <w:t xml:space="preserve"> - 201</w:t>
    </w:r>
    <w:r w:rsidR="007D4C62">
      <w:rPr>
        <w:noProof/>
        <w:snapToGrid w:val="0"/>
        <w:sz w:val="16"/>
        <w:lang w:eastAsia="en-US"/>
      </w:rPr>
      <w:t>5</w:t>
    </w:r>
    <w:r>
      <w:rPr>
        <w:noProof/>
        <w:snapToGrid w:val="0"/>
        <w:sz w:val="16"/>
        <w:lang w:eastAsia="en-US"/>
      </w:rPr>
      <w:t>\Ag</w:t>
    </w:r>
    <w:r w:rsidR="00C75070">
      <w:rPr>
        <w:noProof/>
        <w:snapToGrid w:val="0"/>
        <w:sz w:val="16"/>
        <w:lang w:eastAsia="en-US"/>
      </w:rPr>
      <w:t>endas\Planning\Planning Agenda</w:t>
    </w:r>
    <w:r w:rsidR="00BE5F76">
      <w:rPr>
        <w:noProof/>
        <w:snapToGrid w:val="0"/>
        <w:sz w:val="16"/>
        <w:lang w:eastAsia="en-US"/>
      </w:rPr>
      <w:t>22 - 08</w:t>
    </w:r>
    <w:r w:rsidR="00C75070">
      <w:rPr>
        <w:noProof/>
        <w:snapToGrid w:val="0"/>
        <w:sz w:val="16"/>
        <w:lang w:eastAsia="en-US"/>
      </w:rPr>
      <w:t xml:space="preserve"> </w:t>
    </w:r>
    <w:r w:rsidR="007B446F">
      <w:rPr>
        <w:noProof/>
        <w:snapToGrid w:val="0"/>
        <w:sz w:val="16"/>
        <w:lang w:eastAsia="en-US"/>
      </w:rPr>
      <w:t>-</w:t>
    </w:r>
    <w:r>
      <w:rPr>
        <w:noProof/>
        <w:snapToGrid w:val="0"/>
        <w:sz w:val="16"/>
        <w:lang w:eastAsia="en-US"/>
      </w:rPr>
      <w:t>1</w:t>
    </w:r>
    <w:r w:rsidR="00613003">
      <w:rPr>
        <w:noProof/>
        <w:snapToGrid w:val="0"/>
        <w:sz w:val="16"/>
        <w:lang w:eastAsia="en-US"/>
      </w:rPr>
      <w:t>9</w:t>
    </w:r>
    <w:r>
      <w:rPr>
        <w:noProof/>
        <w:snapToGrid w:val="0"/>
        <w:sz w:val="16"/>
        <w:lang w:eastAsia="en-US"/>
      </w:rPr>
      <w:t>.doc</w:t>
    </w:r>
    <w:r>
      <w:rPr>
        <w:snapToGrid w:val="0"/>
        <w:sz w:val="16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5129B" w14:textId="77777777" w:rsidR="00FE4B25" w:rsidRPr="009056D1" w:rsidRDefault="00FE4B25" w:rsidP="007E1DC3">
    <w:pPr>
      <w:pStyle w:val="Footer"/>
      <w:rPr>
        <w:rFonts w:ascii="Arial" w:hAnsi="Arial" w:cs="Arial"/>
      </w:rPr>
    </w:pPr>
    <w:r w:rsidRPr="009056D1">
      <w:rPr>
        <w:rFonts w:ascii="Arial" w:hAnsi="Arial" w:cs="Arial"/>
      </w:rPr>
      <w:t xml:space="preserve">Issued </w:t>
    </w:r>
    <w:r>
      <w:rPr>
        <w:rFonts w:ascii="Arial" w:hAnsi="Arial" w:cs="Arial"/>
      </w:rPr>
      <w:t>23</w:t>
    </w:r>
    <w:r w:rsidRPr="00C849EC">
      <w:rPr>
        <w:rFonts w:ascii="Arial" w:hAnsi="Arial" w:cs="Arial"/>
        <w:vertAlign w:val="superscript"/>
      </w:rPr>
      <w:t>rd</w:t>
    </w:r>
    <w:r w:rsidRPr="009056D1">
      <w:rPr>
        <w:rFonts w:ascii="Arial" w:hAnsi="Arial" w:cs="Arial"/>
      </w:rPr>
      <w:t xml:space="preserve"> November 2006 </w:t>
    </w:r>
  </w:p>
  <w:p w14:paraId="133782BA" w14:textId="77777777" w:rsidR="00FE4B25" w:rsidRDefault="00FE4B25" w:rsidP="006A5E6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2009 - 2010\Agendas\Planning\Planning Agenda 15-07-10.doc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75D76" w14:textId="77777777" w:rsidR="00AE3864" w:rsidRDefault="00AE3864">
      <w:r>
        <w:separator/>
      </w:r>
    </w:p>
  </w:footnote>
  <w:footnote w:type="continuationSeparator" w:id="0">
    <w:p w14:paraId="49085C4D" w14:textId="77777777" w:rsidR="00AE3864" w:rsidRDefault="00AE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892E4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</w:p>
  <w:p w14:paraId="2E87EDDA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 xml:space="preserve">A G E N D A </w:t>
    </w:r>
  </w:p>
  <w:p w14:paraId="2FBC8070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Planning Committee</w:t>
    </w:r>
  </w:p>
  <w:p w14:paraId="6D982406" w14:textId="66A12528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Thursday</w:t>
    </w:r>
    <w:r w:rsidR="007B446F">
      <w:rPr>
        <w:rFonts w:ascii="Arial" w:hAnsi="Arial"/>
        <w:b/>
        <w:sz w:val="22"/>
        <w:u w:val="single"/>
      </w:rPr>
      <w:t xml:space="preserve"> </w:t>
    </w:r>
    <w:r w:rsidR="00BE5F76">
      <w:rPr>
        <w:rFonts w:ascii="Arial" w:hAnsi="Arial"/>
        <w:b/>
        <w:sz w:val="22"/>
        <w:u w:val="single"/>
      </w:rPr>
      <w:t>22</w:t>
    </w:r>
    <w:r w:rsidR="00BE5F76" w:rsidRPr="00BE5F76">
      <w:rPr>
        <w:rFonts w:ascii="Arial" w:hAnsi="Arial"/>
        <w:b/>
        <w:sz w:val="22"/>
        <w:u w:val="single"/>
        <w:vertAlign w:val="superscript"/>
      </w:rPr>
      <w:t>nd</w:t>
    </w:r>
    <w:r w:rsidR="00BE5F76">
      <w:rPr>
        <w:rFonts w:ascii="Arial" w:hAnsi="Arial"/>
        <w:b/>
        <w:sz w:val="22"/>
        <w:u w:val="single"/>
      </w:rPr>
      <w:t xml:space="preserve"> August </w:t>
    </w:r>
    <w:r>
      <w:rPr>
        <w:rFonts w:ascii="Arial" w:hAnsi="Arial"/>
        <w:b/>
        <w:sz w:val="22"/>
        <w:u w:val="single"/>
      </w:rPr>
      <w:t>201</w:t>
    </w:r>
    <w:r w:rsidR="00613003">
      <w:rPr>
        <w:rFonts w:ascii="Arial" w:hAnsi="Arial"/>
        <w:b/>
        <w:sz w:val="22"/>
        <w:u w:val="single"/>
      </w:rPr>
      <w:t>9</w:t>
    </w:r>
  </w:p>
  <w:p w14:paraId="00AAE422" w14:textId="77777777" w:rsidR="00FE4B25" w:rsidRDefault="00FE4B25" w:rsidP="007A5190">
    <w:pPr>
      <w:ind w:left="720" w:hanging="720"/>
      <w:jc w:val="both"/>
      <w:outlineLvl w:val="0"/>
      <w:rPr>
        <w:rFonts w:ascii="Arial" w:hAnsi="Arial" w:cs="Arial"/>
        <w:b/>
        <w:sz w:val="22"/>
        <w:szCs w:val="22"/>
      </w:rPr>
    </w:pPr>
    <w:r w:rsidRPr="00F77105">
      <w:rPr>
        <w:rFonts w:ascii="Arial" w:hAnsi="Arial" w:cs="Arial"/>
        <w:b/>
        <w:sz w:val="22"/>
        <w:szCs w:val="22"/>
      </w:rPr>
      <w:t>Planning Schedules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6721A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30EFE"/>
    <w:multiLevelType w:val="hybridMultilevel"/>
    <w:tmpl w:val="965CBF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F2D8A"/>
    <w:multiLevelType w:val="hybridMultilevel"/>
    <w:tmpl w:val="EE76C8D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83C83"/>
    <w:multiLevelType w:val="hybridMultilevel"/>
    <w:tmpl w:val="133A107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647E2"/>
    <w:multiLevelType w:val="hybridMultilevel"/>
    <w:tmpl w:val="1652C5A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976A5"/>
    <w:multiLevelType w:val="hybridMultilevel"/>
    <w:tmpl w:val="65889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681E92"/>
    <w:multiLevelType w:val="singleLevel"/>
    <w:tmpl w:val="3BDA7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7" w15:restartNumberingAfterBreak="0">
    <w:nsid w:val="4FB761D4"/>
    <w:multiLevelType w:val="hybridMultilevel"/>
    <w:tmpl w:val="360E21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785FB5"/>
    <w:multiLevelType w:val="hybridMultilevel"/>
    <w:tmpl w:val="C2B0649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78"/>
    <w:rsid w:val="00001744"/>
    <w:rsid w:val="00001B35"/>
    <w:rsid w:val="000036B4"/>
    <w:rsid w:val="0000627A"/>
    <w:rsid w:val="00006DBD"/>
    <w:rsid w:val="00007379"/>
    <w:rsid w:val="0001004A"/>
    <w:rsid w:val="00011C58"/>
    <w:rsid w:val="000129A1"/>
    <w:rsid w:val="00012DD7"/>
    <w:rsid w:val="00013584"/>
    <w:rsid w:val="00016535"/>
    <w:rsid w:val="000171A2"/>
    <w:rsid w:val="0002024A"/>
    <w:rsid w:val="0002024C"/>
    <w:rsid w:val="000203C1"/>
    <w:rsid w:val="00023FA3"/>
    <w:rsid w:val="00024748"/>
    <w:rsid w:val="00024CFF"/>
    <w:rsid w:val="000256FD"/>
    <w:rsid w:val="00026736"/>
    <w:rsid w:val="00026F6B"/>
    <w:rsid w:val="000270F8"/>
    <w:rsid w:val="00027428"/>
    <w:rsid w:val="000322C4"/>
    <w:rsid w:val="00032DDF"/>
    <w:rsid w:val="00033361"/>
    <w:rsid w:val="0003713F"/>
    <w:rsid w:val="0003771D"/>
    <w:rsid w:val="00037FFC"/>
    <w:rsid w:val="000411C4"/>
    <w:rsid w:val="000455FC"/>
    <w:rsid w:val="00045FE2"/>
    <w:rsid w:val="000508FB"/>
    <w:rsid w:val="00051DDE"/>
    <w:rsid w:val="00054674"/>
    <w:rsid w:val="00055A0A"/>
    <w:rsid w:val="00056053"/>
    <w:rsid w:val="00056189"/>
    <w:rsid w:val="000570B4"/>
    <w:rsid w:val="00057E6A"/>
    <w:rsid w:val="000612A2"/>
    <w:rsid w:val="0006130C"/>
    <w:rsid w:val="00062C13"/>
    <w:rsid w:val="00065C10"/>
    <w:rsid w:val="000661E9"/>
    <w:rsid w:val="00067A34"/>
    <w:rsid w:val="00067B0A"/>
    <w:rsid w:val="00067DC2"/>
    <w:rsid w:val="000705C5"/>
    <w:rsid w:val="00072A20"/>
    <w:rsid w:val="000732C2"/>
    <w:rsid w:val="00076382"/>
    <w:rsid w:val="000774BE"/>
    <w:rsid w:val="0008131B"/>
    <w:rsid w:val="00082AFD"/>
    <w:rsid w:val="00084005"/>
    <w:rsid w:val="0008412A"/>
    <w:rsid w:val="00084B28"/>
    <w:rsid w:val="00084D9F"/>
    <w:rsid w:val="000855BB"/>
    <w:rsid w:val="00086A96"/>
    <w:rsid w:val="000878D6"/>
    <w:rsid w:val="00087AE9"/>
    <w:rsid w:val="00092166"/>
    <w:rsid w:val="0009531D"/>
    <w:rsid w:val="000A11E2"/>
    <w:rsid w:val="000A1C6B"/>
    <w:rsid w:val="000A42C8"/>
    <w:rsid w:val="000A60DF"/>
    <w:rsid w:val="000A65A0"/>
    <w:rsid w:val="000A744C"/>
    <w:rsid w:val="000B35A3"/>
    <w:rsid w:val="000B45AC"/>
    <w:rsid w:val="000C2A99"/>
    <w:rsid w:val="000C3A5B"/>
    <w:rsid w:val="000C4D5E"/>
    <w:rsid w:val="000C4E96"/>
    <w:rsid w:val="000C5A9D"/>
    <w:rsid w:val="000C71EB"/>
    <w:rsid w:val="000C76D4"/>
    <w:rsid w:val="000D1FD6"/>
    <w:rsid w:val="000D3160"/>
    <w:rsid w:val="000D3352"/>
    <w:rsid w:val="000D48F2"/>
    <w:rsid w:val="000D5245"/>
    <w:rsid w:val="000D611C"/>
    <w:rsid w:val="000D6EF2"/>
    <w:rsid w:val="000D740B"/>
    <w:rsid w:val="000D767F"/>
    <w:rsid w:val="000E27A9"/>
    <w:rsid w:val="000E370D"/>
    <w:rsid w:val="000E446E"/>
    <w:rsid w:val="000E4686"/>
    <w:rsid w:val="000F0A42"/>
    <w:rsid w:val="000F0B8C"/>
    <w:rsid w:val="000F2D6F"/>
    <w:rsid w:val="000F312A"/>
    <w:rsid w:val="000F3674"/>
    <w:rsid w:val="000F44C7"/>
    <w:rsid w:val="000F4817"/>
    <w:rsid w:val="000F76F5"/>
    <w:rsid w:val="0010126C"/>
    <w:rsid w:val="001015B1"/>
    <w:rsid w:val="00101ABB"/>
    <w:rsid w:val="001034B0"/>
    <w:rsid w:val="00103E07"/>
    <w:rsid w:val="00110F1C"/>
    <w:rsid w:val="00112B71"/>
    <w:rsid w:val="00114870"/>
    <w:rsid w:val="00115D92"/>
    <w:rsid w:val="00115E47"/>
    <w:rsid w:val="001174AE"/>
    <w:rsid w:val="001203F3"/>
    <w:rsid w:val="0012299A"/>
    <w:rsid w:val="00123094"/>
    <w:rsid w:val="00123A2A"/>
    <w:rsid w:val="00123E02"/>
    <w:rsid w:val="001277CC"/>
    <w:rsid w:val="0013107A"/>
    <w:rsid w:val="0013166A"/>
    <w:rsid w:val="00131EB2"/>
    <w:rsid w:val="00132CE9"/>
    <w:rsid w:val="001341F5"/>
    <w:rsid w:val="001369AA"/>
    <w:rsid w:val="00136FCD"/>
    <w:rsid w:val="00140786"/>
    <w:rsid w:val="00140C5B"/>
    <w:rsid w:val="001436D9"/>
    <w:rsid w:val="00143F07"/>
    <w:rsid w:val="001458A4"/>
    <w:rsid w:val="00151325"/>
    <w:rsid w:val="00151615"/>
    <w:rsid w:val="0015242B"/>
    <w:rsid w:val="0015365C"/>
    <w:rsid w:val="00155D09"/>
    <w:rsid w:val="00162504"/>
    <w:rsid w:val="00163E56"/>
    <w:rsid w:val="00165B2D"/>
    <w:rsid w:val="00165C15"/>
    <w:rsid w:val="00170574"/>
    <w:rsid w:val="00171847"/>
    <w:rsid w:val="00173D8F"/>
    <w:rsid w:val="001754C9"/>
    <w:rsid w:val="00175B01"/>
    <w:rsid w:val="001766AE"/>
    <w:rsid w:val="0018255A"/>
    <w:rsid w:val="00182629"/>
    <w:rsid w:val="00183192"/>
    <w:rsid w:val="00183250"/>
    <w:rsid w:val="00183966"/>
    <w:rsid w:val="001843E4"/>
    <w:rsid w:val="001853B8"/>
    <w:rsid w:val="00186F8B"/>
    <w:rsid w:val="0018711F"/>
    <w:rsid w:val="001879BE"/>
    <w:rsid w:val="00190A8F"/>
    <w:rsid w:val="0019310F"/>
    <w:rsid w:val="00195CAC"/>
    <w:rsid w:val="001A291B"/>
    <w:rsid w:val="001A3F33"/>
    <w:rsid w:val="001A59CE"/>
    <w:rsid w:val="001A6617"/>
    <w:rsid w:val="001B0DC7"/>
    <w:rsid w:val="001B23AD"/>
    <w:rsid w:val="001B43C8"/>
    <w:rsid w:val="001B5569"/>
    <w:rsid w:val="001B6B5B"/>
    <w:rsid w:val="001C183D"/>
    <w:rsid w:val="001C2D87"/>
    <w:rsid w:val="001C44A8"/>
    <w:rsid w:val="001C6451"/>
    <w:rsid w:val="001C71AD"/>
    <w:rsid w:val="001C7669"/>
    <w:rsid w:val="001C78D7"/>
    <w:rsid w:val="001C7FA4"/>
    <w:rsid w:val="001D5A9D"/>
    <w:rsid w:val="001D6CE6"/>
    <w:rsid w:val="001D78C9"/>
    <w:rsid w:val="001E0F31"/>
    <w:rsid w:val="001E153A"/>
    <w:rsid w:val="001E2848"/>
    <w:rsid w:val="001E3AFB"/>
    <w:rsid w:val="001E6C4E"/>
    <w:rsid w:val="001E7542"/>
    <w:rsid w:val="001F0904"/>
    <w:rsid w:val="001F5DBD"/>
    <w:rsid w:val="001F7024"/>
    <w:rsid w:val="00200696"/>
    <w:rsid w:val="00201F21"/>
    <w:rsid w:val="00205BD2"/>
    <w:rsid w:val="00207A33"/>
    <w:rsid w:val="00210679"/>
    <w:rsid w:val="00210CAB"/>
    <w:rsid w:val="00211CAD"/>
    <w:rsid w:val="002130F1"/>
    <w:rsid w:val="0021531E"/>
    <w:rsid w:val="002169A7"/>
    <w:rsid w:val="002206A0"/>
    <w:rsid w:val="0022324A"/>
    <w:rsid w:val="00223CC9"/>
    <w:rsid w:val="00226D14"/>
    <w:rsid w:val="00226E8F"/>
    <w:rsid w:val="00227CF6"/>
    <w:rsid w:val="00230562"/>
    <w:rsid w:val="00240E44"/>
    <w:rsid w:val="00241087"/>
    <w:rsid w:val="0024327E"/>
    <w:rsid w:val="002443C1"/>
    <w:rsid w:val="002445E3"/>
    <w:rsid w:val="002450BD"/>
    <w:rsid w:val="00250A11"/>
    <w:rsid w:val="00251F8A"/>
    <w:rsid w:val="00252022"/>
    <w:rsid w:val="0026296D"/>
    <w:rsid w:val="00262CA2"/>
    <w:rsid w:val="00264839"/>
    <w:rsid w:val="002649D9"/>
    <w:rsid w:val="002656BD"/>
    <w:rsid w:val="00266140"/>
    <w:rsid w:val="00270BD1"/>
    <w:rsid w:val="002716E2"/>
    <w:rsid w:val="002737B8"/>
    <w:rsid w:val="002750E6"/>
    <w:rsid w:val="00277F59"/>
    <w:rsid w:val="00277FA4"/>
    <w:rsid w:val="00280C41"/>
    <w:rsid w:val="00290AC9"/>
    <w:rsid w:val="00290ACF"/>
    <w:rsid w:val="0029193A"/>
    <w:rsid w:val="00293CFC"/>
    <w:rsid w:val="002949E6"/>
    <w:rsid w:val="002976E8"/>
    <w:rsid w:val="002A28B3"/>
    <w:rsid w:val="002A4F85"/>
    <w:rsid w:val="002A5428"/>
    <w:rsid w:val="002B0B9D"/>
    <w:rsid w:val="002B0CDA"/>
    <w:rsid w:val="002B0D4A"/>
    <w:rsid w:val="002B107B"/>
    <w:rsid w:val="002C1944"/>
    <w:rsid w:val="002C1F3B"/>
    <w:rsid w:val="002C258F"/>
    <w:rsid w:val="002C4CFF"/>
    <w:rsid w:val="002C5A72"/>
    <w:rsid w:val="002D1663"/>
    <w:rsid w:val="002D196A"/>
    <w:rsid w:val="002D27D9"/>
    <w:rsid w:val="002D2A29"/>
    <w:rsid w:val="002D7BAA"/>
    <w:rsid w:val="002E11AA"/>
    <w:rsid w:val="002E2C7F"/>
    <w:rsid w:val="002E4023"/>
    <w:rsid w:val="002E4FD1"/>
    <w:rsid w:val="002E59C2"/>
    <w:rsid w:val="002E6146"/>
    <w:rsid w:val="002E623B"/>
    <w:rsid w:val="002E7061"/>
    <w:rsid w:val="002E7329"/>
    <w:rsid w:val="002E7556"/>
    <w:rsid w:val="002F2CE2"/>
    <w:rsid w:val="002F3F39"/>
    <w:rsid w:val="002F4947"/>
    <w:rsid w:val="002F4EAE"/>
    <w:rsid w:val="002F5B01"/>
    <w:rsid w:val="002F5F30"/>
    <w:rsid w:val="002F6482"/>
    <w:rsid w:val="003003B3"/>
    <w:rsid w:val="00300B01"/>
    <w:rsid w:val="00301324"/>
    <w:rsid w:val="0030458C"/>
    <w:rsid w:val="00306B45"/>
    <w:rsid w:val="00306E56"/>
    <w:rsid w:val="00306F3D"/>
    <w:rsid w:val="00307B00"/>
    <w:rsid w:val="003101C3"/>
    <w:rsid w:val="00313CF6"/>
    <w:rsid w:val="0031460C"/>
    <w:rsid w:val="003150A0"/>
    <w:rsid w:val="003176D1"/>
    <w:rsid w:val="00317806"/>
    <w:rsid w:val="00320336"/>
    <w:rsid w:val="00321A96"/>
    <w:rsid w:val="00322B9F"/>
    <w:rsid w:val="00323553"/>
    <w:rsid w:val="003238AA"/>
    <w:rsid w:val="00323F12"/>
    <w:rsid w:val="003243BB"/>
    <w:rsid w:val="003248DB"/>
    <w:rsid w:val="00324BC2"/>
    <w:rsid w:val="00326A6B"/>
    <w:rsid w:val="00326AD4"/>
    <w:rsid w:val="003349D3"/>
    <w:rsid w:val="00335175"/>
    <w:rsid w:val="00335E6E"/>
    <w:rsid w:val="00336896"/>
    <w:rsid w:val="00336B67"/>
    <w:rsid w:val="003375E0"/>
    <w:rsid w:val="00340C26"/>
    <w:rsid w:val="0034381F"/>
    <w:rsid w:val="00344328"/>
    <w:rsid w:val="00345B80"/>
    <w:rsid w:val="00345C46"/>
    <w:rsid w:val="00345F8C"/>
    <w:rsid w:val="00346608"/>
    <w:rsid w:val="003471AF"/>
    <w:rsid w:val="003471B3"/>
    <w:rsid w:val="00347BD9"/>
    <w:rsid w:val="0035198E"/>
    <w:rsid w:val="00353373"/>
    <w:rsid w:val="00354425"/>
    <w:rsid w:val="00356138"/>
    <w:rsid w:val="00357840"/>
    <w:rsid w:val="00360F4E"/>
    <w:rsid w:val="00363DA6"/>
    <w:rsid w:val="00364592"/>
    <w:rsid w:val="003706FC"/>
    <w:rsid w:val="00372057"/>
    <w:rsid w:val="00374700"/>
    <w:rsid w:val="00375B2B"/>
    <w:rsid w:val="0037708E"/>
    <w:rsid w:val="0038007B"/>
    <w:rsid w:val="00380B7D"/>
    <w:rsid w:val="003827D8"/>
    <w:rsid w:val="00382AC1"/>
    <w:rsid w:val="00387127"/>
    <w:rsid w:val="00390B16"/>
    <w:rsid w:val="003A088A"/>
    <w:rsid w:val="003A1073"/>
    <w:rsid w:val="003A18EA"/>
    <w:rsid w:val="003A49D0"/>
    <w:rsid w:val="003A7D4C"/>
    <w:rsid w:val="003B049E"/>
    <w:rsid w:val="003B1700"/>
    <w:rsid w:val="003B2B11"/>
    <w:rsid w:val="003B3E0B"/>
    <w:rsid w:val="003B62F6"/>
    <w:rsid w:val="003B6685"/>
    <w:rsid w:val="003B7C87"/>
    <w:rsid w:val="003C0851"/>
    <w:rsid w:val="003C22DE"/>
    <w:rsid w:val="003C3159"/>
    <w:rsid w:val="003C3FC8"/>
    <w:rsid w:val="003C4037"/>
    <w:rsid w:val="003C40EB"/>
    <w:rsid w:val="003C46F1"/>
    <w:rsid w:val="003C51BB"/>
    <w:rsid w:val="003C7D12"/>
    <w:rsid w:val="003C7EBD"/>
    <w:rsid w:val="003D00F6"/>
    <w:rsid w:val="003D048D"/>
    <w:rsid w:val="003D064F"/>
    <w:rsid w:val="003D3656"/>
    <w:rsid w:val="003D731E"/>
    <w:rsid w:val="003E388A"/>
    <w:rsid w:val="003E4BB6"/>
    <w:rsid w:val="003E4F53"/>
    <w:rsid w:val="003E6A92"/>
    <w:rsid w:val="003E77D2"/>
    <w:rsid w:val="003E7D30"/>
    <w:rsid w:val="003F03C4"/>
    <w:rsid w:val="003F0E16"/>
    <w:rsid w:val="003F2CBD"/>
    <w:rsid w:val="003F2D95"/>
    <w:rsid w:val="003F4767"/>
    <w:rsid w:val="003F5A79"/>
    <w:rsid w:val="003F6CC9"/>
    <w:rsid w:val="00403104"/>
    <w:rsid w:val="004033AB"/>
    <w:rsid w:val="00403CBD"/>
    <w:rsid w:val="00407C68"/>
    <w:rsid w:val="00411CF1"/>
    <w:rsid w:val="00412BB0"/>
    <w:rsid w:val="00414E75"/>
    <w:rsid w:val="004151B0"/>
    <w:rsid w:val="004164CB"/>
    <w:rsid w:val="0041708B"/>
    <w:rsid w:val="00420D41"/>
    <w:rsid w:val="00422327"/>
    <w:rsid w:val="004223EE"/>
    <w:rsid w:val="00424D50"/>
    <w:rsid w:val="00427E59"/>
    <w:rsid w:val="00430889"/>
    <w:rsid w:val="0043422C"/>
    <w:rsid w:val="004373D6"/>
    <w:rsid w:val="00437419"/>
    <w:rsid w:val="00440EEB"/>
    <w:rsid w:val="00441BD8"/>
    <w:rsid w:val="004421FE"/>
    <w:rsid w:val="00442805"/>
    <w:rsid w:val="00442B74"/>
    <w:rsid w:val="00443390"/>
    <w:rsid w:val="00444FFB"/>
    <w:rsid w:val="00447387"/>
    <w:rsid w:val="004477F0"/>
    <w:rsid w:val="00450966"/>
    <w:rsid w:val="00454332"/>
    <w:rsid w:val="004564AF"/>
    <w:rsid w:val="00456BF6"/>
    <w:rsid w:val="00461D96"/>
    <w:rsid w:val="00463977"/>
    <w:rsid w:val="004649ED"/>
    <w:rsid w:val="00466E7E"/>
    <w:rsid w:val="004727B6"/>
    <w:rsid w:val="004728E3"/>
    <w:rsid w:val="00474697"/>
    <w:rsid w:val="00474DC9"/>
    <w:rsid w:val="004751EC"/>
    <w:rsid w:val="00475605"/>
    <w:rsid w:val="00475948"/>
    <w:rsid w:val="00477A16"/>
    <w:rsid w:val="00477E88"/>
    <w:rsid w:val="004807E3"/>
    <w:rsid w:val="00483354"/>
    <w:rsid w:val="004854B0"/>
    <w:rsid w:val="00485C9D"/>
    <w:rsid w:val="00486239"/>
    <w:rsid w:val="00486F95"/>
    <w:rsid w:val="00490625"/>
    <w:rsid w:val="00490889"/>
    <w:rsid w:val="00493C8B"/>
    <w:rsid w:val="00494B98"/>
    <w:rsid w:val="0049568F"/>
    <w:rsid w:val="004965BD"/>
    <w:rsid w:val="00497EF4"/>
    <w:rsid w:val="004A0591"/>
    <w:rsid w:val="004A41EA"/>
    <w:rsid w:val="004A5DE8"/>
    <w:rsid w:val="004A6164"/>
    <w:rsid w:val="004A6DC8"/>
    <w:rsid w:val="004B1CAF"/>
    <w:rsid w:val="004B234C"/>
    <w:rsid w:val="004B5606"/>
    <w:rsid w:val="004C0B32"/>
    <w:rsid w:val="004C12DF"/>
    <w:rsid w:val="004C16A7"/>
    <w:rsid w:val="004C5291"/>
    <w:rsid w:val="004D189A"/>
    <w:rsid w:val="004D210C"/>
    <w:rsid w:val="004D45D6"/>
    <w:rsid w:val="004D4E26"/>
    <w:rsid w:val="004D53C1"/>
    <w:rsid w:val="004D6AE0"/>
    <w:rsid w:val="004D721B"/>
    <w:rsid w:val="004E0FA2"/>
    <w:rsid w:val="004E1351"/>
    <w:rsid w:val="004E1C37"/>
    <w:rsid w:val="004E27EB"/>
    <w:rsid w:val="004E2FD3"/>
    <w:rsid w:val="004E4E67"/>
    <w:rsid w:val="004E4F58"/>
    <w:rsid w:val="004F1E7C"/>
    <w:rsid w:val="004F4C25"/>
    <w:rsid w:val="004F71B3"/>
    <w:rsid w:val="00500435"/>
    <w:rsid w:val="00500C06"/>
    <w:rsid w:val="00501D5A"/>
    <w:rsid w:val="00502279"/>
    <w:rsid w:val="00504355"/>
    <w:rsid w:val="00505EA8"/>
    <w:rsid w:val="00506091"/>
    <w:rsid w:val="005069E1"/>
    <w:rsid w:val="005074E8"/>
    <w:rsid w:val="00507D87"/>
    <w:rsid w:val="00507DB1"/>
    <w:rsid w:val="00510001"/>
    <w:rsid w:val="00510479"/>
    <w:rsid w:val="005104A2"/>
    <w:rsid w:val="00514CE9"/>
    <w:rsid w:val="005152BD"/>
    <w:rsid w:val="00515C9D"/>
    <w:rsid w:val="00516C20"/>
    <w:rsid w:val="00517A11"/>
    <w:rsid w:val="005217C0"/>
    <w:rsid w:val="00523A58"/>
    <w:rsid w:val="005249E5"/>
    <w:rsid w:val="00524A55"/>
    <w:rsid w:val="00524A95"/>
    <w:rsid w:val="00524DF7"/>
    <w:rsid w:val="00533474"/>
    <w:rsid w:val="0053406B"/>
    <w:rsid w:val="00534281"/>
    <w:rsid w:val="00534855"/>
    <w:rsid w:val="0053526C"/>
    <w:rsid w:val="00540CEF"/>
    <w:rsid w:val="0054161F"/>
    <w:rsid w:val="00541A1A"/>
    <w:rsid w:val="0054218C"/>
    <w:rsid w:val="0054285F"/>
    <w:rsid w:val="00542A7E"/>
    <w:rsid w:val="00542BD2"/>
    <w:rsid w:val="00542F3B"/>
    <w:rsid w:val="00545367"/>
    <w:rsid w:val="00547BB7"/>
    <w:rsid w:val="005504D8"/>
    <w:rsid w:val="00552643"/>
    <w:rsid w:val="00555465"/>
    <w:rsid w:val="005561AC"/>
    <w:rsid w:val="00556C89"/>
    <w:rsid w:val="00564DCE"/>
    <w:rsid w:val="00566F23"/>
    <w:rsid w:val="005672A5"/>
    <w:rsid w:val="00574440"/>
    <w:rsid w:val="0057744C"/>
    <w:rsid w:val="00584363"/>
    <w:rsid w:val="00584C42"/>
    <w:rsid w:val="00586B94"/>
    <w:rsid w:val="00587287"/>
    <w:rsid w:val="00587BCC"/>
    <w:rsid w:val="00590CB1"/>
    <w:rsid w:val="005941B0"/>
    <w:rsid w:val="005965D8"/>
    <w:rsid w:val="00596AA2"/>
    <w:rsid w:val="005A0056"/>
    <w:rsid w:val="005A1014"/>
    <w:rsid w:val="005A1211"/>
    <w:rsid w:val="005A1EAA"/>
    <w:rsid w:val="005A39D7"/>
    <w:rsid w:val="005A679B"/>
    <w:rsid w:val="005A70D6"/>
    <w:rsid w:val="005B1C9C"/>
    <w:rsid w:val="005B2C23"/>
    <w:rsid w:val="005C065D"/>
    <w:rsid w:val="005C2405"/>
    <w:rsid w:val="005C368A"/>
    <w:rsid w:val="005C6B7F"/>
    <w:rsid w:val="005C75CA"/>
    <w:rsid w:val="005D1279"/>
    <w:rsid w:val="005D3333"/>
    <w:rsid w:val="005D3520"/>
    <w:rsid w:val="005D3640"/>
    <w:rsid w:val="005E05FC"/>
    <w:rsid w:val="005E084A"/>
    <w:rsid w:val="005E234A"/>
    <w:rsid w:val="005E555F"/>
    <w:rsid w:val="005F116E"/>
    <w:rsid w:val="005F7D99"/>
    <w:rsid w:val="005F7FF9"/>
    <w:rsid w:val="006003B8"/>
    <w:rsid w:val="00602A2A"/>
    <w:rsid w:val="006047BC"/>
    <w:rsid w:val="00606F93"/>
    <w:rsid w:val="006102B4"/>
    <w:rsid w:val="00613003"/>
    <w:rsid w:val="006149B5"/>
    <w:rsid w:val="0061603F"/>
    <w:rsid w:val="00616294"/>
    <w:rsid w:val="006162BF"/>
    <w:rsid w:val="00616C05"/>
    <w:rsid w:val="00620F8E"/>
    <w:rsid w:val="00621425"/>
    <w:rsid w:val="006228C5"/>
    <w:rsid w:val="00623259"/>
    <w:rsid w:val="00623271"/>
    <w:rsid w:val="006238DB"/>
    <w:rsid w:val="006249D0"/>
    <w:rsid w:val="0062530C"/>
    <w:rsid w:val="0063028B"/>
    <w:rsid w:val="006323C5"/>
    <w:rsid w:val="00634221"/>
    <w:rsid w:val="00634234"/>
    <w:rsid w:val="0063465B"/>
    <w:rsid w:val="00635196"/>
    <w:rsid w:val="0063629A"/>
    <w:rsid w:val="0063690E"/>
    <w:rsid w:val="00640AE3"/>
    <w:rsid w:val="0064177E"/>
    <w:rsid w:val="006418E8"/>
    <w:rsid w:val="00643501"/>
    <w:rsid w:val="006448AA"/>
    <w:rsid w:val="006475D5"/>
    <w:rsid w:val="00647F31"/>
    <w:rsid w:val="006522FD"/>
    <w:rsid w:val="00656021"/>
    <w:rsid w:val="0066238D"/>
    <w:rsid w:val="0066289C"/>
    <w:rsid w:val="00662AED"/>
    <w:rsid w:val="00662B35"/>
    <w:rsid w:val="006640DB"/>
    <w:rsid w:val="006654B3"/>
    <w:rsid w:val="00667785"/>
    <w:rsid w:val="006705DB"/>
    <w:rsid w:val="006708A2"/>
    <w:rsid w:val="006740A5"/>
    <w:rsid w:val="00674C11"/>
    <w:rsid w:val="006762B8"/>
    <w:rsid w:val="00677FF5"/>
    <w:rsid w:val="006800CE"/>
    <w:rsid w:val="00680D67"/>
    <w:rsid w:val="0068250B"/>
    <w:rsid w:val="00684AC1"/>
    <w:rsid w:val="00684B42"/>
    <w:rsid w:val="00685C47"/>
    <w:rsid w:val="0068734B"/>
    <w:rsid w:val="00687F90"/>
    <w:rsid w:val="006923D4"/>
    <w:rsid w:val="0069306B"/>
    <w:rsid w:val="006931BD"/>
    <w:rsid w:val="00694409"/>
    <w:rsid w:val="00694ABB"/>
    <w:rsid w:val="006959C5"/>
    <w:rsid w:val="006A254D"/>
    <w:rsid w:val="006A5A18"/>
    <w:rsid w:val="006A5E65"/>
    <w:rsid w:val="006B2344"/>
    <w:rsid w:val="006B24A7"/>
    <w:rsid w:val="006B3D7E"/>
    <w:rsid w:val="006B4147"/>
    <w:rsid w:val="006B4378"/>
    <w:rsid w:val="006B6B9E"/>
    <w:rsid w:val="006C18EA"/>
    <w:rsid w:val="006C286D"/>
    <w:rsid w:val="006C2884"/>
    <w:rsid w:val="006C2FF8"/>
    <w:rsid w:val="006C377E"/>
    <w:rsid w:val="006C420D"/>
    <w:rsid w:val="006C6981"/>
    <w:rsid w:val="006C7D1F"/>
    <w:rsid w:val="006D361C"/>
    <w:rsid w:val="006D381F"/>
    <w:rsid w:val="006D6BD9"/>
    <w:rsid w:val="006D70B7"/>
    <w:rsid w:val="006D77C9"/>
    <w:rsid w:val="006E0241"/>
    <w:rsid w:val="006E08B2"/>
    <w:rsid w:val="006E16FF"/>
    <w:rsid w:val="006F3C37"/>
    <w:rsid w:val="006F3D4D"/>
    <w:rsid w:val="006F5C09"/>
    <w:rsid w:val="00700293"/>
    <w:rsid w:val="007004C8"/>
    <w:rsid w:val="00701EDF"/>
    <w:rsid w:val="0070530E"/>
    <w:rsid w:val="00707C3F"/>
    <w:rsid w:val="00707E26"/>
    <w:rsid w:val="00711027"/>
    <w:rsid w:val="00712141"/>
    <w:rsid w:val="00713271"/>
    <w:rsid w:val="00717809"/>
    <w:rsid w:val="00717FF4"/>
    <w:rsid w:val="007212EE"/>
    <w:rsid w:val="00721601"/>
    <w:rsid w:val="00721934"/>
    <w:rsid w:val="0072204D"/>
    <w:rsid w:val="00722135"/>
    <w:rsid w:val="00722895"/>
    <w:rsid w:val="00722B46"/>
    <w:rsid w:val="007243FA"/>
    <w:rsid w:val="00725463"/>
    <w:rsid w:val="0072546B"/>
    <w:rsid w:val="0072599F"/>
    <w:rsid w:val="00726683"/>
    <w:rsid w:val="00726DB6"/>
    <w:rsid w:val="00727BE4"/>
    <w:rsid w:val="00730821"/>
    <w:rsid w:val="007317C4"/>
    <w:rsid w:val="00733DB4"/>
    <w:rsid w:val="00733DF6"/>
    <w:rsid w:val="007340FA"/>
    <w:rsid w:val="007349BA"/>
    <w:rsid w:val="00735E62"/>
    <w:rsid w:val="0073693D"/>
    <w:rsid w:val="007375E9"/>
    <w:rsid w:val="00737AFE"/>
    <w:rsid w:val="00740C01"/>
    <w:rsid w:val="007412C4"/>
    <w:rsid w:val="0074218D"/>
    <w:rsid w:val="00744DAC"/>
    <w:rsid w:val="00744EFF"/>
    <w:rsid w:val="0074678D"/>
    <w:rsid w:val="00755920"/>
    <w:rsid w:val="00757126"/>
    <w:rsid w:val="00761563"/>
    <w:rsid w:val="007642F0"/>
    <w:rsid w:val="00764842"/>
    <w:rsid w:val="00765133"/>
    <w:rsid w:val="00766C7D"/>
    <w:rsid w:val="00771681"/>
    <w:rsid w:val="0077426D"/>
    <w:rsid w:val="007755F6"/>
    <w:rsid w:val="007834D2"/>
    <w:rsid w:val="00786DF1"/>
    <w:rsid w:val="00790DD0"/>
    <w:rsid w:val="00792FBC"/>
    <w:rsid w:val="007967C9"/>
    <w:rsid w:val="007A0D1F"/>
    <w:rsid w:val="007A2E18"/>
    <w:rsid w:val="007A5190"/>
    <w:rsid w:val="007A5D68"/>
    <w:rsid w:val="007B053D"/>
    <w:rsid w:val="007B23BA"/>
    <w:rsid w:val="007B2A2A"/>
    <w:rsid w:val="007B3274"/>
    <w:rsid w:val="007B3407"/>
    <w:rsid w:val="007B3A4C"/>
    <w:rsid w:val="007B446F"/>
    <w:rsid w:val="007B5C3D"/>
    <w:rsid w:val="007B65ED"/>
    <w:rsid w:val="007B761B"/>
    <w:rsid w:val="007B76D6"/>
    <w:rsid w:val="007B796D"/>
    <w:rsid w:val="007C0617"/>
    <w:rsid w:val="007C366B"/>
    <w:rsid w:val="007C374D"/>
    <w:rsid w:val="007C3F8D"/>
    <w:rsid w:val="007C6359"/>
    <w:rsid w:val="007C6F52"/>
    <w:rsid w:val="007D0684"/>
    <w:rsid w:val="007D0793"/>
    <w:rsid w:val="007D154C"/>
    <w:rsid w:val="007D3647"/>
    <w:rsid w:val="007D4C62"/>
    <w:rsid w:val="007D6E6B"/>
    <w:rsid w:val="007D7B15"/>
    <w:rsid w:val="007E0A9A"/>
    <w:rsid w:val="007E1AC2"/>
    <w:rsid w:val="007E1DC3"/>
    <w:rsid w:val="007E56A2"/>
    <w:rsid w:val="007E62A5"/>
    <w:rsid w:val="007E6375"/>
    <w:rsid w:val="007F298D"/>
    <w:rsid w:val="007F316F"/>
    <w:rsid w:val="007F5882"/>
    <w:rsid w:val="007F698A"/>
    <w:rsid w:val="0080000B"/>
    <w:rsid w:val="00802408"/>
    <w:rsid w:val="00803C6D"/>
    <w:rsid w:val="00810B36"/>
    <w:rsid w:val="00812082"/>
    <w:rsid w:val="00813243"/>
    <w:rsid w:val="00814E2C"/>
    <w:rsid w:val="00816121"/>
    <w:rsid w:val="00821E1B"/>
    <w:rsid w:val="008233E3"/>
    <w:rsid w:val="0082363B"/>
    <w:rsid w:val="00823A19"/>
    <w:rsid w:val="008241EF"/>
    <w:rsid w:val="008266E5"/>
    <w:rsid w:val="00830881"/>
    <w:rsid w:val="0083154F"/>
    <w:rsid w:val="008338FB"/>
    <w:rsid w:val="00833DA8"/>
    <w:rsid w:val="00833F93"/>
    <w:rsid w:val="0083699E"/>
    <w:rsid w:val="00836A99"/>
    <w:rsid w:val="008372AE"/>
    <w:rsid w:val="00840F14"/>
    <w:rsid w:val="008411E4"/>
    <w:rsid w:val="00844C6A"/>
    <w:rsid w:val="0085092A"/>
    <w:rsid w:val="008520BB"/>
    <w:rsid w:val="00852DE7"/>
    <w:rsid w:val="00853DC8"/>
    <w:rsid w:val="008571BB"/>
    <w:rsid w:val="00862878"/>
    <w:rsid w:val="0086380A"/>
    <w:rsid w:val="0086396F"/>
    <w:rsid w:val="00866419"/>
    <w:rsid w:val="008703ED"/>
    <w:rsid w:val="00871DA9"/>
    <w:rsid w:val="0087356E"/>
    <w:rsid w:val="00876B7C"/>
    <w:rsid w:val="00876DCD"/>
    <w:rsid w:val="00880AEF"/>
    <w:rsid w:val="008811BE"/>
    <w:rsid w:val="00884C50"/>
    <w:rsid w:val="008862C1"/>
    <w:rsid w:val="00886850"/>
    <w:rsid w:val="00890BC7"/>
    <w:rsid w:val="0089612E"/>
    <w:rsid w:val="0089746B"/>
    <w:rsid w:val="00897FA5"/>
    <w:rsid w:val="008A1F9E"/>
    <w:rsid w:val="008A2830"/>
    <w:rsid w:val="008A2B73"/>
    <w:rsid w:val="008A5760"/>
    <w:rsid w:val="008A66D6"/>
    <w:rsid w:val="008A7E39"/>
    <w:rsid w:val="008B0CE1"/>
    <w:rsid w:val="008B2472"/>
    <w:rsid w:val="008B33F0"/>
    <w:rsid w:val="008B4D09"/>
    <w:rsid w:val="008B5D86"/>
    <w:rsid w:val="008C30DB"/>
    <w:rsid w:val="008C3996"/>
    <w:rsid w:val="008C4A0C"/>
    <w:rsid w:val="008D0A4E"/>
    <w:rsid w:val="008D2A0A"/>
    <w:rsid w:val="008D4D2B"/>
    <w:rsid w:val="008D52DB"/>
    <w:rsid w:val="008D63C7"/>
    <w:rsid w:val="008D67A3"/>
    <w:rsid w:val="008D67E1"/>
    <w:rsid w:val="008D7FD9"/>
    <w:rsid w:val="008E22C3"/>
    <w:rsid w:val="008E2529"/>
    <w:rsid w:val="008E25BD"/>
    <w:rsid w:val="008E4F22"/>
    <w:rsid w:val="008E5136"/>
    <w:rsid w:val="008E64BF"/>
    <w:rsid w:val="008F0F08"/>
    <w:rsid w:val="008F15FE"/>
    <w:rsid w:val="008F317F"/>
    <w:rsid w:val="008F4632"/>
    <w:rsid w:val="008F5EA9"/>
    <w:rsid w:val="008F634C"/>
    <w:rsid w:val="008F658B"/>
    <w:rsid w:val="008F724D"/>
    <w:rsid w:val="009009A3"/>
    <w:rsid w:val="00902C8A"/>
    <w:rsid w:val="00902E0D"/>
    <w:rsid w:val="00904A52"/>
    <w:rsid w:val="009056D1"/>
    <w:rsid w:val="00905AFB"/>
    <w:rsid w:val="0090683D"/>
    <w:rsid w:val="00907623"/>
    <w:rsid w:val="009148C4"/>
    <w:rsid w:val="00914B50"/>
    <w:rsid w:val="00914C98"/>
    <w:rsid w:val="00915125"/>
    <w:rsid w:val="009155D6"/>
    <w:rsid w:val="0091669A"/>
    <w:rsid w:val="009166B8"/>
    <w:rsid w:val="00916EC0"/>
    <w:rsid w:val="00916FCD"/>
    <w:rsid w:val="00920CB6"/>
    <w:rsid w:val="00921623"/>
    <w:rsid w:val="00924CF9"/>
    <w:rsid w:val="009310E7"/>
    <w:rsid w:val="00931B86"/>
    <w:rsid w:val="00933E9A"/>
    <w:rsid w:val="00935240"/>
    <w:rsid w:val="009367B1"/>
    <w:rsid w:val="00936BEA"/>
    <w:rsid w:val="009419DA"/>
    <w:rsid w:val="009427EF"/>
    <w:rsid w:val="00942E53"/>
    <w:rsid w:val="00943D6A"/>
    <w:rsid w:val="00944EA3"/>
    <w:rsid w:val="0095046C"/>
    <w:rsid w:val="009528B0"/>
    <w:rsid w:val="009537DD"/>
    <w:rsid w:val="00955DEB"/>
    <w:rsid w:val="009562AF"/>
    <w:rsid w:val="00960725"/>
    <w:rsid w:val="00964A08"/>
    <w:rsid w:val="00967EB1"/>
    <w:rsid w:val="00970A52"/>
    <w:rsid w:val="00970DDE"/>
    <w:rsid w:val="00971CF8"/>
    <w:rsid w:val="0097206A"/>
    <w:rsid w:val="00974D3B"/>
    <w:rsid w:val="009764FF"/>
    <w:rsid w:val="00976DBE"/>
    <w:rsid w:val="00976E34"/>
    <w:rsid w:val="0098002C"/>
    <w:rsid w:val="00985687"/>
    <w:rsid w:val="009877C7"/>
    <w:rsid w:val="00991F60"/>
    <w:rsid w:val="00993B23"/>
    <w:rsid w:val="00994CAE"/>
    <w:rsid w:val="00996494"/>
    <w:rsid w:val="00996D90"/>
    <w:rsid w:val="00997708"/>
    <w:rsid w:val="00997DEB"/>
    <w:rsid w:val="009A1F7D"/>
    <w:rsid w:val="009A2F78"/>
    <w:rsid w:val="009A3F06"/>
    <w:rsid w:val="009A469A"/>
    <w:rsid w:val="009A5561"/>
    <w:rsid w:val="009A5B39"/>
    <w:rsid w:val="009A5BE2"/>
    <w:rsid w:val="009A6F99"/>
    <w:rsid w:val="009A7868"/>
    <w:rsid w:val="009B5807"/>
    <w:rsid w:val="009B7F81"/>
    <w:rsid w:val="009C0659"/>
    <w:rsid w:val="009C1C75"/>
    <w:rsid w:val="009D4B46"/>
    <w:rsid w:val="009D59C4"/>
    <w:rsid w:val="009D5E36"/>
    <w:rsid w:val="009E0CCC"/>
    <w:rsid w:val="009E1072"/>
    <w:rsid w:val="009E250B"/>
    <w:rsid w:val="009E627E"/>
    <w:rsid w:val="009E7A01"/>
    <w:rsid w:val="009F1A69"/>
    <w:rsid w:val="009F24D5"/>
    <w:rsid w:val="009F3C94"/>
    <w:rsid w:val="009F4D91"/>
    <w:rsid w:val="009F777E"/>
    <w:rsid w:val="00A014AD"/>
    <w:rsid w:val="00A01C83"/>
    <w:rsid w:val="00A0399E"/>
    <w:rsid w:val="00A06161"/>
    <w:rsid w:val="00A064A8"/>
    <w:rsid w:val="00A151DD"/>
    <w:rsid w:val="00A1573E"/>
    <w:rsid w:val="00A219A2"/>
    <w:rsid w:val="00A23A45"/>
    <w:rsid w:val="00A259C7"/>
    <w:rsid w:val="00A25F77"/>
    <w:rsid w:val="00A2776A"/>
    <w:rsid w:val="00A31AED"/>
    <w:rsid w:val="00A326C6"/>
    <w:rsid w:val="00A40FB5"/>
    <w:rsid w:val="00A41740"/>
    <w:rsid w:val="00A41842"/>
    <w:rsid w:val="00A4381D"/>
    <w:rsid w:val="00A51D96"/>
    <w:rsid w:val="00A53744"/>
    <w:rsid w:val="00A5454F"/>
    <w:rsid w:val="00A5619C"/>
    <w:rsid w:val="00A56DAB"/>
    <w:rsid w:val="00A60A86"/>
    <w:rsid w:val="00A63C8F"/>
    <w:rsid w:val="00A65F1A"/>
    <w:rsid w:val="00A667EE"/>
    <w:rsid w:val="00A66C5C"/>
    <w:rsid w:val="00A66E35"/>
    <w:rsid w:val="00A7081D"/>
    <w:rsid w:val="00A7141F"/>
    <w:rsid w:val="00A714A8"/>
    <w:rsid w:val="00A72E7F"/>
    <w:rsid w:val="00A73600"/>
    <w:rsid w:val="00A7375D"/>
    <w:rsid w:val="00A73953"/>
    <w:rsid w:val="00A73B5B"/>
    <w:rsid w:val="00A74600"/>
    <w:rsid w:val="00A74A62"/>
    <w:rsid w:val="00A767BF"/>
    <w:rsid w:val="00A77151"/>
    <w:rsid w:val="00A776B0"/>
    <w:rsid w:val="00A81BEA"/>
    <w:rsid w:val="00A81C7A"/>
    <w:rsid w:val="00A824BF"/>
    <w:rsid w:val="00A8487D"/>
    <w:rsid w:val="00A85E14"/>
    <w:rsid w:val="00A86946"/>
    <w:rsid w:val="00A91342"/>
    <w:rsid w:val="00A91D02"/>
    <w:rsid w:val="00A92248"/>
    <w:rsid w:val="00A923E0"/>
    <w:rsid w:val="00A93158"/>
    <w:rsid w:val="00A93BA2"/>
    <w:rsid w:val="00A93FA7"/>
    <w:rsid w:val="00A95480"/>
    <w:rsid w:val="00A95A2A"/>
    <w:rsid w:val="00A97793"/>
    <w:rsid w:val="00AA0BA9"/>
    <w:rsid w:val="00AA3225"/>
    <w:rsid w:val="00AA4993"/>
    <w:rsid w:val="00AA584C"/>
    <w:rsid w:val="00AA7E68"/>
    <w:rsid w:val="00AB014F"/>
    <w:rsid w:val="00AB0628"/>
    <w:rsid w:val="00AB15C5"/>
    <w:rsid w:val="00AB5E13"/>
    <w:rsid w:val="00AB73E6"/>
    <w:rsid w:val="00AB7B36"/>
    <w:rsid w:val="00AB7DBD"/>
    <w:rsid w:val="00AC39EB"/>
    <w:rsid w:val="00AC5DBB"/>
    <w:rsid w:val="00AC7BB1"/>
    <w:rsid w:val="00AC7C31"/>
    <w:rsid w:val="00AD2348"/>
    <w:rsid w:val="00AD7971"/>
    <w:rsid w:val="00AD7E4F"/>
    <w:rsid w:val="00AE1BB9"/>
    <w:rsid w:val="00AE1DF4"/>
    <w:rsid w:val="00AE1FB9"/>
    <w:rsid w:val="00AE2028"/>
    <w:rsid w:val="00AE28B2"/>
    <w:rsid w:val="00AE2C49"/>
    <w:rsid w:val="00AE3475"/>
    <w:rsid w:val="00AE3864"/>
    <w:rsid w:val="00AE38A6"/>
    <w:rsid w:val="00AE452B"/>
    <w:rsid w:val="00AE456A"/>
    <w:rsid w:val="00AE5979"/>
    <w:rsid w:val="00AE59EB"/>
    <w:rsid w:val="00AF0E8D"/>
    <w:rsid w:val="00AF23AB"/>
    <w:rsid w:val="00AF404D"/>
    <w:rsid w:val="00AF4728"/>
    <w:rsid w:val="00AF524D"/>
    <w:rsid w:val="00AF56AA"/>
    <w:rsid w:val="00AF726B"/>
    <w:rsid w:val="00B000DA"/>
    <w:rsid w:val="00B027A5"/>
    <w:rsid w:val="00B0382D"/>
    <w:rsid w:val="00B03E48"/>
    <w:rsid w:val="00B042C1"/>
    <w:rsid w:val="00B052CB"/>
    <w:rsid w:val="00B064D3"/>
    <w:rsid w:val="00B1352A"/>
    <w:rsid w:val="00B13F47"/>
    <w:rsid w:val="00B14576"/>
    <w:rsid w:val="00B1595F"/>
    <w:rsid w:val="00B159C9"/>
    <w:rsid w:val="00B1611A"/>
    <w:rsid w:val="00B21130"/>
    <w:rsid w:val="00B2354B"/>
    <w:rsid w:val="00B25047"/>
    <w:rsid w:val="00B26727"/>
    <w:rsid w:val="00B318DB"/>
    <w:rsid w:val="00B327C3"/>
    <w:rsid w:val="00B34CB2"/>
    <w:rsid w:val="00B4143A"/>
    <w:rsid w:val="00B426CE"/>
    <w:rsid w:val="00B4373D"/>
    <w:rsid w:val="00B45DAC"/>
    <w:rsid w:val="00B47F54"/>
    <w:rsid w:val="00B50CFC"/>
    <w:rsid w:val="00B526C6"/>
    <w:rsid w:val="00B53501"/>
    <w:rsid w:val="00B54B78"/>
    <w:rsid w:val="00B550FB"/>
    <w:rsid w:val="00B63A02"/>
    <w:rsid w:val="00B648B7"/>
    <w:rsid w:val="00B67248"/>
    <w:rsid w:val="00B67F18"/>
    <w:rsid w:val="00B766CE"/>
    <w:rsid w:val="00B767D5"/>
    <w:rsid w:val="00B775F8"/>
    <w:rsid w:val="00B80999"/>
    <w:rsid w:val="00B81578"/>
    <w:rsid w:val="00B81C35"/>
    <w:rsid w:val="00B81E97"/>
    <w:rsid w:val="00B824F5"/>
    <w:rsid w:val="00B836F4"/>
    <w:rsid w:val="00B83A07"/>
    <w:rsid w:val="00B84C27"/>
    <w:rsid w:val="00B85976"/>
    <w:rsid w:val="00B86693"/>
    <w:rsid w:val="00B87C7D"/>
    <w:rsid w:val="00B902E4"/>
    <w:rsid w:val="00B92162"/>
    <w:rsid w:val="00B92A18"/>
    <w:rsid w:val="00B93023"/>
    <w:rsid w:val="00B94C9F"/>
    <w:rsid w:val="00BA1472"/>
    <w:rsid w:val="00BA2EB7"/>
    <w:rsid w:val="00BA5E7B"/>
    <w:rsid w:val="00BB1D4B"/>
    <w:rsid w:val="00BB5041"/>
    <w:rsid w:val="00BB63BD"/>
    <w:rsid w:val="00BB69D2"/>
    <w:rsid w:val="00BC0636"/>
    <w:rsid w:val="00BC5386"/>
    <w:rsid w:val="00BC54A1"/>
    <w:rsid w:val="00BC5DA2"/>
    <w:rsid w:val="00BC6ECA"/>
    <w:rsid w:val="00BD191A"/>
    <w:rsid w:val="00BD21A2"/>
    <w:rsid w:val="00BD3447"/>
    <w:rsid w:val="00BD470D"/>
    <w:rsid w:val="00BD5251"/>
    <w:rsid w:val="00BD654E"/>
    <w:rsid w:val="00BD77CB"/>
    <w:rsid w:val="00BE0310"/>
    <w:rsid w:val="00BE2903"/>
    <w:rsid w:val="00BE5F76"/>
    <w:rsid w:val="00BE66EF"/>
    <w:rsid w:val="00BE6F2A"/>
    <w:rsid w:val="00BF33D1"/>
    <w:rsid w:val="00BF5C7E"/>
    <w:rsid w:val="00BF74C5"/>
    <w:rsid w:val="00BF78AC"/>
    <w:rsid w:val="00C00055"/>
    <w:rsid w:val="00C01330"/>
    <w:rsid w:val="00C02222"/>
    <w:rsid w:val="00C04A9B"/>
    <w:rsid w:val="00C04FE4"/>
    <w:rsid w:val="00C0500C"/>
    <w:rsid w:val="00C0588E"/>
    <w:rsid w:val="00C06873"/>
    <w:rsid w:val="00C12A7F"/>
    <w:rsid w:val="00C146ED"/>
    <w:rsid w:val="00C16350"/>
    <w:rsid w:val="00C1668E"/>
    <w:rsid w:val="00C16ACA"/>
    <w:rsid w:val="00C17DA7"/>
    <w:rsid w:val="00C17E2E"/>
    <w:rsid w:val="00C22979"/>
    <w:rsid w:val="00C26081"/>
    <w:rsid w:val="00C2665F"/>
    <w:rsid w:val="00C27FA2"/>
    <w:rsid w:val="00C30F0B"/>
    <w:rsid w:val="00C35651"/>
    <w:rsid w:val="00C36C37"/>
    <w:rsid w:val="00C37F71"/>
    <w:rsid w:val="00C41974"/>
    <w:rsid w:val="00C4247F"/>
    <w:rsid w:val="00C4388D"/>
    <w:rsid w:val="00C43EF8"/>
    <w:rsid w:val="00C45484"/>
    <w:rsid w:val="00C46FDE"/>
    <w:rsid w:val="00C4726E"/>
    <w:rsid w:val="00C47D65"/>
    <w:rsid w:val="00C47F2C"/>
    <w:rsid w:val="00C501FC"/>
    <w:rsid w:val="00C52E64"/>
    <w:rsid w:val="00C55AED"/>
    <w:rsid w:val="00C61189"/>
    <w:rsid w:val="00C62246"/>
    <w:rsid w:val="00C62FCD"/>
    <w:rsid w:val="00C66995"/>
    <w:rsid w:val="00C67286"/>
    <w:rsid w:val="00C709C2"/>
    <w:rsid w:val="00C7322F"/>
    <w:rsid w:val="00C75070"/>
    <w:rsid w:val="00C760AC"/>
    <w:rsid w:val="00C832C2"/>
    <w:rsid w:val="00C84365"/>
    <w:rsid w:val="00C849EC"/>
    <w:rsid w:val="00C84D0C"/>
    <w:rsid w:val="00C853E8"/>
    <w:rsid w:val="00C854AC"/>
    <w:rsid w:val="00C873D2"/>
    <w:rsid w:val="00C91A9B"/>
    <w:rsid w:val="00C92220"/>
    <w:rsid w:val="00C94EFC"/>
    <w:rsid w:val="00C95C26"/>
    <w:rsid w:val="00C967A7"/>
    <w:rsid w:val="00C97256"/>
    <w:rsid w:val="00C97681"/>
    <w:rsid w:val="00CA121D"/>
    <w:rsid w:val="00CA2DDB"/>
    <w:rsid w:val="00CA3913"/>
    <w:rsid w:val="00CA49B5"/>
    <w:rsid w:val="00CA508A"/>
    <w:rsid w:val="00CA5A1D"/>
    <w:rsid w:val="00CA61C6"/>
    <w:rsid w:val="00CA6C48"/>
    <w:rsid w:val="00CB2AEE"/>
    <w:rsid w:val="00CB4561"/>
    <w:rsid w:val="00CB4ABD"/>
    <w:rsid w:val="00CB4CF3"/>
    <w:rsid w:val="00CB4FE1"/>
    <w:rsid w:val="00CB5A70"/>
    <w:rsid w:val="00CB7885"/>
    <w:rsid w:val="00CC029C"/>
    <w:rsid w:val="00CC0A62"/>
    <w:rsid w:val="00CC0C39"/>
    <w:rsid w:val="00CC18F3"/>
    <w:rsid w:val="00CC6B03"/>
    <w:rsid w:val="00CC6BCC"/>
    <w:rsid w:val="00CD026F"/>
    <w:rsid w:val="00CD0C8F"/>
    <w:rsid w:val="00CD3F99"/>
    <w:rsid w:val="00CD61C4"/>
    <w:rsid w:val="00CD7E6B"/>
    <w:rsid w:val="00CE01E6"/>
    <w:rsid w:val="00CE0816"/>
    <w:rsid w:val="00CE358A"/>
    <w:rsid w:val="00CE3914"/>
    <w:rsid w:val="00CE4ED5"/>
    <w:rsid w:val="00CE5431"/>
    <w:rsid w:val="00CE57CA"/>
    <w:rsid w:val="00CE664C"/>
    <w:rsid w:val="00CE6C99"/>
    <w:rsid w:val="00CE780E"/>
    <w:rsid w:val="00CF4770"/>
    <w:rsid w:val="00CF5036"/>
    <w:rsid w:val="00CF768F"/>
    <w:rsid w:val="00CF7912"/>
    <w:rsid w:val="00D024CF"/>
    <w:rsid w:val="00D027E9"/>
    <w:rsid w:val="00D029D9"/>
    <w:rsid w:val="00D05ED1"/>
    <w:rsid w:val="00D065CB"/>
    <w:rsid w:val="00D0758D"/>
    <w:rsid w:val="00D110CE"/>
    <w:rsid w:val="00D123B7"/>
    <w:rsid w:val="00D16E1C"/>
    <w:rsid w:val="00D2023B"/>
    <w:rsid w:val="00D24519"/>
    <w:rsid w:val="00D256DB"/>
    <w:rsid w:val="00D25706"/>
    <w:rsid w:val="00D25F42"/>
    <w:rsid w:val="00D262E6"/>
    <w:rsid w:val="00D334F4"/>
    <w:rsid w:val="00D35732"/>
    <w:rsid w:val="00D428EA"/>
    <w:rsid w:val="00D42D86"/>
    <w:rsid w:val="00D42E5B"/>
    <w:rsid w:val="00D44378"/>
    <w:rsid w:val="00D4575A"/>
    <w:rsid w:val="00D503FB"/>
    <w:rsid w:val="00D51AA2"/>
    <w:rsid w:val="00D51BD2"/>
    <w:rsid w:val="00D51E94"/>
    <w:rsid w:val="00D52228"/>
    <w:rsid w:val="00D546AD"/>
    <w:rsid w:val="00D609B3"/>
    <w:rsid w:val="00D646F2"/>
    <w:rsid w:val="00D70B86"/>
    <w:rsid w:val="00D71F25"/>
    <w:rsid w:val="00D733F7"/>
    <w:rsid w:val="00D7369B"/>
    <w:rsid w:val="00D75D0B"/>
    <w:rsid w:val="00D81852"/>
    <w:rsid w:val="00D83783"/>
    <w:rsid w:val="00D8433A"/>
    <w:rsid w:val="00D84B47"/>
    <w:rsid w:val="00D861BF"/>
    <w:rsid w:val="00D87000"/>
    <w:rsid w:val="00D875BC"/>
    <w:rsid w:val="00D8776A"/>
    <w:rsid w:val="00D877B5"/>
    <w:rsid w:val="00D87CB0"/>
    <w:rsid w:val="00D903AE"/>
    <w:rsid w:val="00D903E3"/>
    <w:rsid w:val="00D91F2B"/>
    <w:rsid w:val="00D9299B"/>
    <w:rsid w:val="00D95B4D"/>
    <w:rsid w:val="00D9672F"/>
    <w:rsid w:val="00DA1856"/>
    <w:rsid w:val="00DA1920"/>
    <w:rsid w:val="00DA1BD2"/>
    <w:rsid w:val="00DA21AA"/>
    <w:rsid w:val="00DA2A5F"/>
    <w:rsid w:val="00DA414F"/>
    <w:rsid w:val="00DA4676"/>
    <w:rsid w:val="00DA4AFB"/>
    <w:rsid w:val="00DA6D04"/>
    <w:rsid w:val="00DB23C7"/>
    <w:rsid w:val="00DB27B4"/>
    <w:rsid w:val="00DB686D"/>
    <w:rsid w:val="00DB69FA"/>
    <w:rsid w:val="00DB766E"/>
    <w:rsid w:val="00DC078C"/>
    <w:rsid w:val="00DC1944"/>
    <w:rsid w:val="00DC6ADE"/>
    <w:rsid w:val="00DC71B5"/>
    <w:rsid w:val="00DC7C2B"/>
    <w:rsid w:val="00DD0B5C"/>
    <w:rsid w:val="00DD1969"/>
    <w:rsid w:val="00DD5418"/>
    <w:rsid w:val="00DD5581"/>
    <w:rsid w:val="00DE152F"/>
    <w:rsid w:val="00DE2B38"/>
    <w:rsid w:val="00DE37D2"/>
    <w:rsid w:val="00DE3E38"/>
    <w:rsid w:val="00DE51EF"/>
    <w:rsid w:val="00DE6496"/>
    <w:rsid w:val="00DF0837"/>
    <w:rsid w:val="00DF14A6"/>
    <w:rsid w:val="00DF39B3"/>
    <w:rsid w:val="00DF5A54"/>
    <w:rsid w:val="00DF6206"/>
    <w:rsid w:val="00DF7125"/>
    <w:rsid w:val="00DF7176"/>
    <w:rsid w:val="00DF78C8"/>
    <w:rsid w:val="00E00FCD"/>
    <w:rsid w:val="00E013FE"/>
    <w:rsid w:val="00E02828"/>
    <w:rsid w:val="00E051FB"/>
    <w:rsid w:val="00E0535C"/>
    <w:rsid w:val="00E05B5C"/>
    <w:rsid w:val="00E0635B"/>
    <w:rsid w:val="00E06AD8"/>
    <w:rsid w:val="00E071D3"/>
    <w:rsid w:val="00E11B54"/>
    <w:rsid w:val="00E144D8"/>
    <w:rsid w:val="00E15049"/>
    <w:rsid w:val="00E1593B"/>
    <w:rsid w:val="00E1600B"/>
    <w:rsid w:val="00E1707D"/>
    <w:rsid w:val="00E17F2A"/>
    <w:rsid w:val="00E203C0"/>
    <w:rsid w:val="00E21623"/>
    <w:rsid w:val="00E22E06"/>
    <w:rsid w:val="00E22E1D"/>
    <w:rsid w:val="00E2466E"/>
    <w:rsid w:val="00E30B67"/>
    <w:rsid w:val="00E30CD5"/>
    <w:rsid w:val="00E31067"/>
    <w:rsid w:val="00E310A4"/>
    <w:rsid w:val="00E31B62"/>
    <w:rsid w:val="00E3211B"/>
    <w:rsid w:val="00E325AD"/>
    <w:rsid w:val="00E327CA"/>
    <w:rsid w:val="00E327D0"/>
    <w:rsid w:val="00E34E37"/>
    <w:rsid w:val="00E35A55"/>
    <w:rsid w:val="00E35B17"/>
    <w:rsid w:val="00E36081"/>
    <w:rsid w:val="00E3687F"/>
    <w:rsid w:val="00E3710B"/>
    <w:rsid w:val="00E37FB5"/>
    <w:rsid w:val="00E408BC"/>
    <w:rsid w:val="00E40C66"/>
    <w:rsid w:val="00E41898"/>
    <w:rsid w:val="00E427D8"/>
    <w:rsid w:val="00E46753"/>
    <w:rsid w:val="00E470C8"/>
    <w:rsid w:val="00E47B16"/>
    <w:rsid w:val="00E51F21"/>
    <w:rsid w:val="00E53F52"/>
    <w:rsid w:val="00E54CD2"/>
    <w:rsid w:val="00E54FA8"/>
    <w:rsid w:val="00E55117"/>
    <w:rsid w:val="00E57B10"/>
    <w:rsid w:val="00E57C52"/>
    <w:rsid w:val="00E60B46"/>
    <w:rsid w:val="00E627CA"/>
    <w:rsid w:val="00E62D36"/>
    <w:rsid w:val="00E63858"/>
    <w:rsid w:val="00E64027"/>
    <w:rsid w:val="00E67BAD"/>
    <w:rsid w:val="00E71876"/>
    <w:rsid w:val="00E73D7B"/>
    <w:rsid w:val="00E73E8B"/>
    <w:rsid w:val="00E74AF3"/>
    <w:rsid w:val="00E76FEA"/>
    <w:rsid w:val="00E81BAD"/>
    <w:rsid w:val="00E8360F"/>
    <w:rsid w:val="00E84508"/>
    <w:rsid w:val="00E855B1"/>
    <w:rsid w:val="00E85DD6"/>
    <w:rsid w:val="00E86924"/>
    <w:rsid w:val="00E93EB9"/>
    <w:rsid w:val="00E94030"/>
    <w:rsid w:val="00E94101"/>
    <w:rsid w:val="00E95574"/>
    <w:rsid w:val="00E96DC8"/>
    <w:rsid w:val="00EA08EA"/>
    <w:rsid w:val="00EA22E2"/>
    <w:rsid w:val="00EA6A17"/>
    <w:rsid w:val="00EA6B05"/>
    <w:rsid w:val="00EB0B5F"/>
    <w:rsid w:val="00EB1A1A"/>
    <w:rsid w:val="00EB331F"/>
    <w:rsid w:val="00EB5083"/>
    <w:rsid w:val="00EB6869"/>
    <w:rsid w:val="00EB6A6D"/>
    <w:rsid w:val="00EB6B00"/>
    <w:rsid w:val="00EC03A0"/>
    <w:rsid w:val="00EC1646"/>
    <w:rsid w:val="00EC20FF"/>
    <w:rsid w:val="00EC3AD6"/>
    <w:rsid w:val="00EC3F8E"/>
    <w:rsid w:val="00EC4B95"/>
    <w:rsid w:val="00EC5145"/>
    <w:rsid w:val="00EC6C0C"/>
    <w:rsid w:val="00EC6EDA"/>
    <w:rsid w:val="00EC795E"/>
    <w:rsid w:val="00ED09A1"/>
    <w:rsid w:val="00ED164E"/>
    <w:rsid w:val="00ED1734"/>
    <w:rsid w:val="00ED3BF1"/>
    <w:rsid w:val="00ED4153"/>
    <w:rsid w:val="00ED4494"/>
    <w:rsid w:val="00ED51AA"/>
    <w:rsid w:val="00ED5AE4"/>
    <w:rsid w:val="00ED6B5C"/>
    <w:rsid w:val="00EE03C9"/>
    <w:rsid w:val="00EE059F"/>
    <w:rsid w:val="00EE16D5"/>
    <w:rsid w:val="00EE3BB6"/>
    <w:rsid w:val="00EE5310"/>
    <w:rsid w:val="00EE5CCE"/>
    <w:rsid w:val="00EE6E44"/>
    <w:rsid w:val="00EE6F03"/>
    <w:rsid w:val="00EE721F"/>
    <w:rsid w:val="00EF0EBD"/>
    <w:rsid w:val="00EF354B"/>
    <w:rsid w:val="00EF5157"/>
    <w:rsid w:val="00EF51DD"/>
    <w:rsid w:val="00EF7C36"/>
    <w:rsid w:val="00F01114"/>
    <w:rsid w:val="00F01967"/>
    <w:rsid w:val="00F02D6C"/>
    <w:rsid w:val="00F051D9"/>
    <w:rsid w:val="00F079CE"/>
    <w:rsid w:val="00F07F08"/>
    <w:rsid w:val="00F10586"/>
    <w:rsid w:val="00F114EB"/>
    <w:rsid w:val="00F11B64"/>
    <w:rsid w:val="00F1321C"/>
    <w:rsid w:val="00F1499F"/>
    <w:rsid w:val="00F14AF5"/>
    <w:rsid w:val="00F15E1B"/>
    <w:rsid w:val="00F170D9"/>
    <w:rsid w:val="00F17E99"/>
    <w:rsid w:val="00F20FD2"/>
    <w:rsid w:val="00F21697"/>
    <w:rsid w:val="00F21F7B"/>
    <w:rsid w:val="00F23C28"/>
    <w:rsid w:val="00F24117"/>
    <w:rsid w:val="00F254D7"/>
    <w:rsid w:val="00F25A5B"/>
    <w:rsid w:val="00F25C44"/>
    <w:rsid w:val="00F262C7"/>
    <w:rsid w:val="00F266C4"/>
    <w:rsid w:val="00F2694F"/>
    <w:rsid w:val="00F26FD4"/>
    <w:rsid w:val="00F27593"/>
    <w:rsid w:val="00F277EB"/>
    <w:rsid w:val="00F31BF6"/>
    <w:rsid w:val="00F32110"/>
    <w:rsid w:val="00F34C82"/>
    <w:rsid w:val="00F352F1"/>
    <w:rsid w:val="00F36BCA"/>
    <w:rsid w:val="00F42D32"/>
    <w:rsid w:val="00F44BBD"/>
    <w:rsid w:val="00F45E0F"/>
    <w:rsid w:val="00F466A6"/>
    <w:rsid w:val="00F517D6"/>
    <w:rsid w:val="00F52E64"/>
    <w:rsid w:val="00F53E3C"/>
    <w:rsid w:val="00F5405B"/>
    <w:rsid w:val="00F571E7"/>
    <w:rsid w:val="00F60B72"/>
    <w:rsid w:val="00F6132F"/>
    <w:rsid w:val="00F61633"/>
    <w:rsid w:val="00F6385E"/>
    <w:rsid w:val="00F64FF1"/>
    <w:rsid w:val="00F66D31"/>
    <w:rsid w:val="00F7025B"/>
    <w:rsid w:val="00F71117"/>
    <w:rsid w:val="00F72D36"/>
    <w:rsid w:val="00F7417A"/>
    <w:rsid w:val="00F752B1"/>
    <w:rsid w:val="00F7614E"/>
    <w:rsid w:val="00F77011"/>
    <w:rsid w:val="00F77024"/>
    <w:rsid w:val="00F77105"/>
    <w:rsid w:val="00F775E6"/>
    <w:rsid w:val="00F80373"/>
    <w:rsid w:val="00F81233"/>
    <w:rsid w:val="00F81673"/>
    <w:rsid w:val="00F81B73"/>
    <w:rsid w:val="00F8284F"/>
    <w:rsid w:val="00F86DF0"/>
    <w:rsid w:val="00F87C66"/>
    <w:rsid w:val="00F9049F"/>
    <w:rsid w:val="00F9082A"/>
    <w:rsid w:val="00F931E3"/>
    <w:rsid w:val="00F93C69"/>
    <w:rsid w:val="00F951F4"/>
    <w:rsid w:val="00F953A2"/>
    <w:rsid w:val="00F9590B"/>
    <w:rsid w:val="00F95B00"/>
    <w:rsid w:val="00F9657C"/>
    <w:rsid w:val="00F972FA"/>
    <w:rsid w:val="00F97FCC"/>
    <w:rsid w:val="00FA3938"/>
    <w:rsid w:val="00FA3FFA"/>
    <w:rsid w:val="00FA5605"/>
    <w:rsid w:val="00FA6E17"/>
    <w:rsid w:val="00FA7406"/>
    <w:rsid w:val="00FB2A30"/>
    <w:rsid w:val="00FB2DC0"/>
    <w:rsid w:val="00FB2F40"/>
    <w:rsid w:val="00FB31E2"/>
    <w:rsid w:val="00FB3B6A"/>
    <w:rsid w:val="00FB48CF"/>
    <w:rsid w:val="00FB582A"/>
    <w:rsid w:val="00FB70DE"/>
    <w:rsid w:val="00FB7B8B"/>
    <w:rsid w:val="00FC1596"/>
    <w:rsid w:val="00FC2FB4"/>
    <w:rsid w:val="00FC49BE"/>
    <w:rsid w:val="00FC6952"/>
    <w:rsid w:val="00FD1492"/>
    <w:rsid w:val="00FD25C8"/>
    <w:rsid w:val="00FD48E3"/>
    <w:rsid w:val="00FD4DEE"/>
    <w:rsid w:val="00FD4F54"/>
    <w:rsid w:val="00FD601F"/>
    <w:rsid w:val="00FD79F6"/>
    <w:rsid w:val="00FE11D1"/>
    <w:rsid w:val="00FE1448"/>
    <w:rsid w:val="00FE1A49"/>
    <w:rsid w:val="00FE1F2E"/>
    <w:rsid w:val="00FE2E81"/>
    <w:rsid w:val="00FE4438"/>
    <w:rsid w:val="00FE4B25"/>
    <w:rsid w:val="00FE79B9"/>
    <w:rsid w:val="00FF11B9"/>
    <w:rsid w:val="00FF196C"/>
    <w:rsid w:val="00FF1C54"/>
    <w:rsid w:val="00FF1DDD"/>
    <w:rsid w:val="00FF3FB0"/>
    <w:rsid w:val="00FF51CF"/>
    <w:rsid w:val="00FF5837"/>
    <w:rsid w:val="00FF595A"/>
    <w:rsid w:val="00FF7B96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F29CCAC"/>
  <w15:docId w15:val="{21EF2055-2377-4F32-B04F-4C9DA0EA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855" w:hanging="135"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ind w:left="2127" w:hanging="2127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2127" w:hanging="2127"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right="84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84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right="84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ind w:left="1701" w:right="84" w:hanging="1701"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993" w:hanging="993"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851" w:hanging="851"/>
      <w:jc w:val="both"/>
    </w:pPr>
  </w:style>
  <w:style w:type="paragraph" w:styleId="BodyTextIndent2">
    <w:name w:val="Body Text Indent 2"/>
    <w:basedOn w:val="Normal"/>
    <w:pPr>
      <w:ind w:left="1701" w:hanging="1701"/>
      <w:jc w:val="both"/>
    </w:pPr>
  </w:style>
  <w:style w:type="paragraph" w:styleId="BodyTextIndent3">
    <w:name w:val="Body Text Indent 3"/>
    <w:basedOn w:val="Normal"/>
    <w:pPr>
      <w:ind w:left="851" w:hanging="851"/>
      <w:jc w:val="both"/>
    </w:pPr>
    <w:rPr>
      <w:i/>
    </w:rPr>
  </w:style>
  <w:style w:type="paragraph" w:styleId="BlockText">
    <w:name w:val="Block Text"/>
    <w:basedOn w:val="Normal"/>
    <w:pPr>
      <w:ind w:left="1701" w:right="84" w:hanging="1701"/>
      <w:jc w:val="both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Closing">
    <w:name w:val="Closing"/>
    <w:basedOn w:val="Normal"/>
    <w:pPr>
      <w:spacing w:line="220" w:lineRule="atLeast"/>
      <w:ind w:left="840" w:right="-360"/>
    </w:pPr>
    <w:rPr>
      <w:sz w:val="20"/>
    </w:r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/>
    </w:rPr>
  </w:style>
  <w:style w:type="paragraph" w:styleId="MessageHeader">
    <w:name w:val="Message Header"/>
    <w:basedOn w:val="BodyText"/>
    <w:pPr>
      <w:keepLines/>
      <w:spacing w:after="0" w:line="415" w:lineRule="atLeast"/>
      <w:ind w:left="1560" w:right="-360" w:hanging="720"/>
    </w:pPr>
    <w:rPr>
      <w:sz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22" w:color="auto"/>
      </w:pBdr>
      <w:spacing w:after="400"/>
    </w:pPr>
  </w:style>
  <w:style w:type="paragraph" w:styleId="BodyText">
    <w:name w:val="Body Text"/>
    <w:basedOn w:val="Normal"/>
    <w:pPr>
      <w:spacing w:after="120"/>
    </w:pPr>
  </w:style>
  <w:style w:type="paragraph" w:customStyle="1" w:styleId="t1">
    <w:name w:val="t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">
    <w:name w:val="t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">
    <w:name w:val="t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">
    <w:name w:val="t4"/>
    <w:basedOn w:val="Normal"/>
    <w:pPr>
      <w:spacing w:line="280" w:lineRule="atLeast"/>
    </w:pPr>
    <w:rPr>
      <w:snapToGrid w:val="0"/>
      <w:lang w:eastAsia="en-US"/>
    </w:rPr>
  </w:style>
  <w:style w:type="paragraph" w:customStyle="1" w:styleId="t5">
    <w:name w:val="t5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">
    <w:name w:val="t6"/>
    <w:basedOn w:val="Normal"/>
    <w:pPr>
      <w:spacing w:line="280" w:lineRule="atLeast"/>
    </w:pPr>
    <w:rPr>
      <w:snapToGrid w:val="0"/>
      <w:lang w:eastAsia="en-US"/>
    </w:rPr>
  </w:style>
  <w:style w:type="paragraph" w:customStyle="1" w:styleId="t7">
    <w:name w:val="t7"/>
    <w:basedOn w:val="Normal"/>
    <w:pPr>
      <w:spacing w:line="240" w:lineRule="atLeast"/>
    </w:pPr>
    <w:rPr>
      <w:snapToGrid w:val="0"/>
      <w:lang w:eastAsia="en-US"/>
    </w:rPr>
  </w:style>
  <w:style w:type="paragraph" w:customStyle="1" w:styleId="t8">
    <w:name w:val="t8"/>
    <w:basedOn w:val="Normal"/>
    <w:pPr>
      <w:spacing w:line="80" w:lineRule="atLeast"/>
    </w:pPr>
    <w:rPr>
      <w:snapToGrid w:val="0"/>
      <w:lang w:eastAsia="en-US"/>
    </w:rPr>
  </w:style>
  <w:style w:type="paragraph" w:customStyle="1" w:styleId="t9">
    <w:name w:val="t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0">
    <w:name w:val="t10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1">
    <w:name w:val="t1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2">
    <w:name w:val="t1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3">
    <w:name w:val="t13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5">
    <w:name w:val="t1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16">
    <w:name w:val="p16"/>
    <w:basedOn w:val="Normal"/>
    <w:pPr>
      <w:tabs>
        <w:tab w:val="left" w:pos="720"/>
      </w:tabs>
      <w:spacing w:line="240" w:lineRule="atLeast"/>
    </w:pPr>
    <w:rPr>
      <w:snapToGrid w:val="0"/>
      <w:lang w:eastAsia="en-US"/>
    </w:rPr>
  </w:style>
  <w:style w:type="paragraph" w:customStyle="1" w:styleId="p17">
    <w:name w:val="p17"/>
    <w:basedOn w:val="Normal"/>
    <w:pPr>
      <w:tabs>
        <w:tab w:val="left" w:pos="1880"/>
      </w:tabs>
      <w:spacing w:line="240" w:lineRule="atLeast"/>
      <w:ind w:left="440"/>
    </w:pPr>
    <w:rPr>
      <w:snapToGrid w:val="0"/>
      <w:lang w:eastAsia="en-US"/>
    </w:rPr>
  </w:style>
  <w:style w:type="paragraph" w:customStyle="1" w:styleId="p18">
    <w:name w:val="p18"/>
    <w:basedOn w:val="Normal"/>
    <w:pPr>
      <w:tabs>
        <w:tab w:val="left" w:pos="2180"/>
      </w:tabs>
      <w:spacing w:line="240" w:lineRule="atLeast"/>
      <w:ind w:left="740"/>
    </w:pPr>
    <w:rPr>
      <w:snapToGrid w:val="0"/>
      <w:lang w:eastAsia="en-US"/>
    </w:rPr>
  </w:style>
  <w:style w:type="paragraph" w:customStyle="1" w:styleId="p19">
    <w:name w:val="p19"/>
    <w:basedOn w:val="Normal"/>
    <w:pPr>
      <w:tabs>
        <w:tab w:val="left" w:pos="2440"/>
      </w:tabs>
      <w:spacing w:line="240" w:lineRule="atLeast"/>
      <w:ind w:left="1000"/>
    </w:pPr>
    <w:rPr>
      <w:snapToGrid w:val="0"/>
      <w:lang w:eastAsia="en-US"/>
    </w:rPr>
  </w:style>
  <w:style w:type="paragraph" w:customStyle="1" w:styleId="c21">
    <w:name w:val="c2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22">
    <w:name w:val="p22"/>
    <w:basedOn w:val="Normal"/>
    <w:pPr>
      <w:tabs>
        <w:tab w:val="left" w:pos="1100"/>
      </w:tabs>
      <w:spacing w:line="240" w:lineRule="atLeast"/>
      <w:ind w:left="288" w:hanging="1152"/>
    </w:pPr>
    <w:rPr>
      <w:snapToGrid w:val="0"/>
      <w:lang w:eastAsia="en-US"/>
    </w:rPr>
  </w:style>
  <w:style w:type="paragraph" w:customStyle="1" w:styleId="p23">
    <w:name w:val="p23"/>
    <w:basedOn w:val="Normal"/>
    <w:pPr>
      <w:spacing w:line="240" w:lineRule="atLeast"/>
      <w:ind w:left="340"/>
    </w:pPr>
    <w:rPr>
      <w:snapToGrid w:val="0"/>
      <w:lang w:eastAsia="en-US"/>
    </w:rPr>
  </w:style>
  <w:style w:type="paragraph" w:customStyle="1" w:styleId="p25">
    <w:name w:val="p25"/>
    <w:basedOn w:val="Normal"/>
    <w:pPr>
      <w:tabs>
        <w:tab w:val="left" w:pos="1100"/>
        <w:tab w:val="left" w:pos="1360"/>
      </w:tabs>
      <w:spacing w:line="240" w:lineRule="atLeast"/>
      <w:ind w:left="144" w:hanging="144"/>
    </w:pPr>
    <w:rPr>
      <w:snapToGrid w:val="0"/>
      <w:lang w:eastAsia="en-US"/>
    </w:rPr>
  </w:style>
  <w:style w:type="paragraph" w:customStyle="1" w:styleId="t28">
    <w:name w:val="t2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9">
    <w:name w:val="t2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0">
    <w:name w:val="t30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1">
    <w:name w:val="p31"/>
    <w:basedOn w:val="Normal"/>
    <w:pPr>
      <w:tabs>
        <w:tab w:val="left" w:pos="720"/>
      </w:tabs>
      <w:spacing w:line="380" w:lineRule="atLeast"/>
    </w:pPr>
    <w:rPr>
      <w:snapToGrid w:val="0"/>
      <w:lang w:eastAsia="en-US"/>
    </w:rPr>
  </w:style>
  <w:style w:type="paragraph" w:customStyle="1" w:styleId="p32">
    <w:name w:val="p32"/>
    <w:basedOn w:val="Normal"/>
    <w:pPr>
      <w:tabs>
        <w:tab w:val="left" w:pos="280"/>
      </w:tabs>
      <w:spacing w:line="240" w:lineRule="atLeast"/>
      <w:ind w:left="1160"/>
    </w:pPr>
    <w:rPr>
      <w:snapToGrid w:val="0"/>
      <w:lang w:eastAsia="en-US"/>
    </w:rPr>
  </w:style>
  <w:style w:type="paragraph" w:customStyle="1" w:styleId="p33">
    <w:name w:val="p33"/>
    <w:basedOn w:val="Normal"/>
    <w:pPr>
      <w:tabs>
        <w:tab w:val="left" w:pos="720"/>
      </w:tabs>
      <w:spacing w:line="280" w:lineRule="atLeast"/>
    </w:pPr>
    <w:rPr>
      <w:snapToGrid w:val="0"/>
      <w:lang w:eastAsia="en-US"/>
    </w:rPr>
  </w:style>
  <w:style w:type="paragraph" w:customStyle="1" w:styleId="t34">
    <w:name w:val="t3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5">
    <w:name w:val="t3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7">
    <w:name w:val="p37"/>
    <w:basedOn w:val="Normal"/>
    <w:pPr>
      <w:tabs>
        <w:tab w:val="left" w:pos="280"/>
        <w:tab w:val="left" w:pos="540"/>
      </w:tabs>
      <w:spacing w:line="240" w:lineRule="atLeast"/>
      <w:ind w:left="864" w:hanging="288"/>
    </w:pPr>
    <w:rPr>
      <w:snapToGrid w:val="0"/>
      <w:lang w:eastAsia="en-US"/>
    </w:rPr>
  </w:style>
  <w:style w:type="paragraph" w:customStyle="1" w:styleId="t38">
    <w:name w:val="t3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9">
    <w:name w:val="t3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0">
    <w:name w:val="t4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1">
    <w:name w:val="t41"/>
    <w:basedOn w:val="Normal"/>
    <w:pPr>
      <w:spacing w:line="240" w:lineRule="atLeast"/>
    </w:pPr>
    <w:rPr>
      <w:snapToGrid w:val="0"/>
      <w:lang w:eastAsia="en-US"/>
    </w:rPr>
  </w:style>
  <w:style w:type="paragraph" w:customStyle="1" w:styleId="p43">
    <w:name w:val="p43"/>
    <w:basedOn w:val="Normal"/>
    <w:pPr>
      <w:tabs>
        <w:tab w:val="left" w:pos="640"/>
        <w:tab w:val="left" w:pos="900"/>
      </w:tabs>
      <w:spacing w:line="140" w:lineRule="atLeast"/>
      <w:ind w:left="1440" w:firstLine="576"/>
    </w:pPr>
    <w:rPr>
      <w:snapToGrid w:val="0"/>
      <w:lang w:eastAsia="en-US"/>
    </w:rPr>
  </w:style>
  <w:style w:type="paragraph" w:customStyle="1" w:styleId="p45">
    <w:name w:val="p45"/>
    <w:basedOn w:val="Normal"/>
    <w:pPr>
      <w:tabs>
        <w:tab w:val="left" w:pos="28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6">
    <w:name w:val="p46"/>
    <w:basedOn w:val="Normal"/>
    <w:pPr>
      <w:tabs>
        <w:tab w:val="left" w:pos="34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7">
    <w:name w:val="p47"/>
    <w:basedOn w:val="Normal"/>
    <w:pPr>
      <w:tabs>
        <w:tab w:val="left" w:pos="540"/>
        <w:tab w:val="left" w:pos="840"/>
      </w:tabs>
      <w:spacing w:line="200" w:lineRule="atLeast"/>
      <w:ind w:left="288" w:hanging="576"/>
    </w:pPr>
    <w:rPr>
      <w:snapToGrid w:val="0"/>
      <w:lang w:eastAsia="en-US"/>
    </w:rPr>
  </w:style>
  <w:style w:type="paragraph" w:customStyle="1" w:styleId="t48">
    <w:name w:val="t4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9">
    <w:name w:val="t4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0">
    <w:name w:val="t5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1">
    <w:name w:val="t5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2">
    <w:name w:val="t5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3">
    <w:name w:val="t53"/>
    <w:basedOn w:val="Normal"/>
    <w:pPr>
      <w:spacing w:line="200" w:lineRule="atLeast"/>
    </w:pPr>
    <w:rPr>
      <w:snapToGrid w:val="0"/>
      <w:lang w:eastAsia="en-US"/>
    </w:rPr>
  </w:style>
  <w:style w:type="paragraph" w:customStyle="1" w:styleId="t54">
    <w:name w:val="t54"/>
    <w:basedOn w:val="Normal"/>
    <w:pPr>
      <w:spacing w:line="240" w:lineRule="atLeast"/>
    </w:pPr>
    <w:rPr>
      <w:snapToGrid w:val="0"/>
      <w:lang w:eastAsia="en-US"/>
    </w:rPr>
  </w:style>
  <w:style w:type="paragraph" w:customStyle="1" w:styleId="p55">
    <w:name w:val="p55"/>
    <w:basedOn w:val="Normal"/>
    <w:pPr>
      <w:spacing w:line="240" w:lineRule="atLeast"/>
      <w:ind w:left="320"/>
    </w:pPr>
    <w:rPr>
      <w:snapToGrid w:val="0"/>
      <w:lang w:eastAsia="en-US"/>
    </w:rPr>
  </w:style>
  <w:style w:type="paragraph" w:customStyle="1" w:styleId="p56">
    <w:name w:val="p56"/>
    <w:basedOn w:val="Normal"/>
    <w:pPr>
      <w:tabs>
        <w:tab w:val="left" w:pos="200"/>
      </w:tabs>
      <w:spacing w:line="240" w:lineRule="atLeast"/>
      <w:ind w:left="1240"/>
    </w:pPr>
    <w:rPr>
      <w:snapToGrid w:val="0"/>
      <w:lang w:eastAsia="en-US"/>
    </w:rPr>
  </w:style>
  <w:style w:type="paragraph" w:customStyle="1" w:styleId="c58">
    <w:name w:val="c58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60">
    <w:name w:val="p60"/>
    <w:basedOn w:val="Normal"/>
    <w:pPr>
      <w:tabs>
        <w:tab w:val="left" w:pos="640"/>
      </w:tabs>
      <w:spacing w:line="280" w:lineRule="atLeast"/>
    </w:pPr>
    <w:rPr>
      <w:snapToGrid w:val="0"/>
      <w:lang w:eastAsia="en-US"/>
    </w:rPr>
  </w:style>
  <w:style w:type="paragraph" w:customStyle="1" w:styleId="c61">
    <w:name w:val="c6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t63">
    <w:name w:val="t6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4">
    <w:name w:val="t6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5">
    <w:name w:val="t6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">
    <w:name w:val="p3"/>
    <w:basedOn w:val="Normal"/>
    <w:pPr>
      <w:tabs>
        <w:tab w:val="left" w:pos="360"/>
      </w:tabs>
      <w:spacing w:line="240" w:lineRule="atLeast"/>
      <w:ind w:left="1080"/>
    </w:pPr>
    <w:rPr>
      <w:snapToGrid w:val="0"/>
      <w:lang w:eastAsia="en-US"/>
    </w:rPr>
  </w:style>
  <w:style w:type="paragraph" w:customStyle="1" w:styleId="p4">
    <w:name w:val="p4"/>
    <w:basedOn w:val="Normal"/>
    <w:pPr>
      <w:tabs>
        <w:tab w:val="left" w:pos="900"/>
        <w:tab w:val="left" w:pos="11840"/>
      </w:tabs>
      <w:spacing w:line="100" w:lineRule="atLeast"/>
      <w:ind w:left="576" w:firstLine="10944"/>
    </w:pPr>
    <w:rPr>
      <w:snapToGrid w:val="0"/>
      <w:lang w:eastAsia="en-US"/>
    </w:rPr>
  </w:style>
  <w:style w:type="paragraph" w:customStyle="1" w:styleId="p6">
    <w:name w:val="p6"/>
    <w:basedOn w:val="Normal"/>
    <w:pPr>
      <w:tabs>
        <w:tab w:val="left" w:pos="900"/>
      </w:tabs>
      <w:spacing w:line="240" w:lineRule="atLeast"/>
      <w:ind w:left="540"/>
    </w:pPr>
    <w:rPr>
      <w:snapToGrid w:val="0"/>
      <w:lang w:eastAsia="en-US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BodyText2">
    <w:name w:val="Body Text 2"/>
    <w:basedOn w:val="Normal"/>
    <w:pPr>
      <w:jc w:val="both"/>
      <w:outlineLvl w:val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">
    <w:name w:val="Default"/>
    <w:rPr>
      <w:snapToGrid w:val="0"/>
      <w:color w:val="000000"/>
      <w:sz w:val="24"/>
      <w:lang w:val="en-US" w:eastAsia="en-US"/>
    </w:rPr>
  </w:style>
  <w:style w:type="character" w:customStyle="1" w:styleId="spelle">
    <w:name w:val="spelle"/>
    <w:basedOn w:val="DefaultParagraphFont"/>
    <w:rsid w:val="009A469A"/>
  </w:style>
  <w:style w:type="paragraph" w:styleId="BalloonText">
    <w:name w:val="Balloon Text"/>
    <w:basedOn w:val="Normal"/>
    <w:semiHidden/>
    <w:rsid w:val="007D36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1B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50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16ADB-CA65-4BF4-BD14-E418A997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</Template>
  <TotalTime>36</TotalTime>
  <Pages>2</Pages>
  <Words>459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KGJGIER,FDUEKFGHEUIMFNVI</vt:lpstr>
    </vt:vector>
  </TitlesOfParts>
  <Company>ROMSEY TOWN COUNCIL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KGJGIER,FDUEKFGHEUIMFNVI</dc:title>
  <dc:creator>KATE BUNCE</dc:creator>
  <cp:lastModifiedBy>Heather Stevens</cp:lastModifiedBy>
  <cp:revision>6</cp:revision>
  <cp:lastPrinted>2010-07-15T09:28:00Z</cp:lastPrinted>
  <dcterms:created xsi:type="dcterms:W3CDTF">2019-08-06T09:36:00Z</dcterms:created>
  <dcterms:modified xsi:type="dcterms:W3CDTF">2019-08-21T09:41:00Z</dcterms:modified>
</cp:coreProperties>
</file>