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31959555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</w:t>
            </w:r>
            <w:r w:rsidR="00E110DC">
              <w:rPr>
                <w:rFonts w:ascii="Arial" w:hAnsi="Arial"/>
                <w:sz w:val="22"/>
              </w:rPr>
              <w:t xml:space="preserve">via </w:t>
            </w:r>
            <w:r w:rsidR="00E110DC" w:rsidRPr="00E110DC">
              <w:rPr>
                <w:rFonts w:ascii="Arial" w:hAnsi="Arial"/>
                <w:b/>
                <w:bCs/>
                <w:sz w:val="22"/>
              </w:rPr>
              <w:t>Teams Video-conference</w:t>
            </w:r>
          </w:p>
          <w:p w14:paraId="5715926F" w14:textId="3338E85F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B60442">
              <w:rPr>
                <w:rFonts w:ascii="Arial" w:hAnsi="Arial"/>
                <w:b/>
                <w:sz w:val="22"/>
                <w:u w:val="single"/>
              </w:rPr>
              <w:t xml:space="preserve"> 22</w:t>
            </w:r>
            <w:r w:rsidR="00B60442" w:rsidRPr="00B60442">
              <w:rPr>
                <w:rFonts w:ascii="Arial" w:hAnsi="Arial"/>
                <w:b/>
                <w:sz w:val="22"/>
                <w:u w:val="single"/>
                <w:vertAlign w:val="superscript"/>
              </w:rPr>
              <w:t>nd</w:t>
            </w:r>
            <w:r w:rsidR="00B60442">
              <w:rPr>
                <w:rFonts w:ascii="Arial" w:hAnsi="Arial"/>
                <w:b/>
                <w:sz w:val="22"/>
                <w:u w:val="single"/>
              </w:rPr>
              <w:t xml:space="preserve"> October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20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46171771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1D009CAF" w14:textId="2BFEBECF" w:rsidR="00E110DC" w:rsidRDefault="00E110DC" w:rsidP="00E110DC">
      <w:pPr>
        <w:spacing w:line="36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If any member of the public would like to attend this virtual meeting please contact </w:t>
      </w:r>
      <w:hyperlink r:id="rId8" w:history="1">
        <w:r w:rsidRPr="00FA5105">
          <w:rPr>
            <w:rStyle w:val="Hyperlink"/>
            <w:rFonts w:ascii="Arial" w:hAnsi="Arial"/>
            <w:b/>
            <w:sz w:val="22"/>
          </w:rPr>
          <w:t>info@romseytc.org.uk</w:t>
        </w:r>
      </w:hyperlink>
      <w:r>
        <w:rPr>
          <w:rFonts w:ascii="Arial" w:hAnsi="Arial"/>
          <w:b/>
          <w:sz w:val="22"/>
          <w:u w:val="single"/>
        </w:rPr>
        <w:t xml:space="preserve"> and you will be added to the Teams invitation list.</w:t>
      </w:r>
    </w:p>
    <w:p w14:paraId="3937C7F4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0F49D22D" w14:textId="7EEB1E91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6493DF5B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confirm the Minutes of the Planning Committee Meeting held on Thursday</w:t>
      </w:r>
      <w:r w:rsidR="00B60442">
        <w:rPr>
          <w:rFonts w:ascii="Arial" w:hAnsi="Arial"/>
          <w:sz w:val="22"/>
        </w:rPr>
        <w:t xml:space="preserve"> 1</w:t>
      </w:r>
      <w:r w:rsidR="00B60442" w:rsidRPr="00B60442">
        <w:rPr>
          <w:rFonts w:ascii="Arial" w:hAnsi="Arial"/>
          <w:sz w:val="22"/>
          <w:vertAlign w:val="superscript"/>
        </w:rPr>
        <w:t>st</w:t>
      </w:r>
      <w:r w:rsidR="00B60442">
        <w:rPr>
          <w:rFonts w:ascii="Arial" w:hAnsi="Arial"/>
          <w:sz w:val="22"/>
        </w:rPr>
        <w:t xml:space="preserve"> October</w:t>
      </w:r>
      <w:r>
        <w:rPr>
          <w:rFonts w:ascii="Arial" w:hAnsi="Arial"/>
          <w:sz w:val="22"/>
        </w:rPr>
        <w:t xml:space="preserve">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20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2EBC388D" w:rsidR="00F77024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p w14:paraId="05D2462E" w14:textId="77777777" w:rsidR="00B60442" w:rsidRPr="00A73953" w:rsidRDefault="00B60442" w:rsidP="00B60442">
      <w:pPr>
        <w:pStyle w:val="ListParagraph"/>
        <w:ind w:left="360"/>
        <w:jc w:val="both"/>
        <w:outlineLvl w:val="0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1FA7D576" w:rsidR="007B3274" w:rsidRPr="00B60442" w:rsidRDefault="00B60442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Cs/>
                <w:sz w:val="22"/>
              </w:rPr>
            </w:pPr>
            <w:r w:rsidRPr="00B60442">
              <w:rPr>
                <w:rFonts w:ascii="Arial" w:hAnsi="Arial"/>
                <w:bCs/>
                <w:sz w:val="22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7A98B71D" w14:textId="77777777" w:rsidR="007B3274" w:rsidRDefault="00B60442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Link sent by Cllr J Parker regarding Planning for the Future</w:t>
            </w:r>
          </w:p>
          <w:p w14:paraId="65A4617E" w14:textId="77777777" w:rsidR="00B60442" w:rsidRDefault="009F2D6A" w:rsidP="00B60442">
            <w:pPr>
              <w:rPr>
                <w:rFonts w:ascii="Comic Sans MS" w:hAnsi="Comic Sans MS"/>
                <w:color w:val="2F5496"/>
                <w:szCs w:val="24"/>
              </w:rPr>
            </w:pPr>
            <w:hyperlink r:id="rId9" w:history="1">
              <w:r w:rsidR="00B60442">
                <w:rPr>
                  <w:rStyle w:val="Hyperlink"/>
                  <w:rFonts w:ascii="Comic Sans MS" w:hAnsi="Comic Sans MS"/>
                  <w:szCs w:val="24"/>
                </w:rPr>
                <w:t>https://www.gov.uk/government/consultations/planning-for-the-future/planning-for-the-future</w:t>
              </w:r>
            </w:hyperlink>
          </w:p>
          <w:p w14:paraId="57FDBFD5" w14:textId="4CD74C58" w:rsidR="00B60442" w:rsidRPr="00205BD2" w:rsidRDefault="00B60442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  <w:tr w:rsidR="009F68B1" w:rsidRPr="00205BD2" w14:paraId="6E02B4A1" w14:textId="77777777" w:rsidTr="00F15E1B">
        <w:tc>
          <w:tcPr>
            <w:tcW w:w="420" w:type="dxa"/>
            <w:shd w:val="clear" w:color="auto" w:fill="auto"/>
          </w:tcPr>
          <w:p w14:paraId="1C6A8991" w14:textId="213CDBF4" w:rsidR="009F68B1" w:rsidRPr="00B60442" w:rsidRDefault="009F68B1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2.</w:t>
            </w:r>
          </w:p>
        </w:tc>
        <w:tc>
          <w:tcPr>
            <w:tcW w:w="282" w:type="dxa"/>
            <w:shd w:val="clear" w:color="auto" w:fill="auto"/>
          </w:tcPr>
          <w:p w14:paraId="3E2C46EF" w14:textId="77777777" w:rsidR="009F68B1" w:rsidRPr="00205BD2" w:rsidRDefault="009F68B1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6A8BAC3A" w14:textId="77777777" w:rsidR="009F68B1" w:rsidRDefault="009F68B1" w:rsidP="009F68B1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Email from Timothy Goodridge of Test Valley Borough Council dated 1</w:t>
            </w:r>
            <w:r w:rsidRPr="009F68B1">
              <w:rPr>
                <w:rFonts w:ascii="Arial" w:hAnsi="Arial"/>
                <w:sz w:val="22"/>
                <w:vertAlign w:val="superscript"/>
              </w:rPr>
              <w:t>st</w:t>
            </w:r>
            <w:r>
              <w:rPr>
                <w:rFonts w:ascii="Arial" w:hAnsi="Arial"/>
                <w:sz w:val="22"/>
              </w:rPr>
              <w:t xml:space="preserve"> October 2020 re: </w:t>
            </w:r>
            <w:r w:rsidRPr="009F68B1">
              <w:rPr>
                <w:rFonts w:ascii="Arial" w:hAnsi="Arial"/>
                <w:sz w:val="22"/>
                <w:lang w:val="en-US"/>
              </w:rPr>
              <w:t>Draft Romsey Conservation Area Appraisal and Management Plan</w:t>
            </w:r>
          </w:p>
          <w:p w14:paraId="43AA0EB3" w14:textId="52177FB9" w:rsidR="009F68B1" w:rsidRDefault="009F68B1" w:rsidP="009F68B1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</w:rPr>
            </w:pPr>
          </w:p>
        </w:tc>
      </w:tr>
      <w:tr w:rsidR="00B85498" w:rsidRPr="00205BD2" w14:paraId="5CB60D86" w14:textId="77777777" w:rsidTr="00F15E1B">
        <w:tc>
          <w:tcPr>
            <w:tcW w:w="420" w:type="dxa"/>
            <w:shd w:val="clear" w:color="auto" w:fill="auto"/>
          </w:tcPr>
          <w:p w14:paraId="7F19EFFB" w14:textId="3F61A613" w:rsidR="00B85498" w:rsidRDefault="00B85498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3.</w:t>
            </w:r>
          </w:p>
        </w:tc>
        <w:tc>
          <w:tcPr>
            <w:tcW w:w="282" w:type="dxa"/>
            <w:shd w:val="clear" w:color="auto" w:fill="auto"/>
          </w:tcPr>
          <w:p w14:paraId="21187C9A" w14:textId="77777777" w:rsidR="00B85498" w:rsidRPr="00205BD2" w:rsidRDefault="00B85498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7618B00B" w14:textId="3EA08BCC" w:rsidR="00B85498" w:rsidRDefault="00B85498" w:rsidP="009F68B1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from Planning Policy Team at Test Valley Borough Council dated 12</w:t>
            </w:r>
            <w:r w:rsidRPr="00B85498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October 2020 re Planning White Paper</w:t>
            </w:r>
          </w:p>
          <w:p w14:paraId="4370E2B5" w14:textId="7D77C049" w:rsidR="00B85498" w:rsidRDefault="00B85498" w:rsidP="009F68B1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059BEC29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7D5822">
        <w:rPr>
          <w:rFonts w:ascii="Arial" w:hAnsi="Arial"/>
          <w:sz w:val="22"/>
        </w:rPr>
        <w:t xml:space="preserve">40, 41 </w:t>
      </w:r>
      <w:r w:rsidR="00F81673">
        <w:rPr>
          <w:rFonts w:ascii="Arial" w:hAnsi="Arial"/>
          <w:sz w:val="22"/>
        </w:rPr>
        <w:t>and</w:t>
      </w:r>
      <w:r w:rsidR="007D5822">
        <w:rPr>
          <w:rFonts w:ascii="Arial" w:hAnsi="Arial"/>
          <w:sz w:val="22"/>
        </w:rPr>
        <w:t xml:space="preserve"> 42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3947B5" w14:paraId="26AF21F7" w14:textId="77777777" w:rsidTr="003947B5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3947B5" w:rsidRDefault="003947B5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57919C54" w:rsidR="003947B5" w:rsidRDefault="003947B5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40</w:t>
            </w:r>
          </w:p>
          <w:p w14:paraId="58A4005F" w14:textId="01E81D6A" w:rsidR="003947B5" w:rsidRPr="00B85498" w:rsidRDefault="003947B5" w:rsidP="00B8549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Week Ending: Friday </w:t>
            </w:r>
            <w:r w:rsidR="00B85498">
              <w:rPr>
                <w:rFonts w:ascii="Arial" w:hAnsi="Arial"/>
                <w:b/>
                <w:sz w:val="22"/>
              </w:rPr>
              <w:t>2</w:t>
            </w:r>
            <w:r w:rsidR="00B85498" w:rsidRPr="00B85498">
              <w:rPr>
                <w:rFonts w:ascii="Arial" w:hAnsi="Arial"/>
                <w:b/>
                <w:sz w:val="22"/>
                <w:vertAlign w:val="superscript"/>
              </w:rPr>
              <w:t>nd</w:t>
            </w:r>
            <w:r w:rsidR="00B85498">
              <w:rPr>
                <w:rFonts w:ascii="Arial" w:hAnsi="Arial"/>
                <w:b/>
                <w:sz w:val="22"/>
              </w:rPr>
              <w:t xml:space="preserve"> October </w:t>
            </w:r>
            <w:r>
              <w:rPr>
                <w:rFonts w:ascii="Arial" w:hAnsi="Arial"/>
                <w:b/>
                <w:sz w:val="22"/>
              </w:rPr>
              <w:t>2020</w:t>
            </w:r>
          </w:p>
        </w:tc>
      </w:tr>
      <w:tr w:rsidR="003947B5" w:rsidRPr="003947B5" w14:paraId="22F440D3" w14:textId="1186B5D5" w:rsidTr="00394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412F" w14:textId="77777777" w:rsidR="003947B5" w:rsidRPr="003947B5" w:rsidRDefault="003947B5" w:rsidP="003947B5">
            <w:pPr>
              <w:rPr>
                <w:sz w:val="20"/>
              </w:rPr>
            </w:pPr>
            <w:r w:rsidRPr="003947B5">
              <w:rPr>
                <w:sz w:val="20"/>
              </w:rPr>
              <w:t>20/02182/FULLS</w:t>
            </w:r>
          </w:p>
          <w:p w14:paraId="7A4DA0A1" w14:textId="77777777" w:rsidR="003947B5" w:rsidRPr="003947B5" w:rsidRDefault="003947B5" w:rsidP="003947B5">
            <w:pPr>
              <w:rPr>
                <w:sz w:val="20"/>
              </w:rPr>
            </w:pPr>
            <w:r w:rsidRPr="003947B5">
              <w:rPr>
                <w:sz w:val="20"/>
              </w:rPr>
              <w:t>01.10.2020</w:t>
            </w:r>
          </w:p>
          <w:p w14:paraId="0F184AA9" w14:textId="79E3D7C9" w:rsidR="003947B5" w:rsidRDefault="003947B5" w:rsidP="003947B5">
            <w:pPr>
              <w:rPr>
                <w:sz w:val="20"/>
              </w:rPr>
            </w:pPr>
            <w:r w:rsidRPr="003947B5">
              <w:rPr>
                <w:sz w:val="20"/>
              </w:rPr>
              <w:t xml:space="preserve">ROMSEY TOWN </w:t>
            </w:r>
          </w:p>
          <w:p w14:paraId="34DA259E" w14:textId="0A0B98B3" w:rsidR="003947B5" w:rsidRPr="003947B5" w:rsidRDefault="003947B5" w:rsidP="003947B5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3947B5" w:rsidRPr="003947B5" w:rsidRDefault="003947B5" w:rsidP="003947B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31F4E6C6" w:rsidR="003947B5" w:rsidRPr="003947B5" w:rsidRDefault="003947B5" w:rsidP="003947B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3947B5">
              <w:rPr>
                <w:sz w:val="20"/>
              </w:rPr>
              <w:t>Two storey side extension to form extended living accommodation and additional bedroom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0E41" w14:textId="77777777" w:rsidR="003947B5" w:rsidRDefault="003947B5" w:rsidP="003947B5">
            <w:pPr>
              <w:rPr>
                <w:sz w:val="20"/>
              </w:rPr>
            </w:pPr>
            <w:r w:rsidRPr="003947B5">
              <w:rPr>
                <w:sz w:val="20"/>
              </w:rPr>
              <w:t xml:space="preserve">Mr Geoff Allen </w:t>
            </w:r>
          </w:p>
          <w:p w14:paraId="35FC8B43" w14:textId="77777777" w:rsidR="003947B5" w:rsidRDefault="003947B5" w:rsidP="003947B5">
            <w:pPr>
              <w:rPr>
                <w:sz w:val="20"/>
              </w:rPr>
            </w:pPr>
            <w:r w:rsidRPr="003947B5">
              <w:rPr>
                <w:sz w:val="20"/>
              </w:rPr>
              <w:t xml:space="preserve">30 Saxon Way, Romsey, </w:t>
            </w:r>
          </w:p>
          <w:p w14:paraId="1B46084F" w14:textId="791BAE59" w:rsidR="003947B5" w:rsidRPr="003947B5" w:rsidRDefault="003947B5" w:rsidP="003947B5">
            <w:pPr>
              <w:rPr>
                <w:sz w:val="20"/>
              </w:rPr>
            </w:pPr>
            <w:r w:rsidRPr="003947B5">
              <w:rPr>
                <w:sz w:val="20"/>
              </w:rPr>
              <w:t xml:space="preserve">SO51 5QF,   </w:t>
            </w:r>
          </w:p>
          <w:p w14:paraId="04718ACA" w14:textId="77777777" w:rsidR="003947B5" w:rsidRPr="003947B5" w:rsidRDefault="003947B5" w:rsidP="003947B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E92A" w14:textId="77777777" w:rsidR="003947B5" w:rsidRPr="003947B5" w:rsidRDefault="003947B5" w:rsidP="003947B5">
            <w:pPr>
              <w:rPr>
                <w:sz w:val="20"/>
              </w:rPr>
            </w:pPr>
            <w:r w:rsidRPr="003947B5">
              <w:rPr>
                <w:sz w:val="20"/>
              </w:rPr>
              <w:t>Sara De Barros</w:t>
            </w:r>
          </w:p>
          <w:p w14:paraId="12E62A5F" w14:textId="3744D4D0" w:rsidR="003947B5" w:rsidRPr="003947B5" w:rsidRDefault="003947B5" w:rsidP="003947B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3947B5">
              <w:rPr>
                <w:sz w:val="20"/>
              </w:rPr>
              <w:t>26.10.2020</w:t>
            </w:r>
          </w:p>
        </w:tc>
      </w:tr>
    </w:tbl>
    <w:p w14:paraId="037BFD06" w14:textId="21B9926F" w:rsidR="00277FA4" w:rsidRDefault="00277FA4"/>
    <w:p w14:paraId="6733815E" w14:textId="77777777" w:rsidR="007600FE" w:rsidRDefault="007600FE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B85498" w14:paraId="14F52554" w14:textId="77777777" w:rsidTr="00B85498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B85498" w:rsidRDefault="00B85498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5E834BB9" w:rsidR="00B85498" w:rsidRDefault="00B85498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41</w:t>
            </w:r>
          </w:p>
          <w:p w14:paraId="283BB0AA" w14:textId="14592C9E" w:rsidR="00B85498" w:rsidRDefault="00B85498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9</w:t>
            </w:r>
            <w:r w:rsidRPr="00B85498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October 2020</w:t>
            </w:r>
          </w:p>
        </w:tc>
      </w:tr>
      <w:tr w:rsidR="00B85498" w:rsidRPr="00B85498" w14:paraId="6BAC4F72" w14:textId="1F736DB8" w:rsidTr="00B85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FA40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20/02358/FULLS</w:t>
            </w:r>
          </w:p>
          <w:p w14:paraId="33F93FA5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05.10.2020</w:t>
            </w:r>
          </w:p>
          <w:p w14:paraId="7C0B60F9" w14:textId="14E377F3" w:rsid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ROMSEY TOWN </w:t>
            </w:r>
          </w:p>
          <w:p w14:paraId="757D6E08" w14:textId="72E23281" w:rsidR="00B85498" w:rsidRPr="00B85498" w:rsidRDefault="00B85498" w:rsidP="00B8549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5B942DF6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85498">
              <w:rPr>
                <w:sz w:val="20"/>
              </w:rPr>
              <w:t>Two storey side extension to provide additional living space and accommodation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5597" w14:textId="77777777" w:rsid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Miss Levitt-Colins </w:t>
            </w:r>
          </w:p>
          <w:p w14:paraId="5EB419CC" w14:textId="67312CEC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1 Ashdown Way, Romsey, SO51 5QR,   </w:t>
            </w:r>
          </w:p>
          <w:p w14:paraId="0A7383AD" w14:textId="77777777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7523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Mr Nathan Glasgow</w:t>
            </w:r>
          </w:p>
          <w:p w14:paraId="0C8F2C8A" w14:textId="28EBB055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85498">
              <w:rPr>
                <w:sz w:val="20"/>
              </w:rPr>
              <w:t>29.10.2020</w:t>
            </w:r>
          </w:p>
        </w:tc>
      </w:tr>
      <w:tr w:rsidR="00B85498" w:rsidRPr="00B85498" w14:paraId="6C82194F" w14:textId="6011BCCD" w:rsidTr="00B85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7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CEF9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20/02408/FULLS</w:t>
            </w:r>
          </w:p>
          <w:p w14:paraId="0748F1C4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05.10.2020</w:t>
            </w:r>
          </w:p>
          <w:p w14:paraId="146F8E60" w14:textId="5BD37541" w:rsid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ROMSEY TOWN </w:t>
            </w:r>
          </w:p>
          <w:p w14:paraId="5A46317A" w14:textId="59558B6F" w:rsidR="00B85498" w:rsidRPr="00B85498" w:rsidRDefault="00B85498" w:rsidP="00B8549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A5C3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Addition of steel staircases to provide a secondary means of escape from upper levels to the following blocks of accommodation:</w:t>
            </w:r>
          </w:p>
          <w:p w14:paraId="1AAE0B1A" w14:textId="51A4D5BF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B85498">
              <w:rPr>
                <w:sz w:val="20"/>
              </w:rPr>
              <w:t>Mount Pleasant; Tadburn Green; Berthon House; Ashley House and St Marys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EB29" w14:textId="53A14F9E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Mr Brett </w:t>
            </w:r>
            <w:proofErr w:type="spellStart"/>
            <w:r w:rsidRPr="00B85498">
              <w:rPr>
                <w:sz w:val="20"/>
              </w:rPr>
              <w:t>Hibbitt</w:t>
            </w:r>
            <w:proofErr w:type="spellEnd"/>
            <w:r w:rsidRPr="00B85498">
              <w:rPr>
                <w:sz w:val="20"/>
              </w:rPr>
              <w:t xml:space="preserve">, Aster Group Mount Pleasant, Tadburn Green, Berthon House, Ashley House And St Mary's, Off </w:t>
            </w:r>
            <w:proofErr w:type="spellStart"/>
            <w:r w:rsidRPr="00B85498">
              <w:rPr>
                <w:sz w:val="20"/>
              </w:rPr>
              <w:t>Broadwater</w:t>
            </w:r>
            <w:proofErr w:type="spellEnd"/>
            <w:r w:rsidRPr="00B85498">
              <w:rPr>
                <w:sz w:val="20"/>
              </w:rPr>
              <w:t xml:space="preserve"> Road </w:t>
            </w:r>
            <w:proofErr w:type="gramStart"/>
            <w:r w:rsidRPr="00B85498">
              <w:rPr>
                <w:sz w:val="20"/>
              </w:rPr>
              <w:t>And</w:t>
            </w:r>
            <w:proofErr w:type="gramEnd"/>
            <w:r w:rsidRPr="00B85498">
              <w:rPr>
                <w:sz w:val="20"/>
              </w:rPr>
              <w:t xml:space="preserve"> Banning Street, Romsey, Hampshire SO51 8GP </w:t>
            </w:r>
          </w:p>
          <w:p w14:paraId="21EC9932" w14:textId="77777777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42EB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Mrs Sarah Appleton</w:t>
            </w:r>
          </w:p>
          <w:p w14:paraId="0CBDE836" w14:textId="324EE659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85498">
              <w:rPr>
                <w:sz w:val="20"/>
              </w:rPr>
              <w:t>06.11.2020</w:t>
            </w:r>
          </w:p>
        </w:tc>
      </w:tr>
      <w:tr w:rsidR="00B85498" w:rsidRPr="00B85498" w14:paraId="669143A9" w14:textId="37D0E1F3" w:rsidTr="00B85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62E9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20/02414/TPOS</w:t>
            </w:r>
          </w:p>
          <w:p w14:paraId="1DA95379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05.10.2020</w:t>
            </w:r>
          </w:p>
          <w:p w14:paraId="03F3FFBC" w14:textId="0B63A018" w:rsid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ROMSEY TOWN </w:t>
            </w:r>
          </w:p>
          <w:p w14:paraId="08015FC3" w14:textId="5D78C048" w:rsidR="00B85498" w:rsidRPr="00B85498" w:rsidRDefault="00B85498" w:rsidP="00B8549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42A67A4E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B85498">
              <w:rPr>
                <w:sz w:val="20"/>
              </w:rPr>
              <w:t xml:space="preserve">T1- Oak - Reduction of 1.5-2m, leaving an overall canopy spread of 3.5m, Oak (T2)- Reduction of 1.5-2m, leaving </w:t>
            </w:r>
            <w:proofErr w:type="spellStart"/>
            <w:proofErr w:type="gramStart"/>
            <w:r w:rsidRPr="00B85498">
              <w:rPr>
                <w:sz w:val="20"/>
              </w:rPr>
              <w:t>a</w:t>
            </w:r>
            <w:proofErr w:type="spellEnd"/>
            <w:proofErr w:type="gramEnd"/>
            <w:r w:rsidRPr="00B85498">
              <w:rPr>
                <w:sz w:val="20"/>
              </w:rPr>
              <w:t xml:space="preserve"> overall canopy spread of 4.5m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FA09" w14:textId="77777777" w:rsid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6 Mrs Diana </w:t>
            </w:r>
            <w:proofErr w:type="spellStart"/>
            <w:r w:rsidRPr="00B85498">
              <w:rPr>
                <w:sz w:val="20"/>
              </w:rPr>
              <w:t>Murfin</w:t>
            </w:r>
            <w:proofErr w:type="spellEnd"/>
            <w:r w:rsidRPr="00B85498">
              <w:rPr>
                <w:sz w:val="20"/>
              </w:rPr>
              <w:t xml:space="preserve">-Kent </w:t>
            </w:r>
          </w:p>
          <w:p w14:paraId="07AEE638" w14:textId="669A0A5A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9 Horseshoe Drive, Romsey, SO51 7TP,   </w:t>
            </w:r>
          </w:p>
          <w:p w14:paraId="022B3BC6" w14:textId="77777777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6808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Miss Rachel Cooke</w:t>
            </w:r>
          </w:p>
          <w:p w14:paraId="4FA0CACF" w14:textId="1DD3BFFE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B85498">
              <w:rPr>
                <w:sz w:val="20"/>
              </w:rPr>
              <w:t>28.10.2020</w:t>
            </w:r>
          </w:p>
        </w:tc>
      </w:tr>
      <w:tr w:rsidR="00B85498" w:rsidRPr="00B85498" w14:paraId="0388592A" w14:textId="0210BB8E" w:rsidTr="00B85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94B5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20/02444/FULLS</w:t>
            </w:r>
          </w:p>
          <w:p w14:paraId="08668866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06.10.2020</w:t>
            </w:r>
          </w:p>
          <w:p w14:paraId="608B5DB6" w14:textId="7C7566EA" w:rsid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ROMSEY TOWN </w:t>
            </w:r>
          </w:p>
          <w:p w14:paraId="3EFA1A44" w14:textId="5A677F5C" w:rsidR="00B85498" w:rsidRPr="00B85498" w:rsidRDefault="00B85498" w:rsidP="00B85498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6DDDA0C7" w14:textId="77777777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231" w14:textId="5D970139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B85498">
              <w:rPr>
                <w:sz w:val="20"/>
              </w:rPr>
              <w:t>Open sided covered structure to existing garden area (Retrospective)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E548" w14:textId="77777777" w:rsid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Miss Anita Charman, A Neat Pub </w:t>
            </w:r>
            <w:proofErr w:type="spellStart"/>
            <w:proofErr w:type="gramStart"/>
            <w:r w:rsidRPr="00B85498">
              <w:rPr>
                <w:sz w:val="20"/>
              </w:rPr>
              <w:t>Co.Old</w:t>
            </w:r>
            <w:proofErr w:type="spellEnd"/>
            <w:proofErr w:type="gramEnd"/>
            <w:r w:rsidRPr="00B85498">
              <w:rPr>
                <w:sz w:val="20"/>
              </w:rPr>
              <w:t xml:space="preserve"> House At Home, 62 Love Lane, Romsey, Hampshire </w:t>
            </w:r>
          </w:p>
          <w:p w14:paraId="0516CAC4" w14:textId="27DACE7A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SO51 8DE </w:t>
            </w:r>
          </w:p>
          <w:p w14:paraId="16F14467" w14:textId="77777777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C8BF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Katie Andrew</w:t>
            </w:r>
          </w:p>
          <w:p w14:paraId="40D9EDE6" w14:textId="4025141D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85498">
              <w:rPr>
                <w:sz w:val="20"/>
              </w:rPr>
              <w:t>06.11.2020</w:t>
            </w:r>
          </w:p>
        </w:tc>
      </w:tr>
      <w:tr w:rsidR="00B85498" w:rsidRPr="00B85498" w14:paraId="3A8E841A" w14:textId="109664C3" w:rsidTr="00B85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DF1C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20/02469/TREES</w:t>
            </w:r>
          </w:p>
          <w:p w14:paraId="7A782AE2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08.10.2020</w:t>
            </w:r>
          </w:p>
          <w:p w14:paraId="6F1207A6" w14:textId="6771C96C" w:rsid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ROMSEY TOWN </w:t>
            </w:r>
          </w:p>
          <w:p w14:paraId="13491665" w14:textId="19498AA8" w:rsidR="00B85498" w:rsidRPr="00B85498" w:rsidRDefault="00B85498" w:rsidP="00B85498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0D1541C" w14:textId="77777777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8453" w14:textId="21BC6CB5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85498">
              <w:rPr>
                <w:sz w:val="20"/>
              </w:rPr>
              <w:t>T1 and T2 sycamore - remove up to 3.5 meters from the height and carry out crown reduction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776C" w14:textId="77777777" w:rsid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Mr Steven Harrison </w:t>
            </w:r>
          </w:p>
          <w:p w14:paraId="2B036D54" w14:textId="77777777" w:rsid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10 </w:t>
            </w:r>
            <w:proofErr w:type="spellStart"/>
            <w:r w:rsidRPr="00B85498">
              <w:rPr>
                <w:sz w:val="20"/>
              </w:rPr>
              <w:t>Chavy</w:t>
            </w:r>
            <w:proofErr w:type="spellEnd"/>
            <w:r w:rsidRPr="00B85498">
              <w:rPr>
                <w:sz w:val="20"/>
              </w:rPr>
              <w:t xml:space="preserve"> Water, Romsey, Hampshire, </w:t>
            </w:r>
          </w:p>
          <w:p w14:paraId="54A329E7" w14:textId="6436F289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SO51 8AJ  </w:t>
            </w:r>
          </w:p>
          <w:p w14:paraId="71A528EF" w14:textId="77777777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979F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Miss Rachel Cooke</w:t>
            </w:r>
          </w:p>
          <w:p w14:paraId="68204F49" w14:textId="0516835C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85498">
              <w:rPr>
                <w:sz w:val="20"/>
              </w:rPr>
              <w:t>02.11.2020</w:t>
            </w:r>
          </w:p>
        </w:tc>
      </w:tr>
      <w:tr w:rsidR="00B85498" w:rsidRPr="00B85498" w14:paraId="3BD118C2" w14:textId="4DEE6F78" w:rsidTr="00B85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0EAE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20/02472/TPOS</w:t>
            </w:r>
          </w:p>
          <w:p w14:paraId="7522D9C3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09.10.2020</w:t>
            </w:r>
          </w:p>
          <w:p w14:paraId="550902A7" w14:textId="2694F336" w:rsid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ROMSEY TOWN </w:t>
            </w:r>
          </w:p>
          <w:p w14:paraId="3B43293F" w14:textId="74BF49EE" w:rsidR="00B85498" w:rsidRPr="00B85498" w:rsidRDefault="00B85498" w:rsidP="00B85498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086EB875" w14:textId="77777777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2045" w14:textId="55B7A166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85498">
              <w:rPr>
                <w:sz w:val="20"/>
              </w:rPr>
              <w:t>False Acacia - Fell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3831" w14:textId="77777777" w:rsid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Mrs Claire </w:t>
            </w:r>
            <w:proofErr w:type="spellStart"/>
            <w:r w:rsidRPr="00B85498">
              <w:rPr>
                <w:sz w:val="20"/>
              </w:rPr>
              <w:t>Bourne</w:t>
            </w:r>
            <w:proofErr w:type="spellEnd"/>
            <w:r w:rsidRPr="00B85498">
              <w:rPr>
                <w:sz w:val="20"/>
              </w:rPr>
              <w:t xml:space="preserve"> </w:t>
            </w:r>
          </w:p>
          <w:p w14:paraId="57673928" w14:textId="77777777" w:rsid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8 The </w:t>
            </w:r>
            <w:proofErr w:type="spellStart"/>
            <w:r w:rsidRPr="00B85498">
              <w:rPr>
                <w:sz w:val="20"/>
              </w:rPr>
              <w:t>Harrage</w:t>
            </w:r>
            <w:proofErr w:type="spellEnd"/>
            <w:r w:rsidRPr="00B85498">
              <w:rPr>
                <w:sz w:val="20"/>
              </w:rPr>
              <w:t xml:space="preserve">, Romsey, Hampshire, </w:t>
            </w:r>
          </w:p>
          <w:p w14:paraId="00B7B301" w14:textId="3D85F726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 xml:space="preserve">SO51 8AE  </w:t>
            </w:r>
          </w:p>
          <w:p w14:paraId="188DC0A6" w14:textId="77777777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0951" w14:textId="77777777" w:rsidR="00B85498" w:rsidRPr="00B85498" w:rsidRDefault="00B85498" w:rsidP="00B85498">
            <w:pPr>
              <w:rPr>
                <w:sz w:val="20"/>
              </w:rPr>
            </w:pPr>
            <w:r w:rsidRPr="00B85498">
              <w:rPr>
                <w:sz w:val="20"/>
              </w:rPr>
              <w:t>Miss Rachel Cooke</w:t>
            </w:r>
          </w:p>
          <w:p w14:paraId="11246205" w14:textId="21E817A3" w:rsidR="00B85498" w:rsidRPr="00B85498" w:rsidRDefault="00B85498" w:rsidP="00B8549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B85498">
              <w:rPr>
                <w:sz w:val="20"/>
              </w:rPr>
              <w:t>03.11.2020</w:t>
            </w:r>
          </w:p>
        </w:tc>
      </w:tr>
    </w:tbl>
    <w:p w14:paraId="3481A2B2" w14:textId="77777777" w:rsidR="007600FE" w:rsidRDefault="007600FE" w:rsidP="00890BC7">
      <w:pPr>
        <w:pStyle w:val="t1"/>
        <w:spacing w:line="240" w:lineRule="auto"/>
        <w:ind w:left="-851"/>
        <w:jc w:val="both"/>
        <w:rPr>
          <w:snapToGrid/>
        </w:rPr>
      </w:pPr>
    </w:p>
    <w:p w14:paraId="6DD2A508" w14:textId="77777777" w:rsidR="00A824BF" w:rsidRDefault="00A824BF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7600FE" w14:paraId="07AE8619" w14:textId="77777777" w:rsidTr="007600FE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7600FE" w:rsidRDefault="007600FE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17C24025" w:rsidR="007600FE" w:rsidRDefault="007600FE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42</w:t>
            </w:r>
          </w:p>
          <w:p w14:paraId="1CC333FF" w14:textId="60242F72" w:rsidR="007600FE" w:rsidRDefault="007600FE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16</w:t>
            </w:r>
            <w:r w:rsidRPr="00B85498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October 2020</w:t>
            </w:r>
          </w:p>
        </w:tc>
      </w:tr>
      <w:tr w:rsidR="007600FE" w:rsidRPr="007600FE" w14:paraId="037B26BC" w14:textId="260311A0" w:rsidTr="00760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5F3B" w14:textId="77777777" w:rsidR="007600FE" w:rsidRPr="007600FE" w:rsidRDefault="007600FE" w:rsidP="00A60231">
            <w:pPr>
              <w:rPr>
                <w:sz w:val="20"/>
              </w:rPr>
            </w:pPr>
            <w:r w:rsidRPr="007600FE">
              <w:rPr>
                <w:sz w:val="20"/>
              </w:rPr>
              <w:t>20/02479/TPOS</w:t>
            </w:r>
          </w:p>
          <w:p w14:paraId="37F53A1E" w14:textId="77777777" w:rsidR="007600FE" w:rsidRPr="007600FE" w:rsidRDefault="007600FE" w:rsidP="00A60231">
            <w:pPr>
              <w:rPr>
                <w:sz w:val="20"/>
              </w:rPr>
            </w:pPr>
            <w:r w:rsidRPr="007600FE">
              <w:rPr>
                <w:sz w:val="20"/>
              </w:rPr>
              <w:t>12.10.2020</w:t>
            </w:r>
          </w:p>
          <w:p w14:paraId="55C36903" w14:textId="5F8E3910" w:rsidR="007600FE" w:rsidRDefault="007600FE" w:rsidP="00A60231">
            <w:pPr>
              <w:rPr>
                <w:sz w:val="20"/>
              </w:rPr>
            </w:pPr>
            <w:r w:rsidRPr="007600FE">
              <w:rPr>
                <w:sz w:val="20"/>
              </w:rPr>
              <w:t xml:space="preserve">ROMSEY TOWN </w:t>
            </w:r>
          </w:p>
          <w:p w14:paraId="6E3001D6" w14:textId="5D1CBBE6" w:rsidR="007600FE" w:rsidRPr="007600FE" w:rsidRDefault="007600FE" w:rsidP="00A6023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7600FE" w:rsidRPr="007600FE" w:rsidRDefault="007600FE" w:rsidP="00A6023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44A0894E" w:rsidR="007600FE" w:rsidRPr="007600FE" w:rsidRDefault="007600FE" w:rsidP="00A6023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600FE">
              <w:rPr>
                <w:sz w:val="20"/>
              </w:rPr>
              <w:t>Oak (T2) - Fell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6948" w14:textId="77777777" w:rsidR="007600FE" w:rsidRDefault="007600FE" w:rsidP="00A60231">
            <w:pPr>
              <w:rPr>
                <w:sz w:val="20"/>
              </w:rPr>
            </w:pPr>
            <w:r w:rsidRPr="007600FE">
              <w:rPr>
                <w:sz w:val="20"/>
              </w:rPr>
              <w:t xml:space="preserve">Mr Fisher </w:t>
            </w:r>
          </w:p>
          <w:p w14:paraId="41116CD9" w14:textId="77777777" w:rsidR="007600FE" w:rsidRDefault="007600FE" w:rsidP="00A60231">
            <w:pPr>
              <w:rPr>
                <w:sz w:val="20"/>
              </w:rPr>
            </w:pPr>
            <w:r w:rsidRPr="007600FE">
              <w:rPr>
                <w:sz w:val="20"/>
              </w:rPr>
              <w:t xml:space="preserve">16 Southampton Road, Romsey, </w:t>
            </w:r>
          </w:p>
          <w:p w14:paraId="5DC060C8" w14:textId="3DF6D335" w:rsidR="007600FE" w:rsidRPr="007600FE" w:rsidRDefault="007600FE" w:rsidP="00A60231">
            <w:pPr>
              <w:rPr>
                <w:sz w:val="20"/>
              </w:rPr>
            </w:pPr>
            <w:r w:rsidRPr="007600FE">
              <w:rPr>
                <w:sz w:val="20"/>
              </w:rPr>
              <w:t xml:space="preserve">SO51 8AF,   </w:t>
            </w:r>
          </w:p>
          <w:p w14:paraId="7752D1F0" w14:textId="77777777" w:rsidR="007600FE" w:rsidRPr="007600FE" w:rsidRDefault="007600FE" w:rsidP="00A6023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A54E" w14:textId="77777777" w:rsidR="007600FE" w:rsidRP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>Miss Rachel Cooke</w:t>
            </w:r>
          </w:p>
          <w:p w14:paraId="3F4CE1B1" w14:textId="08455C02" w:rsidR="007600FE" w:rsidRPr="007600FE" w:rsidRDefault="007600FE" w:rsidP="007600F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600FE">
              <w:rPr>
                <w:sz w:val="20"/>
              </w:rPr>
              <w:t>03.11.2020</w:t>
            </w:r>
          </w:p>
        </w:tc>
      </w:tr>
      <w:tr w:rsidR="007600FE" w:rsidRPr="007600FE" w14:paraId="2555D36F" w14:textId="7742E359" w:rsidTr="00760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5623" w14:textId="77777777" w:rsidR="007600FE" w:rsidRP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>20/02496/LBWS</w:t>
            </w:r>
          </w:p>
          <w:p w14:paraId="6B925D5F" w14:textId="77777777" w:rsidR="007600FE" w:rsidRP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>13.10.2020</w:t>
            </w:r>
          </w:p>
          <w:p w14:paraId="6914EB7D" w14:textId="14D4B78D" w:rsid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 xml:space="preserve">ROMSEY TOWN </w:t>
            </w:r>
          </w:p>
          <w:p w14:paraId="3F92667A" w14:textId="2DB7062E" w:rsidR="007600FE" w:rsidRPr="007600FE" w:rsidRDefault="007600FE" w:rsidP="007600FE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7600FE" w:rsidRPr="007600FE" w:rsidRDefault="007600FE" w:rsidP="007600FE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629AFC7D" w:rsidR="007600FE" w:rsidRPr="007600FE" w:rsidRDefault="007600FE" w:rsidP="007600FE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7600FE">
              <w:rPr>
                <w:sz w:val="20"/>
              </w:rPr>
              <w:t>Relocate bathroom, including associated drainage, and removal and erection of internal walls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1CDC" w14:textId="77777777" w:rsid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 xml:space="preserve">Mr Darren Phillips </w:t>
            </w:r>
          </w:p>
          <w:p w14:paraId="6ED53EB2" w14:textId="248FB10E" w:rsidR="007600FE" w:rsidRP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 xml:space="preserve">67 </w:t>
            </w:r>
            <w:proofErr w:type="spellStart"/>
            <w:r w:rsidRPr="007600FE">
              <w:rPr>
                <w:sz w:val="20"/>
              </w:rPr>
              <w:t>Cherville</w:t>
            </w:r>
            <w:proofErr w:type="spellEnd"/>
            <w:r w:rsidRPr="007600FE">
              <w:rPr>
                <w:sz w:val="20"/>
              </w:rPr>
              <w:t xml:space="preserve"> Street, Romsey, SO51 8FB,   </w:t>
            </w:r>
          </w:p>
          <w:p w14:paraId="712D0741" w14:textId="77777777" w:rsidR="007600FE" w:rsidRPr="007600FE" w:rsidRDefault="007600FE" w:rsidP="007600FE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2B16" w14:textId="77777777" w:rsidR="007600FE" w:rsidRP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>Mr Nathan Glasgow</w:t>
            </w:r>
          </w:p>
          <w:p w14:paraId="677C4451" w14:textId="705AC7D3" w:rsidR="007600FE" w:rsidRPr="007600FE" w:rsidRDefault="007600FE" w:rsidP="007600F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600FE">
              <w:rPr>
                <w:sz w:val="20"/>
              </w:rPr>
              <w:t>13.11.2020</w:t>
            </w:r>
          </w:p>
        </w:tc>
      </w:tr>
      <w:tr w:rsidR="007600FE" w:rsidRPr="007600FE" w14:paraId="123E2E4C" w14:textId="5A2D981D" w:rsidTr="00760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69DF" w14:textId="77777777" w:rsidR="007600FE" w:rsidRP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lastRenderedPageBreak/>
              <w:t>20/02502/FULLS</w:t>
            </w:r>
          </w:p>
          <w:p w14:paraId="1EBE7B89" w14:textId="77777777" w:rsidR="007600FE" w:rsidRP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>14.10.2020</w:t>
            </w:r>
          </w:p>
          <w:p w14:paraId="0C96035A" w14:textId="65472414" w:rsid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 xml:space="preserve">ROMSEY TOWN </w:t>
            </w:r>
          </w:p>
          <w:p w14:paraId="75401184" w14:textId="5EE4ACEF" w:rsidR="007600FE" w:rsidRPr="007600FE" w:rsidRDefault="007600FE" w:rsidP="007600FE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89D1466" w14:textId="77777777" w:rsidR="007600FE" w:rsidRPr="007600FE" w:rsidRDefault="007600FE" w:rsidP="007600FE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8D68" w14:textId="720B393B" w:rsidR="007600FE" w:rsidRPr="007600FE" w:rsidRDefault="007600FE" w:rsidP="007600FE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7600FE">
              <w:rPr>
                <w:sz w:val="20"/>
              </w:rPr>
              <w:t>Part single and part two storey rear extensions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4635" w14:textId="77777777" w:rsid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 xml:space="preserve">Mrs Marion Feltham </w:t>
            </w:r>
          </w:p>
          <w:p w14:paraId="339F8CB6" w14:textId="5F8FDE4E" w:rsidR="007600FE" w:rsidRP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 xml:space="preserve">Chirk Lodge </w:t>
            </w:r>
            <w:proofErr w:type="gramStart"/>
            <w:r w:rsidRPr="007600FE">
              <w:rPr>
                <w:sz w:val="20"/>
              </w:rPr>
              <w:t>Cottage ,</w:t>
            </w:r>
            <w:proofErr w:type="gramEnd"/>
            <w:r w:rsidRPr="007600FE">
              <w:rPr>
                <w:sz w:val="20"/>
              </w:rPr>
              <w:t xml:space="preserve"> Winchester Hill, Romsey, SO51 7NF  </w:t>
            </w:r>
          </w:p>
          <w:p w14:paraId="2E51AE64" w14:textId="77777777" w:rsidR="007600FE" w:rsidRPr="007600FE" w:rsidRDefault="007600FE" w:rsidP="007600FE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989D" w14:textId="77777777" w:rsidR="007600FE" w:rsidRP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>Mr Nathan Glasgow</w:t>
            </w:r>
          </w:p>
          <w:p w14:paraId="0E9C037B" w14:textId="2AEEAE9B" w:rsidR="007600FE" w:rsidRPr="007600FE" w:rsidRDefault="007600FE" w:rsidP="007600FE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7600FE">
              <w:rPr>
                <w:sz w:val="20"/>
              </w:rPr>
              <w:t>07.11.2020</w:t>
            </w:r>
          </w:p>
        </w:tc>
      </w:tr>
      <w:tr w:rsidR="007600FE" w:rsidRPr="007600FE" w14:paraId="33E316AE" w14:textId="5FA37BD2" w:rsidTr="00760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AB95" w14:textId="77777777" w:rsidR="007600FE" w:rsidRP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>20/02550/TPOS</w:t>
            </w:r>
          </w:p>
          <w:p w14:paraId="7E0138F5" w14:textId="77777777" w:rsidR="007600FE" w:rsidRP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>16.10.2020</w:t>
            </w:r>
          </w:p>
          <w:p w14:paraId="0FF31A4D" w14:textId="05CB37AD" w:rsid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 xml:space="preserve">ROMSEY TOWN </w:t>
            </w:r>
          </w:p>
          <w:p w14:paraId="60239C12" w14:textId="6C22EAF2" w:rsidR="007600FE" w:rsidRPr="007600FE" w:rsidRDefault="007600FE" w:rsidP="007600FE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7682DE51" w14:textId="77777777" w:rsidR="007600FE" w:rsidRPr="007600FE" w:rsidRDefault="007600FE" w:rsidP="007600FE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B8EC" w14:textId="7C44A2DB" w:rsidR="007600FE" w:rsidRPr="007600FE" w:rsidRDefault="007600FE" w:rsidP="007600FE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7600FE">
              <w:rPr>
                <w:sz w:val="20"/>
              </w:rPr>
              <w:t>Walnut - Crown reduce by 2 metres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46CA" w14:textId="77777777" w:rsid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 xml:space="preserve">Mr Ross Woodley </w:t>
            </w:r>
          </w:p>
          <w:p w14:paraId="36DFB77B" w14:textId="77777777" w:rsid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 xml:space="preserve">3 Walnut Court, Botley Road, Romsey, Hampshire </w:t>
            </w:r>
          </w:p>
          <w:p w14:paraId="7028B62C" w14:textId="12789458" w:rsidR="007600FE" w:rsidRP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 xml:space="preserve">SO51 5RQ </w:t>
            </w:r>
          </w:p>
          <w:p w14:paraId="789DF3FF" w14:textId="77777777" w:rsidR="007600FE" w:rsidRPr="007600FE" w:rsidRDefault="007600FE" w:rsidP="007600FE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BB7B" w14:textId="77777777" w:rsidR="007600FE" w:rsidRPr="007600FE" w:rsidRDefault="007600FE" w:rsidP="007600FE">
            <w:pPr>
              <w:rPr>
                <w:sz w:val="20"/>
              </w:rPr>
            </w:pPr>
            <w:r w:rsidRPr="007600FE">
              <w:rPr>
                <w:sz w:val="20"/>
              </w:rPr>
              <w:t xml:space="preserve">Mr Rory </w:t>
            </w:r>
            <w:proofErr w:type="spellStart"/>
            <w:r w:rsidRPr="007600FE">
              <w:rPr>
                <w:sz w:val="20"/>
              </w:rPr>
              <w:t>Gogan</w:t>
            </w:r>
            <w:proofErr w:type="spellEnd"/>
          </w:p>
          <w:p w14:paraId="5EA67BAA" w14:textId="1E323AAC" w:rsidR="007600FE" w:rsidRPr="007600FE" w:rsidRDefault="007600FE" w:rsidP="007600F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7600FE">
              <w:rPr>
                <w:sz w:val="20"/>
              </w:rPr>
              <w:t>10.11.2020</w:t>
            </w:r>
          </w:p>
        </w:tc>
      </w:tr>
    </w:tbl>
    <w:p w14:paraId="1FBCDFCC" w14:textId="5C25AAED" w:rsidR="00205BD2" w:rsidRDefault="00205BD2" w:rsidP="00205BD2"/>
    <w:p w14:paraId="2C1B4015" w14:textId="2C763461" w:rsidR="009F2D6A" w:rsidRDefault="009F2D6A" w:rsidP="00205BD2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9F2D6A" w14:paraId="1DE228F3" w14:textId="77777777" w:rsidTr="00A147B9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7D5AC245" w14:textId="77777777" w:rsidR="009F2D6A" w:rsidRDefault="009F2D6A" w:rsidP="00A147B9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1DDBDAF0" w14:textId="4E138704" w:rsidR="009F2D6A" w:rsidRDefault="009F2D6A" w:rsidP="009F2D6A">
            <w:pPr>
              <w:jc w:val="center"/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RESUBMITTED</w:t>
            </w: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 xml:space="preserve"> PLANNING APPLICATION</w:t>
            </w: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 xml:space="preserve"> – DUE TO LACK OF INFORMATION AT PLANNING MEETING HELD ON THURSDAY 20</w:t>
            </w:r>
            <w:r w:rsidRPr="009F2D6A">
              <w:rPr>
                <w:rFonts w:ascii="Arial" w:hAnsi="Arial"/>
                <w:b/>
                <w:snapToGrid w:val="0"/>
                <w:sz w:val="22"/>
                <w:vertAlign w:val="superscript"/>
                <w:lang w:eastAsia="en-US"/>
              </w:rPr>
              <w:t>TH</w:t>
            </w: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 xml:space="preserve"> AUGUST 2020</w:t>
            </w:r>
          </w:p>
          <w:p w14:paraId="166AE50F" w14:textId="0BEF72DF" w:rsidR="009F2D6A" w:rsidRDefault="009F2D6A" w:rsidP="00A147B9">
            <w:pPr>
              <w:jc w:val="center"/>
            </w:pPr>
          </w:p>
        </w:tc>
      </w:tr>
      <w:tr w:rsidR="009F2D6A" w:rsidRPr="007600FE" w14:paraId="26B69D66" w14:textId="77777777" w:rsidTr="009F2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BEB" w14:textId="3B84DB81" w:rsidR="009F2D6A" w:rsidRDefault="009F2D6A" w:rsidP="00A147B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  <w:r w:rsidRPr="009F2D6A">
              <w:rPr>
                <w:sz w:val="20"/>
              </w:rPr>
              <w:t>20/01830/TREES</w:t>
            </w:r>
            <w:r w:rsidRPr="009F2D6A">
              <w:rPr>
                <w:sz w:val="20"/>
              </w:rPr>
              <w:t xml:space="preserve"> </w:t>
            </w:r>
          </w:p>
          <w:p w14:paraId="72E5BEC0" w14:textId="4EB4406A" w:rsidR="009F2D6A" w:rsidRDefault="009F2D6A" w:rsidP="00A147B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  <w:r>
              <w:rPr>
                <w:sz w:val="20"/>
              </w:rPr>
              <w:t>21.10.2020</w:t>
            </w:r>
          </w:p>
          <w:p w14:paraId="24F2C626" w14:textId="25DA1C85" w:rsidR="009F2D6A" w:rsidRPr="007600FE" w:rsidRDefault="009F2D6A" w:rsidP="00A147B9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  <w:r>
              <w:rPr>
                <w:sz w:val="20"/>
              </w:rPr>
              <w:t>ROMSEY TOWN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64BE" w14:textId="79046609" w:rsidR="009F2D6A" w:rsidRPr="007600FE" w:rsidRDefault="009F2D6A" w:rsidP="00A147B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F2D6A">
              <w:rPr>
                <w:sz w:val="20"/>
              </w:rPr>
              <w:t>G1 - Unknown Species - Cut / thin back overhanging trees to property boundary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FA62" w14:textId="77777777" w:rsidR="009F2D6A" w:rsidRDefault="009F2D6A" w:rsidP="009F2D6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816"/>
              <w:jc w:val="both"/>
              <w:rPr>
                <w:sz w:val="20"/>
              </w:rPr>
            </w:pPr>
            <w:r w:rsidRPr="009F2D6A">
              <w:rPr>
                <w:sz w:val="20"/>
              </w:rPr>
              <w:t>Angela Spiteri</w:t>
            </w:r>
            <w:r w:rsidRPr="009F2D6A">
              <w:rPr>
                <w:sz w:val="20"/>
              </w:rPr>
              <w:t xml:space="preserve"> </w:t>
            </w:r>
          </w:p>
          <w:p w14:paraId="01900289" w14:textId="77777777" w:rsidR="009F2D6A" w:rsidRDefault="009F2D6A" w:rsidP="009F2D6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816"/>
              <w:jc w:val="both"/>
              <w:rPr>
                <w:sz w:val="20"/>
              </w:rPr>
            </w:pPr>
            <w:r w:rsidRPr="009F2D6A">
              <w:rPr>
                <w:sz w:val="20"/>
              </w:rPr>
              <w:t>Tudor</w:t>
            </w:r>
            <w:r>
              <w:rPr>
                <w:sz w:val="20"/>
              </w:rPr>
              <w:t xml:space="preserve"> </w:t>
            </w:r>
            <w:r w:rsidRPr="009F2D6A">
              <w:rPr>
                <w:sz w:val="20"/>
              </w:rPr>
              <w:t xml:space="preserve">House, </w:t>
            </w:r>
          </w:p>
          <w:p w14:paraId="48A64974" w14:textId="5D35DB9A" w:rsidR="009F2D6A" w:rsidRPr="007600FE" w:rsidRDefault="009F2D6A" w:rsidP="009F2D6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816"/>
              <w:rPr>
                <w:sz w:val="20"/>
              </w:rPr>
            </w:pPr>
            <w:r w:rsidRPr="009F2D6A">
              <w:rPr>
                <w:sz w:val="20"/>
              </w:rPr>
              <w:t>52 The Hundred, Romsey</w:t>
            </w:r>
            <w:r>
              <w:rPr>
                <w:sz w:val="20"/>
              </w:rPr>
              <w:t>, Hants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8E44" w14:textId="573DA7A5" w:rsidR="009F2D6A" w:rsidRPr="007600FE" w:rsidRDefault="009F2D6A" w:rsidP="00A147B9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9F2D6A">
              <w:rPr>
                <w:sz w:val="20"/>
              </w:rPr>
              <w:t xml:space="preserve">Mr Rory </w:t>
            </w:r>
            <w:proofErr w:type="spellStart"/>
            <w:r w:rsidRPr="009F2D6A">
              <w:rPr>
                <w:sz w:val="20"/>
              </w:rPr>
              <w:t>Gogan</w:t>
            </w:r>
            <w:proofErr w:type="spellEnd"/>
          </w:p>
        </w:tc>
      </w:tr>
    </w:tbl>
    <w:p w14:paraId="4DC44368" w14:textId="77777777" w:rsidR="009F2D6A" w:rsidRPr="00205BD2" w:rsidRDefault="009F2D6A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10"/>
      <w:footerReference w:type="default" r:id="rId11"/>
      <w:footerReference w:type="first" r:id="rId12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7AA8FED2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669FF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 xml:space="preserve">endas\Planning\Planning Agenda </w:t>
    </w:r>
    <w:r w:rsidR="00B60442">
      <w:rPr>
        <w:noProof/>
        <w:snapToGrid w:val="0"/>
        <w:sz w:val="16"/>
        <w:lang w:eastAsia="en-US"/>
      </w:rPr>
      <w:t>22-10</w:t>
    </w:r>
    <w:r w:rsidR="007B446F">
      <w:rPr>
        <w:noProof/>
        <w:snapToGrid w:val="0"/>
        <w:sz w:val="16"/>
        <w:lang w:eastAsia="en-US"/>
      </w:rPr>
      <w:t>-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4C78D2CB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B60442">
      <w:rPr>
        <w:rFonts w:ascii="Arial" w:hAnsi="Arial"/>
        <w:b/>
        <w:sz w:val="22"/>
        <w:u w:val="single"/>
      </w:rPr>
      <w:t xml:space="preserve"> 22</w:t>
    </w:r>
    <w:r w:rsidR="00B60442" w:rsidRPr="00B60442">
      <w:rPr>
        <w:rFonts w:ascii="Arial" w:hAnsi="Arial"/>
        <w:b/>
        <w:sz w:val="22"/>
        <w:u w:val="single"/>
        <w:vertAlign w:val="superscript"/>
      </w:rPr>
      <w:t>nd</w:t>
    </w:r>
    <w:r w:rsidR="00B60442">
      <w:rPr>
        <w:rFonts w:ascii="Arial" w:hAnsi="Arial"/>
        <w:b/>
        <w:sz w:val="22"/>
        <w:u w:val="single"/>
      </w:rPr>
      <w:t xml:space="preserve"> October</w:t>
    </w:r>
    <w:r w:rsidR="007B446F">
      <w:rPr>
        <w:rFonts w:ascii="Arial" w:hAnsi="Arial"/>
        <w:b/>
        <w:sz w:val="22"/>
        <w:u w:val="single"/>
      </w:rPr>
      <w:t xml:space="preserve">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20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97B99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53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947B5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802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00FE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582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2D6A"/>
    <w:rsid w:val="009F3C94"/>
    <w:rsid w:val="009F4D91"/>
    <w:rsid w:val="009F68B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231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0442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498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0DC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mseytc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nsultations/planning-for-the-future/planning-for-the-futur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611F-7C29-4A81-AD50-2AE68AD6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37</TotalTime>
  <Pages>3</Pages>
  <Words>645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8</cp:revision>
  <cp:lastPrinted>2010-07-15T09:28:00Z</cp:lastPrinted>
  <dcterms:created xsi:type="dcterms:W3CDTF">2020-10-02T09:43:00Z</dcterms:created>
  <dcterms:modified xsi:type="dcterms:W3CDTF">2020-10-22T09:02:00Z</dcterms:modified>
</cp:coreProperties>
</file>