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074CB08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C53B47">
              <w:rPr>
                <w:rFonts w:ascii="Arial" w:hAnsi="Arial"/>
                <w:b/>
                <w:sz w:val="22"/>
                <w:u w:val="single"/>
              </w:rPr>
              <w:t xml:space="preserve"> 23</w:t>
            </w:r>
            <w:r w:rsidR="00C53B47" w:rsidRPr="00C53B47">
              <w:rPr>
                <w:rFonts w:ascii="Arial" w:hAnsi="Arial"/>
                <w:b/>
                <w:sz w:val="22"/>
                <w:u w:val="single"/>
                <w:vertAlign w:val="superscript"/>
              </w:rPr>
              <w:t>rd</w:t>
            </w:r>
            <w:r w:rsidR="00C53B47">
              <w:rPr>
                <w:rFonts w:ascii="Arial" w:hAnsi="Arial"/>
                <w:b/>
                <w:sz w:val="22"/>
                <w:u w:val="single"/>
              </w:rPr>
              <w:t xml:space="preserve"> January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297C3429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C53B47">
        <w:rPr>
          <w:rFonts w:ascii="Arial" w:hAnsi="Arial"/>
          <w:sz w:val="22"/>
        </w:rPr>
        <w:t>2</w:t>
      </w:r>
      <w:r w:rsidR="00C53B47" w:rsidRPr="00C53B47">
        <w:rPr>
          <w:rFonts w:ascii="Arial" w:hAnsi="Arial"/>
          <w:sz w:val="22"/>
          <w:vertAlign w:val="superscript"/>
        </w:rPr>
        <w:t>nd</w:t>
      </w:r>
      <w:r w:rsidR="00C53B47">
        <w:rPr>
          <w:rFonts w:ascii="Arial" w:hAnsi="Arial"/>
          <w:sz w:val="22"/>
        </w:rPr>
        <w:t xml:space="preserve"> January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E31E4AB" w:rsidR="00165C15" w:rsidRPr="00C90C39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p w14:paraId="3A10E985" w14:textId="77777777" w:rsidR="00C90C39" w:rsidRDefault="00C90C39" w:rsidP="00C90C39">
      <w:pPr>
        <w:pStyle w:val="ListParagrap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3EFCFD6F" w:rsidR="003827D8" w:rsidRPr="00205BD2" w:rsidRDefault="00C90C39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115BA36" w14:textId="77777777" w:rsidR="003827D8" w:rsidRDefault="0018581B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16/02494/NMA1</w:t>
            </w:r>
          </w:p>
          <w:p w14:paraId="5C03FD05" w14:textId="1E257B42" w:rsidR="0018581B" w:rsidRDefault="0018581B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Applicant: Mr Neil Gwynne, Romsey Amateur Operatic a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nd Dramatic Society</w:t>
            </w:r>
          </w:p>
          <w:p w14:paraId="6BB8FC1B" w14:textId="220525A4" w:rsidR="0018581B" w:rsidRDefault="0018581B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Omission of louvres, partial omission of extension of roof at sides, addition of external air conditioning unit, amended roofing build-up, revision to guttering and rainwater pipes – Amendment to Planning Permission 16/02494/FULLS</w:t>
            </w:r>
          </w:p>
          <w:p w14:paraId="6FDE04E5" w14:textId="77777777" w:rsidR="0018581B" w:rsidRDefault="0018581B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Site: Plaza Theatre, 40 Winchester Road, Romsey</w:t>
            </w:r>
          </w:p>
          <w:p w14:paraId="4881377B" w14:textId="08DF0C0D" w:rsidR="0018581B" w:rsidRPr="00205BD2" w:rsidRDefault="0018581B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088A1F22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C53B47">
        <w:rPr>
          <w:rFonts w:ascii="Arial" w:hAnsi="Arial"/>
          <w:sz w:val="22"/>
        </w:rPr>
        <w:t xml:space="preserve">1, 2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C53B47">
        <w:rPr>
          <w:rFonts w:ascii="Arial" w:hAnsi="Arial"/>
          <w:sz w:val="22"/>
        </w:rPr>
        <w:t>3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53B47" w14:paraId="26AF21F7" w14:textId="77777777" w:rsidTr="00C53B4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C53B47" w:rsidRDefault="00C53B47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35D8FFFE" w:rsidR="00C53B47" w:rsidRDefault="00C53B47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</w:t>
            </w:r>
          </w:p>
          <w:p w14:paraId="58A4005F" w14:textId="4DFC7182" w:rsidR="00C53B47" w:rsidRPr="00C53B47" w:rsidRDefault="00C53B47" w:rsidP="00C53B4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 Ending: Friday 3</w:t>
            </w:r>
            <w:r w:rsidRPr="00C53B47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>
              <w:rPr>
                <w:rFonts w:ascii="Arial" w:hAnsi="Arial"/>
                <w:b/>
                <w:sz w:val="22"/>
              </w:rPr>
              <w:t xml:space="preserve"> January 2020</w:t>
            </w:r>
          </w:p>
        </w:tc>
      </w:tr>
      <w:tr w:rsidR="00C53B47" w:rsidRPr="00C53B47" w14:paraId="22F440D3" w14:textId="0F339F01" w:rsidTr="00C5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26C8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19/03065/FULLS</w:t>
            </w:r>
          </w:p>
          <w:p w14:paraId="6F4A67FF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24.12.2019</w:t>
            </w:r>
          </w:p>
          <w:p w14:paraId="14849B53" w14:textId="79307F9C" w:rsid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 xml:space="preserve">ROMSEY TOWN </w:t>
            </w:r>
          </w:p>
          <w:p w14:paraId="549C6A06" w14:textId="79558335" w:rsidR="00C53B47" w:rsidRPr="00C53B47" w:rsidRDefault="00C53B47" w:rsidP="00C53B4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E477207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53B47">
              <w:rPr>
                <w:sz w:val="20"/>
              </w:rPr>
              <w:t>Single storey rear extension to provide extended kitchen/diner and extended bedroom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5D32" w14:textId="5C65CEE2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 xml:space="preserve">Mr And Mrs D Haycock 4A Carisbrooke Court, Romsey, Hampshire, SO51 7JQ  </w:t>
            </w:r>
          </w:p>
          <w:p w14:paraId="04718ACA" w14:textId="77777777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78D1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Katie Andrew</w:t>
            </w:r>
          </w:p>
          <w:p w14:paraId="12E62A5F" w14:textId="6085C171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53B47">
              <w:rPr>
                <w:sz w:val="20"/>
              </w:rPr>
              <w:t>24.01.2020</w:t>
            </w:r>
          </w:p>
        </w:tc>
      </w:tr>
      <w:tr w:rsidR="00C53B47" w:rsidRPr="00C53B47" w14:paraId="4431C7B4" w14:textId="50AC5206" w:rsidTr="00C5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797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19/03068/FULLS</w:t>
            </w:r>
          </w:p>
          <w:p w14:paraId="01DAA9E5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24.12.2019</w:t>
            </w:r>
          </w:p>
          <w:p w14:paraId="3CB46818" w14:textId="38CEE4D3" w:rsid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 xml:space="preserve">ROMSEY TOWN </w:t>
            </w:r>
          </w:p>
          <w:p w14:paraId="742D3543" w14:textId="7D9C67B2" w:rsidR="00C53B47" w:rsidRPr="00C53B47" w:rsidRDefault="00C53B47" w:rsidP="00C53B4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700A3982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53B47">
              <w:rPr>
                <w:sz w:val="20"/>
              </w:rPr>
              <w:t>Two storey rear extension to provide 32 bedrooms and alterations to existing nursing home to create a 74-bedroom nursing home, with ancillary works including car parking and landscaping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275E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 xml:space="preserve">Healthcare Management Trust </w:t>
            </w:r>
          </w:p>
          <w:p w14:paraId="534D2A6F" w14:textId="4B6FCF86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 xml:space="preserve">Marie Louise </w:t>
            </w:r>
            <w:proofErr w:type="gramStart"/>
            <w:r w:rsidRPr="00C53B47">
              <w:rPr>
                <w:sz w:val="20"/>
              </w:rPr>
              <w:t>House ,</w:t>
            </w:r>
            <w:proofErr w:type="gramEnd"/>
            <w:r w:rsidRPr="00C53B47">
              <w:rPr>
                <w:sz w:val="20"/>
              </w:rPr>
              <w:t xml:space="preserve"> Newton Lane, Romsey, SO51 8GZ  </w:t>
            </w:r>
          </w:p>
          <w:p w14:paraId="688CE5B0" w14:textId="77777777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075D" w14:textId="77777777" w:rsidR="00C53B47" w:rsidRPr="00C53B47" w:rsidRDefault="00C53B47" w:rsidP="00C53B47">
            <w:pPr>
              <w:rPr>
                <w:sz w:val="20"/>
              </w:rPr>
            </w:pPr>
            <w:r w:rsidRPr="00C53B47">
              <w:rPr>
                <w:sz w:val="20"/>
              </w:rPr>
              <w:t>Mrs Sarah Appleton</w:t>
            </w:r>
          </w:p>
          <w:p w14:paraId="00547C50" w14:textId="45432199" w:rsidR="00C53B47" w:rsidRPr="00C53B47" w:rsidRDefault="00C53B47" w:rsidP="00C53B4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53B47">
              <w:rPr>
                <w:sz w:val="20"/>
              </w:rPr>
              <w:t>31.01.2020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00164" w14:paraId="14F52554" w14:textId="77777777" w:rsidTr="0040016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400164" w:rsidRDefault="0040016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89B7864" w:rsidR="00400164" w:rsidRDefault="0040016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</w:t>
            </w:r>
          </w:p>
          <w:p w14:paraId="283BB0AA" w14:textId="7886C188" w:rsidR="00400164" w:rsidRDefault="00400164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10</w:t>
            </w:r>
            <w:r w:rsidRPr="00C53B47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January 2020</w:t>
            </w:r>
          </w:p>
        </w:tc>
      </w:tr>
      <w:tr w:rsidR="00400164" w:rsidRPr="00400164" w14:paraId="6BAC4F72" w14:textId="035E2461" w:rsidTr="0040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48D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20/00042/TREES</w:t>
            </w:r>
          </w:p>
          <w:p w14:paraId="2CFFEDE9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08.01.2020</w:t>
            </w:r>
          </w:p>
          <w:p w14:paraId="7156CF52" w14:textId="33A437A3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ROMSEY TOWN </w:t>
            </w:r>
          </w:p>
          <w:p w14:paraId="3DF72F19" w14:textId="1D5055B7" w:rsidR="00400164" w:rsidRPr="00400164" w:rsidRDefault="00400164" w:rsidP="0040016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2A5C7F2A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00164">
              <w:rPr>
                <w:sz w:val="20"/>
              </w:rPr>
              <w:t>T1 - Crab apple tree- fell as dead and re plant with new crab apple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376C" w14:textId="77777777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William Webb </w:t>
            </w:r>
          </w:p>
          <w:p w14:paraId="39874A32" w14:textId="0E4378CE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10 Church Road, Romsey, SO51 8EY,   </w:t>
            </w:r>
          </w:p>
          <w:p w14:paraId="0A7383AD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E426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Mr Rory </w:t>
            </w:r>
            <w:proofErr w:type="spellStart"/>
            <w:r w:rsidRPr="00400164">
              <w:rPr>
                <w:sz w:val="20"/>
              </w:rPr>
              <w:t>Gogan</w:t>
            </w:r>
            <w:proofErr w:type="spellEnd"/>
          </w:p>
          <w:p w14:paraId="0C8F2C8A" w14:textId="115F5DEC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00164">
              <w:rPr>
                <w:sz w:val="20"/>
              </w:rPr>
              <w:t>30.01.2020</w:t>
            </w:r>
          </w:p>
        </w:tc>
      </w:tr>
      <w:tr w:rsidR="00400164" w:rsidRPr="00400164" w14:paraId="6C82194F" w14:textId="3D139A49" w:rsidTr="0040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58B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20/00064/TREES</w:t>
            </w:r>
          </w:p>
          <w:p w14:paraId="0D8B53CD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08.01.2020</w:t>
            </w:r>
          </w:p>
          <w:p w14:paraId="351A8BD5" w14:textId="71518FE0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ROMSEY TOWN </w:t>
            </w:r>
          </w:p>
          <w:p w14:paraId="61097E5B" w14:textId="1AC69428" w:rsidR="00400164" w:rsidRPr="00400164" w:rsidRDefault="00400164" w:rsidP="0040016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5673323C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00164">
              <w:rPr>
                <w:sz w:val="20"/>
              </w:rPr>
              <w:t>T1 Silver Birch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8B82" w14:textId="77777777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Mrs Sara Barnes </w:t>
            </w:r>
          </w:p>
          <w:p w14:paraId="1C5B090E" w14:textId="1E45851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The Olive Tree, 11 Latimer Street, Romsey, Hampshire SO51 8DF </w:t>
            </w:r>
          </w:p>
          <w:p w14:paraId="21EC9932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A9E9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Mr Rory </w:t>
            </w:r>
            <w:proofErr w:type="spellStart"/>
            <w:r w:rsidRPr="00400164">
              <w:rPr>
                <w:sz w:val="20"/>
              </w:rPr>
              <w:t>Gogan</w:t>
            </w:r>
            <w:proofErr w:type="spellEnd"/>
          </w:p>
          <w:p w14:paraId="0CBDE836" w14:textId="79B52BCE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00164">
              <w:rPr>
                <w:sz w:val="20"/>
              </w:rPr>
              <w:t>30.01.2020</w:t>
            </w:r>
          </w:p>
        </w:tc>
      </w:tr>
      <w:tr w:rsidR="00400164" w:rsidRPr="00400164" w14:paraId="669143A9" w14:textId="4369DDC4" w:rsidTr="0040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918A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20/00061/TPOS</w:t>
            </w:r>
          </w:p>
          <w:p w14:paraId="374D3067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>09.01.2020</w:t>
            </w:r>
          </w:p>
          <w:p w14:paraId="2746AE05" w14:textId="67F8B0C9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ROMSEY TOWN </w:t>
            </w:r>
          </w:p>
          <w:p w14:paraId="4AA2EDE1" w14:textId="1A398449" w:rsidR="00400164" w:rsidRPr="00400164" w:rsidRDefault="00400164" w:rsidP="0040016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5D8EBE0C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00164">
              <w:rPr>
                <w:sz w:val="20"/>
              </w:rPr>
              <w:t>T1 - Silver Birch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14C5" w14:textId="77777777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Miss Jennifer </w:t>
            </w:r>
            <w:proofErr w:type="spellStart"/>
            <w:r w:rsidRPr="00400164">
              <w:rPr>
                <w:sz w:val="20"/>
              </w:rPr>
              <w:t>Abery</w:t>
            </w:r>
            <w:proofErr w:type="spellEnd"/>
            <w:r w:rsidRPr="00400164">
              <w:rPr>
                <w:sz w:val="20"/>
              </w:rPr>
              <w:t xml:space="preserve"> </w:t>
            </w:r>
          </w:p>
          <w:p w14:paraId="369EFDBC" w14:textId="77777777" w:rsid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Woodland </w:t>
            </w:r>
            <w:proofErr w:type="gramStart"/>
            <w:r w:rsidRPr="00400164">
              <w:rPr>
                <w:sz w:val="20"/>
              </w:rPr>
              <w:t>To</w:t>
            </w:r>
            <w:proofErr w:type="gramEnd"/>
            <w:r w:rsidRPr="00400164">
              <w:rPr>
                <w:sz w:val="20"/>
              </w:rPr>
              <w:t xml:space="preserve"> The Rear Of Orchard Paddock, 90 </w:t>
            </w:r>
            <w:proofErr w:type="spellStart"/>
            <w:r w:rsidRPr="00400164">
              <w:rPr>
                <w:sz w:val="20"/>
              </w:rPr>
              <w:t>Cupernham</w:t>
            </w:r>
            <w:proofErr w:type="spellEnd"/>
            <w:r w:rsidRPr="00400164">
              <w:rPr>
                <w:sz w:val="20"/>
              </w:rPr>
              <w:t xml:space="preserve"> Lane, Romsey, Hampshire </w:t>
            </w:r>
          </w:p>
          <w:p w14:paraId="481DB018" w14:textId="0F57CEA3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SO51 7LF </w:t>
            </w:r>
          </w:p>
          <w:p w14:paraId="022B3BC6" w14:textId="77777777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D71C" w14:textId="77777777" w:rsidR="00400164" w:rsidRPr="00400164" w:rsidRDefault="00400164" w:rsidP="00400164">
            <w:pPr>
              <w:rPr>
                <w:sz w:val="20"/>
              </w:rPr>
            </w:pPr>
            <w:r w:rsidRPr="00400164">
              <w:rPr>
                <w:sz w:val="20"/>
              </w:rPr>
              <w:t xml:space="preserve">Mr Rory </w:t>
            </w:r>
            <w:proofErr w:type="spellStart"/>
            <w:r w:rsidRPr="00400164">
              <w:rPr>
                <w:sz w:val="20"/>
              </w:rPr>
              <w:t>Gogan</w:t>
            </w:r>
            <w:proofErr w:type="spellEnd"/>
          </w:p>
          <w:p w14:paraId="4FA0CACF" w14:textId="0BC8F184" w:rsidR="00400164" w:rsidRPr="00400164" w:rsidRDefault="00400164" w:rsidP="00400164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00164">
              <w:rPr>
                <w:sz w:val="20"/>
              </w:rPr>
              <w:t>01.02.2020</w:t>
            </w:r>
          </w:p>
        </w:tc>
      </w:tr>
    </w:tbl>
    <w:p w14:paraId="3929BD14" w14:textId="77777777" w:rsidR="00C90C39" w:rsidRDefault="00C90C39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90C39" w14:paraId="07AE8619" w14:textId="77777777" w:rsidTr="00C90C3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C90C39" w:rsidRDefault="00C90C3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64BB8354" w:rsidR="00C90C39" w:rsidRDefault="00C90C3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</w:t>
            </w:r>
          </w:p>
          <w:p w14:paraId="1CC333FF" w14:textId="111E96BC" w:rsidR="00C90C39" w:rsidRDefault="00C90C3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17</w:t>
            </w:r>
            <w:r w:rsidRPr="00C53B47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January 2020</w:t>
            </w:r>
          </w:p>
        </w:tc>
      </w:tr>
      <w:tr w:rsidR="00C90C39" w:rsidRPr="00C90C39" w14:paraId="037B26BC" w14:textId="1B41E4C6" w:rsidTr="00C9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086E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19/02934/FULLS</w:t>
            </w:r>
          </w:p>
          <w:p w14:paraId="3C684D63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14.01.2020</w:t>
            </w:r>
          </w:p>
          <w:p w14:paraId="086D9853" w14:textId="65C53C72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ROMSEY TOWN </w:t>
            </w:r>
          </w:p>
          <w:p w14:paraId="5AACDC98" w14:textId="3897A141" w:rsidR="00C90C39" w:rsidRPr="00C90C39" w:rsidRDefault="00C90C39" w:rsidP="00C90C3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F7954F5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Change of use from professional services (A2) to food and drink use (A3)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4687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 Tim Lincoln</w:t>
            </w:r>
            <w:r w:rsidRPr="00C90C39">
              <w:rPr>
                <w:sz w:val="20"/>
              </w:rPr>
              <w:t xml:space="preserve"> </w:t>
            </w:r>
          </w:p>
          <w:p w14:paraId="11BA1081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14-14</w:t>
            </w:r>
            <w:proofErr w:type="gramStart"/>
            <w:r w:rsidRPr="00C90C39">
              <w:rPr>
                <w:sz w:val="20"/>
              </w:rPr>
              <w:t>A ,</w:t>
            </w:r>
            <w:proofErr w:type="gramEnd"/>
            <w:r w:rsidRPr="00C90C39">
              <w:rPr>
                <w:sz w:val="20"/>
              </w:rPr>
              <w:t xml:space="preserve"> Market Place, Romsey, </w:t>
            </w:r>
          </w:p>
          <w:p w14:paraId="1CBD2CAC" w14:textId="5C28510C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SO51 8NA  </w:t>
            </w:r>
          </w:p>
          <w:p w14:paraId="7752D1F0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5DEA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 Nathan Glasgow</w:t>
            </w:r>
          </w:p>
          <w:p w14:paraId="3F4CE1B1" w14:textId="1890B93F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07.02.2020</w:t>
            </w:r>
          </w:p>
        </w:tc>
      </w:tr>
      <w:tr w:rsidR="00C90C39" w:rsidRPr="00C90C39" w14:paraId="2555D36F" w14:textId="0BA3D511" w:rsidTr="00C9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93F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20/00090/TPOS</w:t>
            </w:r>
          </w:p>
          <w:p w14:paraId="5B1315C2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16.01.2020</w:t>
            </w:r>
          </w:p>
          <w:p w14:paraId="0636A572" w14:textId="1BA42F85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ROMSEY TOWN </w:t>
            </w:r>
          </w:p>
          <w:p w14:paraId="04BFD457" w14:textId="4D14833B" w:rsidR="00C90C39" w:rsidRPr="00C90C39" w:rsidRDefault="00C90C39" w:rsidP="00C90C3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7975C474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90C39">
              <w:rPr>
                <w:sz w:val="20"/>
              </w:rPr>
              <w:t xml:space="preserve">T1 Horse Chestnut - whole crown reduction </w:t>
            </w:r>
            <w:proofErr w:type="spellStart"/>
            <w:r w:rsidRPr="00C90C39">
              <w:rPr>
                <w:sz w:val="20"/>
              </w:rPr>
              <w:t>upto</w:t>
            </w:r>
            <w:proofErr w:type="spellEnd"/>
            <w:r w:rsidRPr="00C90C39">
              <w:rPr>
                <w:sz w:val="20"/>
              </w:rPr>
              <w:t xml:space="preserve"> 4m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1CC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Mrs Valerie Williams</w:t>
            </w:r>
            <w:r w:rsidRPr="00C90C39">
              <w:rPr>
                <w:sz w:val="20"/>
              </w:rPr>
              <w:t xml:space="preserve"> </w:t>
            </w:r>
          </w:p>
          <w:p w14:paraId="00BC8AE0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4 Elm Place, Winchester Road, Romsey, Hampshire </w:t>
            </w:r>
          </w:p>
          <w:p w14:paraId="35FE7F44" w14:textId="2D2F0AC2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SO51 8JL </w:t>
            </w:r>
          </w:p>
          <w:p w14:paraId="712D0741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B5EB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Mr Rory </w:t>
            </w:r>
            <w:proofErr w:type="spellStart"/>
            <w:r w:rsidRPr="00C90C39">
              <w:rPr>
                <w:sz w:val="20"/>
              </w:rPr>
              <w:t>Gogan</w:t>
            </w:r>
            <w:proofErr w:type="spellEnd"/>
          </w:p>
          <w:p w14:paraId="677C4451" w14:textId="133EDFA0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07.02.2020</w:t>
            </w:r>
          </w:p>
        </w:tc>
      </w:tr>
      <w:tr w:rsidR="00C90C39" w:rsidRPr="00C90C39" w14:paraId="123E2E4C" w14:textId="37225F72" w:rsidTr="00C9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588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20/00114/CLPS</w:t>
            </w:r>
          </w:p>
          <w:p w14:paraId="39553DBD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15.01.2020</w:t>
            </w:r>
          </w:p>
          <w:p w14:paraId="162E54E7" w14:textId="08C1708E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ROMSEY TOWN </w:t>
            </w:r>
          </w:p>
          <w:p w14:paraId="0007A11A" w14:textId="2B7FA8FB" w:rsidR="00C90C39" w:rsidRPr="00C90C39" w:rsidRDefault="00C90C39" w:rsidP="00C90C3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0A7BE236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Certificate of proposed lawful development for the erection of a 1m high fence on land adjacent 1 Pinewood Close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EA66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 Richard Verrier</w:t>
            </w:r>
            <w:r w:rsidRPr="00C90C39">
              <w:rPr>
                <w:sz w:val="20"/>
              </w:rPr>
              <w:t xml:space="preserve"> </w:t>
            </w:r>
          </w:p>
          <w:p w14:paraId="4DA1DF3F" w14:textId="62454E9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1 Pinewood Close, Romsey, SO51 7TN,   </w:t>
            </w:r>
          </w:p>
          <w:p w14:paraId="2E51AE64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0141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Mrs Sacha Coen</w:t>
            </w:r>
          </w:p>
          <w:p w14:paraId="0E9C037B" w14:textId="6551CB2A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07.02.2020</w:t>
            </w:r>
          </w:p>
        </w:tc>
      </w:tr>
      <w:tr w:rsidR="00C90C39" w:rsidRPr="00C90C39" w14:paraId="33E316AE" w14:textId="4BB6FC9D" w:rsidTr="00C9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0425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20/00121/FULLS</w:t>
            </w:r>
          </w:p>
          <w:p w14:paraId="64B2F201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16.01.2020</w:t>
            </w:r>
          </w:p>
          <w:p w14:paraId="36E5AB26" w14:textId="77777777" w:rsid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sz w:val="20"/>
              </w:rPr>
            </w:pPr>
            <w:r w:rsidRPr="00C90C39">
              <w:rPr>
                <w:sz w:val="20"/>
              </w:rPr>
              <w:t xml:space="preserve">ROMSEY TOWN </w:t>
            </w:r>
          </w:p>
          <w:p w14:paraId="7682DE51" w14:textId="6D58ED2B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1C2AAE32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C90C39">
              <w:rPr>
                <w:sz w:val="20"/>
              </w:rPr>
              <w:t>Single storey rear extension to provide enlarged kitchen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AD5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Lisa Marshall</w:t>
            </w:r>
            <w:r w:rsidRPr="00C90C39">
              <w:rPr>
                <w:sz w:val="20"/>
              </w:rPr>
              <w:t xml:space="preserve"> </w:t>
            </w:r>
          </w:p>
          <w:p w14:paraId="2C6986D0" w14:textId="0649E880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90 Winchester Road, Romsey, SO51 8JE,   </w:t>
            </w:r>
          </w:p>
          <w:p w14:paraId="789DF3FF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72F3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Katie Andrew</w:t>
            </w:r>
          </w:p>
          <w:p w14:paraId="5EA67BAA" w14:textId="2E0C9278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10.02.2020</w:t>
            </w:r>
          </w:p>
        </w:tc>
      </w:tr>
      <w:tr w:rsidR="00C90C39" w:rsidRPr="00C90C39" w14:paraId="0479C3A7" w14:textId="5C0F8182" w:rsidTr="00C90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17F1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20/00143/TREES</w:t>
            </w:r>
          </w:p>
          <w:p w14:paraId="059E49C7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17.01.2020</w:t>
            </w:r>
          </w:p>
          <w:p w14:paraId="248106E0" w14:textId="7EF2ECDF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ROMSEY TOWN </w:t>
            </w:r>
          </w:p>
          <w:p w14:paraId="48761E13" w14:textId="3D0A5B45" w:rsidR="00C90C39" w:rsidRPr="00C90C39" w:rsidRDefault="00C90C39" w:rsidP="00C90C3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04F17FF8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Catalpa (T1) - To reduce as close to ground level as possible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C09C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>Mr And Mrs Skinner</w:t>
            </w:r>
            <w:r w:rsidRPr="00C90C39">
              <w:rPr>
                <w:sz w:val="20"/>
              </w:rPr>
              <w:t xml:space="preserve"> </w:t>
            </w:r>
          </w:p>
          <w:p w14:paraId="35D0FAB7" w14:textId="77777777" w:rsid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5 Station Road, Romsey, </w:t>
            </w:r>
          </w:p>
          <w:p w14:paraId="3FC6F03C" w14:textId="0F29132A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SO51 8DP,   </w:t>
            </w:r>
          </w:p>
          <w:p w14:paraId="77A2C6ED" w14:textId="77777777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773E" w14:textId="77777777" w:rsidR="00C90C39" w:rsidRPr="00C90C39" w:rsidRDefault="00C90C39" w:rsidP="00C90C39">
            <w:pPr>
              <w:rPr>
                <w:sz w:val="20"/>
              </w:rPr>
            </w:pPr>
            <w:r w:rsidRPr="00C90C39">
              <w:rPr>
                <w:sz w:val="20"/>
              </w:rPr>
              <w:t xml:space="preserve">Mr Rory </w:t>
            </w:r>
            <w:proofErr w:type="spellStart"/>
            <w:r w:rsidRPr="00C90C39">
              <w:rPr>
                <w:sz w:val="20"/>
              </w:rPr>
              <w:t>Gogan</w:t>
            </w:r>
            <w:proofErr w:type="spellEnd"/>
          </w:p>
          <w:p w14:paraId="3AB67380" w14:textId="237459F8" w:rsidR="00C90C39" w:rsidRPr="00C90C39" w:rsidRDefault="00C90C39" w:rsidP="00C90C3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90C39">
              <w:rPr>
                <w:sz w:val="20"/>
              </w:rPr>
              <w:t>10.02.2020</w:t>
            </w:r>
          </w:p>
        </w:tc>
      </w:tr>
    </w:tbl>
    <w:p w14:paraId="2BE26848" w14:textId="77777777" w:rsidR="00E627CA" w:rsidRDefault="00E627CA" w:rsidP="00C90C39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63370FDB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 w:rsidR="0018581B">
      <w:rPr>
        <w:noProof/>
        <w:snapToGrid w:val="0"/>
        <w:sz w:val="16"/>
        <w:lang w:eastAsia="en-US"/>
      </w:rPr>
      <w:t>Z:\Minutes &amp; Agendas 2019 - 2020\Agendas\Planning\Planning Agenda 23-01-20.docx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F90FEA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 w:rsidR="0018581B">
      <w:rPr>
        <w:noProof/>
        <w:snapToGrid w:val="0"/>
        <w:sz w:val="16"/>
        <w:lang w:eastAsia="en-US"/>
      </w:rPr>
      <w:t>Z:\Minutes &amp; Agendas 2019 - 2020\Agendas\Planning\Planning Agenda 23-01-20.docx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60F74C41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C53B47">
      <w:rPr>
        <w:rFonts w:ascii="Arial" w:hAnsi="Arial"/>
        <w:b/>
        <w:sz w:val="22"/>
        <w:u w:val="single"/>
      </w:rPr>
      <w:t xml:space="preserve"> 23</w:t>
    </w:r>
    <w:r w:rsidR="00C53B47" w:rsidRPr="00C53B47">
      <w:rPr>
        <w:rFonts w:ascii="Arial" w:hAnsi="Arial"/>
        <w:b/>
        <w:sz w:val="22"/>
        <w:u w:val="single"/>
        <w:vertAlign w:val="superscript"/>
      </w:rPr>
      <w:t>rd</w:t>
    </w:r>
    <w:r w:rsidR="00C53B47">
      <w:rPr>
        <w:rFonts w:ascii="Arial" w:hAnsi="Arial"/>
        <w:b/>
        <w:sz w:val="22"/>
        <w:u w:val="single"/>
      </w:rPr>
      <w:t xml:space="preserve"> January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581B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0164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3B47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0C39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D43E-7DD2-4915-A0A6-1A6C158F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19</TotalTime>
  <Pages>3</Pages>
  <Words>537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2020-01-23T09:43:00Z</cp:lastPrinted>
  <dcterms:created xsi:type="dcterms:W3CDTF">2020-01-09T09:44:00Z</dcterms:created>
  <dcterms:modified xsi:type="dcterms:W3CDTF">2020-01-23T09:43:00Z</dcterms:modified>
</cp:coreProperties>
</file>