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0F452999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7673D4">
              <w:rPr>
                <w:rFonts w:ascii="Arial" w:hAnsi="Arial"/>
                <w:b/>
                <w:sz w:val="22"/>
                <w:u w:val="single"/>
              </w:rPr>
              <w:t xml:space="preserve"> 24</w:t>
            </w:r>
            <w:r w:rsidR="007673D4" w:rsidRPr="007673D4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7673D4">
              <w:rPr>
                <w:rFonts w:ascii="Arial" w:hAnsi="Arial"/>
                <w:b/>
                <w:sz w:val="22"/>
                <w:u w:val="single"/>
              </w:rPr>
              <w:t xml:space="preserve"> October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201</w:t>
            </w:r>
            <w:r w:rsidR="00613003">
              <w:rPr>
                <w:rFonts w:ascii="Arial" w:hAnsi="Arial"/>
                <w:b/>
                <w:sz w:val="22"/>
                <w:u w:val="single"/>
              </w:rPr>
              <w:t>9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28E8FBEF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7673D4">
        <w:rPr>
          <w:rFonts w:ascii="Arial" w:hAnsi="Arial"/>
          <w:sz w:val="22"/>
        </w:rPr>
        <w:t>3</w:t>
      </w:r>
      <w:r w:rsidR="007673D4" w:rsidRPr="007673D4">
        <w:rPr>
          <w:rFonts w:ascii="Arial" w:hAnsi="Arial"/>
          <w:sz w:val="22"/>
          <w:vertAlign w:val="superscript"/>
        </w:rPr>
        <w:t>rd</w:t>
      </w:r>
      <w:r w:rsidR="007673D4">
        <w:rPr>
          <w:rFonts w:ascii="Arial" w:hAnsi="Arial"/>
          <w:sz w:val="22"/>
        </w:rPr>
        <w:t xml:space="preserve"> October </w:t>
      </w:r>
      <w:r w:rsidR="00904A52">
        <w:rPr>
          <w:rFonts w:ascii="Arial" w:hAnsi="Arial"/>
          <w:sz w:val="22"/>
        </w:rPr>
        <w:t>201</w:t>
      </w:r>
      <w:r w:rsidR="0083699E">
        <w:rPr>
          <w:rFonts w:ascii="Arial" w:hAnsi="Arial"/>
          <w:sz w:val="22"/>
        </w:rPr>
        <w:t>9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74E59BE5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673D4">
        <w:rPr>
          <w:rFonts w:ascii="Arial" w:hAnsi="Arial"/>
          <w:sz w:val="22"/>
        </w:rPr>
        <w:t xml:space="preserve"> 40, 41</w:t>
      </w:r>
      <w:r w:rsidR="007B446F">
        <w:rPr>
          <w:rFonts w:ascii="Arial" w:hAnsi="Arial"/>
          <w:sz w:val="22"/>
        </w:rPr>
        <w:t xml:space="preserve">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7673D4">
        <w:rPr>
          <w:rFonts w:ascii="Arial" w:hAnsi="Arial"/>
          <w:sz w:val="22"/>
        </w:rPr>
        <w:t>42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7673D4" w14:paraId="26AF21F7" w14:textId="77777777" w:rsidTr="007673D4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7673D4" w:rsidRDefault="007673D4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12E4F997" w:rsidR="007673D4" w:rsidRDefault="007673D4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40</w:t>
            </w:r>
          </w:p>
          <w:p w14:paraId="58A4005F" w14:textId="2A683EFB" w:rsidR="007673D4" w:rsidRDefault="007673D4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4</w:t>
            </w:r>
            <w:r w:rsidRPr="007673D4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October 2019</w:t>
            </w:r>
          </w:p>
        </w:tc>
      </w:tr>
      <w:tr w:rsidR="007673D4" w:rsidRPr="007673D4" w14:paraId="22F440D3" w14:textId="308B3E9C" w:rsidTr="0076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99CE" w14:textId="77777777" w:rsidR="007673D4" w:rsidRP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>19/02336/FULLS</w:t>
            </w:r>
          </w:p>
          <w:p w14:paraId="12672751" w14:textId="77777777" w:rsidR="007673D4" w:rsidRP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>02.10.2019</w:t>
            </w:r>
          </w:p>
          <w:p w14:paraId="1A5BF9BD" w14:textId="43E995FF" w:rsid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 xml:space="preserve">ROMSEY TOWN </w:t>
            </w:r>
          </w:p>
          <w:p w14:paraId="732C3658" w14:textId="2FF55AA2" w:rsidR="007673D4" w:rsidRPr="007673D4" w:rsidRDefault="007673D4" w:rsidP="007673D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7673D4" w:rsidRPr="007673D4" w:rsidRDefault="007673D4" w:rsidP="007673D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55888630" w:rsidR="007673D4" w:rsidRPr="007673D4" w:rsidRDefault="007673D4" w:rsidP="007673D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673D4">
              <w:rPr>
                <w:sz w:val="20"/>
              </w:rPr>
              <w:t>Erection of 1 dwelling and provide parking for the existing dwelling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42AC" w14:textId="77777777" w:rsid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 xml:space="preserve">Whitefield Construction </w:t>
            </w:r>
          </w:p>
          <w:p w14:paraId="7190BC4F" w14:textId="177E7DF8" w:rsidR="007673D4" w:rsidRP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 xml:space="preserve">3 New Road, Romsey, Hampshire, SO51 7LL  </w:t>
            </w:r>
          </w:p>
          <w:p w14:paraId="04718ACA" w14:textId="77777777" w:rsidR="007673D4" w:rsidRPr="007673D4" w:rsidRDefault="007673D4" w:rsidP="007673D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0E1A" w14:textId="77777777" w:rsidR="007673D4" w:rsidRP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>Mrs Sarah Appleton</w:t>
            </w:r>
          </w:p>
          <w:p w14:paraId="12E62A5F" w14:textId="49179FF9" w:rsidR="007673D4" w:rsidRPr="007673D4" w:rsidRDefault="007673D4" w:rsidP="007673D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673D4">
              <w:rPr>
                <w:sz w:val="20"/>
              </w:rPr>
              <w:t>25.10.2019</w:t>
            </w:r>
          </w:p>
        </w:tc>
      </w:tr>
      <w:tr w:rsidR="007673D4" w:rsidRPr="007673D4" w14:paraId="4431C7B4" w14:textId="7A2E1999" w:rsidTr="0076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B1E0" w14:textId="77777777" w:rsidR="007673D4" w:rsidRP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>19/02342/FULLS</w:t>
            </w:r>
          </w:p>
          <w:p w14:paraId="7DA5CCD1" w14:textId="77777777" w:rsidR="007673D4" w:rsidRP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>30.09.2019</w:t>
            </w:r>
          </w:p>
          <w:p w14:paraId="5CAF6416" w14:textId="02BA3BBA" w:rsid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 xml:space="preserve">ROMSEY TOWN </w:t>
            </w:r>
          </w:p>
          <w:p w14:paraId="3D91F130" w14:textId="500C09E6" w:rsidR="007673D4" w:rsidRPr="007673D4" w:rsidRDefault="007673D4" w:rsidP="007673D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7673D4" w:rsidRPr="007673D4" w:rsidRDefault="007673D4" w:rsidP="007673D4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4F9F8B10" w:rsidR="007673D4" w:rsidRPr="007673D4" w:rsidRDefault="007673D4" w:rsidP="007673D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7673D4">
              <w:rPr>
                <w:sz w:val="20"/>
              </w:rPr>
              <w:t>First floor side extension to provide additional bedroom, elevational and internal alterations to include conversion of garage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BCC0" w14:textId="77777777" w:rsid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 xml:space="preserve">Mrs Clegg </w:t>
            </w:r>
          </w:p>
          <w:p w14:paraId="63C3B165" w14:textId="77777777" w:rsid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 xml:space="preserve">15 Saxon Way, Romsey, </w:t>
            </w:r>
          </w:p>
          <w:p w14:paraId="36A6D44F" w14:textId="589EEBAA" w:rsidR="007673D4" w:rsidRP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 xml:space="preserve">SO51 5PS,   </w:t>
            </w:r>
          </w:p>
          <w:p w14:paraId="688CE5B0" w14:textId="77777777" w:rsidR="007673D4" w:rsidRPr="007673D4" w:rsidRDefault="007673D4" w:rsidP="007673D4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28C8" w14:textId="77777777" w:rsidR="007673D4" w:rsidRP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>Mr Graham Melton</w:t>
            </w:r>
          </w:p>
          <w:p w14:paraId="00547C50" w14:textId="0CA4419F" w:rsidR="007673D4" w:rsidRPr="007673D4" w:rsidRDefault="007673D4" w:rsidP="007673D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673D4">
              <w:rPr>
                <w:sz w:val="20"/>
              </w:rPr>
              <w:t>25.10.2019</w:t>
            </w:r>
          </w:p>
        </w:tc>
      </w:tr>
      <w:tr w:rsidR="007673D4" w:rsidRPr="007673D4" w14:paraId="5269F0C1" w14:textId="727FFB8A" w:rsidTr="0076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CD40" w14:textId="77777777" w:rsidR="007673D4" w:rsidRP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>19/02370/FULLS</w:t>
            </w:r>
          </w:p>
          <w:p w14:paraId="064BE42C" w14:textId="77777777" w:rsidR="007673D4" w:rsidRP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>30.09.2019</w:t>
            </w:r>
          </w:p>
          <w:p w14:paraId="287D303F" w14:textId="59D40A7D" w:rsid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 xml:space="preserve">ROMSEY TOWN </w:t>
            </w:r>
          </w:p>
          <w:p w14:paraId="36A33EE5" w14:textId="24935EF9" w:rsidR="007673D4" w:rsidRPr="007673D4" w:rsidRDefault="007673D4" w:rsidP="007673D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7673D4" w:rsidRPr="007673D4" w:rsidRDefault="007673D4" w:rsidP="007673D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65B0A691" w:rsidR="007673D4" w:rsidRPr="007673D4" w:rsidRDefault="007673D4" w:rsidP="007673D4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7673D4">
              <w:rPr>
                <w:sz w:val="20"/>
              </w:rPr>
              <w:t>Single storey rear extension to form garden 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3C31" w14:textId="77777777" w:rsid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 xml:space="preserve">Mr And Mrs J Allen Whitewalls, The Crescent, Romsey, Hampshire </w:t>
            </w:r>
          </w:p>
          <w:p w14:paraId="44F30608" w14:textId="6F3CC6B7" w:rsidR="007673D4" w:rsidRP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 xml:space="preserve">SO51 7NG </w:t>
            </w:r>
          </w:p>
          <w:p w14:paraId="51C24FAD" w14:textId="77777777" w:rsidR="007673D4" w:rsidRPr="007673D4" w:rsidRDefault="007673D4" w:rsidP="007673D4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4818" w14:textId="77777777" w:rsidR="007673D4" w:rsidRPr="007673D4" w:rsidRDefault="007673D4" w:rsidP="007673D4">
            <w:pPr>
              <w:rPr>
                <w:sz w:val="20"/>
              </w:rPr>
            </w:pPr>
            <w:r w:rsidRPr="007673D4">
              <w:rPr>
                <w:sz w:val="20"/>
              </w:rPr>
              <w:t>Katie Andrew</w:t>
            </w:r>
          </w:p>
          <w:p w14:paraId="2677865A" w14:textId="28FCA533" w:rsidR="007673D4" w:rsidRPr="007673D4" w:rsidRDefault="007673D4" w:rsidP="007673D4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7673D4">
              <w:rPr>
                <w:sz w:val="20"/>
              </w:rPr>
              <w:t>24.10.2019</w:t>
            </w:r>
          </w:p>
        </w:tc>
      </w:tr>
    </w:tbl>
    <w:p w14:paraId="037BFD06" w14:textId="1096BD49" w:rsidR="00277FA4" w:rsidRDefault="00277FA4"/>
    <w:p w14:paraId="01E847D4" w14:textId="77777777" w:rsidR="00151444" w:rsidRDefault="00151444"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CB502D" w14:paraId="14F52554" w14:textId="77777777" w:rsidTr="00CB502D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CB502D" w:rsidRDefault="00CB502D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7AEE4067" w:rsidR="00CB502D" w:rsidRDefault="00CB502D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41</w:t>
            </w:r>
          </w:p>
          <w:p w14:paraId="283BB0AA" w14:textId="02C1F334" w:rsidR="00CB502D" w:rsidRDefault="00CB502D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11</w:t>
            </w:r>
            <w:r w:rsidRPr="007673D4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October 2019</w:t>
            </w:r>
          </w:p>
        </w:tc>
      </w:tr>
      <w:tr w:rsidR="00CB502D" w:rsidRPr="00CB502D" w14:paraId="6BAC4F72" w14:textId="365EA1B9" w:rsidTr="00CB5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178" w14:textId="77777777" w:rsidR="00CB502D" w:rsidRPr="00CB502D" w:rsidRDefault="00CB502D" w:rsidP="00CB502D">
            <w:pPr>
              <w:rPr>
                <w:sz w:val="20"/>
              </w:rPr>
            </w:pPr>
            <w:r w:rsidRPr="00CB502D">
              <w:rPr>
                <w:sz w:val="20"/>
              </w:rPr>
              <w:t>19/02406/FULLS</w:t>
            </w:r>
          </w:p>
          <w:p w14:paraId="3877AC41" w14:textId="77777777" w:rsidR="00CB502D" w:rsidRPr="00CB502D" w:rsidRDefault="00CB502D" w:rsidP="00CB502D">
            <w:pPr>
              <w:rPr>
                <w:sz w:val="20"/>
              </w:rPr>
            </w:pPr>
            <w:r w:rsidRPr="00CB502D">
              <w:rPr>
                <w:sz w:val="20"/>
              </w:rPr>
              <w:t>09.10.2019</w:t>
            </w:r>
          </w:p>
          <w:p w14:paraId="0DF45D74" w14:textId="217E3240" w:rsidR="00CB502D" w:rsidRDefault="00CB502D" w:rsidP="00CB502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  <w:r w:rsidRPr="00CB502D">
              <w:rPr>
                <w:sz w:val="20"/>
              </w:rPr>
              <w:t xml:space="preserve">ROMSEY TOWN </w:t>
            </w:r>
          </w:p>
          <w:p w14:paraId="015A977F" w14:textId="466D722F" w:rsidR="00CB502D" w:rsidRDefault="00CB502D" w:rsidP="00CB502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46BAF922" w:rsidR="00CB502D" w:rsidRPr="00CB502D" w:rsidRDefault="00CB502D" w:rsidP="00CB502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50CEB964" w:rsidR="00CB502D" w:rsidRPr="00CB502D" w:rsidRDefault="00CB502D" w:rsidP="00CB502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B502D">
              <w:rPr>
                <w:sz w:val="20"/>
              </w:rPr>
              <w:t>Conversion of garage to living area and utility 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D3B3" w14:textId="77777777" w:rsidR="00CB502D" w:rsidRDefault="00CB502D" w:rsidP="00CB502D">
            <w:pPr>
              <w:widowControl w:val="0"/>
              <w:autoSpaceDE w:val="0"/>
              <w:autoSpaceDN w:val="0"/>
              <w:adjustRightInd w:val="0"/>
              <w:spacing w:before="29" w:line="242" w:lineRule="auto"/>
              <w:ind w:left="23" w:right="249"/>
              <w:rPr>
                <w:sz w:val="20"/>
              </w:rPr>
            </w:pPr>
            <w:r w:rsidRPr="00CB502D">
              <w:rPr>
                <w:sz w:val="20"/>
              </w:rPr>
              <w:t xml:space="preserve">Mr Christopher Unsworth 37 Jenner Way, Romsey, Hampshire, </w:t>
            </w:r>
          </w:p>
          <w:p w14:paraId="0A7383AD" w14:textId="0AD71867" w:rsidR="00CB502D" w:rsidRPr="00CB502D" w:rsidRDefault="00CB502D" w:rsidP="00CB502D">
            <w:pPr>
              <w:widowControl w:val="0"/>
              <w:autoSpaceDE w:val="0"/>
              <w:autoSpaceDN w:val="0"/>
              <w:adjustRightInd w:val="0"/>
              <w:spacing w:before="29" w:line="242" w:lineRule="auto"/>
              <w:ind w:left="23" w:right="249"/>
              <w:rPr>
                <w:sz w:val="20"/>
              </w:rPr>
            </w:pPr>
            <w:r w:rsidRPr="00CB502D">
              <w:rPr>
                <w:sz w:val="20"/>
              </w:rPr>
              <w:t xml:space="preserve">SO51 8PD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ABB5" w14:textId="77777777" w:rsidR="00CB502D" w:rsidRPr="00CB502D" w:rsidRDefault="00CB502D" w:rsidP="00CB502D">
            <w:pPr>
              <w:rPr>
                <w:sz w:val="20"/>
              </w:rPr>
            </w:pPr>
            <w:r w:rsidRPr="00CB502D">
              <w:rPr>
                <w:sz w:val="20"/>
              </w:rPr>
              <w:t>Katie Andrew</w:t>
            </w:r>
          </w:p>
          <w:p w14:paraId="0C8F2C8A" w14:textId="0917179F" w:rsidR="00CB502D" w:rsidRPr="00CB502D" w:rsidRDefault="00CB502D" w:rsidP="00CB502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B502D">
              <w:rPr>
                <w:sz w:val="20"/>
              </w:rPr>
              <w:t>01.11.2019</w:t>
            </w:r>
          </w:p>
        </w:tc>
      </w:tr>
      <w:tr w:rsidR="00CB502D" w:rsidRPr="00CB502D" w14:paraId="6C82194F" w14:textId="1A9B7D56" w:rsidTr="00CB5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A1F5" w14:textId="77777777" w:rsidR="00CB502D" w:rsidRPr="00CB502D" w:rsidRDefault="00CB502D" w:rsidP="00CB502D">
            <w:pPr>
              <w:rPr>
                <w:sz w:val="20"/>
              </w:rPr>
            </w:pPr>
            <w:r w:rsidRPr="00CB502D">
              <w:rPr>
                <w:sz w:val="20"/>
              </w:rPr>
              <w:t>19/02436/TPOS</w:t>
            </w:r>
          </w:p>
          <w:p w14:paraId="17FEF5A5" w14:textId="77777777" w:rsidR="00CB502D" w:rsidRPr="00CB502D" w:rsidRDefault="00CB502D" w:rsidP="00CB502D">
            <w:pPr>
              <w:rPr>
                <w:sz w:val="20"/>
              </w:rPr>
            </w:pPr>
            <w:r w:rsidRPr="00CB502D">
              <w:rPr>
                <w:sz w:val="20"/>
              </w:rPr>
              <w:t>11.10.2019</w:t>
            </w:r>
          </w:p>
          <w:p w14:paraId="2B2272EA" w14:textId="74CEF038" w:rsidR="00CB502D" w:rsidRDefault="00CB502D" w:rsidP="00CB502D">
            <w:pPr>
              <w:rPr>
                <w:sz w:val="20"/>
              </w:rPr>
            </w:pPr>
            <w:r w:rsidRPr="00CB502D">
              <w:rPr>
                <w:sz w:val="20"/>
              </w:rPr>
              <w:t xml:space="preserve">ROMSEY TOWN </w:t>
            </w:r>
          </w:p>
          <w:p w14:paraId="41E27800" w14:textId="4A14B232" w:rsidR="00CB502D" w:rsidRPr="00CB502D" w:rsidRDefault="00CB502D" w:rsidP="00CB502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CB502D" w:rsidRPr="00CB502D" w:rsidRDefault="00CB502D" w:rsidP="00CB502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1515C653" w:rsidR="00CB502D" w:rsidRPr="00CB502D" w:rsidRDefault="00CB502D" w:rsidP="00CB502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>
              <w:rPr>
                <w:sz w:val="20"/>
              </w:rPr>
              <w:t>W</w:t>
            </w:r>
            <w:r w:rsidRPr="00CB502D">
              <w:rPr>
                <w:sz w:val="20"/>
              </w:rPr>
              <w:t>orks to trees as per schedule received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0F53" w14:textId="2A02AB54" w:rsidR="00CB502D" w:rsidRPr="00CB502D" w:rsidRDefault="00CB502D" w:rsidP="00CB502D">
            <w:pPr>
              <w:rPr>
                <w:sz w:val="20"/>
              </w:rPr>
            </w:pPr>
            <w:r w:rsidRPr="00CB502D">
              <w:rPr>
                <w:sz w:val="20"/>
              </w:rPr>
              <w:t xml:space="preserve">Mr D Maskell Land </w:t>
            </w:r>
            <w:proofErr w:type="gramStart"/>
            <w:r w:rsidRPr="00CB502D">
              <w:rPr>
                <w:sz w:val="20"/>
              </w:rPr>
              <w:t>To</w:t>
            </w:r>
            <w:proofErr w:type="gramEnd"/>
            <w:r w:rsidRPr="00CB502D">
              <w:rPr>
                <w:sz w:val="20"/>
              </w:rPr>
              <w:t xml:space="preserve"> The Rear Of 'Ross' And '</w:t>
            </w:r>
            <w:proofErr w:type="spellStart"/>
            <w:r w:rsidRPr="00CB502D">
              <w:rPr>
                <w:sz w:val="20"/>
              </w:rPr>
              <w:t>Rodmore</w:t>
            </w:r>
            <w:proofErr w:type="spellEnd"/>
            <w:r w:rsidRPr="00CB502D">
              <w:rPr>
                <w:sz w:val="20"/>
              </w:rPr>
              <w:t xml:space="preserve">', Winchester Road, Romsey. On </w:t>
            </w:r>
            <w:proofErr w:type="gramStart"/>
            <w:r w:rsidRPr="00CB502D">
              <w:rPr>
                <w:sz w:val="20"/>
              </w:rPr>
              <w:t>The</w:t>
            </w:r>
            <w:proofErr w:type="gramEnd"/>
            <w:r w:rsidRPr="00CB502D">
              <w:rPr>
                <w:sz w:val="20"/>
              </w:rPr>
              <w:t xml:space="preserve"> Boundary Of 8 Ashley Meadows, Romsey, SO51 7LT,</w:t>
            </w:r>
          </w:p>
          <w:p w14:paraId="21EC9932" w14:textId="77777777" w:rsidR="00CB502D" w:rsidRPr="00CB502D" w:rsidRDefault="00CB502D" w:rsidP="00CB502D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F3F0" w14:textId="77777777" w:rsidR="00CB502D" w:rsidRPr="00CB502D" w:rsidRDefault="00CB502D" w:rsidP="00CB502D">
            <w:pPr>
              <w:rPr>
                <w:sz w:val="20"/>
              </w:rPr>
            </w:pPr>
            <w:r w:rsidRPr="00CB502D">
              <w:rPr>
                <w:sz w:val="20"/>
              </w:rPr>
              <w:t xml:space="preserve">Mr Rory </w:t>
            </w:r>
            <w:proofErr w:type="spellStart"/>
            <w:r w:rsidRPr="00CB502D">
              <w:rPr>
                <w:sz w:val="20"/>
              </w:rPr>
              <w:t>Gogan</w:t>
            </w:r>
            <w:proofErr w:type="spellEnd"/>
          </w:p>
          <w:p w14:paraId="0CBDE836" w14:textId="79FA2D14" w:rsidR="00CB502D" w:rsidRPr="00CB502D" w:rsidRDefault="00CB502D" w:rsidP="00CB502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B502D">
              <w:rPr>
                <w:sz w:val="20"/>
              </w:rPr>
              <w:t>02.11.2019</w:t>
            </w:r>
          </w:p>
        </w:tc>
      </w:tr>
    </w:tbl>
    <w:p w14:paraId="78166501" w14:textId="77777777" w:rsidR="00151444" w:rsidRDefault="00151444" w:rsidP="00890BC7">
      <w:pPr>
        <w:pStyle w:val="t1"/>
        <w:spacing w:line="240" w:lineRule="auto"/>
        <w:ind w:left="-851"/>
        <w:jc w:val="both"/>
        <w:rPr>
          <w:snapToGrid/>
        </w:rPr>
      </w:pPr>
    </w:p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151444" w14:paraId="07AE8619" w14:textId="77777777" w:rsidTr="00151444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151444" w:rsidRDefault="00151444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211559AC" w:rsidR="00151444" w:rsidRDefault="00151444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42</w:t>
            </w:r>
          </w:p>
          <w:p w14:paraId="1CC333FF" w14:textId="66B6CC74" w:rsidR="00151444" w:rsidRDefault="00151444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18th October 2019</w:t>
            </w:r>
          </w:p>
        </w:tc>
      </w:tr>
      <w:tr w:rsidR="00151444" w:rsidRPr="00151444" w14:paraId="037B26BC" w14:textId="1E1F9F48" w:rsidTr="00151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A024" w14:textId="77777777" w:rsidR="00151444" w:rsidRP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>19/02443/TPOS</w:t>
            </w:r>
          </w:p>
          <w:p w14:paraId="00A73E67" w14:textId="77777777" w:rsidR="00151444" w:rsidRP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>14.10.2019</w:t>
            </w:r>
          </w:p>
          <w:p w14:paraId="2B11A72C" w14:textId="7A7F0E6B" w:rsid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 xml:space="preserve">ROMSEY TOWN </w:t>
            </w:r>
          </w:p>
          <w:p w14:paraId="77591EB2" w14:textId="3D91A828" w:rsidR="00151444" w:rsidRPr="00151444" w:rsidRDefault="00151444" w:rsidP="0015144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151444" w:rsidRPr="00151444" w:rsidRDefault="00151444" w:rsidP="0015144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5F470DD6" w:rsidR="00151444" w:rsidRPr="00151444" w:rsidRDefault="00151444" w:rsidP="0015144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51444">
              <w:rPr>
                <w:sz w:val="20"/>
              </w:rPr>
              <w:t>T1 Sycamore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A13C" w14:textId="77777777" w:rsid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 xml:space="preserve">Mr Andrew </w:t>
            </w:r>
            <w:proofErr w:type="spellStart"/>
            <w:r w:rsidRPr="00151444">
              <w:rPr>
                <w:sz w:val="20"/>
              </w:rPr>
              <w:t>Cockin</w:t>
            </w:r>
            <w:proofErr w:type="spellEnd"/>
            <w:r w:rsidRPr="00151444">
              <w:rPr>
                <w:sz w:val="20"/>
              </w:rPr>
              <w:t xml:space="preserve"> </w:t>
            </w:r>
          </w:p>
          <w:p w14:paraId="391B53E7" w14:textId="77777777" w:rsid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 xml:space="preserve">1 - 3 </w:t>
            </w:r>
            <w:proofErr w:type="spellStart"/>
            <w:r w:rsidRPr="00151444">
              <w:rPr>
                <w:sz w:val="20"/>
              </w:rPr>
              <w:t>Chirk</w:t>
            </w:r>
            <w:proofErr w:type="spellEnd"/>
            <w:r w:rsidRPr="00151444">
              <w:rPr>
                <w:sz w:val="20"/>
              </w:rPr>
              <w:t xml:space="preserve"> Place, Romsey, Hampshire, </w:t>
            </w:r>
          </w:p>
          <w:p w14:paraId="43EAC1B1" w14:textId="3015383D" w:rsidR="00151444" w:rsidRP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 xml:space="preserve">SO51 7NP  </w:t>
            </w:r>
          </w:p>
          <w:p w14:paraId="7752D1F0" w14:textId="77777777" w:rsidR="00151444" w:rsidRPr="00151444" w:rsidRDefault="00151444" w:rsidP="0015144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BE93" w14:textId="77777777" w:rsidR="00151444" w:rsidRP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 xml:space="preserve">Mr Rory </w:t>
            </w:r>
            <w:proofErr w:type="spellStart"/>
            <w:r w:rsidRPr="00151444">
              <w:rPr>
                <w:sz w:val="20"/>
              </w:rPr>
              <w:t>Gogan</w:t>
            </w:r>
            <w:proofErr w:type="spellEnd"/>
          </w:p>
          <w:p w14:paraId="3F4CE1B1" w14:textId="0054E23A" w:rsidR="00151444" w:rsidRPr="00151444" w:rsidRDefault="00151444" w:rsidP="0015144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51444">
              <w:rPr>
                <w:sz w:val="20"/>
              </w:rPr>
              <w:t>05.11.2019</w:t>
            </w:r>
          </w:p>
        </w:tc>
      </w:tr>
      <w:tr w:rsidR="00151444" w:rsidRPr="00151444" w14:paraId="2555D36F" w14:textId="2B67B901" w:rsidTr="00151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4A50" w14:textId="77777777" w:rsidR="00151444" w:rsidRP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>19/02454/FULLS</w:t>
            </w:r>
          </w:p>
          <w:p w14:paraId="285F9889" w14:textId="77777777" w:rsidR="00151444" w:rsidRP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>18.10.2019</w:t>
            </w:r>
          </w:p>
          <w:p w14:paraId="766B7F75" w14:textId="0097F992" w:rsid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 xml:space="preserve">ROMSEY TOWN </w:t>
            </w:r>
          </w:p>
          <w:p w14:paraId="614DF462" w14:textId="0D0BDFD1" w:rsidR="00151444" w:rsidRPr="00151444" w:rsidRDefault="00151444" w:rsidP="0015144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151444" w:rsidRPr="00151444" w:rsidRDefault="00151444" w:rsidP="0015144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1505947B" w:rsidR="00151444" w:rsidRPr="00151444" w:rsidRDefault="00151444" w:rsidP="0015144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151444">
              <w:rPr>
                <w:sz w:val="20"/>
              </w:rPr>
              <w:t>Erection of house and detached garage with associated bin and bike storage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55E" w14:textId="77777777" w:rsid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>Mr M Whitfield</w:t>
            </w:r>
            <w:r w:rsidRPr="00151444">
              <w:rPr>
                <w:sz w:val="20"/>
              </w:rPr>
              <w:t xml:space="preserve"> </w:t>
            </w:r>
          </w:p>
          <w:p w14:paraId="36345C78" w14:textId="77777777" w:rsid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 xml:space="preserve">9 </w:t>
            </w:r>
            <w:proofErr w:type="spellStart"/>
            <w:r w:rsidRPr="00151444">
              <w:rPr>
                <w:sz w:val="20"/>
              </w:rPr>
              <w:t>Meon</w:t>
            </w:r>
            <w:proofErr w:type="spellEnd"/>
            <w:r w:rsidRPr="00151444">
              <w:rPr>
                <w:sz w:val="20"/>
              </w:rPr>
              <w:t xml:space="preserve"> Close, Romsey, </w:t>
            </w:r>
          </w:p>
          <w:p w14:paraId="121DF898" w14:textId="01DDD4AB" w:rsidR="00151444" w:rsidRP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 xml:space="preserve">SO51 5PW,   </w:t>
            </w:r>
          </w:p>
          <w:p w14:paraId="712D0741" w14:textId="77777777" w:rsidR="00151444" w:rsidRPr="00151444" w:rsidRDefault="00151444" w:rsidP="00151444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79AE" w14:textId="77777777" w:rsidR="00151444" w:rsidRP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>Mr Nathan Glasgow</w:t>
            </w:r>
          </w:p>
          <w:p w14:paraId="677C4451" w14:textId="7E03D9E1" w:rsidR="00151444" w:rsidRPr="00151444" w:rsidRDefault="00151444" w:rsidP="0015144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51444">
              <w:rPr>
                <w:sz w:val="20"/>
              </w:rPr>
              <w:t>12.11.2019</w:t>
            </w:r>
          </w:p>
        </w:tc>
      </w:tr>
      <w:tr w:rsidR="00151444" w:rsidRPr="00151444" w14:paraId="123E2E4C" w14:textId="38CA5824" w:rsidTr="00151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D06D" w14:textId="77777777" w:rsidR="00151444" w:rsidRP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>19/02489/TREES</w:t>
            </w:r>
          </w:p>
          <w:p w14:paraId="789FCD5F" w14:textId="77777777" w:rsidR="00151444" w:rsidRP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>15.10.2019</w:t>
            </w:r>
          </w:p>
          <w:p w14:paraId="2596A54F" w14:textId="7545EF9D" w:rsid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 xml:space="preserve">ROMSEY TOWN </w:t>
            </w:r>
          </w:p>
          <w:p w14:paraId="1706420A" w14:textId="7C1BD515" w:rsidR="00151444" w:rsidRPr="00151444" w:rsidRDefault="00151444" w:rsidP="0015144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151444" w:rsidRPr="00151444" w:rsidRDefault="00151444" w:rsidP="0015144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1F507B7A" w:rsidR="00151444" w:rsidRPr="00151444" w:rsidRDefault="00151444" w:rsidP="00151444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151444">
              <w:rPr>
                <w:sz w:val="20"/>
              </w:rPr>
              <w:t>Ash (T1) - Prune to give minimum 2m clearance of summer house and prune branches overhanging the garden of no. 23 (repeat of work carried out in 12/01938/TREES)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BE80" w14:textId="359E94D2" w:rsidR="00151444" w:rsidRP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 xml:space="preserve">Mr Michael </w:t>
            </w:r>
            <w:proofErr w:type="spellStart"/>
            <w:r w:rsidRPr="00151444">
              <w:rPr>
                <w:sz w:val="20"/>
              </w:rPr>
              <w:t>Friedli</w:t>
            </w:r>
            <w:proofErr w:type="spellEnd"/>
            <w:r w:rsidRPr="00151444">
              <w:rPr>
                <w:sz w:val="20"/>
              </w:rPr>
              <w:t xml:space="preserve"> </w:t>
            </w:r>
            <w:r w:rsidRPr="00151444">
              <w:rPr>
                <w:sz w:val="20"/>
              </w:rPr>
              <w:t xml:space="preserve">Tudor Cottage, 19 - 21 </w:t>
            </w:r>
            <w:proofErr w:type="spellStart"/>
            <w:r w:rsidRPr="00151444">
              <w:rPr>
                <w:sz w:val="20"/>
              </w:rPr>
              <w:t>Middlebridge</w:t>
            </w:r>
            <w:proofErr w:type="spellEnd"/>
            <w:r w:rsidRPr="00151444">
              <w:rPr>
                <w:sz w:val="20"/>
              </w:rPr>
              <w:t xml:space="preserve"> Street, Romsey, Hampshire SO51 8HJ </w:t>
            </w:r>
          </w:p>
          <w:p w14:paraId="2E51AE64" w14:textId="77777777" w:rsidR="00151444" w:rsidRPr="00151444" w:rsidRDefault="00151444" w:rsidP="00151444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0454" w14:textId="77777777" w:rsidR="00151444" w:rsidRPr="00151444" w:rsidRDefault="00151444" w:rsidP="00151444">
            <w:pPr>
              <w:rPr>
                <w:sz w:val="20"/>
              </w:rPr>
            </w:pPr>
            <w:r w:rsidRPr="00151444">
              <w:rPr>
                <w:sz w:val="20"/>
              </w:rPr>
              <w:t xml:space="preserve">Mr Rory </w:t>
            </w:r>
            <w:proofErr w:type="spellStart"/>
            <w:r w:rsidRPr="00151444">
              <w:rPr>
                <w:sz w:val="20"/>
              </w:rPr>
              <w:t>Gogan</w:t>
            </w:r>
            <w:proofErr w:type="spellEnd"/>
          </w:p>
          <w:p w14:paraId="0E9C037B" w14:textId="10B70241" w:rsidR="00151444" w:rsidRPr="00151444" w:rsidRDefault="00151444" w:rsidP="00151444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151444">
              <w:rPr>
                <w:sz w:val="20"/>
              </w:rPr>
              <w:t>07.11.2019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4CB39790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7D4C62">
      <w:rPr>
        <w:noProof/>
        <w:snapToGrid w:val="0"/>
        <w:sz w:val="16"/>
        <w:lang w:eastAsia="en-US"/>
      </w:rPr>
      <w:t>4</w:t>
    </w:r>
    <w:r>
      <w:rPr>
        <w:noProof/>
        <w:snapToGrid w:val="0"/>
        <w:sz w:val="16"/>
        <w:lang w:eastAsia="en-US"/>
      </w:rPr>
      <w:t xml:space="preserve"> - 201</w:t>
    </w:r>
    <w:r w:rsidR="007D4C62">
      <w:rPr>
        <w:noProof/>
        <w:snapToGrid w:val="0"/>
        <w:sz w:val="16"/>
        <w:lang w:eastAsia="en-US"/>
      </w:rPr>
      <w:t>5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7673D4">
      <w:rPr>
        <w:noProof/>
        <w:snapToGrid w:val="0"/>
        <w:sz w:val="16"/>
        <w:lang w:eastAsia="en-US"/>
      </w:rPr>
      <w:t>04-10</w:t>
    </w:r>
    <w:r w:rsidR="00C75070">
      <w:rPr>
        <w:noProof/>
        <w:snapToGrid w:val="0"/>
        <w:sz w:val="16"/>
        <w:lang w:eastAsia="en-US"/>
      </w:rPr>
      <w:t xml:space="preserve"> </w:t>
    </w:r>
    <w:r w:rsidR="007B446F">
      <w:rPr>
        <w:noProof/>
        <w:snapToGrid w:val="0"/>
        <w:sz w:val="16"/>
        <w:lang w:eastAsia="en-US"/>
      </w:rPr>
      <w:t>-</w:t>
    </w:r>
    <w:r>
      <w:rPr>
        <w:noProof/>
        <w:snapToGrid w:val="0"/>
        <w:sz w:val="16"/>
        <w:lang w:eastAsia="en-US"/>
      </w:rPr>
      <w:t>1</w:t>
    </w:r>
    <w:r w:rsidR="00613003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7693D918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673D4">
      <w:rPr>
        <w:rFonts w:ascii="Arial" w:hAnsi="Arial"/>
        <w:b/>
        <w:sz w:val="22"/>
        <w:u w:val="single"/>
      </w:rPr>
      <w:t xml:space="preserve"> 24</w:t>
    </w:r>
    <w:r w:rsidR="007673D4" w:rsidRPr="007673D4">
      <w:rPr>
        <w:rFonts w:ascii="Arial" w:hAnsi="Arial"/>
        <w:b/>
        <w:sz w:val="22"/>
        <w:u w:val="single"/>
        <w:vertAlign w:val="superscript"/>
      </w:rPr>
      <w:t>th</w:t>
    </w:r>
    <w:r w:rsidR="007673D4">
      <w:rPr>
        <w:rFonts w:ascii="Arial" w:hAnsi="Arial"/>
        <w:b/>
        <w:sz w:val="22"/>
        <w:u w:val="single"/>
      </w:rPr>
      <w:t xml:space="preserve"> October</w:t>
    </w:r>
    <w:r w:rsidR="007B446F">
      <w:rPr>
        <w:rFonts w:ascii="Arial" w:hAnsi="Arial"/>
        <w:b/>
        <w:sz w:val="22"/>
        <w:u w:val="single"/>
      </w:rPr>
      <w:t xml:space="preserve"> </w:t>
    </w:r>
    <w:r>
      <w:rPr>
        <w:rFonts w:ascii="Arial" w:hAnsi="Arial"/>
        <w:b/>
        <w:sz w:val="22"/>
        <w:u w:val="single"/>
      </w:rPr>
      <w:t>201</w:t>
    </w:r>
    <w:r w:rsidR="00613003">
      <w:rPr>
        <w:rFonts w:ascii="Arial" w:hAnsi="Arial"/>
        <w:b/>
        <w:sz w:val="22"/>
        <w:u w:val="single"/>
      </w:rPr>
      <w:t>9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444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673D4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02D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ADE0-A9BB-4490-BC96-7B2FC4B3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7</TotalTime>
  <Pages>2</Pages>
  <Words>423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4</cp:revision>
  <cp:lastPrinted>2010-07-15T09:28:00Z</cp:lastPrinted>
  <dcterms:created xsi:type="dcterms:W3CDTF">2019-10-10T08:50:00Z</dcterms:created>
  <dcterms:modified xsi:type="dcterms:W3CDTF">2019-10-24T08:22:00Z</dcterms:modified>
</cp:coreProperties>
</file>