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31959555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</w:t>
            </w:r>
            <w:r w:rsidR="00E110DC">
              <w:rPr>
                <w:rFonts w:ascii="Arial" w:hAnsi="Arial"/>
                <w:sz w:val="22"/>
              </w:rPr>
              <w:t xml:space="preserve">via </w:t>
            </w:r>
            <w:r w:rsidR="00E110DC" w:rsidRPr="00E110DC">
              <w:rPr>
                <w:rFonts w:ascii="Arial" w:hAnsi="Arial"/>
                <w:b/>
                <w:bCs/>
                <w:sz w:val="22"/>
              </w:rPr>
              <w:t>Teams Video-conference</w:t>
            </w:r>
          </w:p>
          <w:p w14:paraId="5715926F" w14:textId="5545426D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82431C">
              <w:rPr>
                <w:rFonts w:ascii="Arial" w:hAnsi="Arial"/>
                <w:b/>
                <w:sz w:val="22"/>
                <w:u w:val="single"/>
              </w:rPr>
              <w:t>25</w:t>
            </w:r>
            <w:r w:rsidR="0082431C" w:rsidRPr="0082431C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82431C">
              <w:rPr>
                <w:rFonts w:ascii="Arial" w:hAnsi="Arial"/>
                <w:b/>
                <w:sz w:val="22"/>
                <w:u w:val="single"/>
              </w:rPr>
              <w:t xml:space="preserve"> February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</w:t>
            </w:r>
            <w:r w:rsidR="008E3A1C">
              <w:rPr>
                <w:rFonts w:ascii="Arial" w:hAnsi="Arial"/>
                <w:b/>
                <w:sz w:val="22"/>
                <w:u w:val="single"/>
              </w:rPr>
              <w:t>1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46171771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1D009CAF" w14:textId="2BFEBECF" w:rsidR="00E110DC" w:rsidRDefault="00E110DC" w:rsidP="00E110DC">
      <w:pPr>
        <w:spacing w:line="36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If any member of the public would like to attend this virtual meeting please contact </w:t>
      </w:r>
      <w:hyperlink r:id="rId8" w:history="1">
        <w:r w:rsidRPr="00FA5105">
          <w:rPr>
            <w:rStyle w:val="Hyperlink"/>
            <w:rFonts w:ascii="Arial" w:hAnsi="Arial"/>
            <w:b/>
            <w:sz w:val="22"/>
          </w:rPr>
          <w:t>info@romseytc.org.uk</w:t>
        </w:r>
      </w:hyperlink>
      <w:r>
        <w:rPr>
          <w:rFonts w:ascii="Arial" w:hAnsi="Arial"/>
          <w:b/>
          <w:sz w:val="22"/>
          <w:u w:val="single"/>
        </w:rPr>
        <w:t xml:space="preserve"> and you will be added to the Teams invitation list.</w:t>
      </w:r>
    </w:p>
    <w:p w14:paraId="3937C7F4" w14:textId="77777777" w:rsidR="00E110DC" w:rsidRDefault="00E110DC">
      <w:pPr>
        <w:spacing w:line="360" w:lineRule="auto"/>
        <w:jc w:val="both"/>
        <w:outlineLvl w:val="0"/>
        <w:rPr>
          <w:rFonts w:ascii="Arial" w:hAnsi="Arial"/>
          <w:b/>
          <w:sz w:val="22"/>
          <w:u w:val="single"/>
        </w:rPr>
      </w:pPr>
    </w:p>
    <w:p w14:paraId="0F49D22D" w14:textId="7EEB1E91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5502F78D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82431C">
        <w:rPr>
          <w:rFonts w:ascii="Arial" w:hAnsi="Arial"/>
          <w:sz w:val="22"/>
        </w:rPr>
        <w:t>4</w:t>
      </w:r>
      <w:r w:rsidR="0082431C" w:rsidRPr="0082431C">
        <w:rPr>
          <w:rFonts w:ascii="Arial" w:hAnsi="Arial"/>
          <w:sz w:val="22"/>
          <w:vertAlign w:val="superscript"/>
        </w:rPr>
        <w:t>th</w:t>
      </w:r>
      <w:r w:rsidR="0082431C">
        <w:rPr>
          <w:rFonts w:ascii="Arial" w:hAnsi="Arial"/>
          <w:sz w:val="22"/>
        </w:rPr>
        <w:t xml:space="preserve"> February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</w:t>
      </w:r>
      <w:r w:rsidR="00AD4740">
        <w:rPr>
          <w:rFonts w:ascii="Arial" w:hAnsi="Arial"/>
          <w:sz w:val="22"/>
        </w:rPr>
        <w:t>1</w:t>
      </w:r>
      <w:r w:rsidR="001C2D87">
        <w:rPr>
          <w:rFonts w:ascii="Arial" w:hAnsi="Arial"/>
          <w:sz w:val="22"/>
        </w:rPr>
        <w:t>.</w:t>
      </w:r>
    </w:p>
    <w:p w14:paraId="22BBC999" w14:textId="5DA4BABE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39CE3AB" w14:textId="0EFE6A03" w:rsidR="007A2A4A" w:rsidRDefault="007A2A4A" w:rsidP="007A2A4A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 from Karen </w:t>
      </w:r>
      <w:proofErr w:type="spellStart"/>
      <w:r>
        <w:rPr>
          <w:rFonts w:ascii="Arial" w:hAnsi="Arial"/>
          <w:sz w:val="22"/>
        </w:rPr>
        <w:t>Eastley</w:t>
      </w:r>
      <w:proofErr w:type="spellEnd"/>
      <w:r>
        <w:rPr>
          <w:rFonts w:ascii="Arial" w:hAnsi="Arial"/>
          <w:sz w:val="22"/>
        </w:rPr>
        <w:t xml:space="preserve"> TVBC dated 8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January 2021 re: Survey on Sustainability and Climate Change Activity – brought forward from Planning Committee Meeting held on Thursday 4</w:t>
      </w:r>
      <w:r w:rsidRPr="007A2A4A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February 2021.</w:t>
      </w:r>
    </w:p>
    <w:p w14:paraId="5135A558" w14:textId="1F776309" w:rsidR="003B11C5" w:rsidRDefault="003B11C5" w:rsidP="007A2A4A">
      <w:pPr>
        <w:ind w:left="1440"/>
        <w:jc w:val="both"/>
        <w:rPr>
          <w:rFonts w:ascii="Arial" w:hAnsi="Arial"/>
          <w:sz w:val="22"/>
        </w:rPr>
      </w:pPr>
    </w:p>
    <w:p w14:paraId="421F1E0C" w14:textId="5F9DDCB8" w:rsidR="003B11C5" w:rsidRPr="003B11C5" w:rsidRDefault="003B11C5" w:rsidP="007A2A4A">
      <w:pPr>
        <w:ind w:left="1440"/>
        <w:jc w:val="both"/>
        <w:rPr>
          <w:rFonts w:ascii="Arial" w:hAnsi="Arial"/>
          <w:sz w:val="22"/>
        </w:rPr>
      </w:pPr>
      <w:r w:rsidRPr="003B11C5">
        <w:rPr>
          <w:rFonts w:ascii="Arial" w:hAnsi="Arial"/>
          <w:sz w:val="22"/>
        </w:rPr>
        <w:t>Joint Meeting with Romsey Extra – recommendation to Full Council</w:t>
      </w:r>
    </w:p>
    <w:p w14:paraId="7464156B" w14:textId="77777777" w:rsidR="007A2A4A" w:rsidRPr="007A2A4A" w:rsidRDefault="007A2A4A" w:rsidP="00403104">
      <w:pPr>
        <w:ind w:firstLine="720"/>
        <w:jc w:val="both"/>
        <w:rPr>
          <w:rFonts w:ascii="Arial" w:hAnsi="Arial"/>
          <w:sz w:val="22"/>
        </w:rPr>
      </w:pPr>
      <w:r w:rsidRPr="007A2A4A">
        <w:rPr>
          <w:rFonts w:ascii="Arial" w:hAnsi="Arial"/>
          <w:sz w:val="22"/>
        </w:rPr>
        <w:tab/>
      </w: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5F1B4FBD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35CEF933" w14:textId="77777777" w:rsidR="005A7B60" w:rsidRPr="00A73953" w:rsidRDefault="005A7B60" w:rsidP="005A7B60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4F93277C" w:rsidR="007B3274" w:rsidRPr="00205BD2" w:rsidRDefault="004233DC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4D1C910" w14:textId="77777777" w:rsidR="007B3274" w:rsidRDefault="004233DC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Letter </w:t>
            </w:r>
            <w:proofErr w:type="spellStart"/>
            <w:r>
              <w:rPr>
                <w:rFonts w:ascii="Arial" w:hAnsi="Arial"/>
                <w:sz w:val="22"/>
              </w:rPr>
              <w:t>fromJ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Styszynski</w:t>
            </w:r>
            <w:proofErr w:type="spellEnd"/>
            <w:r w:rsidR="005A7B60">
              <w:rPr>
                <w:rFonts w:ascii="Arial" w:hAnsi="Arial"/>
                <w:sz w:val="22"/>
              </w:rPr>
              <w:t xml:space="preserve"> of Hampshire County Council dated 8 February 2021 re: Active Travel: Market Place/The Hundred and </w:t>
            </w:r>
            <w:proofErr w:type="spellStart"/>
            <w:r w:rsidR="005A7B60">
              <w:rPr>
                <w:rFonts w:ascii="Arial" w:hAnsi="Arial"/>
                <w:sz w:val="22"/>
              </w:rPr>
              <w:t>Portersbridge</w:t>
            </w:r>
            <w:proofErr w:type="spellEnd"/>
            <w:r w:rsidR="005A7B60">
              <w:rPr>
                <w:rFonts w:ascii="Arial" w:hAnsi="Arial"/>
                <w:sz w:val="22"/>
              </w:rPr>
              <w:t xml:space="preserve"> Street.</w:t>
            </w:r>
          </w:p>
          <w:p w14:paraId="57FDBFD5" w14:textId="25310677" w:rsidR="005A7B60" w:rsidRPr="00205BD2" w:rsidRDefault="005A7B60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51701E" w:rsidRPr="00205BD2" w14:paraId="48CBD24C" w14:textId="77777777" w:rsidTr="00F15E1B">
        <w:tc>
          <w:tcPr>
            <w:tcW w:w="420" w:type="dxa"/>
            <w:shd w:val="clear" w:color="auto" w:fill="auto"/>
          </w:tcPr>
          <w:p w14:paraId="431D8B9B" w14:textId="5C42B5FE" w:rsidR="0051701E" w:rsidRDefault="0051701E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5F818669" w14:textId="77777777" w:rsidR="0051701E" w:rsidRPr="00205BD2" w:rsidRDefault="0051701E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968405A" w14:textId="77777777" w:rsidR="0051701E" w:rsidRDefault="0051701E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from Lisa Mortimer, Town Centre Manager regarding HCC Proposed Closure of The Hundred.</w:t>
            </w:r>
          </w:p>
          <w:p w14:paraId="070E4077" w14:textId="2E3F31DA" w:rsidR="0051701E" w:rsidRDefault="0051701E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66D99965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82431C">
        <w:rPr>
          <w:rFonts w:ascii="Arial" w:hAnsi="Arial"/>
          <w:sz w:val="22"/>
        </w:rPr>
        <w:t xml:space="preserve">5, 6 </w:t>
      </w:r>
      <w:r w:rsidR="00F81673">
        <w:rPr>
          <w:rFonts w:ascii="Arial" w:hAnsi="Arial"/>
          <w:sz w:val="22"/>
        </w:rPr>
        <w:t>and</w:t>
      </w:r>
      <w:r w:rsidR="0082431C">
        <w:rPr>
          <w:rFonts w:ascii="Arial" w:hAnsi="Arial"/>
          <w:sz w:val="22"/>
        </w:rPr>
        <w:t xml:space="preserve"> 7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A702D" w14:paraId="26AF21F7" w14:textId="77777777" w:rsidTr="005A702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5A702D" w:rsidRDefault="005A702D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44DEB44C" w:rsidR="005A702D" w:rsidRDefault="005A702D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</w:t>
            </w:r>
          </w:p>
          <w:p w14:paraId="58A4005F" w14:textId="434FA7D2" w:rsidR="005A702D" w:rsidRDefault="005A702D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5</w:t>
            </w:r>
            <w:r w:rsidRPr="005A702D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February 2021</w:t>
            </w:r>
          </w:p>
        </w:tc>
      </w:tr>
      <w:tr w:rsidR="005A702D" w:rsidRPr="005A702D" w14:paraId="22F440D3" w14:textId="60183680" w:rsidTr="005A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9C66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20/03216/FULLS</w:t>
            </w:r>
          </w:p>
          <w:p w14:paraId="7A26EA3D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05.02.2021</w:t>
            </w:r>
          </w:p>
          <w:p w14:paraId="41F529A9" w14:textId="50A8A14C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ROMSEY TOWN </w:t>
            </w:r>
          </w:p>
          <w:p w14:paraId="7040AE75" w14:textId="3118A9D0" w:rsidR="005A702D" w:rsidRPr="005A702D" w:rsidRDefault="005A702D" w:rsidP="005A702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754C09D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A702D">
              <w:rPr>
                <w:sz w:val="20"/>
              </w:rPr>
              <w:t>Replace existing lean-to with part single part two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B831" w14:textId="77777777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Mr And Mrs </w:t>
            </w:r>
            <w:proofErr w:type="spellStart"/>
            <w:r w:rsidRPr="005A702D">
              <w:rPr>
                <w:sz w:val="20"/>
              </w:rPr>
              <w:t>Hiscutt</w:t>
            </w:r>
            <w:proofErr w:type="spellEnd"/>
            <w:r w:rsidRPr="005A702D">
              <w:rPr>
                <w:sz w:val="20"/>
              </w:rPr>
              <w:t xml:space="preserve"> </w:t>
            </w:r>
          </w:p>
          <w:p w14:paraId="012267F5" w14:textId="2B0F43B1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104 </w:t>
            </w:r>
            <w:proofErr w:type="spellStart"/>
            <w:r w:rsidRPr="005A702D">
              <w:rPr>
                <w:sz w:val="20"/>
              </w:rPr>
              <w:t>Greatbridge</w:t>
            </w:r>
            <w:proofErr w:type="spellEnd"/>
            <w:r w:rsidRPr="005A702D">
              <w:rPr>
                <w:sz w:val="20"/>
              </w:rPr>
              <w:t xml:space="preserve"> Road, Romsey, SO51 8FH,   </w:t>
            </w:r>
          </w:p>
          <w:p w14:paraId="04718ACA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522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Mrs Sacha Coen</w:t>
            </w:r>
          </w:p>
          <w:p w14:paraId="12E62A5F" w14:textId="6408FD62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A702D">
              <w:rPr>
                <w:sz w:val="20"/>
              </w:rPr>
              <w:t>03.03.2021</w:t>
            </w:r>
          </w:p>
        </w:tc>
      </w:tr>
      <w:tr w:rsidR="005A702D" w:rsidRPr="005A702D" w14:paraId="4431C7B4" w14:textId="1226CC32" w:rsidTr="005A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EAE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21/00320/LBWS</w:t>
            </w:r>
          </w:p>
          <w:p w14:paraId="57E50E99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02.02.2021</w:t>
            </w:r>
          </w:p>
          <w:p w14:paraId="096DF5ED" w14:textId="1A375739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ROMSEY TOWN </w:t>
            </w:r>
          </w:p>
          <w:p w14:paraId="5819E432" w14:textId="5EF793B4" w:rsidR="005A702D" w:rsidRPr="005A702D" w:rsidRDefault="005A702D" w:rsidP="005A702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5A803F9E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A702D">
              <w:rPr>
                <w:sz w:val="20"/>
              </w:rPr>
              <w:t>Raise mantel of chimney breast in the kitchen at ground floor level, removal of fitted wardrobes, insertion of a doorway, and re-instatement partition wall at first floor level, re-opening of the blocked window on rear elevation and formation of a shower enclosure at second floor level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C448" w14:textId="77777777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Mr And Mrs P Halliwell </w:t>
            </w:r>
          </w:p>
          <w:p w14:paraId="051564EC" w14:textId="6C8CACEC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29 </w:t>
            </w:r>
            <w:proofErr w:type="spellStart"/>
            <w:r w:rsidRPr="005A702D">
              <w:rPr>
                <w:sz w:val="20"/>
              </w:rPr>
              <w:t>Middlebridge</w:t>
            </w:r>
            <w:proofErr w:type="spellEnd"/>
            <w:r w:rsidRPr="005A702D">
              <w:rPr>
                <w:sz w:val="20"/>
              </w:rPr>
              <w:t xml:space="preserve"> Street, Romsey, SO51 8HJ,   </w:t>
            </w:r>
          </w:p>
          <w:p w14:paraId="688CE5B0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30F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Miss Ash James</w:t>
            </w:r>
          </w:p>
          <w:p w14:paraId="00547C50" w14:textId="6DE4174C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A702D">
              <w:rPr>
                <w:sz w:val="20"/>
              </w:rPr>
              <w:t>05.03.2021</w:t>
            </w:r>
          </w:p>
        </w:tc>
      </w:tr>
      <w:tr w:rsidR="005A702D" w:rsidRPr="005A702D" w14:paraId="5269F0C1" w14:textId="12D067B1" w:rsidTr="005A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B773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21/00343/FULLS</w:t>
            </w:r>
          </w:p>
          <w:p w14:paraId="68657FAE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03.02.2021</w:t>
            </w:r>
          </w:p>
          <w:p w14:paraId="18E02C4D" w14:textId="654D2574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ROMSEY TOWN </w:t>
            </w:r>
          </w:p>
          <w:p w14:paraId="5BA2CF72" w14:textId="7F0EF2A6" w:rsidR="005A702D" w:rsidRPr="005A702D" w:rsidRDefault="005A702D" w:rsidP="005A702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6B1043A3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5A702D">
              <w:rPr>
                <w:sz w:val="20"/>
              </w:rPr>
              <w:t>Part single and part two storey rear extension to provide family room, utility with bedroom above; dormer window and enlarged ground floor window to front elevation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4B03" w14:textId="77777777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Mr And Mrs Hamilton </w:t>
            </w:r>
          </w:p>
          <w:p w14:paraId="69FFB0DC" w14:textId="7FBA9501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44 Mill Lane, Romsey, Hampshire, SO51 8EQ  </w:t>
            </w:r>
          </w:p>
          <w:p w14:paraId="51C24FAD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FC11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Katie Andrew</w:t>
            </w:r>
          </w:p>
          <w:p w14:paraId="2677865A" w14:textId="2804F9A9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5A702D">
              <w:rPr>
                <w:sz w:val="20"/>
              </w:rPr>
              <w:t>27.02.2021</w:t>
            </w:r>
          </w:p>
        </w:tc>
      </w:tr>
      <w:tr w:rsidR="005A702D" w:rsidRPr="005A702D" w14:paraId="397FC489" w14:textId="54B0D96E" w:rsidTr="005A7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5C4B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21/00401/TPOS</w:t>
            </w:r>
          </w:p>
          <w:p w14:paraId="5AE98C60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>05.02.2021</w:t>
            </w:r>
          </w:p>
          <w:p w14:paraId="4CBB24A1" w14:textId="2BBC694C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ROMSEY TOWN </w:t>
            </w:r>
          </w:p>
          <w:p w14:paraId="76204992" w14:textId="2D6C6C9E" w:rsidR="005A702D" w:rsidRPr="005A702D" w:rsidRDefault="005A702D" w:rsidP="005A702D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2D4DFB5D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5A702D">
              <w:rPr>
                <w:sz w:val="20"/>
              </w:rPr>
              <w:t>T1 - Yew - Crown lift by up to 4m, reduce lateral limbs by up to 1m to give up to 4m clearance from property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7DCA" w14:textId="77777777" w:rsid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Mr Claxton </w:t>
            </w:r>
          </w:p>
          <w:p w14:paraId="373ED42C" w14:textId="09309F7F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5 </w:t>
            </w:r>
            <w:proofErr w:type="spellStart"/>
            <w:r w:rsidRPr="005A702D">
              <w:rPr>
                <w:sz w:val="20"/>
              </w:rPr>
              <w:t>Nerquis</w:t>
            </w:r>
            <w:proofErr w:type="spellEnd"/>
            <w:r w:rsidRPr="005A702D">
              <w:rPr>
                <w:sz w:val="20"/>
              </w:rPr>
              <w:t xml:space="preserve"> Close, Romsey, Hampshire, SO51 7LU  </w:t>
            </w:r>
          </w:p>
          <w:p w14:paraId="0802A4C0" w14:textId="77777777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5267" w14:textId="77777777" w:rsidR="005A702D" w:rsidRPr="005A702D" w:rsidRDefault="005A702D" w:rsidP="005A702D">
            <w:pPr>
              <w:rPr>
                <w:sz w:val="20"/>
              </w:rPr>
            </w:pPr>
            <w:r w:rsidRPr="005A702D">
              <w:rPr>
                <w:sz w:val="20"/>
              </w:rPr>
              <w:t xml:space="preserve">Mr Rory </w:t>
            </w:r>
            <w:proofErr w:type="spellStart"/>
            <w:r w:rsidRPr="005A702D">
              <w:rPr>
                <w:sz w:val="20"/>
              </w:rPr>
              <w:t>Gogan</w:t>
            </w:r>
            <w:proofErr w:type="spellEnd"/>
          </w:p>
          <w:p w14:paraId="68770821" w14:textId="45F72730" w:rsidR="005A702D" w:rsidRPr="005A702D" w:rsidRDefault="005A702D" w:rsidP="005A702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A702D">
              <w:rPr>
                <w:sz w:val="20"/>
              </w:rPr>
              <w:t>02.03.2021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233DC" w14:paraId="14F52554" w14:textId="77777777" w:rsidTr="004233D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4233DC" w:rsidRDefault="004233D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2EB7A413" w:rsidR="004233DC" w:rsidRDefault="004233D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 xml:space="preserve">WEEKLY LIST OF PLANNING APPLICATIONS AND NOTIFICATIONS: NO.6 </w:t>
            </w:r>
          </w:p>
          <w:p w14:paraId="283BB0AA" w14:textId="1B4266C0" w:rsidR="004233DC" w:rsidRDefault="004233DC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12</w:t>
            </w:r>
            <w:r w:rsidRPr="005A702D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February 2021</w:t>
            </w:r>
          </w:p>
        </w:tc>
      </w:tr>
      <w:tr w:rsidR="004233DC" w:rsidRPr="004233DC" w14:paraId="6BAC4F72" w14:textId="065F74C6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9E02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20/03273/FULLS</w:t>
            </w:r>
          </w:p>
          <w:p w14:paraId="5C819435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08.02.2021</w:t>
            </w:r>
          </w:p>
          <w:p w14:paraId="721F9B27" w14:textId="491395AA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0F6164DD" w14:textId="61D230F6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41902892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 xml:space="preserve">To provide access and off-street parking to the rear garden of 30 </w:t>
            </w:r>
            <w:proofErr w:type="spellStart"/>
            <w:r w:rsidRPr="004233DC">
              <w:rPr>
                <w:sz w:val="20"/>
              </w:rPr>
              <w:t>Portersbridge</w:t>
            </w:r>
            <w:proofErr w:type="spellEnd"/>
            <w:r w:rsidRPr="004233DC">
              <w:rPr>
                <w:sz w:val="20"/>
              </w:rPr>
              <w:t xml:space="preserve"> Street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31B0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Paul Grange </w:t>
            </w:r>
          </w:p>
          <w:p w14:paraId="52713730" w14:textId="110E9F62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30 </w:t>
            </w:r>
            <w:proofErr w:type="spellStart"/>
            <w:r w:rsidRPr="004233DC">
              <w:rPr>
                <w:sz w:val="20"/>
              </w:rPr>
              <w:t>Portersbridge</w:t>
            </w:r>
            <w:proofErr w:type="spellEnd"/>
            <w:r w:rsidRPr="004233DC">
              <w:rPr>
                <w:sz w:val="20"/>
              </w:rPr>
              <w:t xml:space="preserve"> Street, Romsey, SO51 8DJ,   </w:t>
            </w:r>
          </w:p>
          <w:p w14:paraId="0A7383AD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3034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Katie Andrew</w:t>
            </w:r>
          </w:p>
          <w:p w14:paraId="0C8F2C8A" w14:textId="0B1A25BE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05.03.2021</w:t>
            </w:r>
          </w:p>
        </w:tc>
      </w:tr>
      <w:tr w:rsidR="004233DC" w:rsidRPr="004233DC" w14:paraId="6C82194F" w14:textId="337B8E17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E750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21/00132/LBWS</w:t>
            </w:r>
          </w:p>
          <w:p w14:paraId="2506CD7B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09.02.2021</w:t>
            </w:r>
          </w:p>
          <w:p w14:paraId="1105A8A6" w14:textId="6A8E1B1A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68B2AF1A" w14:textId="1F02554E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2123AE4A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233DC">
              <w:rPr>
                <w:sz w:val="20"/>
              </w:rPr>
              <w:t>New fascia sign for shop front using vinyl/sticker sign to be fixed with adhesive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90D0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 Stuart Jones </w:t>
            </w:r>
          </w:p>
          <w:p w14:paraId="66838077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7 Market Place, Romsey, </w:t>
            </w:r>
          </w:p>
          <w:p w14:paraId="70E21962" w14:textId="10CB68E3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SO51 8NB,   </w:t>
            </w:r>
          </w:p>
          <w:p w14:paraId="21EC9932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EB4B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Mr Gregory Anderson</w:t>
            </w:r>
          </w:p>
          <w:p w14:paraId="0CBDE836" w14:textId="5F525A23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12.03.2021</w:t>
            </w:r>
          </w:p>
        </w:tc>
      </w:tr>
      <w:tr w:rsidR="004233DC" w:rsidRPr="004233DC" w14:paraId="669143A9" w14:textId="3C9276C2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AE1E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21/00391/FULLS</w:t>
            </w:r>
          </w:p>
          <w:p w14:paraId="32BC92EF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08.02.2021</w:t>
            </w:r>
          </w:p>
          <w:p w14:paraId="075DB318" w14:textId="08BBC39D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264C0107" w14:textId="6BB603C8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30AC5226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Change of material and colour of cladding to front and rear elevations, addition of canopy above front ground floor windows, and replacement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38A5" w14:textId="686497EF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Mrs And Mr Karen And Mark Stewart 55 Ashdown Way, Romsey, SO51 5QR,   </w:t>
            </w:r>
          </w:p>
          <w:p w14:paraId="022B3BC6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B2E4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Miss Ash James</w:t>
            </w:r>
          </w:p>
          <w:p w14:paraId="4FA0CACF" w14:textId="2CD4C5AC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06.03.2021</w:t>
            </w:r>
          </w:p>
        </w:tc>
      </w:tr>
      <w:tr w:rsidR="004233DC" w:rsidRPr="004233DC" w14:paraId="0388592A" w14:textId="48E4E7C4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2D59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21/00396/TREES</w:t>
            </w:r>
          </w:p>
          <w:p w14:paraId="28AA97EF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08.02.2021</w:t>
            </w:r>
          </w:p>
          <w:p w14:paraId="3393752E" w14:textId="40BBFE8D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07213A79" w14:textId="6EB50C0E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3B0338E2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4233DC">
              <w:rPr>
                <w:sz w:val="20"/>
              </w:rPr>
              <w:t>Fell Tree of Heaven in rear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7A5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 Simon Wade </w:t>
            </w:r>
          </w:p>
          <w:p w14:paraId="05AA0169" w14:textId="49F8E188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28 Palmerston Street, Romsey, SO51 8GG,   </w:t>
            </w:r>
          </w:p>
          <w:p w14:paraId="16F14467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B5C5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 Rory </w:t>
            </w:r>
            <w:proofErr w:type="spellStart"/>
            <w:r w:rsidRPr="004233DC">
              <w:rPr>
                <w:sz w:val="20"/>
              </w:rPr>
              <w:t>Gogan</w:t>
            </w:r>
            <w:proofErr w:type="spellEnd"/>
          </w:p>
          <w:p w14:paraId="40D9EDE6" w14:textId="1C35250E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03.03.2021</w:t>
            </w:r>
          </w:p>
        </w:tc>
      </w:tr>
      <w:tr w:rsidR="004233DC" w:rsidRPr="004233DC" w14:paraId="3A8E841A" w14:textId="09682D61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D3F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21/00434/FULLS</w:t>
            </w:r>
          </w:p>
          <w:p w14:paraId="4EC91E8D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12.02.2021</w:t>
            </w:r>
          </w:p>
          <w:p w14:paraId="14A5D9F2" w14:textId="48A5F10D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211D5538" w14:textId="277B3148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39A6E0C5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Single storey rear extension, alteration to existing fenestration and associated external works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0FB2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 and Mrs Gander </w:t>
            </w:r>
          </w:p>
          <w:p w14:paraId="5209C6D3" w14:textId="2E03E07E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25 Saxon Way, Romsey, Hampshire, SO51 5QP  </w:t>
            </w:r>
          </w:p>
          <w:p w14:paraId="71A528EF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CF3F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Miss Ash James</w:t>
            </w:r>
          </w:p>
          <w:p w14:paraId="68204F49" w14:textId="41766D2B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09.03.2021</w:t>
            </w:r>
          </w:p>
        </w:tc>
      </w:tr>
      <w:tr w:rsidR="004233DC" w:rsidRPr="004233DC" w14:paraId="3BD118C2" w14:textId="53129334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6DF1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21/00440/FULLS</w:t>
            </w:r>
          </w:p>
          <w:p w14:paraId="0CCF8860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11.02.2021</w:t>
            </w:r>
          </w:p>
          <w:p w14:paraId="10AF8BD7" w14:textId="0A48E0A3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28DE8EA1" w14:textId="49C23482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86EB875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39947D1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Single storey extension to front elevation and side elevation and partial conversion of garage and installation of bi-folding doors on rear elevation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8BF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 and Mrs A Carter </w:t>
            </w:r>
          </w:p>
          <w:p w14:paraId="108FA7DC" w14:textId="4312E04F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34 Seward Rise, Romsey, SO51 8PE,   </w:t>
            </w:r>
          </w:p>
          <w:p w14:paraId="188DC0A6" w14:textId="77777777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FC0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Miss Ash James</w:t>
            </w:r>
          </w:p>
          <w:p w14:paraId="11246205" w14:textId="0D8AF72B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06.03.2021</w:t>
            </w:r>
          </w:p>
        </w:tc>
      </w:tr>
      <w:tr w:rsidR="004233DC" w:rsidRPr="004233DC" w14:paraId="52AD8EE3" w14:textId="77777777" w:rsidTr="00423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A8EC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lastRenderedPageBreak/>
              <w:t>21/00454/FULLS</w:t>
            </w:r>
          </w:p>
          <w:p w14:paraId="7E882EA3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12.02.2021</w:t>
            </w:r>
          </w:p>
          <w:p w14:paraId="4972194D" w14:textId="1F6BD5FE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ROMSEY TOWN </w:t>
            </w:r>
          </w:p>
          <w:p w14:paraId="06FD450C" w14:textId="0A846E81" w:rsidR="004233DC" w:rsidRPr="004233DC" w:rsidRDefault="004233DC" w:rsidP="004233DC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60FB4260" w14:textId="77777777" w:rsidR="004233DC" w:rsidRPr="004233DC" w:rsidRDefault="004233DC" w:rsidP="004233D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3644" w14:textId="39418301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Rear extension to form orangery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50EA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Mr And Mrs H Williams </w:t>
            </w:r>
          </w:p>
          <w:p w14:paraId="1A94095B" w14:textId="77777777" w:rsid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9 Little Meads, Romsey, </w:t>
            </w:r>
          </w:p>
          <w:p w14:paraId="214B83A6" w14:textId="2F52E7D1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 xml:space="preserve">SO51 8HD,   </w:t>
            </w:r>
          </w:p>
          <w:p w14:paraId="61E49CED" w14:textId="77777777" w:rsidR="004233DC" w:rsidRPr="004233DC" w:rsidRDefault="004233DC" w:rsidP="004233DC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671F" w14:textId="77777777" w:rsidR="004233DC" w:rsidRPr="004233DC" w:rsidRDefault="004233DC" w:rsidP="004233DC">
            <w:pPr>
              <w:rPr>
                <w:sz w:val="20"/>
              </w:rPr>
            </w:pPr>
            <w:r w:rsidRPr="004233DC">
              <w:rPr>
                <w:sz w:val="20"/>
              </w:rPr>
              <w:t>Miss Ash James</w:t>
            </w:r>
          </w:p>
          <w:p w14:paraId="1A652237" w14:textId="024DB069" w:rsidR="004233DC" w:rsidRPr="004233DC" w:rsidRDefault="004233DC" w:rsidP="004233D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233DC">
              <w:rPr>
                <w:sz w:val="20"/>
              </w:rPr>
              <w:t>09.03.2021</w:t>
            </w:r>
          </w:p>
        </w:tc>
      </w:tr>
    </w:tbl>
    <w:p w14:paraId="3C4E7943" w14:textId="77777777" w:rsidR="00355FEB" w:rsidRDefault="00355FEB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355FEB" w14:paraId="07AE8619" w14:textId="77777777" w:rsidTr="00355FEB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355FEB" w:rsidRDefault="00355FEB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561E25EC" w:rsidR="00355FEB" w:rsidRDefault="00355FEB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7</w:t>
            </w:r>
          </w:p>
          <w:p w14:paraId="1CC333FF" w14:textId="3A3D15C8" w:rsidR="00355FEB" w:rsidRDefault="00355FEB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19</w:t>
            </w:r>
            <w:r w:rsidRPr="005A702D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February 2021</w:t>
            </w:r>
          </w:p>
        </w:tc>
      </w:tr>
      <w:tr w:rsidR="00355FEB" w:rsidRPr="00355FEB" w14:paraId="037B26BC" w14:textId="7677975F" w:rsidTr="0035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DC96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21/00329/CLPS</w:t>
            </w:r>
          </w:p>
          <w:p w14:paraId="19BD6546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15.02.2021</w:t>
            </w:r>
          </w:p>
          <w:p w14:paraId="11E2EECC" w14:textId="1E349BDA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ROMSEY TOWN </w:t>
            </w:r>
          </w:p>
          <w:p w14:paraId="634BBB62" w14:textId="0FCD6413" w:rsidR="00355FEB" w:rsidRPr="00355FEB" w:rsidRDefault="00355FEB" w:rsidP="00355FE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49EFBCB5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Certificate of proposed lawful development - The lawful implementation of Planning Permission 18/01442/FULLS by commencing works as set out in Section 8 of the planning application form prior to 07/09/2021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518E" w14:textId="77777777" w:rsidR="00355FEB" w:rsidRDefault="00355FEB" w:rsidP="00355FEB">
            <w:pPr>
              <w:rPr>
                <w:sz w:val="20"/>
              </w:rPr>
            </w:pPr>
            <w:proofErr w:type="spellStart"/>
            <w:r w:rsidRPr="00355FEB">
              <w:rPr>
                <w:sz w:val="20"/>
              </w:rPr>
              <w:t>Goulden</w:t>
            </w:r>
            <w:proofErr w:type="spellEnd"/>
            <w:r w:rsidRPr="00355FEB">
              <w:rPr>
                <w:sz w:val="20"/>
              </w:rPr>
              <w:t xml:space="preserve"> Properties Limited</w:t>
            </w:r>
            <w:r w:rsidRPr="00355FEB">
              <w:rPr>
                <w:sz w:val="20"/>
              </w:rPr>
              <w:t xml:space="preserve"> </w:t>
            </w:r>
          </w:p>
          <w:p w14:paraId="4F8E05DF" w14:textId="77777777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5 Romsey Industrial Estate, </w:t>
            </w:r>
            <w:proofErr w:type="spellStart"/>
            <w:r w:rsidRPr="00355FEB">
              <w:rPr>
                <w:sz w:val="20"/>
              </w:rPr>
              <w:t>Greatbridge</w:t>
            </w:r>
            <w:proofErr w:type="spellEnd"/>
            <w:r w:rsidRPr="00355FEB">
              <w:rPr>
                <w:sz w:val="20"/>
              </w:rPr>
              <w:t xml:space="preserve"> Road, Romsey, Hampshire </w:t>
            </w:r>
          </w:p>
          <w:p w14:paraId="0D27593A" w14:textId="1D07CE9C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SO51 0HR </w:t>
            </w:r>
          </w:p>
          <w:p w14:paraId="7752D1F0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00DA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Mrs Sarah Appleton</w:t>
            </w:r>
          </w:p>
          <w:p w14:paraId="3F4CE1B1" w14:textId="572C6FAE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16.03.2021</w:t>
            </w:r>
          </w:p>
        </w:tc>
      </w:tr>
      <w:tr w:rsidR="00355FEB" w:rsidRPr="00355FEB" w14:paraId="2555D36F" w14:textId="6E72D5D4" w:rsidTr="0035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770C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21/00388/FULLS</w:t>
            </w:r>
          </w:p>
          <w:p w14:paraId="2BA7CDCB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18.02.2021</w:t>
            </w:r>
          </w:p>
          <w:p w14:paraId="5F8EB4B1" w14:textId="5584D789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ROMSEY TOWN </w:t>
            </w:r>
          </w:p>
          <w:p w14:paraId="644D8A2B" w14:textId="47D76D91" w:rsidR="00355FEB" w:rsidRPr="00355FEB" w:rsidRDefault="00355FEB" w:rsidP="00355FE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00B6E33D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355FEB">
              <w:rPr>
                <w:sz w:val="20"/>
              </w:rPr>
              <w:t>Demolition of existing garage and erection of single storey side and rear extension to form garage and utility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0685" w14:textId="77777777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 Peter Nicholson</w:t>
            </w:r>
            <w:r w:rsidRPr="00355FEB">
              <w:rPr>
                <w:sz w:val="20"/>
              </w:rPr>
              <w:t xml:space="preserve"> </w:t>
            </w:r>
          </w:p>
          <w:p w14:paraId="03385515" w14:textId="64F99ABC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7 Chestnut Close, Romsey, SO51 5SP,   </w:t>
            </w:r>
          </w:p>
          <w:p w14:paraId="712D0741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3E00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 Gregory Anderson</w:t>
            </w:r>
          </w:p>
          <w:p w14:paraId="677C4451" w14:textId="1ED66A1B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15.03.2021</w:t>
            </w:r>
          </w:p>
        </w:tc>
      </w:tr>
      <w:tr w:rsidR="00355FEB" w:rsidRPr="00355FEB" w14:paraId="123E2E4C" w14:textId="06865974" w:rsidTr="0035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B56F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21/00469/FULLS</w:t>
            </w:r>
          </w:p>
          <w:p w14:paraId="43342317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18.02.2021</w:t>
            </w:r>
          </w:p>
          <w:p w14:paraId="4232F2EF" w14:textId="2E933F59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ROMSEY TOWN </w:t>
            </w:r>
          </w:p>
          <w:p w14:paraId="61F213D8" w14:textId="7F5ACF6F" w:rsidR="00355FEB" w:rsidRPr="00355FEB" w:rsidRDefault="00355FEB" w:rsidP="00355FE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379EA2E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Single storey front porch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683" w14:textId="77777777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 Billy Dsouza</w:t>
            </w:r>
            <w:r w:rsidRPr="00355FEB">
              <w:rPr>
                <w:sz w:val="20"/>
              </w:rPr>
              <w:t xml:space="preserve"> </w:t>
            </w:r>
          </w:p>
          <w:p w14:paraId="5BDC36DB" w14:textId="5A8FD151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32 Cavendish Close, Romsey, SO51 7HT,   </w:t>
            </w:r>
          </w:p>
          <w:p w14:paraId="2E51AE64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613B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Miss Ash James</w:t>
            </w:r>
          </w:p>
          <w:p w14:paraId="0E9C037B" w14:textId="596EE96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15.03.2021</w:t>
            </w:r>
          </w:p>
        </w:tc>
      </w:tr>
      <w:tr w:rsidR="00355FEB" w:rsidRPr="00355FEB" w14:paraId="33E316AE" w14:textId="5CBFDB72" w:rsidTr="0035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2DEA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21/00483/CLPS</w:t>
            </w:r>
          </w:p>
          <w:p w14:paraId="41FC3EAD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16.02.2021</w:t>
            </w:r>
          </w:p>
          <w:p w14:paraId="04FD566E" w14:textId="59D4CD48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ROMSEY TOWN </w:t>
            </w:r>
          </w:p>
          <w:p w14:paraId="53D43C04" w14:textId="33E7D2D3" w:rsidR="00355FEB" w:rsidRPr="00355FEB" w:rsidRDefault="00355FEB" w:rsidP="00355FE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05E97CCD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355FEB">
              <w:rPr>
                <w:sz w:val="20"/>
              </w:rPr>
              <w:t>Application for a Lawful Development Certificate for a Proposed Use - use of ground floor of building as a restaurant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16FB" w14:textId="77777777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 Robert Gentles</w:t>
            </w:r>
            <w:r w:rsidRPr="00355FEB">
              <w:rPr>
                <w:sz w:val="20"/>
              </w:rPr>
              <w:t xml:space="preserve"> </w:t>
            </w:r>
          </w:p>
          <w:p w14:paraId="696578D8" w14:textId="0F36E30D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34 The Hundred, Romsey, SO51 8BX,   </w:t>
            </w:r>
          </w:p>
          <w:p w14:paraId="789DF3FF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6B26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Katie Andrew</w:t>
            </w:r>
          </w:p>
          <w:p w14:paraId="5EA67BAA" w14:textId="66995596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11.03.2021</w:t>
            </w:r>
          </w:p>
        </w:tc>
      </w:tr>
      <w:tr w:rsidR="00355FEB" w:rsidRPr="00355FEB" w14:paraId="0479C3A7" w14:textId="3F5489C0" w:rsidTr="0035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6C58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21/00520/CLPS</w:t>
            </w:r>
          </w:p>
          <w:p w14:paraId="394C655A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19.02.2021</w:t>
            </w:r>
          </w:p>
          <w:p w14:paraId="42D9116D" w14:textId="47B84458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ROMSEY TOWN </w:t>
            </w:r>
          </w:p>
          <w:p w14:paraId="0322CD19" w14:textId="7ACAC918" w:rsidR="00355FEB" w:rsidRPr="00355FEB" w:rsidRDefault="00355FEB" w:rsidP="00355FE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1C7E535F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Application for a Lawful Development Certificate for a Proposed - 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C1A4" w14:textId="77777777" w:rsid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Mrs Natalie Fryer</w:t>
            </w:r>
            <w:r w:rsidRPr="00355FEB">
              <w:rPr>
                <w:sz w:val="20"/>
              </w:rPr>
              <w:t xml:space="preserve"> </w:t>
            </w:r>
          </w:p>
          <w:p w14:paraId="35513602" w14:textId="023B658F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 xml:space="preserve">8 Oakwood Close, Romsey, SO51 7TU,   </w:t>
            </w:r>
          </w:p>
          <w:p w14:paraId="77A2C6ED" w14:textId="77777777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E87E" w14:textId="77777777" w:rsidR="00355FEB" w:rsidRPr="00355FEB" w:rsidRDefault="00355FEB" w:rsidP="00355FEB">
            <w:pPr>
              <w:rPr>
                <w:sz w:val="20"/>
              </w:rPr>
            </w:pPr>
            <w:r w:rsidRPr="00355FEB">
              <w:rPr>
                <w:sz w:val="20"/>
              </w:rPr>
              <w:t>Mrs Sacha Coen</w:t>
            </w:r>
          </w:p>
          <w:p w14:paraId="3AB67380" w14:textId="25301AC4" w:rsidR="00355FEB" w:rsidRPr="00355FEB" w:rsidRDefault="00355FEB" w:rsidP="00355FE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55FEB">
              <w:rPr>
                <w:sz w:val="20"/>
              </w:rPr>
              <w:t>16.03.2021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9"/>
      <w:footerReference w:type="default" r:id="rId10"/>
      <w:footerReference w:type="first" r:id="rId11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77843C1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82431C">
      <w:rPr>
        <w:noProof/>
        <w:snapToGrid w:val="0"/>
        <w:sz w:val="16"/>
        <w:lang w:eastAsia="en-US"/>
      </w:rPr>
      <w:t xml:space="preserve"> 25-02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</w:t>
    </w:r>
    <w:r w:rsidR="008E3A1C">
      <w:rPr>
        <w:noProof/>
        <w:snapToGrid w:val="0"/>
        <w:sz w:val="16"/>
        <w:lang w:eastAsia="en-US"/>
      </w:rPr>
      <w:t>1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3EBB73E9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82431C">
      <w:rPr>
        <w:rFonts w:ascii="Arial" w:hAnsi="Arial"/>
        <w:b/>
        <w:sz w:val="22"/>
        <w:u w:val="single"/>
      </w:rPr>
      <w:t>25</w:t>
    </w:r>
    <w:r w:rsidR="0082431C" w:rsidRPr="0082431C">
      <w:rPr>
        <w:rFonts w:ascii="Arial" w:hAnsi="Arial"/>
        <w:b/>
        <w:sz w:val="22"/>
        <w:u w:val="single"/>
        <w:vertAlign w:val="superscript"/>
      </w:rPr>
      <w:t>th</w:t>
    </w:r>
    <w:r w:rsidR="0082431C">
      <w:rPr>
        <w:rFonts w:ascii="Arial" w:hAnsi="Arial"/>
        <w:b/>
        <w:sz w:val="22"/>
        <w:u w:val="single"/>
      </w:rPr>
      <w:t xml:space="preserve"> February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</w:t>
    </w:r>
    <w:r w:rsidR="008E3A1C">
      <w:rPr>
        <w:rFonts w:ascii="Arial" w:hAnsi="Arial"/>
        <w:b/>
        <w:sz w:val="22"/>
        <w:u w:val="single"/>
      </w:rPr>
      <w:t>1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97B99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5FEB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1C5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33DC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01E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2D"/>
    <w:rsid w:val="005A70D6"/>
    <w:rsid w:val="005A7B60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A4A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431C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3A1C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4740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0DC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seyt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611F-7C29-4A81-AD50-2AE68AD6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25</TotalTime>
  <Pages>3</Pages>
  <Words>843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Matt Holmes</cp:lastModifiedBy>
  <cp:revision>8</cp:revision>
  <cp:lastPrinted>2010-07-15T09:28:00Z</cp:lastPrinted>
  <dcterms:created xsi:type="dcterms:W3CDTF">2021-02-11T09:59:00Z</dcterms:created>
  <dcterms:modified xsi:type="dcterms:W3CDTF">2021-02-25T10:03:00Z</dcterms:modified>
</cp:coreProperties>
</file>