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9FBCB1A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473C9">
              <w:rPr>
                <w:rFonts w:ascii="Arial" w:hAnsi="Arial"/>
                <w:b/>
                <w:sz w:val="22"/>
                <w:u w:val="single"/>
              </w:rPr>
              <w:t>26</w:t>
            </w:r>
            <w:r w:rsidR="006473C9" w:rsidRPr="006473C9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6473C9">
              <w:rPr>
                <w:rFonts w:ascii="Arial" w:hAnsi="Arial"/>
                <w:b/>
                <w:sz w:val="22"/>
                <w:u w:val="single"/>
              </w:rPr>
              <w:t xml:space="preserve"> March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7CB2A781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6473C9">
        <w:rPr>
          <w:rFonts w:ascii="Arial" w:hAnsi="Arial"/>
          <w:sz w:val="22"/>
        </w:rPr>
        <w:t>5</w:t>
      </w:r>
      <w:r w:rsidR="006473C9" w:rsidRPr="006473C9">
        <w:rPr>
          <w:rFonts w:ascii="Arial" w:hAnsi="Arial"/>
          <w:sz w:val="22"/>
          <w:vertAlign w:val="superscript"/>
        </w:rPr>
        <w:t>th</w:t>
      </w:r>
      <w:r w:rsidR="006473C9">
        <w:rPr>
          <w:rFonts w:ascii="Arial" w:hAnsi="Arial"/>
          <w:sz w:val="22"/>
        </w:rPr>
        <w:t xml:space="preserve"> March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6CD10862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2A3B8692" w14:textId="77777777" w:rsidR="006473C9" w:rsidRPr="00A73953" w:rsidRDefault="006473C9" w:rsidP="006473C9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332390A3" w:rsidR="007B3274" w:rsidRPr="00205BD2" w:rsidRDefault="006473C9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BB40670" w14:textId="77777777" w:rsidR="007B3274" w:rsidRDefault="006473C9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T Goodridge, TVBC, dated 10</w:t>
            </w:r>
            <w:r w:rsidRPr="006473C9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March 2020 re: Strategic Housing &amp; Economic Land Availability Assessment (SHELAA) Review</w:t>
            </w:r>
          </w:p>
          <w:p w14:paraId="57FDBFD5" w14:textId="447871D6" w:rsidR="006473C9" w:rsidRPr="00205BD2" w:rsidRDefault="006473C9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07407273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6473C9">
        <w:rPr>
          <w:rFonts w:ascii="Arial" w:hAnsi="Arial"/>
          <w:sz w:val="22"/>
        </w:rPr>
        <w:t xml:space="preserve">10, 11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6473C9">
        <w:rPr>
          <w:rFonts w:ascii="Arial" w:hAnsi="Arial"/>
          <w:sz w:val="22"/>
        </w:rPr>
        <w:t>12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473C9" w14:paraId="26AF21F7" w14:textId="77777777" w:rsidTr="006473C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821CB2D" w:rsidR="006473C9" w:rsidRDefault="006473C9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lastRenderedPageBreak/>
              <w:t xml:space="preserve"> </w:t>
            </w:r>
          </w:p>
          <w:p w14:paraId="26B3BE9B" w14:textId="1845AEDB" w:rsidR="006473C9" w:rsidRDefault="006473C9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10</w:t>
            </w:r>
          </w:p>
          <w:p w14:paraId="58A4005F" w14:textId="60D2186A" w:rsidR="006473C9" w:rsidRDefault="006473C9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6</w:t>
            </w:r>
            <w:r w:rsidRPr="006473C9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March 2020</w:t>
            </w:r>
          </w:p>
        </w:tc>
      </w:tr>
      <w:tr w:rsidR="006473C9" w:rsidRPr="006473C9" w14:paraId="22F440D3" w14:textId="21D7AD01" w:rsidTr="0064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2D0E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20/00434/FULLS</w:t>
            </w:r>
          </w:p>
          <w:p w14:paraId="6FD434FF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02.03.2020</w:t>
            </w:r>
          </w:p>
          <w:p w14:paraId="3B01FC58" w14:textId="507C02C4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ROMSEY TOWN </w:t>
            </w:r>
          </w:p>
          <w:p w14:paraId="4082EF72" w14:textId="0915A4C3" w:rsidR="006473C9" w:rsidRPr="006473C9" w:rsidRDefault="006473C9" w:rsidP="006473C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563A9069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473C9">
              <w:rPr>
                <w:sz w:val="20"/>
              </w:rPr>
              <w:t>Change of use of land to residential and erection of new fencing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F510" w14:textId="77777777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Mr David And Mrs Laura Pearsall </w:t>
            </w:r>
          </w:p>
          <w:p w14:paraId="1FC3012F" w14:textId="7A84D721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5 St Johns Gardens, Romsey, SO51 7RW,   </w:t>
            </w:r>
          </w:p>
          <w:p w14:paraId="04718ACA" w14:textId="77777777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3320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Sara De Barros</w:t>
            </w:r>
          </w:p>
          <w:p w14:paraId="12E62A5F" w14:textId="66AAF610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473C9">
              <w:rPr>
                <w:sz w:val="20"/>
              </w:rPr>
              <w:t>26.03.2020</w:t>
            </w:r>
          </w:p>
        </w:tc>
      </w:tr>
      <w:tr w:rsidR="006473C9" w:rsidRPr="006473C9" w14:paraId="4431C7B4" w14:textId="5A29F7FF" w:rsidTr="0064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3647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20/00471/LBWS</w:t>
            </w:r>
          </w:p>
          <w:p w14:paraId="3DAD115E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02.03.2020</w:t>
            </w:r>
          </w:p>
          <w:p w14:paraId="5634FD1C" w14:textId="77777777" w:rsid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6473C9">
              <w:rPr>
                <w:sz w:val="20"/>
              </w:rPr>
              <w:t xml:space="preserve">ROMSEY TOWN </w:t>
            </w:r>
          </w:p>
          <w:p w14:paraId="0F67AEFB" w14:textId="084512F5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54552E0C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473C9">
              <w:rPr>
                <w:sz w:val="20"/>
              </w:rPr>
              <w:t>Infilling of internal openings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741F" w14:textId="77777777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Mrs Jane Monger </w:t>
            </w:r>
          </w:p>
          <w:p w14:paraId="62D469FC" w14:textId="486172F1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18 Abbey Water, Romsey, SO51 8EJ,   </w:t>
            </w:r>
          </w:p>
          <w:p w14:paraId="688CE5B0" w14:textId="77777777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C52C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Mrs Sacha Coen</w:t>
            </w:r>
          </w:p>
          <w:p w14:paraId="00547C50" w14:textId="27A7FFAE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473C9">
              <w:rPr>
                <w:sz w:val="20"/>
              </w:rPr>
              <w:t>03.04.2020</w:t>
            </w:r>
          </w:p>
        </w:tc>
      </w:tr>
      <w:tr w:rsidR="006473C9" w:rsidRPr="006473C9" w14:paraId="5269F0C1" w14:textId="1095F87B" w:rsidTr="00647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5EAA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20/00598/CLPS</w:t>
            </w:r>
          </w:p>
          <w:p w14:paraId="5CE180A3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06.03.2020</w:t>
            </w:r>
          </w:p>
          <w:p w14:paraId="5210E819" w14:textId="5807B3CD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ROMSEY TOWN </w:t>
            </w:r>
          </w:p>
          <w:p w14:paraId="3A89B08A" w14:textId="5E0236CA" w:rsidR="006473C9" w:rsidRPr="006473C9" w:rsidRDefault="006473C9" w:rsidP="006473C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6DA4DCB9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6473C9">
              <w:rPr>
                <w:sz w:val="20"/>
              </w:rPr>
              <w:t>Certificate of proposed lawful development for the partial conversion of the garage to form a kitchen/dining room including insertion of rooflights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DF9" w14:textId="77777777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1 Mr Ian Adams </w:t>
            </w:r>
          </w:p>
          <w:p w14:paraId="4CE36E4C" w14:textId="77777777" w:rsid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7 Benedict Close, Romsey, Hampshire, </w:t>
            </w:r>
          </w:p>
          <w:p w14:paraId="68B496A5" w14:textId="62AAC8BA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 xml:space="preserve">SO51 8PN  </w:t>
            </w:r>
          </w:p>
          <w:p w14:paraId="51C24FAD" w14:textId="77777777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F62B" w14:textId="77777777" w:rsidR="006473C9" w:rsidRPr="006473C9" w:rsidRDefault="006473C9" w:rsidP="006473C9">
            <w:pPr>
              <w:rPr>
                <w:sz w:val="20"/>
              </w:rPr>
            </w:pPr>
            <w:r w:rsidRPr="006473C9">
              <w:rPr>
                <w:sz w:val="20"/>
              </w:rPr>
              <w:t>Sara De Barros</w:t>
            </w:r>
          </w:p>
          <w:p w14:paraId="2677865A" w14:textId="7B0A8890" w:rsidR="006473C9" w:rsidRPr="006473C9" w:rsidRDefault="006473C9" w:rsidP="006473C9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6473C9">
              <w:rPr>
                <w:sz w:val="20"/>
              </w:rPr>
              <w:t>31.03.2020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B2504" w14:paraId="14F52554" w14:textId="77777777" w:rsidTr="001B250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1B2504" w:rsidRDefault="001B250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41D463DB" w:rsidR="001B2504" w:rsidRDefault="001B2504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11</w:t>
            </w:r>
          </w:p>
          <w:p w14:paraId="283BB0AA" w14:textId="59CBD3AB" w:rsidR="001B2504" w:rsidRDefault="001B2504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13</w:t>
            </w:r>
            <w:r w:rsidRPr="006473C9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March 2020</w:t>
            </w:r>
          </w:p>
        </w:tc>
      </w:tr>
      <w:tr w:rsidR="001B2504" w:rsidRPr="001B2504" w14:paraId="6BAC4F72" w14:textId="6ACD246F" w:rsidTr="001B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10D1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>20/00620/TPOS</w:t>
            </w:r>
          </w:p>
          <w:p w14:paraId="4816CBE3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>10.03.2020</w:t>
            </w:r>
          </w:p>
          <w:p w14:paraId="2D989285" w14:textId="35FAFE3D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ROMSEY TOWN </w:t>
            </w:r>
          </w:p>
          <w:p w14:paraId="78F8499E" w14:textId="2596F6C0" w:rsidR="001B2504" w:rsidRPr="001B2504" w:rsidRDefault="001B2504" w:rsidP="001B250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139B4A2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2504">
              <w:rPr>
                <w:sz w:val="20"/>
              </w:rPr>
              <w:t>T1 Cedar - Crown lift to 3.5m; crown reduce by up to 3m and removal of rubbing and crossing branches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ECF6" w14:textId="77777777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Mr Ross Woodley, Romsey Tree Surgeons Ltd </w:t>
            </w:r>
          </w:p>
          <w:p w14:paraId="61FD3863" w14:textId="77777777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Brinton House, The </w:t>
            </w:r>
            <w:proofErr w:type="spellStart"/>
            <w:r w:rsidRPr="001B2504">
              <w:rPr>
                <w:sz w:val="20"/>
              </w:rPr>
              <w:t>Harrage</w:t>
            </w:r>
            <w:proofErr w:type="spellEnd"/>
            <w:r w:rsidRPr="001B2504">
              <w:rPr>
                <w:sz w:val="20"/>
              </w:rPr>
              <w:t xml:space="preserve">, Romsey, Hampshire </w:t>
            </w:r>
          </w:p>
          <w:p w14:paraId="2DD38D29" w14:textId="77390838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SO51 8AE </w:t>
            </w:r>
          </w:p>
          <w:p w14:paraId="0A7383AD" w14:textId="7777777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3136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Mr Rory </w:t>
            </w:r>
            <w:proofErr w:type="spellStart"/>
            <w:r w:rsidRPr="001B2504">
              <w:rPr>
                <w:sz w:val="20"/>
              </w:rPr>
              <w:t>Gogan</w:t>
            </w:r>
            <w:proofErr w:type="spellEnd"/>
          </w:p>
          <w:p w14:paraId="0C8F2C8A" w14:textId="2DA8A90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2504">
              <w:rPr>
                <w:sz w:val="20"/>
              </w:rPr>
              <w:t>01.04.2020</w:t>
            </w:r>
          </w:p>
        </w:tc>
      </w:tr>
      <w:tr w:rsidR="001B2504" w:rsidRPr="001B2504" w14:paraId="6C82194F" w14:textId="00B62604" w:rsidTr="001B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BB62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>20/00647/TREES</w:t>
            </w:r>
          </w:p>
          <w:p w14:paraId="09C46D5B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>13.03.2020</w:t>
            </w:r>
          </w:p>
          <w:p w14:paraId="4FA3EBDD" w14:textId="2947AD8C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ROMSEY TOWN </w:t>
            </w:r>
          </w:p>
          <w:p w14:paraId="3DD99B6B" w14:textId="176B2819" w:rsidR="001B2504" w:rsidRPr="001B2504" w:rsidRDefault="001B2504" w:rsidP="001B250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5E9C52C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B2504">
              <w:rPr>
                <w:sz w:val="20"/>
              </w:rPr>
              <w:t>Cherry (T1) - Reduce and reshape to near previous pruning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74E2" w14:textId="77777777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Mrs McDonald </w:t>
            </w:r>
          </w:p>
          <w:p w14:paraId="4E07C4BF" w14:textId="77777777" w:rsid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24 </w:t>
            </w:r>
            <w:proofErr w:type="spellStart"/>
            <w:r w:rsidRPr="001B2504">
              <w:rPr>
                <w:sz w:val="20"/>
              </w:rPr>
              <w:t>Portersbridge</w:t>
            </w:r>
            <w:proofErr w:type="spellEnd"/>
            <w:r w:rsidRPr="001B2504">
              <w:rPr>
                <w:sz w:val="20"/>
              </w:rPr>
              <w:t xml:space="preserve"> Street, Romsey, </w:t>
            </w:r>
          </w:p>
          <w:p w14:paraId="2E207FCD" w14:textId="541BEAB3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SO51 8DJ,   </w:t>
            </w:r>
          </w:p>
          <w:p w14:paraId="21EC9932" w14:textId="77777777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5867" w14:textId="77777777" w:rsidR="001B2504" w:rsidRPr="001B2504" w:rsidRDefault="001B2504" w:rsidP="001B2504">
            <w:pPr>
              <w:rPr>
                <w:sz w:val="20"/>
              </w:rPr>
            </w:pPr>
            <w:r w:rsidRPr="001B2504">
              <w:rPr>
                <w:sz w:val="20"/>
              </w:rPr>
              <w:t xml:space="preserve">Mr Rory </w:t>
            </w:r>
            <w:proofErr w:type="spellStart"/>
            <w:r w:rsidRPr="001B2504">
              <w:rPr>
                <w:sz w:val="20"/>
              </w:rPr>
              <w:t>Gogan</w:t>
            </w:r>
            <w:proofErr w:type="spellEnd"/>
          </w:p>
          <w:p w14:paraId="0CBDE836" w14:textId="3D033891" w:rsidR="001B2504" w:rsidRPr="001B2504" w:rsidRDefault="001B2504" w:rsidP="001B25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2504">
              <w:rPr>
                <w:sz w:val="20"/>
              </w:rPr>
              <w:t>06.04.2020</w:t>
            </w:r>
          </w:p>
        </w:tc>
      </w:tr>
    </w:tbl>
    <w:p w14:paraId="5FAF9421" w14:textId="2987D329" w:rsidR="00437419" w:rsidRDefault="00437419" w:rsidP="00890BC7">
      <w:pPr>
        <w:pStyle w:val="t1"/>
        <w:spacing w:line="240" w:lineRule="auto"/>
        <w:ind w:left="-851"/>
        <w:jc w:val="both"/>
        <w:rPr>
          <w:snapToGrid/>
        </w:rPr>
      </w:pPr>
      <w:bookmarkStart w:id="0" w:name="_GoBack"/>
      <w:bookmarkEnd w:id="0"/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4A2DB67F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6473C9">
      <w:rPr>
        <w:noProof/>
        <w:snapToGrid w:val="0"/>
        <w:sz w:val="16"/>
        <w:lang w:eastAsia="en-US"/>
      </w:rPr>
      <w:t>26-03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393FC261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6473C9">
      <w:rPr>
        <w:rFonts w:ascii="Arial" w:hAnsi="Arial"/>
        <w:b/>
        <w:sz w:val="22"/>
        <w:u w:val="single"/>
      </w:rPr>
      <w:t>26</w:t>
    </w:r>
    <w:r w:rsidR="006473C9" w:rsidRPr="006473C9">
      <w:rPr>
        <w:rFonts w:ascii="Arial" w:hAnsi="Arial"/>
        <w:b/>
        <w:sz w:val="22"/>
        <w:u w:val="single"/>
        <w:vertAlign w:val="superscript"/>
      </w:rPr>
      <w:t>th</w:t>
    </w:r>
    <w:r w:rsidR="006473C9">
      <w:rPr>
        <w:rFonts w:ascii="Arial" w:hAnsi="Arial"/>
        <w:b/>
        <w:sz w:val="22"/>
        <w:u w:val="single"/>
      </w:rPr>
      <w:t xml:space="preserve"> March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2504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3C9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477E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93A6-FC12-4C3C-834A-330425B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0</TotalTime>
  <Pages>2</Pages>
  <Words>334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2</cp:revision>
  <cp:lastPrinted>2010-07-15T09:28:00Z</cp:lastPrinted>
  <dcterms:created xsi:type="dcterms:W3CDTF">2020-03-20T09:57:00Z</dcterms:created>
  <dcterms:modified xsi:type="dcterms:W3CDTF">2020-03-20T09:57:00Z</dcterms:modified>
</cp:coreProperties>
</file>