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17CD158A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</w:t>
            </w:r>
            <w:r w:rsidR="00691917">
              <w:rPr>
                <w:rFonts w:ascii="Arial" w:hAnsi="Arial"/>
                <w:sz w:val="22"/>
              </w:rPr>
              <w:t>via</w:t>
            </w:r>
            <w:r w:rsidRPr="00205BD2">
              <w:rPr>
                <w:rFonts w:ascii="Arial" w:hAnsi="Arial"/>
                <w:sz w:val="22"/>
              </w:rPr>
              <w:t xml:space="preserve"> </w:t>
            </w:r>
            <w:r w:rsidR="00691917">
              <w:rPr>
                <w:rFonts w:ascii="Arial" w:hAnsi="Arial"/>
                <w:b/>
                <w:sz w:val="22"/>
                <w:u w:val="single"/>
              </w:rPr>
              <w:t xml:space="preserve">Teams Video-conference </w:t>
            </w:r>
          </w:p>
          <w:p w14:paraId="5715926F" w14:textId="7D0DA79A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BB21BF">
              <w:rPr>
                <w:rFonts w:ascii="Arial" w:hAnsi="Arial"/>
                <w:b/>
                <w:sz w:val="22"/>
                <w:u w:val="single"/>
              </w:rPr>
              <w:t>28</w:t>
            </w:r>
            <w:r w:rsidR="00CB7F5F" w:rsidRPr="00CB7F5F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CB7F5F">
              <w:rPr>
                <w:rFonts w:ascii="Arial" w:hAnsi="Arial"/>
                <w:b/>
                <w:sz w:val="22"/>
                <w:u w:val="single"/>
              </w:rPr>
              <w:t xml:space="preserve"> May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2DF1AF31" w14:textId="2ED0B1F1" w:rsidR="00691917" w:rsidRDefault="00691917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7472F90" w14:textId="31C30256" w:rsidR="00691917" w:rsidRDefault="00691917" w:rsidP="0050783B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</w:t>
      </w:r>
      <w:r w:rsidR="0050783B">
        <w:rPr>
          <w:rFonts w:ascii="Arial" w:hAnsi="Arial"/>
          <w:b/>
          <w:sz w:val="22"/>
          <w:u w:val="single"/>
        </w:rPr>
        <w:t>attend</w:t>
      </w:r>
      <w:r>
        <w:rPr>
          <w:rFonts w:ascii="Arial" w:hAnsi="Arial"/>
          <w:b/>
          <w:sz w:val="22"/>
          <w:u w:val="single"/>
        </w:rPr>
        <w:t xml:space="preserve"> this</w:t>
      </w:r>
      <w:r w:rsidR="0050783B">
        <w:rPr>
          <w:rFonts w:ascii="Arial" w:hAnsi="Arial"/>
          <w:b/>
          <w:sz w:val="22"/>
          <w:u w:val="single"/>
        </w:rPr>
        <w:t xml:space="preserve"> virtual</w:t>
      </w:r>
      <w:r>
        <w:rPr>
          <w:rFonts w:ascii="Arial" w:hAnsi="Arial"/>
          <w:b/>
          <w:sz w:val="22"/>
          <w:u w:val="single"/>
        </w:rPr>
        <w:t xml:space="preserve"> meeting please contact </w:t>
      </w:r>
      <w:hyperlink r:id="rId8" w:history="1">
        <w:r w:rsidRPr="00431E71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</w:t>
      </w:r>
      <w:r w:rsidR="0050783B">
        <w:rPr>
          <w:rFonts w:ascii="Arial" w:hAnsi="Arial"/>
          <w:b/>
          <w:sz w:val="22"/>
          <w:u w:val="single"/>
        </w:rPr>
        <w:t>you will be added to the Teams invitation list.</w:t>
      </w:r>
    </w:p>
    <w:p w14:paraId="7EFC442F" w14:textId="77777777" w:rsidR="00691917" w:rsidRDefault="00691917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2BDAABC4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55B5CEB5" w14:textId="77777777" w:rsidR="00691917" w:rsidRPr="00691917" w:rsidRDefault="00691917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 Elect Chairman and Vice-Chairman for 2020-2021</w:t>
      </w:r>
    </w:p>
    <w:p w14:paraId="3AC7EC37" w14:textId="77777777" w:rsidR="00691917" w:rsidRDefault="00691917" w:rsidP="00691917">
      <w:pPr>
        <w:pStyle w:val="ListParagraph"/>
        <w:rPr>
          <w:rFonts w:ascii="Arial" w:hAnsi="Arial"/>
          <w:b/>
          <w:sz w:val="22"/>
          <w:u w:val="single"/>
        </w:rPr>
      </w:pPr>
    </w:p>
    <w:p w14:paraId="3F57FF89" w14:textId="21A518D1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183768F7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691917">
        <w:rPr>
          <w:rFonts w:ascii="Arial" w:hAnsi="Arial"/>
          <w:sz w:val="22"/>
        </w:rPr>
        <w:t>5</w:t>
      </w:r>
      <w:r w:rsidR="001B0E53" w:rsidRPr="001B0E53">
        <w:rPr>
          <w:rFonts w:ascii="Arial" w:hAnsi="Arial"/>
          <w:sz w:val="22"/>
          <w:vertAlign w:val="superscript"/>
        </w:rPr>
        <w:t>th</w:t>
      </w:r>
      <w:r w:rsidR="001B0E53">
        <w:rPr>
          <w:rFonts w:ascii="Arial" w:hAnsi="Arial"/>
          <w:sz w:val="22"/>
        </w:rPr>
        <w:t xml:space="preserve"> Ma</w:t>
      </w:r>
      <w:r w:rsidR="00691917">
        <w:rPr>
          <w:rFonts w:ascii="Arial" w:hAnsi="Arial"/>
          <w:sz w:val="22"/>
        </w:rPr>
        <w:t>rch</w:t>
      </w:r>
      <w:r w:rsidR="001B0E53">
        <w:rPr>
          <w:rFonts w:ascii="Arial" w:hAnsi="Arial"/>
          <w:sz w:val="22"/>
        </w:rPr>
        <w:t xml:space="preserve"> 2020.</w:t>
      </w:r>
      <w:r w:rsidR="00B02EE1">
        <w:rPr>
          <w:rFonts w:ascii="Arial" w:hAnsi="Arial"/>
          <w:sz w:val="22"/>
        </w:rPr>
        <w:t xml:space="preserve">  To confirm emails to TVBC re notifications of responses for Lists 10, 11 &amp; 12, 13, 14 &amp; 15 and 16,17 &amp; 18.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2A764E2C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1B0E53">
        <w:rPr>
          <w:rFonts w:ascii="Arial" w:hAnsi="Arial"/>
          <w:sz w:val="22"/>
        </w:rPr>
        <w:t>19, 20 and 21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369AA" w14:paraId="26AF21F7" w14:textId="77777777" w:rsidTr="001B0E5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1369AA" w:rsidRDefault="001369AA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6AC465FC" w:rsidR="001369AA" w:rsidRDefault="001369AA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WEEKLY LIST OF PLANNING APPLICATIONS AND NOTIFICATIONS: NO. </w:t>
            </w:r>
            <w:r w:rsidR="001B0E53">
              <w:rPr>
                <w:rFonts w:ascii="Arial" w:hAnsi="Arial"/>
                <w:b/>
                <w:snapToGrid w:val="0"/>
                <w:sz w:val="22"/>
                <w:lang w:eastAsia="en-US"/>
              </w:rPr>
              <w:t>19</w:t>
            </w:r>
          </w:p>
          <w:p w14:paraId="58A4005F" w14:textId="1445BB72" w:rsidR="001369AA" w:rsidRDefault="001369AA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9F0CDE">
              <w:rPr>
                <w:rFonts w:ascii="Arial" w:hAnsi="Arial"/>
                <w:b/>
                <w:sz w:val="22"/>
              </w:rPr>
              <w:t>8</w:t>
            </w:r>
            <w:r w:rsidR="001B0E53" w:rsidRPr="001B0E53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 w:rsidR="001B0E53">
              <w:rPr>
                <w:rFonts w:ascii="Arial" w:hAnsi="Arial"/>
                <w:b/>
                <w:sz w:val="22"/>
              </w:rPr>
              <w:t xml:space="preserve"> May</w:t>
            </w:r>
            <w:r w:rsidR="00CB7F5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20</w:t>
            </w:r>
            <w:r w:rsidR="001B17DF">
              <w:rPr>
                <w:rFonts w:ascii="Arial" w:hAnsi="Arial"/>
                <w:b/>
                <w:sz w:val="22"/>
              </w:rPr>
              <w:t>20</w:t>
            </w:r>
          </w:p>
        </w:tc>
      </w:tr>
      <w:tr w:rsidR="001369AA" w:rsidRPr="00CB7F5F" w14:paraId="22F440D3" w14:textId="77777777" w:rsidTr="001B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5ED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20/00700/LBWS</w:t>
            </w:r>
          </w:p>
          <w:p w14:paraId="313C8EEF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04.05.2020</w:t>
            </w:r>
          </w:p>
          <w:p w14:paraId="7B4427C9" w14:textId="2F72B904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TOWN </w:t>
            </w:r>
          </w:p>
          <w:p w14:paraId="5F3097BB" w14:textId="68C9F461" w:rsidR="001B0E53" w:rsidRPr="001B0E53" w:rsidRDefault="001B0E53" w:rsidP="001B0E5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1369AA" w:rsidRPr="001B0E53" w:rsidRDefault="001369AA" w:rsidP="0069480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898" w14:textId="57471043" w:rsidR="001369AA" w:rsidRPr="001B0E53" w:rsidRDefault="001B0E53" w:rsidP="008D4E0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Rear first floor extension to provide function room, kitchen and associated facilities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030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 </w:t>
            </w:r>
          </w:p>
          <w:p w14:paraId="1A186478" w14:textId="77777777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Club, </w:t>
            </w:r>
          </w:p>
          <w:p w14:paraId="11F79B1A" w14:textId="5AD78BBB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13 Market Place, Romsey, Hampshire SO51 8NA </w:t>
            </w:r>
          </w:p>
          <w:p w14:paraId="04718ACA" w14:textId="77777777" w:rsidR="001369AA" w:rsidRPr="001B0E53" w:rsidRDefault="001369AA" w:rsidP="008D4E0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D57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Katie Andrew</w:t>
            </w:r>
          </w:p>
          <w:p w14:paraId="12E62A5F" w14:textId="49C57FAC" w:rsidR="001369AA" w:rsidRPr="001B0E53" w:rsidRDefault="001B0E53" w:rsidP="001B0E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05.06.2020</w:t>
            </w:r>
          </w:p>
        </w:tc>
      </w:tr>
      <w:tr w:rsidR="001B0E53" w:rsidRPr="00CB7F5F" w14:paraId="061C3199" w14:textId="77777777" w:rsidTr="001B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4A5" w14:textId="34A17FD9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>20/00924/FULLS</w:t>
            </w:r>
          </w:p>
          <w:p w14:paraId="32FD5E9B" w14:textId="77777777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>04.05.2020</w:t>
            </w:r>
          </w:p>
          <w:p w14:paraId="3D2330C8" w14:textId="26B1141E" w:rsid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TOWN </w:t>
            </w:r>
          </w:p>
          <w:p w14:paraId="725D856F" w14:textId="68848258" w:rsidR="001B0E53" w:rsidRPr="001B0E53" w:rsidRDefault="001B0E53" w:rsidP="00A6670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A1345A5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E61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Rear first floor extension to provide function room, kitchen and associated facilities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500" w14:textId="77777777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 </w:t>
            </w:r>
          </w:p>
          <w:p w14:paraId="21909407" w14:textId="77777777" w:rsid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Conservative Club, </w:t>
            </w:r>
          </w:p>
          <w:p w14:paraId="61B2E898" w14:textId="34D319C6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13 Market Place, Romsey, Hampshire SO51 8NA </w:t>
            </w:r>
          </w:p>
          <w:p w14:paraId="279206E2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2A7" w14:textId="77777777" w:rsidR="001B0E53" w:rsidRPr="001B0E53" w:rsidRDefault="001B0E53" w:rsidP="00A66704">
            <w:pPr>
              <w:rPr>
                <w:sz w:val="20"/>
              </w:rPr>
            </w:pPr>
            <w:r w:rsidRPr="001B0E53">
              <w:rPr>
                <w:sz w:val="20"/>
              </w:rPr>
              <w:t>Katie Andrew</w:t>
            </w:r>
          </w:p>
          <w:p w14:paraId="3F1E3D23" w14:textId="77777777" w:rsidR="001B0E53" w:rsidRPr="001B0E53" w:rsidRDefault="001B0E53" w:rsidP="00A6670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05.06.2020</w:t>
            </w:r>
          </w:p>
        </w:tc>
      </w:tr>
      <w:tr w:rsidR="001369AA" w:rsidRPr="00CB7F5F" w14:paraId="4431C7B4" w14:textId="77777777" w:rsidTr="001B0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C32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20/00953/FULLS</w:t>
            </w:r>
          </w:p>
          <w:p w14:paraId="4FB2E9C6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07.05.2020</w:t>
            </w:r>
          </w:p>
          <w:p w14:paraId="1DBF2214" w14:textId="3E89641A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ROMSEY TOWN </w:t>
            </w:r>
          </w:p>
          <w:p w14:paraId="37D21622" w14:textId="70ED4E08" w:rsidR="001B0E53" w:rsidRPr="001B0E53" w:rsidRDefault="001B0E53" w:rsidP="001B0E5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0F67AEFB" w14:textId="77777777" w:rsidR="001369AA" w:rsidRPr="001B0E53" w:rsidRDefault="001369AA" w:rsidP="008D4E0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5BB" w14:textId="28BCEF3A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Demolition of existing porch and erection of single storey rear extension to provide additional living accommodation, addition of roof lights to existing attic room</w:t>
            </w:r>
            <w:r>
              <w:rPr>
                <w:sz w:val="20"/>
              </w:rPr>
              <w:t>.</w:t>
            </w:r>
          </w:p>
          <w:p w14:paraId="17B07BDF" w14:textId="134EE83D" w:rsidR="001369AA" w:rsidRPr="001B0E53" w:rsidRDefault="001B0E53" w:rsidP="001B0E5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B0E53">
              <w:rPr>
                <w:sz w:val="20"/>
              </w:rPr>
              <w:t>roof lights to existing attic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863" w14:textId="77777777" w:rsid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Mr Nicholas Bowden </w:t>
            </w:r>
          </w:p>
          <w:p w14:paraId="048A7954" w14:textId="428B94E1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 xml:space="preserve">46 Cherville Street, Romsey, SO51 8FD,   </w:t>
            </w:r>
          </w:p>
          <w:p w14:paraId="688CE5B0" w14:textId="77777777" w:rsidR="001369AA" w:rsidRPr="001B0E53" w:rsidRDefault="001369AA" w:rsidP="008D4E0E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726" w14:textId="77777777" w:rsidR="001B0E53" w:rsidRPr="001B0E53" w:rsidRDefault="001B0E53" w:rsidP="001B0E53">
            <w:pPr>
              <w:rPr>
                <w:sz w:val="20"/>
              </w:rPr>
            </w:pPr>
            <w:r w:rsidRPr="001B0E53">
              <w:rPr>
                <w:sz w:val="20"/>
              </w:rPr>
              <w:t>Mrs Sacha Coen</w:t>
            </w:r>
          </w:p>
          <w:p w14:paraId="00547C50" w14:textId="1059BF99" w:rsidR="001369AA" w:rsidRPr="001B0E53" w:rsidRDefault="001B0E53" w:rsidP="001B0E5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B0E53">
              <w:rPr>
                <w:sz w:val="20"/>
              </w:rPr>
              <w:t>05.06.2020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019A7" w14:paraId="14F52554" w14:textId="77777777" w:rsidTr="005019A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5019A7" w:rsidRDefault="005019A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51478815" w:rsidR="005019A7" w:rsidRDefault="005019A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20</w:t>
            </w:r>
          </w:p>
          <w:p w14:paraId="283BB0AA" w14:textId="5ECBCF80" w:rsidR="005019A7" w:rsidRDefault="005019A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15</w:t>
            </w:r>
            <w:r w:rsidRPr="00CB7F5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May 2020</w:t>
            </w:r>
          </w:p>
        </w:tc>
      </w:tr>
      <w:tr w:rsidR="005019A7" w:rsidRPr="005019A7" w14:paraId="6BAC4F72" w14:textId="69E8A341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7180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20/00862/FULLS</w:t>
            </w:r>
          </w:p>
          <w:p w14:paraId="31870D66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12.05.2020</w:t>
            </w:r>
          </w:p>
          <w:p w14:paraId="2519C9FD" w14:textId="0EF87853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6D2CCECF" w14:textId="7D029F71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6966B0C5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Alteration to first floor brick balcony over main entrance to reduce brickwork by 50% and replace with glazed screen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6E47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Renaissance Retirement Ltd Fleur De Lis, Duttons Road, Romsey, Hampshire </w:t>
            </w:r>
          </w:p>
          <w:p w14:paraId="239868CF" w14:textId="27D41C75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SO51 8LH </w:t>
            </w:r>
          </w:p>
          <w:p w14:paraId="0A7383AD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F739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Mrs Sacha Coen</w:t>
            </w:r>
          </w:p>
          <w:p w14:paraId="0C8F2C8A" w14:textId="16470F5D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05.06.2020</w:t>
            </w:r>
          </w:p>
        </w:tc>
      </w:tr>
      <w:tr w:rsidR="005019A7" w:rsidRPr="005019A7" w14:paraId="6C82194F" w14:textId="38A50834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9263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20/00978/ADVS</w:t>
            </w:r>
          </w:p>
          <w:p w14:paraId="012FA8B9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11.05.2020</w:t>
            </w:r>
          </w:p>
          <w:p w14:paraId="1C6882FF" w14:textId="68ABA178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1B5E5655" w14:textId="07DDBB58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7076368B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>Installation of 1 No. non-illuminated logo panel and 1 No non-illuminated surround sign to cashpoint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69E6" w14:textId="6F9C662C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Cardtronics UK Ltd Co-Op Store, Winchester Hill, Romsey, Hampshire  </w:t>
            </w:r>
          </w:p>
          <w:p w14:paraId="21EC9932" w14:textId="7777777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85D3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Mrs Sacha Coen</w:t>
            </w:r>
          </w:p>
          <w:p w14:paraId="0CBDE836" w14:textId="3CA0BB8E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09.06.2020</w:t>
            </w:r>
          </w:p>
        </w:tc>
      </w:tr>
      <w:tr w:rsidR="005019A7" w:rsidRPr="005019A7" w14:paraId="39E6402B" w14:textId="77777777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C771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20/00990/FULLS</w:t>
            </w:r>
          </w:p>
          <w:p w14:paraId="56B01A08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15.05.2020</w:t>
            </w:r>
          </w:p>
          <w:p w14:paraId="3CE398E5" w14:textId="6068DA4F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318C0382" w14:textId="42E54D1E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1D1FD0BB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5552" w14:textId="026D69EE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>Demolition of existing lean-to and erection of two storey side extension to form extended living accommodation, two bedrooms and ensuite, associated parking and large single garage to replace existing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3EC3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And Mrs L Bridges</w:t>
            </w:r>
          </w:p>
          <w:p w14:paraId="3A856FAE" w14:textId="35174EFE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 67 Chambers Avenue, Romsey, SO51 5BJ,   </w:t>
            </w:r>
          </w:p>
          <w:p w14:paraId="10B11E42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D3F2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Nathan Glasgow</w:t>
            </w:r>
          </w:p>
          <w:p w14:paraId="75E279ED" w14:textId="67EBC906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08.06.2020</w:t>
            </w:r>
          </w:p>
        </w:tc>
      </w:tr>
      <w:tr w:rsidR="005019A7" w:rsidRPr="005019A7" w14:paraId="3368DA3B" w14:textId="77777777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873B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20/00999/FULLS</w:t>
            </w:r>
          </w:p>
          <w:p w14:paraId="0F32B8AE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14.05.2020</w:t>
            </w:r>
          </w:p>
          <w:p w14:paraId="27E3A150" w14:textId="71CC5183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465FF1B8" w14:textId="5FEB6B8D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F81DD13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08A1" w14:textId="62B03315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>Two storey rear extension to re-configure existing layout, addition of bedroom and en-suite, dormer window and enlarged ground floor window to front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A9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Mr And Mrs Hamilton </w:t>
            </w:r>
          </w:p>
          <w:p w14:paraId="2BC32CB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44 Mill Lane, Romsey, </w:t>
            </w:r>
          </w:p>
          <w:p w14:paraId="1CA48F3D" w14:textId="34048085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SO51 8EQ,   </w:t>
            </w:r>
          </w:p>
          <w:p w14:paraId="7656E373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D5A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Katie Andrew</w:t>
            </w:r>
          </w:p>
          <w:p w14:paraId="7E60A03E" w14:textId="4D99EEE6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07.06.2020</w:t>
            </w:r>
          </w:p>
        </w:tc>
      </w:tr>
      <w:tr w:rsidR="005019A7" w:rsidRPr="005019A7" w14:paraId="7D279C08" w14:textId="77777777" w:rsidTr="005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C16C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20/01001/TPOS</w:t>
            </w:r>
          </w:p>
          <w:p w14:paraId="591E2446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14.05.2020</w:t>
            </w:r>
          </w:p>
          <w:p w14:paraId="74627BAD" w14:textId="6589F8C8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ROMSEY TOWN </w:t>
            </w:r>
          </w:p>
          <w:p w14:paraId="7919F475" w14:textId="47A3711F" w:rsidR="005019A7" w:rsidRPr="005019A7" w:rsidRDefault="005019A7" w:rsidP="005019A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0D113134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619E" w14:textId="012F8B6C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019A7">
              <w:rPr>
                <w:sz w:val="20"/>
              </w:rPr>
              <w:t>T1 - Oak - Crown reduce lateral limbs by 2-3m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84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Mr Thomas </w:t>
            </w:r>
          </w:p>
          <w:p w14:paraId="4BD9462C" w14:textId="77777777" w:rsid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43 Brook Way, Romsey, </w:t>
            </w:r>
          </w:p>
          <w:p w14:paraId="18044D2F" w14:textId="633A3A3E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 xml:space="preserve">SO51 7JZ,   </w:t>
            </w:r>
          </w:p>
          <w:p w14:paraId="0242E06A" w14:textId="77777777" w:rsidR="005019A7" w:rsidRPr="005019A7" w:rsidRDefault="005019A7" w:rsidP="005019A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1D9A" w14:textId="77777777" w:rsidR="005019A7" w:rsidRPr="005019A7" w:rsidRDefault="005019A7" w:rsidP="005019A7">
            <w:pPr>
              <w:rPr>
                <w:sz w:val="20"/>
              </w:rPr>
            </w:pPr>
            <w:r w:rsidRPr="005019A7">
              <w:rPr>
                <w:sz w:val="20"/>
              </w:rPr>
              <w:t>Mr Rory Gogan</w:t>
            </w:r>
          </w:p>
          <w:p w14:paraId="5AA7F934" w14:textId="11AAAA57" w:rsidR="005019A7" w:rsidRPr="005019A7" w:rsidRDefault="005019A7" w:rsidP="005019A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019A7">
              <w:rPr>
                <w:sz w:val="20"/>
              </w:rPr>
              <w:t>05.06.2020</w:t>
            </w:r>
          </w:p>
        </w:tc>
      </w:tr>
    </w:tbl>
    <w:p w14:paraId="32D61D36" w14:textId="25AEC615" w:rsidR="00691917" w:rsidRDefault="00691917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3CF1D98A" w14:textId="77777777" w:rsidR="00691917" w:rsidRDefault="00691917">
      <w:pPr>
        <w:rPr>
          <w:lang w:eastAsia="en-US"/>
        </w:rPr>
      </w:pPr>
      <w:r>
        <w:br w:type="page"/>
      </w:r>
    </w:p>
    <w:p w14:paraId="7E83E9D7" w14:textId="77777777" w:rsidR="00380977" w:rsidRDefault="00380977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691917" w14:paraId="07AE8619" w14:textId="77777777" w:rsidTr="0069191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691917" w:rsidRDefault="0069191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6472739E" w:rsidR="00691917" w:rsidRDefault="0069191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21</w:t>
            </w:r>
          </w:p>
          <w:p w14:paraId="1CC333FF" w14:textId="4958DA19" w:rsidR="00691917" w:rsidRDefault="0069191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22</w:t>
            </w:r>
            <w:r w:rsidRPr="001B0E53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>
              <w:rPr>
                <w:rFonts w:ascii="Arial" w:hAnsi="Arial"/>
                <w:b/>
                <w:sz w:val="22"/>
              </w:rPr>
              <w:t xml:space="preserve"> May 2020</w:t>
            </w:r>
          </w:p>
        </w:tc>
      </w:tr>
      <w:tr w:rsidR="00691917" w:rsidRPr="00691917" w14:paraId="037B26BC" w14:textId="7DD21EA5" w:rsidTr="00691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4F8D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20/00357/FULLS</w:t>
            </w:r>
          </w:p>
          <w:p w14:paraId="46FABE52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20.05.2020</w:t>
            </w:r>
          </w:p>
          <w:p w14:paraId="1C643CE3" w14:textId="63C5AFEE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ROMSEY TOWN </w:t>
            </w:r>
          </w:p>
          <w:p w14:paraId="31FB2610" w14:textId="33D02DCB" w:rsidR="00691917" w:rsidRPr="00691917" w:rsidRDefault="00691917" w:rsidP="0069191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4C8095EC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91917">
              <w:rPr>
                <w:sz w:val="20"/>
              </w:rPr>
              <w:t>Provision of 24 additional car park spaces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EFC0" w14:textId="77777777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Southern Health NHS Foundation Trust Romsey Hospital </w:t>
            </w:r>
          </w:p>
          <w:p w14:paraId="7C04672E" w14:textId="19076810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Romsey Hospital , Winchester Hill, Romsey, SO51 7ZA  </w:t>
            </w:r>
          </w:p>
          <w:p w14:paraId="7752D1F0" w14:textId="77777777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6EBB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Mr Graham Melton</w:t>
            </w:r>
          </w:p>
          <w:p w14:paraId="3F4CE1B1" w14:textId="5B55E1C3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91917">
              <w:rPr>
                <w:sz w:val="20"/>
              </w:rPr>
              <w:t>19.06.2020</w:t>
            </w:r>
          </w:p>
        </w:tc>
      </w:tr>
      <w:tr w:rsidR="00691917" w:rsidRPr="00691917" w14:paraId="2555D36F" w14:textId="5533D682" w:rsidTr="00691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C667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20/00941/FULLS</w:t>
            </w:r>
          </w:p>
          <w:p w14:paraId="2D9A1B89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20.05.2020</w:t>
            </w:r>
          </w:p>
          <w:p w14:paraId="0C1F2081" w14:textId="5479900C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ROMSEY TOWN </w:t>
            </w:r>
          </w:p>
          <w:p w14:paraId="56980B41" w14:textId="3E3FBD32" w:rsidR="00691917" w:rsidRPr="00691917" w:rsidRDefault="00691917" w:rsidP="0069191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212E9E27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91917">
              <w:rPr>
                <w:sz w:val="20"/>
              </w:rPr>
              <w:t>Retention of fence/gate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C4DE" w14:textId="77777777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Miss Ellena Gilmore </w:t>
            </w:r>
          </w:p>
          <w:p w14:paraId="1475F4DE" w14:textId="0DE6B94F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181 Mercer Way, Romsey, Hampshire, SO51 7PN  </w:t>
            </w:r>
          </w:p>
          <w:p w14:paraId="712D0741" w14:textId="77777777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EDB5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Mrs Sacha Coen</w:t>
            </w:r>
          </w:p>
          <w:p w14:paraId="677C4451" w14:textId="62222433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91917">
              <w:rPr>
                <w:sz w:val="20"/>
              </w:rPr>
              <w:t>13.06.2020</w:t>
            </w:r>
          </w:p>
        </w:tc>
      </w:tr>
      <w:tr w:rsidR="00691917" w:rsidRPr="00691917" w14:paraId="30C1D063" w14:textId="77777777" w:rsidTr="00691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5457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20/00974/FULLS</w:t>
            </w:r>
          </w:p>
          <w:p w14:paraId="669A5742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19.05.2020</w:t>
            </w:r>
          </w:p>
          <w:p w14:paraId="4A126E05" w14:textId="2E49EB93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ROMSEY TOWN </w:t>
            </w:r>
          </w:p>
          <w:p w14:paraId="64DF3A05" w14:textId="3EF96EA1" w:rsidR="00691917" w:rsidRPr="00691917" w:rsidRDefault="00691917" w:rsidP="0069191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3429181F" w14:textId="77777777" w:rsidR="00691917" w:rsidRPr="00691917" w:rsidRDefault="00691917" w:rsidP="0069191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27F8" w14:textId="40139700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91917">
              <w:rPr>
                <w:sz w:val="20"/>
              </w:rPr>
              <w:t>Single story side/rear extension to form extended living accommodation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1540" w14:textId="77777777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Mr Jonathan Mumby </w:t>
            </w:r>
          </w:p>
          <w:p w14:paraId="4A94A507" w14:textId="480B4F61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1 Hartswood , Mercer Way, Romsey, SO51 7PH  </w:t>
            </w:r>
          </w:p>
          <w:p w14:paraId="39FD0C3E" w14:textId="77777777" w:rsidR="00691917" w:rsidRPr="00691917" w:rsidRDefault="00691917" w:rsidP="0069191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36BC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Mrs Sacha Coen</w:t>
            </w:r>
          </w:p>
          <w:p w14:paraId="3BCB7460" w14:textId="3546BD63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91917">
              <w:rPr>
                <w:sz w:val="20"/>
              </w:rPr>
              <w:t>11.06.2020</w:t>
            </w:r>
          </w:p>
        </w:tc>
      </w:tr>
      <w:tr w:rsidR="00691917" w:rsidRPr="00691917" w14:paraId="2D493F28" w14:textId="77777777" w:rsidTr="00691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4A22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20/01023/FULLS</w:t>
            </w:r>
          </w:p>
          <w:p w14:paraId="7CECC9EC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19.05.2020</w:t>
            </w:r>
          </w:p>
          <w:p w14:paraId="230B5F31" w14:textId="0215EBFC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ROMSEY TOWN </w:t>
            </w:r>
          </w:p>
          <w:p w14:paraId="1E0ADFB1" w14:textId="4A4E787C" w:rsidR="00691917" w:rsidRPr="00691917" w:rsidRDefault="00691917" w:rsidP="0069191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2FBED12" w14:textId="77777777" w:rsidR="00691917" w:rsidRPr="00691917" w:rsidRDefault="00691917" w:rsidP="0069191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C179" w14:textId="064FA968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91917">
              <w:rPr>
                <w:sz w:val="20"/>
              </w:rPr>
              <w:t>Change of use of ground floor from A1 retail to a choice of either A2 (financial and professional services), A4 (drinking establishment) or B1(a) (offices)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BCAA" w14:textId="77777777" w:rsid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Mr Tim Lincoln, Brightbeech Developments Limited </w:t>
            </w:r>
          </w:p>
          <w:p w14:paraId="39229CA6" w14:textId="5D98FC31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 xml:space="preserve">39 The Hundred, Romsey, Hampshire, SO51 8GE  </w:t>
            </w:r>
          </w:p>
          <w:p w14:paraId="4B853B6A" w14:textId="77777777" w:rsidR="00691917" w:rsidRPr="00691917" w:rsidRDefault="00691917" w:rsidP="0069191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C31B" w14:textId="77777777" w:rsidR="00691917" w:rsidRPr="00691917" w:rsidRDefault="00691917" w:rsidP="00691917">
            <w:pPr>
              <w:rPr>
                <w:sz w:val="20"/>
              </w:rPr>
            </w:pPr>
            <w:r w:rsidRPr="00691917">
              <w:rPr>
                <w:sz w:val="20"/>
              </w:rPr>
              <w:t>Katie Andrew</w:t>
            </w:r>
          </w:p>
          <w:p w14:paraId="5145201B" w14:textId="7A378E30" w:rsidR="00691917" w:rsidRPr="00691917" w:rsidRDefault="00691917" w:rsidP="0069191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91917">
              <w:rPr>
                <w:sz w:val="20"/>
              </w:rPr>
              <w:t>19.06.2020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BF6F4AF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CB7F5F">
      <w:rPr>
        <w:noProof/>
        <w:snapToGrid w:val="0"/>
        <w:sz w:val="16"/>
        <w:lang w:eastAsia="en-US"/>
      </w:rPr>
      <w:t xml:space="preserve"> </w:t>
    </w:r>
    <w:r w:rsidR="00E12757">
      <w:rPr>
        <w:noProof/>
        <w:snapToGrid w:val="0"/>
        <w:sz w:val="16"/>
        <w:lang w:eastAsia="en-US"/>
      </w:rPr>
      <w:t>28</w:t>
    </w:r>
    <w:r w:rsidR="00CB7F5F">
      <w:rPr>
        <w:noProof/>
        <w:snapToGrid w:val="0"/>
        <w:sz w:val="16"/>
        <w:lang w:eastAsia="en-US"/>
      </w:rPr>
      <w:t>-05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4A82B6E4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CB7F5F">
      <w:rPr>
        <w:rFonts w:ascii="Arial" w:hAnsi="Arial"/>
        <w:b/>
        <w:sz w:val="22"/>
        <w:u w:val="single"/>
      </w:rPr>
      <w:t xml:space="preserve"> </w:t>
    </w:r>
    <w:r w:rsidR="001C012F">
      <w:rPr>
        <w:rFonts w:ascii="Arial" w:hAnsi="Arial"/>
        <w:b/>
        <w:sz w:val="22"/>
        <w:u w:val="single"/>
      </w:rPr>
      <w:t>28</w:t>
    </w:r>
    <w:r w:rsidR="00CB7F5F" w:rsidRPr="00CB7F5F">
      <w:rPr>
        <w:rFonts w:ascii="Arial" w:hAnsi="Arial"/>
        <w:b/>
        <w:sz w:val="22"/>
        <w:u w:val="single"/>
        <w:vertAlign w:val="superscript"/>
      </w:rPr>
      <w:t>th</w:t>
    </w:r>
    <w:r w:rsidR="00CB7F5F">
      <w:rPr>
        <w:rFonts w:ascii="Arial" w:hAnsi="Arial"/>
        <w:b/>
        <w:sz w:val="22"/>
        <w:u w:val="single"/>
      </w:rPr>
      <w:t xml:space="preserve"> May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1C31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0E53"/>
    <w:rsid w:val="001B17DF"/>
    <w:rsid w:val="001B23AD"/>
    <w:rsid w:val="001B43C8"/>
    <w:rsid w:val="001B5569"/>
    <w:rsid w:val="001B6B5B"/>
    <w:rsid w:val="001C012F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06B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977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9A7"/>
    <w:rsid w:val="00501D5A"/>
    <w:rsid w:val="00502279"/>
    <w:rsid w:val="00504355"/>
    <w:rsid w:val="00505EA8"/>
    <w:rsid w:val="00506091"/>
    <w:rsid w:val="005069E1"/>
    <w:rsid w:val="005074E8"/>
    <w:rsid w:val="0050783B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1917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0CDE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2EE1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21BF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B7F5F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2757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EF83-EEB5-44F4-BA01-52DB6B09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22</TotalTime>
  <Pages>3</Pages>
  <Words>643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7</cp:revision>
  <cp:lastPrinted>2010-07-15T09:28:00Z</cp:lastPrinted>
  <dcterms:created xsi:type="dcterms:W3CDTF">2020-05-14T09:34:00Z</dcterms:created>
  <dcterms:modified xsi:type="dcterms:W3CDTF">2020-05-28T11:22:00Z</dcterms:modified>
</cp:coreProperties>
</file>