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7D0DA79A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BB21BF">
              <w:rPr>
                <w:rFonts w:ascii="Arial" w:hAnsi="Arial"/>
                <w:b/>
                <w:sz w:val="22"/>
                <w:u w:val="single"/>
              </w:rPr>
              <w:t>28</w:t>
            </w:r>
            <w:r w:rsidR="00CB7F5F" w:rsidRPr="00CB7F5F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CB7F5F">
              <w:rPr>
                <w:rFonts w:ascii="Arial" w:hAnsi="Arial"/>
                <w:b/>
                <w:sz w:val="22"/>
                <w:u w:val="single"/>
              </w:rPr>
              <w:t xml:space="preserve"> May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4FA906B8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1B0E53">
        <w:rPr>
          <w:rFonts w:ascii="Arial" w:hAnsi="Arial"/>
          <w:sz w:val="22"/>
        </w:rPr>
        <w:t>7</w:t>
      </w:r>
      <w:r w:rsidR="001B0E53" w:rsidRPr="001B0E53">
        <w:rPr>
          <w:rFonts w:ascii="Arial" w:hAnsi="Arial"/>
          <w:sz w:val="22"/>
          <w:vertAlign w:val="superscript"/>
        </w:rPr>
        <w:t>th</w:t>
      </w:r>
      <w:r w:rsidR="001B0E53">
        <w:rPr>
          <w:rFonts w:ascii="Arial" w:hAnsi="Arial"/>
          <w:sz w:val="22"/>
        </w:rPr>
        <w:t xml:space="preserve"> May 2020.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2A764E2C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1B0E53">
        <w:rPr>
          <w:rFonts w:ascii="Arial" w:hAnsi="Arial"/>
          <w:sz w:val="22"/>
        </w:rPr>
        <w:t>19, 20 and 21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1369AA" w14:paraId="26AF21F7" w14:textId="77777777" w:rsidTr="001B0E53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1369AA" w:rsidRDefault="001369AA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6AC465FC" w:rsidR="001369AA" w:rsidRDefault="001369AA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 xml:space="preserve">WEEKLY LIST OF PLANNING APPLICATIONS AND NOTIFICATIONS: NO. </w:t>
            </w:r>
            <w:r w:rsidR="001B0E53">
              <w:rPr>
                <w:rFonts w:ascii="Arial" w:hAnsi="Arial"/>
                <w:b/>
                <w:snapToGrid w:val="0"/>
                <w:sz w:val="22"/>
                <w:lang w:eastAsia="en-US"/>
              </w:rPr>
              <w:t>19</w:t>
            </w:r>
          </w:p>
          <w:p w14:paraId="58A4005F" w14:textId="1445BB72" w:rsidR="001369AA" w:rsidRDefault="001369AA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 xml:space="preserve">Week Ending: Friday </w:t>
            </w:r>
            <w:r w:rsidR="009F0CDE">
              <w:rPr>
                <w:rFonts w:ascii="Arial" w:hAnsi="Arial"/>
                <w:b/>
                <w:sz w:val="22"/>
              </w:rPr>
              <w:t>8</w:t>
            </w:r>
            <w:r w:rsidR="001B0E53" w:rsidRPr="001B0E53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="001B0E53">
              <w:rPr>
                <w:rFonts w:ascii="Arial" w:hAnsi="Arial"/>
                <w:b/>
                <w:sz w:val="22"/>
              </w:rPr>
              <w:t xml:space="preserve"> May</w:t>
            </w:r>
            <w:r w:rsidR="00CB7F5F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20</w:t>
            </w:r>
            <w:r w:rsidR="001B17DF">
              <w:rPr>
                <w:rFonts w:ascii="Arial" w:hAnsi="Arial"/>
                <w:b/>
                <w:sz w:val="22"/>
              </w:rPr>
              <w:t>20</w:t>
            </w:r>
          </w:p>
        </w:tc>
      </w:tr>
      <w:tr w:rsidR="001369AA" w:rsidRPr="00CB7F5F" w14:paraId="22F440D3" w14:textId="77777777" w:rsidTr="001B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5ED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20/00700/LBWS</w:t>
            </w:r>
          </w:p>
          <w:p w14:paraId="313C8EEF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04.05.2020</w:t>
            </w:r>
          </w:p>
          <w:p w14:paraId="7B4427C9" w14:textId="2F72B904" w:rsid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TOWN </w:t>
            </w:r>
          </w:p>
          <w:p w14:paraId="5F3097BB" w14:textId="68C9F461" w:rsidR="001B0E53" w:rsidRPr="001B0E53" w:rsidRDefault="001B0E53" w:rsidP="001B0E5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1369AA" w:rsidRPr="001B0E53" w:rsidRDefault="001369AA" w:rsidP="00694802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898" w14:textId="57471043" w:rsidR="001369AA" w:rsidRPr="001B0E53" w:rsidRDefault="001B0E53" w:rsidP="008D4E0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0E53">
              <w:rPr>
                <w:sz w:val="20"/>
              </w:rPr>
              <w:t>Rear first floor extension to provide function room, kitchen and associated facilities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030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Conservative Club </w:t>
            </w:r>
          </w:p>
          <w:p w14:paraId="1A186478" w14:textId="77777777" w:rsid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Conservative Club, </w:t>
            </w:r>
          </w:p>
          <w:p w14:paraId="11F79B1A" w14:textId="5AD78BBB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13 Market Place, Romsey, Hampshire SO51 8NA </w:t>
            </w:r>
          </w:p>
          <w:p w14:paraId="04718ACA" w14:textId="77777777" w:rsidR="001369AA" w:rsidRPr="001B0E53" w:rsidRDefault="001369AA" w:rsidP="008D4E0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D57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Katie Andrew</w:t>
            </w:r>
          </w:p>
          <w:p w14:paraId="12E62A5F" w14:textId="49C57FAC" w:rsidR="001369AA" w:rsidRPr="001B0E53" w:rsidRDefault="001B0E53" w:rsidP="001B0E5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0E53">
              <w:rPr>
                <w:sz w:val="20"/>
              </w:rPr>
              <w:t>05.06.2020</w:t>
            </w:r>
          </w:p>
        </w:tc>
      </w:tr>
      <w:tr w:rsidR="001B0E53" w:rsidRPr="00CB7F5F" w14:paraId="061C3199" w14:textId="77777777" w:rsidTr="001B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4A5" w14:textId="34A17FD9" w:rsidR="001B0E53" w:rsidRP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>20/00924/FULLS</w:t>
            </w:r>
          </w:p>
          <w:p w14:paraId="32FD5E9B" w14:textId="77777777" w:rsidR="001B0E53" w:rsidRP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>04.05.2020</w:t>
            </w:r>
          </w:p>
          <w:p w14:paraId="3D2330C8" w14:textId="26B1141E" w:rsid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TOWN </w:t>
            </w:r>
          </w:p>
          <w:p w14:paraId="725D856F" w14:textId="68848258" w:rsidR="001B0E53" w:rsidRPr="001B0E53" w:rsidRDefault="001B0E53" w:rsidP="00A6670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A1345A5" w14:textId="77777777" w:rsidR="001B0E53" w:rsidRPr="001B0E53" w:rsidRDefault="001B0E53" w:rsidP="00A6670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E61" w14:textId="77777777" w:rsidR="001B0E53" w:rsidRPr="001B0E53" w:rsidRDefault="001B0E53" w:rsidP="00A6670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0E53">
              <w:rPr>
                <w:sz w:val="20"/>
              </w:rPr>
              <w:t>Rear first floor extension to provide function room, kitchen and associated facilities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500" w14:textId="77777777" w:rsidR="001B0E53" w:rsidRP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Conservative Club </w:t>
            </w:r>
          </w:p>
          <w:p w14:paraId="21909407" w14:textId="77777777" w:rsid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Conservative Club, </w:t>
            </w:r>
          </w:p>
          <w:p w14:paraId="61B2E898" w14:textId="34D319C6" w:rsidR="001B0E53" w:rsidRP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13 Market Place, Romsey, Hampshire SO51 8NA </w:t>
            </w:r>
          </w:p>
          <w:p w14:paraId="279206E2" w14:textId="77777777" w:rsidR="001B0E53" w:rsidRPr="001B0E53" w:rsidRDefault="001B0E53" w:rsidP="00A6670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2A7" w14:textId="77777777" w:rsidR="001B0E53" w:rsidRP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>Katie Andrew</w:t>
            </w:r>
          </w:p>
          <w:p w14:paraId="3F1E3D23" w14:textId="77777777" w:rsidR="001B0E53" w:rsidRPr="001B0E53" w:rsidRDefault="001B0E53" w:rsidP="00A6670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0E53">
              <w:rPr>
                <w:sz w:val="20"/>
              </w:rPr>
              <w:t>05.06.2020</w:t>
            </w:r>
          </w:p>
        </w:tc>
      </w:tr>
      <w:tr w:rsidR="001369AA" w:rsidRPr="00CB7F5F" w14:paraId="4431C7B4" w14:textId="77777777" w:rsidTr="001B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C32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20/00953/FULLS</w:t>
            </w:r>
          </w:p>
          <w:p w14:paraId="4FB2E9C6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07.05.2020</w:t>
            </w:r>
          </w:p>
          <w:p w14:paraId="1DBF2214" w14:textId="3E89641A" w:rsid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TOWN </w:t>
            </w:r>
          </w:p>
          <w:p w14:paraId="37D21622" w14:textId="70ED4E08" w:rsidR="001B0E53" w:rsidRPr="001B0E53" w:rsidRDefault="001B0E53" w:rsidP="001B0E5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0F67AEFB" w14:textId="77777777" w:rsidR="001369AA" w:rsidRPr="001B0E53" w:rsidRDefault="001369AA" w:rsidP="008D4E0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5BB" w14:textId="28BCEF3A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Demolition of existing porch and erection of single storey rear extension to provide additional living accommodation, addition of roof lights to existing attic room</w:t>
            </w:r>
            <w:r>
              <w:rPr>
                <w:sz w:val="20"/>
              </w:rPr>
              <w:t>.</w:t>
            </w:r>
          </w:p>
          <w:p w14:paraId="17B07BDF" w14:textId="134EE83D" w:rsidR="001369AA" w:rsidRPr="001B0E53" w:rsidRDefault="001B0E53" w:rsidP="001B0E5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1B0E53">
              <w:rPr>
                <w:sz w:val="20"/>
              </w:rPr>
              <w:t>roof lights to existing attic 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863" w14:textId="77777777" w:rsid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Mr Nicholas Bowden </w:t>
            </w:r>
          </w:p>
          <w:p w14:paraId="048A7954" w14:textId="428B94E1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46 </w:t>
            </w:r>
            <w:proofErr w:type="spellStart"/>
            <w:r w:rsidRPr="001B0E53">
              <w:rPr>
                <w:sz w:val="20"/>
              </w:rPr>
              <w:t>Cherville</w:t>
            </w:r>
            <w:proofErr w:type="spellEnd"/>
            <w:r w:rsidRPr="001B0E53">
              <w:rPr>
                <w:sz w:val="20"/>
              </w:rPr>
              <w:t xml:space="preserve"> Street, Romsey, SO51 8FD,   </w:t>
            </w:r>
          </w:p>
          <w:p w14:paraId="688CE5B0" w14:textId="77777777" w:rsidR="001369AA" w:rsidRPr="001B0E53" w:rsidRDefault="001369AA" w:rsidP="008D4E0E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726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Mrs Sacha Coen</w:t>
            </w:r>
          </w:p>
          <w:p w14:paraId="00547C50" w14:textId="1059BF99" w:rsidR="001369AA" w:rsidRPr="001B0E53" w:rsidRDefault="001B0E53" w:rsidP="001B0E5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0E53">
              <w:rPr>
                <w:sz w:val="20"/>
              </w:rPr>
              <w:t>05.06.2020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5019A7" w14:paraId="14F52554" w14:textId="77777777" w:rsidTr="005019A7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5019A7" w:rsidRDefault="005019A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51478815" w:rsidR="005019A7" w:rsidRDefault="005019A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20</w:t>
            </w:r>
          </w:p>
          <w:p w14:paraId="283BB0AA" w14:textId="5ECBCF80" w:rsidR="005019A7" w:rsidRDefault="005019A7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15</w:t>
            </w:r>
            <w:r w:rsidRPr="00CB7F5F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May 2020</w:t>
            </w:r>
          </w:p>
        </w:tc>
      </w:tr>
      <w:tr w:rsidR="005019A7" w:rsidRPr="005019A7" w14:paraId="6BAC4F72" w14:textId="69E8A341" w:rsidTr="005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7180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20/00862/FULLS</w:t>
            </w:r>
          </w:p>
          <w:p w14:paraId="31870D66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12.05.2020</w:t>
            </w:r>
          </w:p>
          <w:p w14:paraId="2519C9FD" w14:textId="0EF87853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ROMSEY TOWN </w:t>
            </w:r>
          </w:p>
          <w:p w14:paraId="6D2CCECF" w14:textId="7D029F71" w:rsidR="005019A7" w:rsidRPr="005019A7" w:rsidRDefault="005019A7" w:rsidP="005019A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6966B0C5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019A7">
              <w:rPr>
                <w:sz w:val="20"/>
              </w:rPr>
              <w:t>Alteration to first floor brick balcony over main entrance to reduce brickwork by 50% and replace with glazed screen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6E47" w14:textId="77777777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Renaissance Retirement Ltd</w:t>
            </w:r>
            <w:r w:rsidRPr="005019A7">
              <w:rPr>
                <w:sz w:val="20"/>
              </w:rPr>
              <w:t xml:space="preserve"> Fleur De Lis, </w:t>
            </w:r>
            <w:proofErr w:type="spellStart"/>
            <w:r w:rsidRPr="005019A7">
              <w:rPr>
                <w:sz w:val="20"/>
              </w:rPr>
              <w:t>Duttons</w:t>
            </w:r>
            <w:proofErr w:type="spellEnd"/>
            <w:r w:rsidRPr="005019A7">
              <w:rPr>
                <w:sz w:val="20"/>
              </w:rPr>
              <w:t xml:space="preserve"> Road, Romsey, Hampshire </w:t>
            </w:r>
          </w:p>
          <w:p w14:paraId="239868CF" w14:textId="27D41C75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SO51 8LH </w:t>
            </w:r>
          </w:p>
          <w:p w14:paraId="0A7383AD" w14:textId="77777777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F739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Mrs Sacha Coen</w:t>
            </w:r>
          </w:p>
          <w:p w14:paraId="0C8F2C8A" w14:textId="16470F5D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019A7">
              <w:rPr>
                <w:sz w:val="20"/>
              </w:rPr>
              <w:t>05.06.2020</w:t>
            </w:r>
          </w:p>
        </w:tc>
      </w:tr>
      <w:tr w:rsidR="005019A7" w:rsidRPr="005019A7" w14:paraId="6C82194F" w14:textId="38A50834" w:rsidTr="005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9263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20/00978/ADVS</w:t>
            </w:r>
          </w:p>
          <w:p w14:paraId="012FA8B9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11.05.2020</w:t>
            </w:r>
          </w:p>
          <w:p w14:paraId="1C6882FF" w14:textId="68ABA178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ROMSEY TOWN </w:t>
            </w:r>
          </w:p>
          <w:p w14:paraId="1B5E5655" w14:textId="07DDBB58" w:rsidR="005019A7" w:rsidRPr="005019A7" w:rsidRDefault="005019A7" w:rsidP="005019A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7076368B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019A7">
              <w:rPr>
                <w:sz w:val="20"/>
              </w:rPr>
              <w:t>Installation of 1 No. non-illuminated logo panel and 1 No non-illuminated surround sign to cashpoint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69E6" w14:textId="6F9C662C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Cardtronics UK Ltd</w:t>
            </w:r>
            <w:r w:rsidRPr="005019A7">
              <w:rPr>
                <w:sz w:val="20"/>
              </w:rPr>
              <w:t xml:space="preserve"> Co-Op Store, Winchester Hill, Romsey, Hampshire  </w:t>
            </w:r>
          </w:p>
          <w:p w14:paraId="21EC9932" w14:textId="77777777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85D3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Mrs Sacha Coen</w:t>
            </w:r>
          </w:p>
          <w:p w14:paraId="0CBDE836" w14:textId="3CA0BB8E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019A7">
              <w:rPr>
                <w:sz w:val="20"/>
              </w:rPr>
              <w:t>09.06.2020</w:t>
            </w:r>
          </w:p>
        </w:tc>
      </w:tr>
      <w:tr w:rsidR="005019A7" w:rsidRPr="005019A7" w14:paraId="39E6402B" w14:textId="77777777" w:rsidTr="005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C771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20/00990/FULLS</w:t>
            </w:r>
          </w:p>
          <w:p w14:paraId="56B01A08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15.05.2020</w:t>
            </w:r>
          </w:p>
          <w:p w14:paraId="3CE398E5" w14:textId="6068DA4F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ROMSEY TOWN </w:t>
            </w:r>
          </w:p>
          <w:p w14:paraId="318C0382" w14:textId="42E54D1E" w:rsidR="005019A7" w:rsidRPr="005019A7" w:rsidRDefault="005019A7" w:rsidP="005019A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1D1FD0BB" w14:textId="77777777" w:rsidR="005019A7" w:rsidRPr="005019A7" w:rsidRDefault="005019A7" w:rsidP="005019A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5552" w14:textId="026D69EE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019A7">
              <w:rPr>
                <w:sz w:val="20"/>
              </w:rPr>
              <w:t xml:space="preserve">Demolition of existing lean-to and erection of two storey side extension to form extended living accommodation, two bedrooms and </w:t>
            </w:r>
            <w:proofErr w:type="spellStart"/>
            <w:r w:rsidRPr="005019A7">
              <w:rPr>
                <w:sz w:val="20"/>
              </w:rPr>
              <w:t>ensuite</w:t>
            </w:r>
            <w:proofErr w:type="spellEnd"/>
            <w:r w:rsidRPr="005019A7">
              <w:rPr>
                <w:sz w:val="20"/>
              </w:rPr>
              <w:t>, associated parking and large single garage to replace existing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3EC3" w14:textId="77777777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Mr And Mrs L Bridges</w:t>
            </w:r>
          </w:p>
          <w:p w14:paraId="3A856FAE" w14:textId="35174EFE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 67 Chambers Avenue, Romsey, SO51 5BJ,   </w:t>
            </w:r>
          </w:p>
          <w:p w14:paraId="10B11E42" w14:textId="77777777" w:rsidR="005019A7" w:rsidRPr="005019A7" w:rsidRDefault="005019A7" w:rsidP="005019A7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D3F2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Mr Nathan Glasgow</w:t>
            </w:r>
          </w:p>
          <w:p w14:paraId="75E279ED" w14:textId="67EBC906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019A7">
              <w:rPr>
                <w:sz w:val="20"/>
              </w:rPr>
              <w:t>08.06.2020</w:t>
            </w:r>
          </w:p>
        </w:tc>
      </w:tr>
      <w:tr w:rsidR="005019A7" w:rsidRPr="005019A7" w14:paraId="3368DA3B" w14:textId="77777777" w:rsidTr="005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873B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20/00999/FULLS</w:t>
            </w:r>
          </w:p>
          <w:p w14:paraId="0F32B8AE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14.05.2020</w:t>
            </w:r>
          </w:p>
          <w:p w14:paraId="27E3A150" w14:textId="71CC5183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ROMSEY TOWN </w:t>
            </w:r>
          </w:p>
          <w:p w14:paraId="465FF1B8" w14:textId="5FEB6B8D" w:rsidR="005019A7" w:rsidRPr="005019A7" w:rsidRDefault="005019A7" w:rsidP="005019A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F81DD13" w14:textId="77777777" w:rsidR="005019A7" w:rsidRPr="005019A7" w:rsidRDefault="005019A7" w:rsidP="005019A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08A1" w14:textId="62B03315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019A7">
              <w:rPr>
                <w:sz w:val="20"/>
              </w:rPr>
              <w:t xml:space="preserve">Two storey rear extension to re-configure existing layout, addition of bedroom and </w:t>
            </w:r>
            <w:proofErr w:type="spellStart"/>
            <w:r w:rsidRPr="005019A7">
              <w:rPr>
                <w:sz w:val="20"/>
              </w:rPr>
              <w:t>en</w:t>
            </w:r>
            <w:proofErr w:type="spellEnd"/>
            <w:r w:rsidRPr="005019A7">
              <w:rPr>
                <w:sz w:val="20"/>
              </w:rPr>
              <w:t>-suite, dormer window and enlarged ground floor window to front elevation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A9C" w14:textId="77777777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Mr And Mrs Hamilton</w:t>
            </w:r>
            <w:r w:rsidRPr="005019A7">
              <w:rPr>
                <w:sz w:val="20"/>
              </w:rPr>
              <w:t xml:space="preserve"> </w:t>
            </w:r>
          </w:p>
          <w:p w14:paraId="2BC32CBC" w14:textId="77777777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44 Mill Lane, Romsey, </w:t>
            </w:r>
          </w:p>
          <w:p w14:paraId="1CA48F3D" w14:textId="34048085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SO51 8EQ,   </w:t>
            </w:r>
          </w:p>
          <w:p w14:paraId="7656E373" w14:textId="77777777" w:rsidR="005019A7" w:rsidRPr="005019A7" w:rsidRDefault="005019A7" w:rsidP="005019A7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BD5A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Katie Andrew</w:t>
            </w:r>
          </w:p>
          <w:p w14:paraId="7E60A03E" w14:textId="4D99EEE6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019A7">
              <w:rPr>
                <w:sz w:val="20"/>
              </w:rPr>
              <w:t>07.06.2020</w:t>
            </w:r>
          </w:p>
        </w:tc>
      </w:tr>
      <w:tr w:rsidR="005019A7" w:rsidRPr="005019A7" w14:paraId="7D279C08" w14:textId="77777777" w:rsidTr="005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C16C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20/01001/TPOS</w:t>
            </w:r>
          </w:p>
          <w:p w14:paraId="591E2446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14.05.2020</w:t>
            </w:r>
          </w:p>
          <w:p w14:paraId="74627BAD" w14:textId="6589F8C8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ROMSEY TOWN </w:t>
            </w:r>
          </w:p>
          <w:p w14:paraId="7919F475" w14:textId="47A3711F" w:rsidR="005019A7" w:rsidRPr="005019A7" w:rsidRDefault="005019A7" w:rsidP="005019A7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0D113134" w14:textId="77777777" w:rsidR="005019A7" w:rsidRPr="005019A7" w:rsidRDefault="005019A7" w:rsidP="005019A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619E" w14:textId="012F8B6C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019A7">
              <w:rPr>
                <w:sz w:val="20"/>
              </w:rPr>
              <w:t>T1 - Oak - Crown reduce lateral limbs by 2-3m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584C" w14:textId="77777777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Mr Thomas</w:t>
            </w:r>
            <w:r w:rsidRPr="005019A7">
              <w:rPr>
                <w:sz w:val="20"/>
              </w:rPr>
              <w:t xml:space="preserve"> </w:t>
            </w:r>
          </w:p>
          <w:p w14:paraId="4BD9462C" w14:textId="77777777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43 Brook Way, Romsey, </w:t>
            </w:r>
          </w:p>
          <w:p w14:paraId="18044D2F" w14:textId="633A3A3E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SO51 7JZ,   </w:t>
            </w:r>
          </w:p>
          <w:p w14:paraId="0242E06A" w14:textId="77777777" w:rsidR="005019A7" w:rsidRPr="005019A7" w:rsidRDefault="005019A7" w:rsidP="005019A7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1D9A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Mr Rory </w:t>
            </w:r>
            <w:proofErr w:type="spellStart"/>
            <w:r w:rsidRPr="005019A7">
              <w:rPr>
                <w:sz w:val="20"/>
              </w:rPr>
              <w:t>Gogan</w:t>
            </w:r>
            <w:proofErr w:type="spellEnd"/>
          </w:p>
          <w:p w14:paraId="5AA7F934" w14:textId="11AAAA57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019A7">
              <w:rPr>
                <w:sz w:val="20"/>
              </w:rPr>
              <w:t>05.06.2020</w:t>
            </w:r>
          </w:p>
        </w:tc>
      </w:tr>
    </w:tbl>
    <w:p w14:paraId="32D61D36" w14:textId="77777777" w:rsidR="00380977" w:rsidRDefault="00380977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380977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7BF6F4AF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CB7F5F">
      <w:rPr>
        <w:noProof/>
        <w:snapToGrid w:val="0"/>
        <w:sz w:val="16"/>
        <w:lang w:eastAsia="en-US"/>
      </w:rPr>
      <w:t xml:space="preserve"> </w:t>
    </w:r>
    <w:r w:rsidR="00E12757">
      <w:rPr>
        <w:noProof/>
        <w:snapToGrid w:val="0"/>
        <w:sz w:val="16"/>
        <w:lang w:eastAsia="en-US"/>
      </w:rPr>
      <w:t>28</w:t>
    </w:r>
    <w:r w:rsidR="00CB7F5F">
      <w:rPr>
        <w:noProof/>
        <w:snapToGrid w:val="0"/>
        <w:sz w:val="16"/>
        <w:lang w:eastAsia="en-US"/>
      </w:rPr>
      <w:t>-05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4A82B6E4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CB7F5F">
      <w:rPr>
        <w:rFonts w:ascii="Arial" w:hAnsi="Arial"/>
        <w:b/>
        <w:sz w:val="22"/>
        <w:u w:val="single"/>
      </w:rPr>
      <w:t xml:space="preserve"> </w:t>
    </w:r>
    <w:r w:rsidR="001C012F">
      <w:rPr>
        <w:rFonts w:ascii="Arial" w:hAnsi="Arial"/>
        <w:b/>
        <w:sz w:val="22"/>
        <w:u w:val="single"/>
      </w:rPr>
      <w:t>28</w:t>
    </w:r>
    <w:r w:rsidR="00CB7F5F" w:rsidRPr="00CB7F5F">
      <w:rPr>
        <w:rFonts w:ascii="Arial" w:hAnsi="Arial"/>
        <w:b/>
        <w:sz w:val="22"/>
        <w:u w:val="single"/>
        <w:vertAlign w:val="superscript"/>
      </w:rPr>
      <w:t>th</w:t>
    </w:r>
    <w:r w:rsidR="00CB7F5F">
      <w:rPr>
        <w:rFonts w:ascii="Arial" w:hAnsi="Arial"/>
        <w:b/>
        <w:sz w:val="22"/>
        <w:u w:val="single"/>
      </w:rPr>
      <w:t xml:space="preserve"> May</w:t>
    </w:r>
    <w:r w:rsidR="007B446F">
      <w:rPr>
        <w:rFonts w:ascii="Arial" w:hAnsi="Arial"/>
        <w:b/>
        <w:sz w:val="22"/>
        <w:u w:val="single"/>
      </w:rPr>
      <w:t xml:space="preserve">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1C31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0E53"/>
    <w:rsid w:val="001B17DF"/>
    <w:rsid w:val="001B23AD"/>
    <w:rsid w:val="001B43C8"/>
    <w:rsid w:val="001B5569"/>
    <w:rsid w:val="001B6B5B"/>
    <w:rsid w:val="001C012F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06B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977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9A7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A3A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0CDE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21BF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B7F5F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2757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8F37-6F15-4E1B-BC1C-E2463C49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</TotalTime>
  <Pages>2</Pages>
  <Words>448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2</cp:revision>
  <cp:lastPrinted>2010-07-15T09:28:00Z</cp:lastPrinted>
  <dcterms:created xsi:type="dcterms:W3CDTF">2020-05-21T11:42:00Z</dcterms:created>
  <dcterms:modified xsi:type="dcterms:W3CDTF">2020-05-21T11:42:00Z</dcterms:modified>
</cp:coreProperties>
</file>