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31959555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</w:t>
            </w:r>
            <w:r w:rsidR="00E110DC">
              <w:rPr>
                <w:rFonts w:ascii="Arial" w:hAnsi="Arial"/>
                <w:sz w:val="22"/>
              </w:rPr>
              <w:t xml:space="preserve">via </w:t>
            </w:r>
            <w:r w:rsidR="00E110DC" w:rsidRPr="00E110DC">
              <w:rPr>
                <w:rFonts w:ascii="Arial" w:hAnsi="Arial"/>
                <w:b/>
                <w:bCs/>
                <w:sz w:val="22"/>
              </w:rPr>
              <w:t>Teams Video-conference</w:t>
            </w:r>
          </w:p>
          <w:p w14:paraId="5715926F" w14:textId="310D8FE4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862A58">
              <w:rPr>
                <w:rFonts w:ascii="Arial" w:hAnsi="Arial"/>
                <w:b/>
                <w:sz w:val="22"/>
                <w:u w:val="single"/>
              </w:rPr>
              <w:t>29</w:t>
            </w:r>
            <w:r w:rsidR="00862A58" w:rsidRPr="00862A58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862A58">
              <w:rPr>
                <w:rFonts w:ascii="Arial" w:hAnsi="Arial"/>
                <w:b/>
                <w:sz w:val="22"/>
                <w:u w:val="single"/>
              </w:rPr>
              <w:t xml:space="preserve"> April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</w:t>
            </w:r>
            <w:r w:rsidR="008E3A1C">
              <w:rPr>
                <w:rFonts w:ascii="Arial" w:hAnsi="Arial"/>
                <w:b/>
                <w:sz w:val="22"/>
                <w:u w:val="single"/>
              </w:rPr>
              <w:t>1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46171771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D009CAF" w14:textId="2BFEBECF" w:rsidR="00E110DC" w:rsidRDefault="00E110DC" w:rsidP="00E110DC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attend this virtual </w:t>
      </w:r>
      <w:proofErr w:type="gramStart"/>
      <w:r>
        <w:rPr>
          <w:rFonts w:ascii="Arial" w:hAnsi="Arial"/>
          <w:b/>
          <w:sz w:val="22"/>
          <w:u w:val="single"/>
        </w:rPr>
        <w:t>meeting</w:t>
      </w:r>
      <w:proofErr w:type="gramEnd"/>
      <w:r>
        <w:rPr>
          <w:rFonts w:ascii="Arial" w:hAnsi="Arial"/>
          <w:b/>
          <w:sz w:val="22"/>
          <w:u w:val="single"/>
        </w:rPr>
        <w:t xml:space="preserve"> please contact </w:t>
      </w:r>
      <w:hyperlink r:id="rId8" w:history="1">
        <w:r w:rsidRPr="00FA5105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you will be added to the Teams invitation list.</w:t>
      </w:r>
    </w:p>
    <w:p w14:paraId="3937C7F4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7EEB1E91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4B754B3C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862A58">
        <w:rPr>
          <w:rFonts w:ascii="Arial" w:hAnsi="Arial"/>
          <w:sz w:val="22"/>
        </w:rPr>
        <w:t>8</w:t>
      </w:r>
      <w:r w:rsidR="00862A58" w:rsidRPr="00862A58">
        <w:rPr>
          <w:rFonts w:ascii="Arial" w:hAnsi="Arial"/>
          <w:sz w:val="22"/>
          <w:vertAlign w:val="superscript"/>
        </w:rPr>
        <w:t>th</w:t>
      </w:r>
      <w:r w:rsidR="00862A58">
        <w:rPr>
          <w:rFonts w:ascii="Arial" w:hAnsi="Arial"/>
          <w:sz w:val="22"/>
        </w:rPr>
        <w:t xml:space="preserve"> April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</w:t>
      </w:r>
      <w:r w:rsidR="00AD4740">
        <w:rPr>
          <w:rFonts w:ascii="Arial" w:hAnsi="Arial"/>
          <w:sz w:val="22"/>
        </w:rPr>
        <w:t>1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09B764BB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862A58">
        <w:rPr>
          <w:rFonts w:ascii="Arial" w:hAnsi="Arial"/>
          <w:sz w:val="22"/>
        </w:rPr>
        <w:t xml:space="preserve">14, 15 </w:t>
      </w:r>
      <w:r w:rsidR="00F81673">
        <w:rPr>
          <w:rFonts w:ascii="Arial" w:hAnsi="Arial"/>
          <w:sz w:val="22"/>
        </w:rPr>
        <w:t>and</w:t>
      </w:r>
      <w:r w:rsidR="00862A58">
        <w:rPr>
          <w:rFonts w:ascii="Arial" w:hAnsi="Arial"/>
          <w:sz w:val="22"/>
        </w:rPr>
        <w:t xml:space="preserve"> 16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C32689" w14:paraId="26AF21F7" w14:textId="77777777" w:rsidTr="00C3268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C32689" w:rsidRDefault="00C32689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25FB8925" w:rsidR="00C32689" w:rsidRDefault="00C32689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14</w:t>
            </w:r>
          </w:p>
          <w:p w14:paraId="58A4005F" w14:textId="4DE4B62F" w:rsidR="00C32689" w:rsidRDefault="00C32689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9</w:t>
            </w:r>
            <w:r w:rsidRPr="00C32689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April 2021</w:t>
            </w:r>
          </w:p>
        </w:tc>
      </w:tr>
      <w:tr w:rsidR="00C32689" w:rsidRPr="00C32689" w14:paraId="22F440D3" w14:textId="70C9C23B" w:rsidTr="00C32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69A2" w14:textId="77777777" w:rsidR="00C32689" w:rsidRPr="00C32689" w:rsidRDefault="00C32689" w:rsidP="00C32689">
            <w:pPr>
              <w:rPr>
                <w:sz w:val="20"/>
              </w:rPr>
            </w:pPr>
            <w:r w:rsidRPr="00C32689">
              <w:rPr>
                <w:sz w:val="20"/>
              </w:rPr>
              <w:t>21/00509/FULLS</w:t>
            </w:r>
          </w:p>
          <w:p w14:paraId="46424EC2" w14:textId="77777777" w:rsidR="00C32689" w:rsidRPr="00C32689" w:rsidRDefault="00C32689" w:rsidP="00C32689">
            <w:pPr>
              <w:rPr>
                <w:sz w:val="20"/>
              </w:rPr>
            </w:pPr>
            <w:r w:rsidRPr="00C32689">
              <w:rPr>
                <w:sz w:val="20"/>
              </w:rPr>
              <w:t>05.04.2021</w:t>
            </w:r>
          </w:p>
          <w:p w14:paraId="78D43952" w14:textId="4D6DE2FE" w:rsidR="00C32689" w:rsidRDefault="00C32689" w:rsidP="00C32689">
            <w:pPr>
              <w:rPr>
                <w:sz w:val="20"/>
              </w:rPr>
            </w:pPr>
            <w:r w:rsidRPr="00C32689">
              <w:rPr>
                <w:sz w:val="20"/>
              </w:rPr>
              <w:t xml:space="preserve">ROMSEY TOWN </w:t>
            </w:r>
          </w:p>
          <w:p w14:paraId="0BAA0B29" w14:textId="23D9125E" w:rsidR="00C32689" w:rsidRPr="00C32689" w:rsidRDefault="00C32689" w:rsidP="00C3268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C32689" w:rsidRPr="00C32689" w:rsidRDefault="00C32689" w:rsidP="00C3268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00A7FE9F" w:rsidR="00C32689" w:rsidRPr="00C32689" w:rsidRDefault="00C32689" w:rsidP="00C326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32689">
              <w:rPr>
                <w:sz w:val="20"/>
              </w:rPr>
              <w:t>Demolition of industrial units and erection of 9 industrial units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9EB4" w14:textId="77777777" w:rsidR="00C32689" w:rsidRDefault="00C32689" w:rsidP="00C32689">
            <w:pPr>
              <w:rPr>
                <w:sz w:val="20"/>
              </w:rPr>
            </w:pPr>
            <w:r w:rsidRPr="00C32689">
              <w:rPr>
                <w:sz w:val="20"/>
              </w:rPr>
              <w:t xml:space="preserve">J Wilkinson </w:t>
            </w:r>
          </w:p>
          <w:p w14:paraId="0EB8BD46" w14:textId="77777777" w:rsidR="00C32689" w:rsidRDefault="00C32689" w:rsidP="00C32689">
            <w:pPr>
              <w:rPr>
                <w:sz w:val="20"/>
              </w:rPr>
            </w:pPr>
            <w:r w:rsidRPr="00C32689">
              <w:rPr>
                <w:sz w:val="20"/>
              </w:rPr>
              <w:t xml:space="preserve">Units 1, 2 And 3, Winchester Hill Business Park, Winchester Hill, Romsey Hampshire </w:t>
            </w:r>
          </w:p>
          <w:p w14:paraId="47DFC8BE" w14:textId="329EBCAB" w:rsidR="00C32689" w:rsidRPr="00C32689" w:rsidRDefault="00C32689" w:rsidP="00C32689">
            <w:pPr>
              <w:rPr>
                <w:sz w:val="20"/>
              </w:rPr>
            </w:pPr>
            <w:r w:rsidRPr="00C32689">
              <w:rPr>
                <w:sz w:val="20"/>
              </w:rPr>
              <w:t>SO51 7UT</w:t>
            </w:r>
          </w:p>
          <w:p w14:paraId="04718ACA" w14:textId="77777777" w:rsidR="00C32689" w:rsidRPr="00C32689" w:rsidRDefault="00C32689" w:rsidP="00C3268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9099" w14:textId="77777777" w:rsidR="00C32689" w:rsidRPr="00C32689" w:rsidRDefault="00C32689" w:rsidP="00C32689">
            <w:pPr>
              <w:rPr>
                <w:sz w:val="20"/>
              </w:rPr>
            </w:pPr>
            <w:r w:rsidRPr="00C32689">
              <w:rPr>
                <w:sz w:val="20"/>
              </w:rPr>
              <w:t>Mrs Sarah Appleton</w:t>
            </w:r>
          </w:p>
          <w:p w14:paraId="12E62A5F" w14:textId="581D2B5A" w:rsidR="00C32689" w:rsidRPr="00C32689" w:rsidRDefault="00C32689" w:rsidP="00C326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32689">
              <w:rPr>
                <w:sz w:val="20"/>
              </w:rPr>
              <w:t>05.05.2021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75519" w14:paraId="14F52554" w14:textId="77777777" w:rsidTr="0017551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175519" w:rsidRDefault="0017551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68F4E300" w:rsidR="00175519" w:rsidRDefault="0017551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15</w:t>
            </w:r>
          </w:p>
          <w:p w14:paraId="283BB0AA" w14:textId="4441D090" w:rsidR="00175519" w:rsidRDefault="00175519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16</w:t>
            </w:r>
            <w:r w:rsidRPr="00175519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April 2021</w:t>
            </w:r>
          </w:p>
        </w:tc>
      </w:tr>
      <w:tr w:rsidR="00175519" w:rsidRPr="00175519" w14:paraId="6BAC4F72" w14:textId="6E651AAC" w:rsidTr="00175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FB95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21/00947/VARS</w:t>
            </w:r>
          </w:p>
          <w:p w14:paraId="27548043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12.04.2021</w:t>
            </w:r>
          </w:p>
          <w:p w14:paraId="6FC94B00" w14:textId="361702EA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ROMSEY TOWN </w:t>
            </w:r>
          </w:p>
          <w:p w14:paraId="2BD796E9" w14:textId="12974098" w:rsidR="00175519" w:rsidRPr="00175519" w:rsidRDefault="00175519" w:rsidP="0017551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184F35D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75519">
              <w:rPr>
                <w:sz w:val="20"/>
              </w:rPr>
              <w:t>Variation of Condition 3 of Planning Permission 20/02634/FULLS (Enlarge roof to accommodate loft conversion, alterations to roof to include gable walls, dormer windows, and raised ridge</w:t>
            </w:r>
            <w:proofErr w:type="gramStart"/>
            <w:r w:rsidRPr="00175519">
              <w:rPr>
                <w:sz w:val="20"/>
              </w:rPr>
              <w:t>) )</w:t>
            </w:r>
            <w:proofErr w:type="gramEnd"/>
            <w:r w:rsidRPr="00175519">
              <w:rPr>
                <w:sz w:val="20"/>
              </w:rPr>
              <w:t xml:space="preserve"> to enable the painted render on the gable walls to be changed to Marley Cedral cladding C02 Beige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77E5" w14:textId="77777777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Mr Dave Pearce </w:t>
            </w:r>
          </w:p>
          <w:p w14:paraId="3DDDC7A3" w14:textId="77777777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Vine </w:t>
            </w:r>
            <w:proofErr w:type="gramStart"/>
            <w:r w:rsidRPr="00175519">
              <w:rPr>
                <w:sz w:val="20"/>
              </w:rPr>
              <w:t>Cottage ,</w:t>
            </w:r>
            <w:proofErr w:type="gramEnd"/>
            <w:r w:rsidRPr="00175519">
              <w:rPr>
                <w:sz w:val="20"/>
              </w:rPr>
              <w:t xml:space="preserve"> 123 Botley Road, Romsey, </w:t>
            </w:r>
          </w:p>
          <w:p w14:paraId="31D12FE1" w14:textId="27F6B07F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SO51 5RQ  </w:t>
            </w:r>
          </w:p>
          <w:p w14:paraId="0A7383AD" w14:textId="7777777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5132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Mrs Sacha Coen</w:t>
            </w:r>
          </w:p>
          <w:p w14:paraId="0C8F2C8A" w14:textId="2BC2DF28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75519">
              <w:rPr>
                <w:sz w:val="20"/>
              </w:rPr>
              <w:t>10.05.2021</w:t>
            </w:r>
          </w:p>
        </w:tc>
      </w:tr>
      <w:tr w:rsidR="00175519" w:rsidRPr="00175519" w14:paraId="6C82194F" w14:textId="6D95C798" w:rsidTr="00175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51F7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21/01001/LBWS</w:t>
            </w:r>
          </w:p>
          <w:p w14:paraId="5E484972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14.04.2021</w:t>
            </w:r>
          </w:p>
          <w:p w14:paraId="163676A7" w14:textId="4F95B620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ROMSEY TOWN </w:t>
            </w:r>
          </w:p>
          <w:p w14:paraId="3D78B83A" w14:textId="4D7BD4B5" w:rsidR="00175519" w:rsidRPr="00175519" w:rsidRDefault="00175519" w:rsidP="0017551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4272AF26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75519">
              <w:rPr>
                <w:sz w:val="20"/>
              </w:rPr>
              <w:t>Installation of chimney cowls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A3F8" w14:textId="77777777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Mr Jonathan Butler </w:t>
            </w:r>
          </w:p>
          <w:p w14:paraId="703F1F4F" w14:textId="77777777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25 The Abbey, Romsey, Hampshire, </w:t>
            </w:r>
          </w:p>
          <w:p w14:paraId="44B60D69" w14:textId="71A8B545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SO51 8EN  </w:t>
            </w:r>
          </w:p>
          <w:p w14:paraId="21EC9932" w14:textId="7777777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1D10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Miss Ash James</w:t>
            </w:r>
          </w:p>
          <w:p w14:paraId="0CBDE836" w14:textId="2950ABBB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75519">
              <w:rPr>
                <w:sz w:val="20"/>
              </w:rPr>
              <w:t>14.05.2021</w:t>
            </w:r>
          </w:p>
        </w:tc>
      </w:tr>
      <w:tr w:rsidR="00175519" w:rsidRPr="00175519" w14:paraId="669143A9" w14:textId="61D07C6C" w:rsidTr="00175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C1C0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21/01074/TPOS</w:t>
            </w:r>
          </w:p>
          <w:p w14:paraId="6E5A8F7B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12.04.2021</w:t>
            </w:r>
          </w:p>
          <w:p w14:paraId="233F4C62" w14:textId="1A14CD48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ROMSEY TOWN </w:t>
            </w:r>
          </w:p>
          <w:p w14:paraId="2B1411FB" w14:textId="4CD9C629" w:rsidR="00175519" w:rsidRPr="00175519" w:rsidRDefault="00175519" w:rsidP="0017551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4E6223CB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175519">
              <w:rPr>
                <w:sz w:val="20"/>
              </w:rPr>
              <w:t>T1 Oak: Remove the tree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A23F" w14:textId="77777777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Mrs Sally Anne Lawes </w:t>
            </w:r>
          </w:p>
          <w:p w14:paraId="331639C4" w14:textId="77777777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Public Footpath </w:t>
            </w:r>
            <w:proofErr w:type="gramStart"/>
            <w:r w:rsidRPr="00175519">
              <w:rPr>
                <w:sz w:val="20"/>
              </w:rPr>
              <w:t>To</w:t>
            </w:r>
            <w:proofErr w:type="gramEnd"/>
            <w:r w:rsidRPr="00175519">
              <w:rPr>
                <w:sz w:val="20"/>
              </w:rPr>
              <w:t xml:space="preserve"> The Rear Of 5 </w:t>
            </w:r>
            <w:proofErr w:type="spellStart"/>
            <w:r w:rsidRPr="00175519">
              <w:rPr>
                <w:sz w:val="20"/>
              </w:rPr>
              <w:t>Deansfield</w:t>
            </w:r>
            <w:proofErr w:type="spellEnd"/>
            <w:r w:rsidRPr="00175519">
              <w:rPr>
                <w:sz w:val="20"/>
              </w:rPr>
              <w:t xml:space="preserve"> Close, Romsey, Hampshire, </w:t>
            </w:r>
          </w:p>
          <w:p w14:paraId="2603F492" w14:textId="5F5AA26E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SO51 7NE  </w:t>
            </w:r>
          </w:p>
          <w:p w14:paraId="022B3BC6" w14:textId="7777777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79CD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Mr Rory </w:t>
            </w:r>
            <w:proofErr w:type="spellStart"/>
            <w:r w:rsidRPr="00175519">
              <w:rPr>
                <w:sz w:val="20"/>
              </w:rPr>
              <w:t>Gogan</w:t>
            </w:r>
            <w:proofErr w:type="spellEnd"/>
          </w:p>
          <w:p w14:paraId="4FA0CACF" w14:textId="153A74E2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175519">
              <w:rPr>
                <w:sz w:val="20"/>
              </w:rPr>
              <w:t>04.05.2021</w:t>
            </w:r>
          </w:p>
        </w:tc>
      </w:tr>
      <w:tr w:rsidR="00175519" w:rsidRPr="00175519" w14:paraId="0388592A" w14:textId="56B64C2C" w:rsidTr="00175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3E13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21/01073/CLPS</w:t>
            </w:r>
          </w:p>
          <w:p w14:paraId="396C2B08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12.04.2021</w:t>
            </w:r>
          </w:p>
          <w:p w14:paraId="05BB9A5E" w14:textId="5993F6C6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ROMSEY TOWN </w:t>
            </w:r>
          </w:p>
          <w:p w14:paraId="1C6EE8A4" w14:textId="4FE9B671" w:rsidR="00175519" w:rsidRPr="00175519" w:rsidRDefault="00175519" w:rsidP="0017551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091DAE11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175519">
              <w:rPr>
                <w:sz w:val="20"/>
              </w:rPr>
              <w:t>Certificate of proposed lawful development for the formation of loft accommodation including rear dormer window and roof windows on front elevation, plus all associated alterations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E1BC" w14:textId="77777777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Mr And Mrs Daniel Burnham 61 Station Road, Romsey, Hampshire, </w:t>
            </w:r>
          </w:p>
          <w:p w14:paraId="52AB7234" w14:textId="59B5B836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SO51 8DP  </w:t>
            </w:r>
          </w:p>
          <w:p w14:paraId="16F14467" w14:textId="7777777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18FA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Miss Ash James</w:t>
            </w:r>
          </w:p>
          <w:p w14:paraId="40D9EDE6" w14:textId="1666E944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75519">
              <w:rPr>
                <w:sz w:val="20"/>
              </w:rPr>
              <w:t>05.05.2021</w:t>
            </w:r>
          </w:p>
        </w:tc>
      </w:tr>
      <w:tr w:rsidR="00175519" w:rsidRPr="00175519" w14:paraId="3A8E841A" w14:textId="1FD5118B" w:rsidTr="00175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D3F3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21/01104/CLPS</w:t>
            </w:r>
          </w:p>
          <w:p w14:paraId="6E7BF6F4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14.04.2021</w:t>
            </w:r>
          </w:p>
          <w:p w14:paraId="24BDDB37" w14:textId="5408F3A0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ROMSEY TOWN </w:t>
            </w:r>
          </w:p>
          <w:p w14:paraId="76773483" w14:textId="1D55209A" w:rsidR="00175519" w:rsidRPr="00175519" w:rsidRDefault="00175519" w:rsidP="0017551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453" w14:textId="228F881A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75519">
              <w:rPr>
                <w:sz w:val="20"/>
              </w:rPr>
              <w:t>Certificate of proposed lawful development for proposed single storey rear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CDC7" w14:textId="4E795B99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Mr </w:t>
            </w:r>
            <w:r>
              <w:rPr>
                <w:sz w:val="20"/>
              </w:rPr>
              <w:t xml:space="preserve">&amp; </w:t>
            </w:r>
            <w:r w:rsidRPr="00175519">
              <w:rPr>
                <w:sz w:val="20"/>
              </w:rPr>
              <w:t xml:space="preserve">Mrs B </w:t>
            </w:r>
            <w:r>
              <w:rPr>
                <w:sz w:val="20"/>
              </w:rPr>
              <w:t>a</w:t>
            </w:r>
            <w:r w:rsidRPr="00175519">
              <w:rPr>
                <w:sz w:val="20"/>
              </w:rPr>
              <w:t xml:space="preserve">nd C </w:t>
            </w:r>
            <w:proofErr w:type="spellStart"/>
            <w:r w:rsidRPr="00175519">
              <w:rPr>
                <w:sz w:val="20"/>
              </w:rPr>
              <w:t>Harraway</w:t>
            </w:r>
            <w:proofErr w:type="spellEnd"/>
            <w:r w:rsidRPr="00175519">
              <w:rPr>
                <w:sz w:val="20"/>
              </w:rPr>
              <w:t xml:space="preserve"> </w:t>
            </w:r>
          </w:p>
          <w:p w14:paraId="60012BB5" w14:textId="77777777" w:rsid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13 Montfort Road, Romsey, Hampshire, </w:t>
            </w:r>
          </w:p>
          <w:p w14:paraId="77650CFB" w14:textId="20BBCF01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 xml:space="preserve">SO51 5SL  </w:t>
            </w:r>
          </w:p>
          <w:p w14:paraId="71A528EF" w14:textId="77777777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93AB" w14:textId="77777777" w:rsidR="00175519" w:rsidRPr="00175519" w:rsidRDefault="00175519" w:rsidP="00175519">
            <w:pPr>
              <w:rPr>
                <w:sz w:val="20"/>
              </w:rPr>
            </w:pPr>
            <w:r w:rsidRPr="00175519">
              <w:rPr>
                <w:sz w:val="20"/>
              </w:rPr>
              <w:t>Miss Ash James</w:t>
            </w:r>
          </w:p>
          <w:p w14:paraId="68204F49" w14:textId="4BC2B008" w:rsidR="00175519" w:rsidRPr="00175519" w:rsidRDefault="00175519" w:rsidP="001755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75519">
              <w:rPr>
                <w:sz w:val="20"/>
              </w:rPr>
              <w:t>06.05.2021</w:t>
            </w:r>
          </w:p>
        </w:tc>
      </w:tr>
    </w:tbl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735190" w14:paraId="07AE8619" w14:textId="77777777" w:rsidTr="00735190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735190" w:rsidRDefault="00735190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698EC6E5" w:rsidR="00735190" w:rsidRDefault="00735190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16</w:t>
            </w:r>
          </w:p>
          <w:p w14:paraId="1CC333FF" w14:textId="5EE2D7C5" w:rsidR="00735190" w:rsidRDefault="00735190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23</w:t>
            </w:r>
            <w:r w:rsidRPr="00C32689">
              <w:rPr>
                <w:rFonts w:ascii="Arial" w:hAnsi="Arial"/>
                <w:b/>
                <w:sz w:val="22"/>
                <w:vertAlign w:val="superscript"/>
              </w:rPr>
              <w:t>rd</w:t>
            </w:r>
            <w:r>
              <w:rPr>
                <w:rFonts w:ascii="Arial" w:hAnsi="Arial"/>
                <w:b/>
                <w:sz w:val="22"/>
              </w:rPr>
              <w:t xml:space="preserve"> April 2021</w:t>
            </w:r>
          </w:p>
        </w:tc>
      </w:tr>
      <w:tr w:rsidR="00735190" w:rsidRPr="00735190" w14:paraId="037B26BC" w14:textId="47E7B2BD" w:rsidTr="00735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6718" w14:textId="77777777" w:rsidR="00735190" w:rsidRP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>21/01188/LBWS</w:t>
            </w:r>
          </w:p>
          <w:p w14:paraId="2A1EECEB" w14:textId="77777777" w:rsidR="00735190" w:rsidRP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>21.04.2021</w:t>
            </w:r>
          </w:p>
          <w:p w14:paraId="7F73CE1B" w14:textId="7386BEC9" w:rsid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 xml:space="preserve">ROMSEY TOWN </w:t>
            </w:r>
          </w:p>
          <w:p w14:paraId="13520BAD" w14:textId="25908EA8" w:rsidR="00735190" w:rsidRPr="00735190" w:rsidRDefault="00735190" w:rsidP="0073519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735190" w:rsidRPr="00735190" w:rsidRDefault="00735190" w:rsidP="0073519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18B6E0BD" w:rsidR="00735190" w:rsidRPr="00735190" w:rsidRDefault="00735190" w:rsidP="0073519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35190">
              <w:rPr>
                <w:sz w:val="20"/>
              </w:rPr>
              <w:t>Installation of chair lift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BC54" w14:textId="77777777" w:rsid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>Mr Alan Crisp</w:t>
            </w:r>
            <w:r w:rsidRPr="00735190">
              <w:rPr>
                <w:sz w:val="20"/>
              </w:rPr>
              <w:t xml:space="preserve"> </w:t>
            </w:r>
          </w:p>
          <w:p w14:paraId="3AD8811C" w14:textId="08712C7F" w:rsidR="00735190" w:rsidRP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 xml:space="preserve">49 The Hundred, Romsey, Hampshire, SO51 8GE  </w:t>
            </w:r>
          </w:p>
          <w:p w14:paraId="7752D1F0" w14:textId="77777777" w:rsidR="00735190" w:rsidRPr="00735190" w:rsidRDefault="00735190" w:rsidP="0073519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DDA5" w14:textId="77777777" w:rsidR="00735190" w:rsidRP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>Mrs Sacha Coen</w:t>
            </w:r>
          </w:p>
          <w:p w14:paraId="3F4CE1B1" w14:textId="20CAC9E7" w:rsidR="00735190" w:rsidRPr="00735190" w:rsidRDefault="00735190" w:rsidP="0073519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35190">
              <w:rPr>
                <w:sz w:val="20"/>
              </w:rPr>
              <w:t>21.05.2021</w:t>
            </w:r>
          </w:p>
        </w:tc>
      </w:tr>
      <w:tr w:rsidR="00735190" w:rsidRPr="00735190" w14:paraId="2555D36F" w14:textId="28A19650" w:rsidTr="00735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7E66" w14:textId="77777777" w:rsidR="00735190" w:rsidRP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>21/01196/LBWS</w:t>
            </w:r>
          </w:p>
          <w:p w14:paraId="61A3D76F" w14:textId="77777777" w:rsidR="00735190" w:rsidRP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>22.04.2021</w:t>
            </w:r>
          </w:p>
          <w:p w14:paraId="658CA8FF" w14:textId="00F1FBC4" w:rsid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 xml:space="preserve">ROMSEY TOWN </w:t>
            </w:r>
          </w:p>
          <w:p w14:paraId="5E5445CC" w14:textId="326C5FF1" w:rsidR="00735190" w:rsidRPr="00735190" w:rsidRDefault="00735190" w:rsidP="0073519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735190" w:rsidRPr="00735190" w:rsidRDefault="00735190" w:rsidP="0073519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603C1926" w:rsidR="00735190" w:rsidRPr="00735190" w:rsidRDefault="00735190" w:rsidP="0073519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735190">
              <w:rPr>
                <w:sz w:val="20"/>
              </w:rPr>
              <w:t>Removal of wall between kitchen and dining room, move door and window at rear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3336" w14:textId="77777777" w:rsid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>Tom Langford</w:t>
            </w:r>
            <w:r w:rsidRPr="00735190">
              <w:rPr>
                <w:sz w:val="20"/>
              </w:rPr>
              <w:t xml:space="preserve"> </w:t>
            </w:r>
          </w:p>
          <w:p w14:paraId="7C9DB0D3" w14:textId="2F350395" w:rsidR="00735190" w:rsidRP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 xml:space="preserve">55 </w:t>
            </w:r>
            <w:proofErr w:type="spellStart"/>
            <w:r w:rsidRPr="00735190">
              <w:rPr>
                <w:sz w:val="20"/>
              </w:rPr>
              <w:t>Cherville</w:t>
            </w:r>
            <w:proofErr w:type="spellEnd"/>
            <w:r w:rsidRPr="00735190">
              <w:rPr>
                <w:sz w:val="20"/>
              </w:rPr>
              <w:t xml:space="preserve"> Street, Romsey, SO51 8FB,   </w:t>
            </w:r>
          </w:p>
          <w:p w14:paraId="712D0741" w14:textId="77777777" w:rsidR="00735190" w:rsidRPr="00735190" w:rsidRDefault="00735190" w:rsidP="00735190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5DBD" w14:textId="77777777" w:rsidR="00735190" w:rsidRPr="00735190" w:rsidRDefault="00735190" w:rsidP="00735190">
            <w:pPr>
              <w:rPr>
                <w:sz w:val="20"/>
              </w:rPr>
            </w:pPr>
            <w:r w:rsidRPr="00735190">
              <w:rPr>
                <w:sz w:val="20"/>
              </w:rPr>
              <w:t>Mrs Sacha Coen</w:t>
            </w:r>
          </w:p>
          <w:p w14:paraId="677C4451" w14:textId="1E7FF0DB" w:rsidR="00735190" w:rsidRPr="00735190" w:rsidRDefault="00735190" w:rsidP="0073519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35190">
              <w:rPr>
                <w:sz w:val="20"/>
              </w:rPr>
              <w:t>21.05.2021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9"/>
      <w:footerReference w:type="default" r:id="rId10"/>
      <w:footerReference w:type="first" r:id="rId11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1AE088C0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862A58">
      <w:rPr>
        <w:noProof/>
        <w:snapToGrid w:val="0"/>
        <w:sz w:val="16"/>
        <w:lang w:eastAsia="en-US"/>
      </w:rPr>
      <w:t>29-04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</w:t>
    </w:r>
    <w:r w:rsidR="008E3A1C">
      <w:rPr>
        <w:noProof/>
        <w:snapToGrid w:val="0"/>
        <w:sz w:val="16"/>
        <w:lang w:eastAsia="en-US"/>
      </w:rPr>
      <w:t>1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6C5BBFC4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862A58">
      <w:rPr>
        <w:rFonts w:ascii="Arial" w:hAnsi="Arial"/>
        <w:b/>
        <w:sz w:val="22"/>
        <w:u w:val="single"/>
      </w:rPr>
      <w:t>29</w:t>
    </w:r>
    <w:r w:rsidR="00862A58" w:rsidRPr="00862A58">
      <w:rPr>
        <w:rFonts w:ascii="Arial" w:hAnsi="Arial"/>
        <w:b/>
        <w:sz w:val="22"/>
        <w:u w:val="single"/>
        <w:vertAlign w:val="superscript"/>
      </w:rPr>
      <w:t>th</w:t>
    </w:r>
    <w:r w:rsidR="00862A58">
      <w:rPr>
        <w:rFonts w:ascii="Arial" w:hAnsi="Arial"/>
        <w:b/>
        <w:sz w:val="22"/>
        <w:u w:val="single"/>
      </w:rPr>
      <w:t xml:space="preserve"> April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</w:t>
    </w:r>
    <w:r w:rsidR="008E3A1C">
      <w:rPr>
        <w:rFonts w:ascii="Arial" w:hAnsi="Arial"/>
        <w:b/>
        <w:sz w:val="22"/>
        <w:u w:val="single"/>
      </w:rPr>
      <w:t>1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51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190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2A5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3A1C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4740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2689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24</TotalTime>
  <Pages>2</Pages>
  <Words>463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Matt Holmes</cp:lastModifiedBy>
  <cp:revision>5</cp:revision>
  <cp:lastPrinted>2010-07-15T09:28:00Z</cp:lastPrinted>
  <dcterms:created xsi:type="dcterms:W3CDTF">2021-04-23T07:53:00Z</dcterms:created>
  <dcterms:modified xsi:type="dcterms:W3CDTF">2021-04-29T07:40:00Z</dcterms:modified>
</cp:coreProperties>
</file>