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77777777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Committee Room, Town Hall, Romsey, Hampshire</w:t>
            </w:r>
          </w:p>
          <w:p w14:paraId="5715926F" w14:textId="35065B5F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7B446F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="00C00124">
              <w:rPr>
                <w:rFonts w:ascii="Arial" w:hAnsi="Arial"/>
                <w:b/>
                <w:sz w:val="22"/>
                <w:u w:val="single"/>
              </w:rPr>
              <w:t>30</w:t>
            </w:r>
            <w:r w:rsidR="00C00124" w:rsidRPr="00C00124">
              <w:rPr>
                <w:rFonts w:ascii="Arial" w:hAnsi="Arial"/>
                <w:b/>
                <w:sz w:val="22"/>
                <w:u w:val="single"/>
                <w:vertAlign w:val="superscript"/>
              </w:rPr>
              <w:t>th</w:t>
            </w:r>
            <w:r w:rsidR="00C00124">
              <w:rPr>
                <w:rFonts w:ascii="Arial" w:hAnsi="Arial"/>
                <w:b/>
                <w:sz w:val="22"/>
                <w:u w:val="single"/>
              </w:rPr>
              <w:t xml:space="preserve"> May</w:t>
            </w:r>
            <w:r w:rsidR="00833DA8" w:rsidRPr="00205BD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201</w:t>
            </w:r>
            <w:r w:rsidR="00613003">
              <w:rPr>
                <w:rFonts w:ascii="Arial" w:hAnsi="Arial"/>
                <w:b/>
                <w:sz w:val="22"/>
                <w:u w:val="single"/>
              </w:rPr>
              <w:t>9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0F49D22D" w14:textId="77777777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13854988" w14:textId="77777777" w:rsidR="00C00124" w:rsidRPr="00C00124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</w:p>
    <w:p w14:paraId="64FB2E09" w14:textId="77777777" w:rsidR="00C00124" w:rsidRDefault="00C00124" w:rsidP="00C00124">
      <w:pPr>
        <w:jc w:val="both"/>
        <w:outlineLvl w:val="0"/>
        <w:rPr>
          <w:rFonts w:ascii="Arial" w:hAnsi="Arial"/>
          <w:b/>
          <w:sz w:val="22"/>
        </w:rPr>
      </w:pPr>
    </w:p>
    <w:p w14:paraId="030DDED0" w14:textId="11A86771" w:rsidR="00A0399E" w:rsidRPr="00C00124" w:rsidRDefault="00C00124" w:rsidP="00C00124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To Elect Chairman and Vice-Chairman for 2019-2020</w:t>
      </w:r>
      <w:r w:rsidR="00D428EA" w:rsidRPr="00C00124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6F8769DF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confirm the Minutes of the Planning Committee Meeting held on Thursday </w:t>
      </w:r>
      <w:r w:rsidR="00C00124">
        <w:rPr>
          <w:rFonts w:ascii="Arial" w:hAnsi="Arial"/>
          <w:sz w:val="22"/>
        </w:rPr>
        <w:t>18</w:t>
      </w:r>
      <w:r w:rsidR="00C00124" w:rsidRPr="00C00124">
        <w:rPr>
          <w:rFonts w:ascii="Arial" w:hAnsi="Arial"/>
          <w:sz w:val="22"/>
          <w:vertAlign w:val="superscript"/>
        </w:rPr>
        <w:t>th</w:t>
      </w:r>
      <w:r w:rsidR="00C00124">
        <w:rPr>
          <w:rFonts w:ascii="Arial" w:hAnsi="Arial"/>
          <w:sz w:val="22"/>
        </w:rPr>
        <w:t xml:space="preserve"> April </w:t>
      </w:r>
      <w:r w:rsidR="00904A52">
        <w:rPr>
          <w:rFonts w:ascii="Arial" w:hAnsi="Arial"/>
          <w:sz w:val="22"/>
        </w:rPr>
        <w:t>201</w:t>
      </w:r>
      <w:r w:rsidR="0083699E">
        <w:rPr>
          <w:rFonts w:ascii="Arial" w:hAnsi="Arial"/>
          <w:sz w:val="22"/>
        </w:rPr>
        <w:t>9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6571C2F" w14:textId="77777777" w:rsidR="00E57B10" w:rsidRDefault="00165C1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Planning Control Committee</w:t>
      </w:r>
      <w:r w:rsidR="00E31B62">
        <w:rPr>
          <w:rFonts w:ascii="Arial" w:hAnsi="Arial"/>
          <w:sz w:val="22"/>
        </w:rPr>
        <w:t xml:space="preserve"> </w:t>
      </w:r>
    </w:p>
    <w:p w14:paraId="06E1381B" w14:textId="77777777" w:rsidR="00D256DB" w:rsidRDefault="00D256DB" w:rsidP="00C46FDE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0B6CEA4E" w14:textId="77777777" w:rsidR="00AF56AA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  <w:p w14:paraId="607DAB28" w14:textId="0A363744" w:rsidR="00F464D3" w:rsidRPr="00205BD2" w:rsidRDefault="00F464D3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6AFE89AD" w14:textId="77777777" w:rsidR="00AF56AA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  <w:p w14:paraId="191E6081" w14:textId="136E7038" w:rsidR="00F464D3" w:rsidRDefault="00F464D3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Application No: 18/01754/LBWS</w:t>
            </w:r>
          </w:p>
          <w:p w14:paraId="604858CC" w14:textId="77777777" w:rsidR="00F464D3" w:rsidRDefault="00F464D3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Appeal Reference: APP/C1760/Y/19/3223725</w:t>
            </w:r>
          </w:p>
          <w:p w14:paraId="31F4698D" w14:textId="77777777" w:rsidR="00F464D3" w:rsidRDefault="00F464D3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Appellant: Mr Butler</w:t>
            </w:r>
          </w:p>
          <w:p w14:paraId="04282A85" w14:textId="77777777" w:rsidR="00F464D3" w:rsidRDefault="00F464D3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Appeal Starting Date: 09.05.19</w:t>
            </w:r>
          </w:p>
          <w:p w14:paraId="6F627F57" w14:textId="77777777" w:rsidR="00F464D3" w:rsidRDefault="00F464D3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Site At: </w:t>
            </w:r>
            <w:proofErr w:type="spellStart"/>
            <w:r>
              <w:rPr>
                <w:rFonts w:ascii="Arial" w:hAnsi="Arial"/>
                <w:sz w:val="22"/>
              </w:rPr>
              <w:t>Rivermead</w:t>
            </w:r>
            <w:proofErr w:type="spellEnd"/>
            <w:r>
              <w:rPr>
                <w:rFonts w:ascii="Arial" w:hAnsi="Arial"/>
                <w:sz w:val="22"/>
              </w:rPr>
              <w:t xml:space="preserve"> House, Flat 6, The Meads, Romsey, SO51 8HY</w:t>
            </w:r>
          </w:p>
          <w:p w14:paraId="1BF10351" w14:textId="77777777" w:rsidR="00F464D3" w:rsidRDefault="00F464D3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Proposal: Creation of access points in tie beams of converted attic rooms and associated structural works and insertion of a partition wall.</w:t>
            </w:r>
          </w:p>
          <w:p w14:paraId="5F51E220" w14:textId="5A737F8C" w:rsidR="00F464D3" w:rsidRPr="00205BD2" w:rsidRDefault="00F464D3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  <w:tr w:rsidR="00F464D3" w:rsidRPr="00205BD2" w14:paraId="4C236292" w14:textId="77777777" w:rsidTr="00F15E1B">
        <w:tc>
          <w:tcPr>
            <w:tcW w:w="420" w:type="dxa"/>
            <w:shd w:val="clear" w:color="auto" w:fill="auto"/>
          </w:tcPr>
          <w:p w14:paraId="3B52F273" w14:textId="26728BEB" w:rsidR="00F464D3" w:rsidRDefault="00F464D3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282" w:type="dxa"/>
            <w:shd w:val="clear" w:color="auto" w:fill="auto"/>
          </w:tcPr>
          <w:p w14:paraId="782BED68" w14:textId="77777777" w:rsidR="00F464D3" w:rsidRPr="00205BD2" w:rsidRDefault="00F464D3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633DA380" w14:textId="77777777" w:rsidR="00F464D3" w:rsidRDefault="00F464D3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Application No: 19/00350/TPOS</w:t>
            </w:r>
          </w:p>
          <w:p w14:paraId="406BE725" w14:textId="77777777" w:rsidR="00F464D3" w:rsidRDefault="00F464D3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DoE Appeal Ref: APP/TPO/C1760/7301</w:t>
            </w:r>
          </w:p>
          <w:p w14:paraId="2903C562" w14:textId="3F154C78" w:rsidR="00F464D3" w:rsidRDefault="00F464D3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Appellant: Mrs Claire Bourne</w:t>
            </w:r>
          </w:p>
          <w:p w14:paraId="4F237F7C" w14:textId="77777777" w:rsidR="00F464D3" w:rsidRDefault="00F464D3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Appeal Starting Date: 09.04.19</w:t>
            </w:r>
          </w:p>
          <w:p w14:paraId="2903284C" w14:textId="2F237987" w:rsidR="00F464D3" w:rsidRDefault="00F464D3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Site At; 8 the </w:t>
            </w:r>
            <w:proofErr w:type="spellStart"/>
            <w:r>
              <w:rPr>
                <w:rFonts w:ascii="Arial" w:hAnsi="Arial"/>
                <w:sz w:val="22"/>
              </w:rPr>
              <w:t>Harrage</w:t>
            </w:r>
            <w:proofErr w:type="spellEnd"/>
            <w:r>
              <w:rPr>
                <w:rFonts w:ascii="Arial" w:hAnsi="Arial"/>
                <w:sz w:val="22"/>
              </w:rPr>
              <w:t>, Romsey, Hants, SO51 8AE</w:t>
            </w:r>
          </w:p>
          <w:p w14:paraId="126632AC" w14:textId="609F4DAB" w:rsidR="00F464D3" w:rsidRDefault="00F464D3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Proposal: T1 – Acacia – Fell</w:t>
            </w:r>
          </w:p>
          <w:p w14:paraId="483FA17F" w14:textId="06B61592" w:rsidR="00F464D3" w:rsidRDefault="00F464D3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77777777" w:rsidR="008F5EA9" w:rsidRPr="00F114EB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2263EF0B" w14:textId="77777777" w:rsidR="00B94C9F" w:rsidRPr="00205BD2" w:rsidRDefault="00B94C9F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77777777" w:rsidR="00F77024" w:rsidRPr="00A73953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7FDBFD5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7B1EC88D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C00124">
        <w:rPr>
          <w:rFonts w:ascii="Arial" w:hAnsi="Arial"/>
          <w:sz w:val="22"/>
        </w:rPr>
        <w:t xml:space="preserve"> 19, 20 </w:t>
      </w:r>
      <w:r w:rsidR="00F81673">
        <w:rPr>
          <w:rFonts w:ascii="Arial" w:hAnsi="Arial"/>
          <w:sz w:val="22"/>
        </w:rPr>
        <w:t>and</w:t>
      </w:r>
      <w:r w:rsidR="007B446F">
        <w:rPr>
          <w:rFonts w:ascii="Arial" w:hAnsi="Arial"/>
          <w:sz w:val="22"/>
        </w:rPr>
        <w:t xml:space="preserve"> </w:t>
      </w:r>
      <w:r w:rsidR="00C00124">
        <w:rPr>
          <w:rFonts w:ascii="Arial" w:hAnsi="Arial"/>
          <w:sz w:val="22"/>
        </w:rPr>
        <w:t>21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C00124" w14:paraId="26AF21F7" w14:textId="77777777" w:rsidTr="00C00124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C00124" w:rsidRDefault="00C00124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227BC085" w:rsidR="00C00124" w:rsidRDefault="00C00124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19</w:t>
            </w:r>
          </w:p>
          <w:p w14:paraId="58A4005F" w14:textId="5786EF05" w:rsidR="00C00124" w:rsidRDefault="00C00124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10</w:t>
            </w:r>
            <w:r w:rsidRPr="00C00124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May 2019</w:t>
            </w:r>
          </w:p>
        </w:tc>
      </w:tr>
      <w:tr w:rsidR="00C00124" w:rsidRPr="00C00124" w14:paraId="22F440D3" w14:textId="49DD7764" w:rsidTr="00C0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746E" w14:textId="77777777" w:rsidR="00C00124" w:rsidRPr="00C00124" w:rsidRDefault="00C00124" w:rsidP="00C00124">
            <w:pPr>
              <w:rPr>
                <w:sz w:val="20"/>
              </w:rPr>
            </w:pPr>
            <w:r w:rsidRPr="00C00124">
              <w:rPr>
                <w:sz w:val="20"/>
              </w:rPr>
              <w:t>19/00850/FULLS</w:t>
            </w:r>
          </w:p>
          <w:p w14:paraId="0F608A23" w14:textId="77777777" w:rsidR="00C00124" w:rsidRPr="00C00124" w:rsidRDefault="00C00124" w:rsidP="00C00124">
            <w:pPr>
              <w:rPr>
                <w:sz w:val="20"/>
              </w:rPr>
            </w:pPr>
            <w:r w:rsidRPr="00C00124">
              <w:rPr>
                <w:sz w:val="20"/>
              </w:rPr>
              <w:t>10.05.2019</w:t>
            </w:r>
          </w:p>
          <w:p w14:paraId="05A022F5" w14:textId="44D50DE8" w:rsidR="00C00124" w:rsidRDefault="00C00124" w:rsidP="00C00124">
            <w:pPr>
              <w:rPr>
                <w:sz w:val="20"/>
              </w:rPr>
            </w:pPr>
            <w:r w:rsidRPr="00C00124">
              <w:rPr>
                <w:sz w:val="20"/>
              </w:rPr>
              <w:t xml:space="preserve">ROMSEY TOWN (ABBEY) </w:t>
            </w:r>
          </w:p>
          <w:p w14:paraId="3C8367C1" w14:textId="0C76AAF2" w:rsidR="00C00124" w:rsidRPr="00C00124" w:rsidRDefault="00C00124" w:rsidP="00C00124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C00124" w:rsidRPr="00C00124" w:rsidRDefault="00C00124" w:rsidP="00C00124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6B69B3FE" w:rsidR="00C00124" w:rsidRPr="00C00124" w:rsidRDefault="00C00124" w:rsidP="00C0012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00124">
              <w:rPr>
                <w:sz w:val="20"/>
              </w:rPr>
              <w:t>Installation of security shutters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3A7F" w14:textId="77777777" w:rsidR="00C00124" w:rsidRDefault="00C00124" w:rsidP="00C00124">
            <w:pPr>
              <w:rPr>
                <w:sz w:val="20"/>
              </w:rPr>
            </w:pPr>
            <w:r w:rsidRPr="00C00124">
              <w:rPr>
                <w:sz w:val="20"/>
              </w:rPr>
              <w:t xml:space="preserve">Mrs Helen Fairburn </w:t>
            </w:r>
          </w:p>
          <w:p w14:paraId="512B10CE" w14:textId="4CF3F0D0" w:rsidR="00C00124" w:rsidRPr="00C00124" w:rsidRDefault="00C00124" w:rsidP="00C00124">
            <w:pPr>
              <w:rPr>
                <w:sz w:val="20"/>
              </w:rPr>
            </w:pPr>
            <w:r w:rsidRPr="00C00124">
              <w:rPr>
                <w:sz w:val="20"/>
              </w:rPr>
              <w:t xml:space="preserve">8 Dukes Mill </w:t>
            </w:r>
            <w:proofErr w:type="gramStart"/>
            <w:r w:rsidRPr="00C00124">
              <w:rPr>
                <w:sz w:val="20"/>
              </w:rPr>
              <w:t>Centre ,</w:t>
            </w:r>
            <w:proofErr w:type="gramEnd"/>
            <w:r w:rsidRPr="00C00124">
              <w:rPr>
                <w:sz w:val="20"/>
              </w:rPr>
              <w:t xml:space="preserve"> </w:t>
            </w:r>
            <w:proofErr w:type="spellStart"/>
            <w:r w:rsidRPr="00C00124">
              <w:rPr>
                <w:sz w:val="20"/>
              </w:rPr>
              <w:t>Broadwater</w:t>
            </w:r>
            <w:proofErr w:type="spellEnd"/>
            <w:r w:rsidRPr="00C00124">
              <w:rPr>
                <w:sz w:val="20"/>
              </w:rPr>
              <w:t xml:space="preserve"> Road, Romsey, SO51 8PJ  </w:t>
            </w:r>
          </w:p>
          <w:p w14:paraId="04718ACA" w14:textId="77777777" w:rsidR="00C00124" w:rsidRPr="00C00124" w:rsidRDefault="00C00124" w:rsidP="00C00124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61F4" w14:textId="77777777" w:rsidR="00C00124" w:rsidRPr="00C00124" w:rsidRDefault="00C00124" w:rsidP="00C00124">
            <w:pPr>
              <w:rPr>
                <w:sz w:val="20"/>
              </w:rPr>
            </w:pPr>
            <w:r w:rsidRPr="00C00124">
              <w:rPr>
                <w:sz w:val="20"/>
              </w:rPr>
              <w:t>Mr Jacob Cooke</w:t>
            </w:r>
          </w:p>
          <w:p w14:paraId="12E62A5F" w14:textId="3CD3ACBA" w:rsidR="00C00124" w:rsidRPr="00C00124" w:rsidRDefault="00C00124" w:rsidP="00C0012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00124">
              <w:rPr>
                <w:sz w:val="20"/>
              </w:rPr>
              <w:t>07.06.2019</w:t>
            </w:r>
          </w:p>
        </w:tc>
      </w:tr>
      <w:tr w:rsidR="00C00124" w:rsidRPr="00C00124" w14:paraId="4431C7B4" w14:textId="1D194F9D" w:rsidTr="00C00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6A10" w14:textId="77777777" w:rsidR="00C00124" w:rsidRPr="00C00124" w:rsidRDefault="00C00124" w:rsidP="00C00124">
            <w:pPr>
              <w:rPr>
                <w:sz w:val="20"/>
              </w:rPr>
            </w:pPr>
            <w:r w:rsidRPr="00C00124">
              <w:rPr>
                <w:sz w:val="20"/>
              </w:rPr>
              <w:t>19/00999/FULLS</w:t>
            </w:r>
          </w:p>
          <w:p w14:paraId="6219C7F2" w14:textId="77777777" w:rsidR="00C00124" w:rsidRPr="00C00124" w:rsidRDefault="00C00124" w:rsidP="00C00124">
            <w:pPr>
              <w:rPr>
                <w:sz w:val="20"/>
              </w:rPr>
            </w:pPr>
            <w:r w:rsidRPr="00C00124">
              <w:rPr>
                <w:sz w:val="20"/>
              </w:rPr>
              <w:t>09.05.2019</w:t>
            </w:r>
          </w:p>
          <w:p w14:paraId="12186A7B" w14:textId="3F88B438" w:rsidR="00C00124" w:rsidRDefault="00C00124" w:rsidP="00C00124">
            <w:pPr>
              <w:rPr>
                <w:sz w:val="20"/>
              </w:rPr>
            </w:pPr>
            <w:r w:rsidRPr="00C00124">
              <w:rPr>
                <w:sz w:val="20"/>
              </w:rPr>
              <w:t xml:space="preserve">ROMSEY TOWN </w:t>
            </w:r>
          </w:p>
          <w:p w14:paraId="7A76ABEC" w14:textId="7E895C8F" w:rsidR="00C00124" w:rsidRPr="00C00124" w:rsidRDefault="00C00124" w:rsidP="00C00124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F67AEFB" w14:textId="77777777" w:rsidR="00C00124" w:rsidRPr="00C00124" w:rsidRDefault="00C00124" w:rsidP="00C00124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BDF" w14:textId="4DB9A2CF" w:rsidR="00C00124" w:rsidRPr="00C00124" w:rsidRDefault="00C00124" w:rsidP="00C00124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C00124">
              <w:rPr>
                <w:sz w:val="20"/>
              </w:rPr>
              <w:t>Rear single storey extension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46A0" w14:textId="77777777" w:rsidR="00C00124" w:rsidRDefault="00C00124" w:rsidP="00C00124">
            <w:pPr>
              <w:rPr>
                <w:sz w:val="20"/>
              </w:rPr>
            </w:pPr>
            <w:r w:rsidRPr="00C00124">
              <w:rPr>
                <w:sz w:val="20"/>
              </w:rPr>
              <w:t xml:space="preserve">Mr And Mrs Lowe </w:t>
            </w:r>
          </w:p>
          <w:p w14:paraId="65A7CCE4" w14:textId="429BF9CF" w:rsidR="00C00124" w:rsidRPr="00C00124" w:rsidRDefault="00C00124" w:rsidP="00C00124">
            <w:pPr>
              <w:rPr>
                <w:sz w:val="20"/>
              </w:rPr>
            </w:pPr>
            <w:r w:rsidRPr="00C00124">
              <w:rPr>
                <w:sz w:val="20"/>
              </w:rPr>
              <w:t xml:space="preserve">10 Mallard Close, Romsey, SO51 7DD,   </w:t>
            </w:r>
          </w:p>
          <w:p w14:paraId="688CE5B0" w14:textId="77777777" w:rsidR="00C00124" w:rsidRPr="00C00124" w:rsidRDefault="00C00124" w:rsidP="00C00124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A153" w14:textId="77777777" w:rsidR="00C00124" w:rsidRPr="00C00124" w:rsidRDefault="00C00124" w:rsidP="00C00124">
            <w:pPr>
              <w:rPr>
                <w:sz w:val="20"/>
              </w:rPr>
            </w:pPr>
            <w:r w:rsidRPr="00C00124">
              <w:rPr>
                <w:sz w:val="20"/>
              </w:rPr>
              <w:t>Mrs Sacha Coen</w:t>
            </w:r>
          </w:p>
          <w:p w14:paraId="00547C50" w14:textId="4325DE12" w:rsidR="00C00124" w:rsidRPr="00C00124" w:rsidRDefault="00C00124" w:rsidP="00C00124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C00124">
              <w:rPr>
                <w:sz w:val="20"/>
              </w:rPr>
              <w:t>04.06.2019</w:t>
            </w:r>
          </w:p>
        </w:tc>
      </w:tr>
    </w:tbl>
    <w:p w14:paraId="037BFD06" w14:textId="77777777" w:rsidR="00277FA4" w:rsidRDefault="00277FA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F464D3" w14:paraId="14F52554" w14:textId="77777777" w:rsidTr="00F464D3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F464D3" w:rsidRDefault="00F464D3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66A1D54A" w:rsidR="00F464D3" w:rsidRDefault="00F464D3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20</w:t>
            </w:r>
          </w:p>
          <w:p w14:paraId="283BB0AA" w14:textId="4CA34A35" w:rsidR="00F464D3" w:rsidRDefault="00F464D3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17</w:t>
            </w:r>
            <w:r w:rsidRPr="00C00124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May 2019</w:t>
            </w:r>
          </w:p>
        </w:tc>
      </w:tr>
      <w:tr w:rsidR="00F464D3" w:rsidRPr="00F464D3" w14:paraId="6BAC4F72" w14:textId="07E1D8D8" w:rsidTr="00F46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7D4D" w14:textId="77777777" w:rsidR="00F464D3" w:rsidRP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>19/00815/CLES</w:t>
            </w:r>
          </w:p>
          <w:p w14:paraId="2467D641" w14:textId="77777777" w:rsidR="00F464D3" w:rsidRP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>13.05.2019</w:t>
            </w:r>
          </w:p>
          <w:p w14:paraId="3E9348F1" w14:textId="14F91DA7" w:rsid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 xml:space="preserve">ROMSEY TOWN (TADBURN) </w:t>
            </w:r>
          </w:p>
          <w:p w14:paraId="33F34CE3" w14:textId="09C35BB7" w:rsidR="00F464D3" w:rsidRPr="00F464D3" w:rsidRDefault="00F464D3" w:rsidP="00F464D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F464D3" w:rsidRPr="00F464D3" w:rsidRDefault="00F464D3" w:rsidP="00F464D3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33620A69" w:rsidR="00F464D3" w:rsidRPr="00F464D3" w:rsidRDefault="00F464D3" w:rsidP="00F464D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464D3">
              <w:rPr>
                <w:sz w:val="20"/>
              </w:rPr>
              <w:t>Certificate of existing lawful development - demolition of detached garage and reconstruction of a new garage and garden room alongside the house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125E" w14:textId="77777777" w:rsid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 xml:space="preserve">Mr And Mrs Harald And Caroline Weller </w:t>
            </w:r>
          </w:p>
          <w:p w14:paraId="53363536" w14:textId="3A51396E" w:rsidR="00F464D3" w:rsidRP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 xml:space="preserve">67 Northlands Road, Romsey, SO51 5SA,   </w:t>
            </w:r>
          </w:p>
          <w:p w14:paraId="0A7383AD" w14:textId="77777777" w:rsidR="00F464D3" w:rsidRPr="00F464D3" w:rsidRDefault="00F464D3" w:rsidP="00F464D3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064D" w14:textId="77777777" w:rsidR="00F464D3" w:rsidRP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>Katie Andrew</w:t>
            </w:r>
          </w:p>
          <w:p w14:paraId="0C8F2C8A" w14:textId="65529748" w:rsidR="00F464D3" w:rsidRPr="00F464D3" w:rsidRDefault="00F464D3" w:rsidP="00F464D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464D3">
              <w:rPr>
                <w:sz w:val="20"/>
              </w:rPr>
              <w:t>10.06.2019</w:t>
            </w:r>
          </w:p>
        </w:tc>
      </w:tr>
      <w:tr w:rsidR="00F464D3" w:rsidRPr="00F464D3" w14:paraId="6C82194F" w14:textId="55D92F6A" w:rsidTr="00F46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B53F" w14:textId="77777777" w:rsidR="00F464D3" w:rsidRP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>19/01179/FULLS</w:t>
            </w:r>
          </w:p>
          <w:p w14:paraId="791FD6D3" w14:textId="77777777" w:rsidR="00F464D3" w:rsidRP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>13.05.2019</w:t>
            </w:r>
          </w:p>
          <w:p w14:paraId="55814B8C" w14:textId="26A22DAF" w:rsid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 xml:space="preserve">ROMSEY TOWN </w:t>
            </w:r>
          </w:p>
          <w:p w14:paraId="36BF60E0" w14:textId="43E53AF0" w:rsidR="00F464D3" w:rsidRPr="00F464D3" w:rsidRDefault="00F464D3" w:rsidP="00F464D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F464D3" w:rsidRPr="00F464D3" w:rsidRDefault="00F464D3" w:rsidP="00F464D3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5C3C0D1A" w:rsidR="00F464D3" w:rsidRPr="00F464D3" w:rsidRDefault="00F464D3" w:rsidP="00F464D3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F464D3">
              <w:rPr>
                <w:sz w:val="20"/>
              </w:rPr>
              <w:t>Erection of porch and downstairs cloakroom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8C74" w14:textId="77777777" w:rsid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 xml:space="preserve">Mr And Mrs Phipps </w:t>
            </w:r>
          </w:p>
          <w:p w14:paraId="06CF9715" w14:textId="7F5875DD" w:rsidR="00F464D3" w:rsidRP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 xml:space="preserve">13 Tavistock Close, Romsey, Hampshire, SO51 7TQ  </w:t>
            </w:r>
          </w:p>
          <w:p w14:paraId="21EC9932" w14:textId="77777777" w:rsidR="00F464D3" w:rsidRPr="00F464D3" w:rsidRDefault="00F464D3" w:rsidP="00F464D3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3BD9" w14:textId="77777777" w:rsidR="00F464D3" w:rsidRP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>Katie Andrew</w:t>
            </w:r>
          </w:p>
          <w:p w14:paraId="0CBDE836" w14:textId="52A4CF9E" w:rsidR="00F464D3" w:rsidRPr="00F464D3" w:rsidRDefault="00F464D3" w:rsidP="00F464D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464D3">
              <w:rPr>
                <w:sz w:val="20"/>
              </w:rPr>
              <w:t>07.06.2019</w:t>
            </w:r>
          </w:p>
        </w:tc>
      </w:tr>
      <w:tr w:rsidR="00F464D3" w:rsidRPr="00F464D3" w14:paraId="669143A9" w14:textId="67AF0FD0" w:rsidTr="00F46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EABC" w14:textId="77777777" w:rsidR="00F464D3" w:rsidRP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>19/01210/FULLS</w:t>
            </w:r>
          </w:p>
          <w:p w14:paraId="2DE60A9C" w14:textId="77777777" w:rsidR="00F464D3" w:rsidRP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>16.05.2019</w:t>
            </w:r>
          </w:p>
          <w:p w14:paraId="6D31D41E" w14:textId="4C12EA72" w:rsid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 xml:space="preserve">ROMSEY TOWN </w:t>
            </w:r>
          </w:p>
          <w:p w14:paraId="0CB8E86A" w14:textId="4D3126CF" w:rsidR="00F464D3" w:rsidRPr="00F464D3" w:rsidRDefault="00F464D3" w:rsidP="00F464D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5611E6A8" w14:textId="77777777" w:rsidR="00F464D3" w:rsidRPr="00F464D3" w:rsidRDefault="00F464D3" w:rsidP="00F464D3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97B9" w14:textId="2BA36DBF" w:rsidR="00F464D3" w:rsidRPr="00F464D3" w:rsidRDefault="00F464D3" w:rsidP="00F464D3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F464D3">
              <w:rPr>
                <w:sz w:val="20"/>
              </w:rPr>
              <w:t xml:space="preserve">External </w:t>
            </w:r>
            <w:proofErr w:type="spellStart"/>
            <w:r w:rsidRPr="00F464D3">
              <w:rPr>
                <w:sz w:val="20"/>
              </w:rPr>
              <w:t>steplift</w:t>
            </w:r>
            <w:proofErr w:type="spellEnd"/>
            <w:r w:rsidRPr="00F464D3">
              <w:rPr>
                <w:sz w:val="20"/>
              </w:rPr>
              <w:t xml:space="preserve"> to facilitate disabled access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4641" w14:textId="77777777" w:rsid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 xml:space="preserve">Mrs Lamb </w:t>
            </w:r>
          </w:p>
          <w:p w14:paraId="37B61320" w14:textId="2DD79E7F" w:rsidR="00F464D3" w:rsidRP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 xml:space="preserve">72 </w:t>
            </w:r>
            <w:proofErr w:type="spellStart"/>
            <w:r w:rsidRPr="00F464D3">
              <w:rPr>
                <w:sz w:val="20"/>
              </w:rPr>
              <w:t>Viney</w:t>
            </w:r>
            <w:proofErr w:type="spellEnd"/>
            <w:r w:rsidRPr="00F464D3">
              <w:rPr>
                <w:sz w:val="20"/>
              </w:rPr>
              <w:t xml:space="preserve"> Avenue, Romsey, SO51 7NT,   </w:t>
            </w:r>
          </w:p>
          <w:p w14:paraId="022B3BC6" w14:textId="77777777" w:rsidR="00F464D3" w:rsidRPr="00F464D3" w:rsidRDefault="00F464D3" w:rsidP="00F464D3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6210" w14:textId="77777777" w:rsidR="00F464D3" w:rsidRP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>Mrs Sacha Coen</w:t>
            </w:r>
          </w:p>
          <w:p w14:paraId="4FA0CACF" w14:textId="7E84B083" w:rsidR="00F464D3" w:rsidRPr="00F464D3" w:rsidRDefault="00F464D3" w:rsidP="00F464D3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F464D3">
              <w:rPr>
                <w:sz w:val="20"/>
              </w:rPr>
              <w:t>08.06.2019</w:t>
            </w:r>
          </w:p>
        </w:tc>
      </w:tr>
      <w:tr w:rsidR="00F464D3" w:rsidRPr="00F464D3" w14:paraId="0388592A" w14:textId="7BF9EEC9" w:rsidTr="00F46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DCBB" w14:textId="77777777" w:rsidR="00F464D3" w:rsidRP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>19/01222/TREES</w:t>
            </w:r>
          </w:p>
          <w:p w14:paraId="6875DD14" w14:textId="77777777" w:rsidR="00F464D3" w:rsidRP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>15.05.2019</w:t>
            </w:r>
          </w:p>
          <w:p w14:paraId="0CAF3EBB" w14:textId="71AAC1F1" w:rsid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 xml:space="preserve">ROMSEY TOWN </w:t>
            </w:r>
          </w:p>
          <w:p w14:paraId="3EDF2639" w14:textId="151EB53E" w:rsidR="00F464D3" w:rsidRPr="00F464D3" w:rsidRDefault="00F464D3" w:rsidP="00F464D3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6DDDA0C7" w14:textId="77777777" w:rsidR="00F464D3" w:rsidRPr="00F464D3" w:rsidRDefault="00F464D3" w:rsidP="00F464D3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231" w14:textId="3A064614" w:rsidR="00F464D3" w:rsidRPr="00F464D3" w:rsidRDefault="00F464D3" w:rsidP="00F464D3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F464D3">
              <w:rPr>
                <w:sz w:val="20"/>
              </w:rPr>
              <w:t xml:space="preserve">T1 Sycamore - Prune branch back to maintain </w:t>
            </w:r>
            <w:proofErr w:type="spellStart"/>
            <w:r w:rsidRPr="00F464D3">
              <w:rPr>
                <w:sz w:val="20"/>
              </w:rPr>
              <w:t>upto</w:t>
            </w:r>
            <w:proofErr w:type="spellEnd"/>
            <w:r w:rsidRPr="00F464D3">
              <w:rPr>
                <w:sz w:val="20"/>
              </w:rPr>
              <w:t xml:space="preserve"> 2m separation from adjacent building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B1AE" w14:textId="77777777" w:rsid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 xml:space="preserve">Mrs Elizabeth Cox </w:t>
            </w:r>
          </w:p>
          <w:p w14:paraId="45C48AD0" w14:textId="77777777" w:rsid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>The Orchard Veterinary Surgery, 121A The Hundred, Romsey, Hampshire</w:t>
            </w:r>
          </w:p>
          <w:p w14:paraId="1DBB454F" w14:textId="3B6C534D" w:rsidR="00F464D3" w:rsidRP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 xml:space="preserve"> SO51 8BZ </w:t>
            </w:r>
          </w:p>
          <w:p w14:paraId="16F14467" w14:textId="77777777" w:rsidR="00F464D3" w:rsidRPr="00F464D3" w:rsidRDefault="00F464D3" w:rsidP="00F464D3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ED2E" w14:textId="77777777" w:rsidR="00F464D3" w:rsidRP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 xml:space="preserve">Mr Rory </w:t>
            </w:r>
            <w:proofErr w:type="spellStart"/>
            <w:r w:rsidRPr="00F464D3">
              <w:rPr>
                <w:sz w:val="20"/>
              </w:rPr>
              <w:t>Gogan</w:t>
            </w:r>
            <w:proofErr w:type="spellEnd"/>
          </w:p>
          <w:p w14:paraId="40D9EDE6" w14:textId="3287BC21" w:rsidR="00F464D3" w:rsidRPr="00F464D3" w:rsidRDefault="00F464D3" w:rsidP="00F464D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464D3">
              <w:rPr>
                <w:sz w:val="20"/>
              </w:rPr>
              <w:t>06.06.2019</w:t>
            </w:r>
          </w:p>
        </w:tc>
      </w:tr>
      <w:tr w:rsidR="00F464D3" w:rsidRPr="00F464D3" w14:paraId="3A8E841A" w14:textId="49D26EBF" w:rsidTr="00F46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E65B" w14:textId="77777777" w:rsidR="00F464D3" w:rsidRP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>19/01234/ADVS</w:t>
            </w:r>
          </w:p>
          <w:p w14:paraId="1FF1EC67" w14:textId="77777777" w:rsidR="00F464D3" w:rsidRP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>16.05.2019</w:t>
            </w:r>
          </w:p>
          <w:p w14:paraId="1F06FFDD" w14:textId="561BBBB4" w:rsid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 xml:space="preserve">ROMSEY TOWN </w:t>
            </w:r>
          </w:p>
          <w:p w14:paraId="00FCBA5E" w14:textId="0DD22DAF" w:rsidR="00F464D3" w:rsidRPr="00F464D3" w:rsidRDefault="00F464D3" w:rsidP="00F464D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20D1541C" w14:textId="77777777" w:rsidR="00F464D3" w:rsidRPr="00F464D3" w:rsidRDefault="00F464D3" w:rsidP="00F464D3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8453" w14:textId="6A928FF5" w:rsidR="00F464D3" w:rsidRPr="00F464D3" w:rsidRDefault="00F464D3" w:rsidP="00F464D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464D3">
              <w:rPr>
                <w:sz w:val="20"/>
              </w:rPr>
              <w:t>Display of internally and externally illuminated and non-illuminated signage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1EC9" w14:textId="77777777" w:rsid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 xml:space="preserve">STAR BARS 30-32 The </w:t>
            </w:r>
            <w:proofErr w:type="gramStart"/>
            <w:r w:rsidRPr="00F464D3">
              <w:rPr>
                <w:sz w:val="20"/>
              </w:rPr>
              <w:t>Phoenix ,</w:t>
            </w:r>
            <w:proofErr w:type="gramEnd"/>
            <w:r w:rsidRPr="00F464D3">
              <w:rPr>
                <w:sz w:val="20"/>
              </w:rPr>
              <w:t xml:space="preserve"> The Hundred, Romsey, </w:t>
            </w:r>
          </w:p>
          <w:p w14:paraId="13A99F92" w14:textId="1AB09D24" w:rsidR="00F464D3" w:rsidRP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 xml:space="preserve">SO51 8BW  </w:t>
            </w:r>
          </w:p>
          <w:p w14:paraId="71A528EF" w14:textId="77777777" w:rsidR="00F464D3" w:rsidRPr="00F464D3" w:rsidRDefault="00F464D3" w:rsidP="00F464D3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66C9" w14:textId="77777777" w:rsidR="00F464D3" w:rsidRP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>Mr Nathan Glasgow</w:t>
            </w:r>
          </w:p>
          <w:p w14:paraId="68204F49" w14:textId="5ACFF805" w:rsidR="00F464D3" w:rsidRPr="00F464D3" w:rsidRDefault="00F464D3" w:rsidP="00F464D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464D3">
              <w:rPr>
                <w:sz w:val="20"/>
              </w:rPr>
              <w:t>14.06.2019</w:t>
            </w:r>
          </w:p>
        </w:tc>
      </w:tr>
      <w:tr w:rsidR="00F464D3" w:rsidRPr="00F464D3" w14:paraId="3BD118C2" w14:textId="2C2F7809" w:rsidTr="00F46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7929" w14:textId="77777777" w:rsidR="00F464D3" w:rsidRP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>19/01243/FULLS</w:t>
            </w:r>
          </w:p>
          <w:p w14:paraId="2CC1F7C8" w14:textId="77777777" w:rsidR="00F464D3" w:rsidRP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>16.05.2019</w:t>
            </w:r>
          </w:p>
          <w:p w14:paraId="5776F434" w14:textId="77777777" w:rsid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>ROMSEY TOWN</w:t>
            </w:r>
          </w:p>
          <w:p w14:paraId="284B7DFD" w14:textId="0F5E5F05" w:rsidR="00F464D3" w:rsidRPr="00F464D3" w:rsidRDefault="00F464D3" w:rsidP="00F464D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  <w:r w:rsidRPr="00F464D3">
              <w:rPr>
                <w:sz w:val="20"/>
              </w:rPr>
              <w:t xml:space="preserve"> </w:t>
            </w:r>
          </w:p>
          <w:p w14:paraId="086EB875" w14:textId="77777777" w:rsidR="00F464D3" w:rsidRPr="00F464D3" w:rsidRDefault="00F464D3" w:rsidP="00F464D3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2045" w14:textId="732D0D94" w:rsidR="00F464D3" w:rsidRPr="00F464D3" w:rsidRDefault="00F464D3" w:rsidP="00F464D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464D3">
              <w:rPr>
                <w:sz w:val="20"/>
              </w:rPr>
              <w:t>Single storey orangery on site of existing conservatory, front porch and revised fenestration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BFC7" w14:textId="77777777" w:rsid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 xml:space="preserve">Mr M Yeadon </w:t>
            </w:r>
          </w:p>
          <w:p w14:paraId="47902F72" w14:textId="77777777" w:rsid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 xml:space="preserve">9 </w:t>
            </w:r>
            <w:proofErr w:type="spellStart"/>
            <w:r w:rsidRPr="00F464D3">
              <w:rPr>
                <w:sz w:val="20"/>
              </w:rPr>
              <w:t>Priestlands</w:t>
            </w:r>
            <w:proofErr w:type="spellEnd"/>
            <w:r w:rsidRPr="00F464D3">
              <w:rPr>
                <w:sz w:val="20"/>
              </w:rPr>
              <w:t xml:space="preserve">, Romsey, </w:t>
            </w:r>
          </w:p>
          <w:p w14:paraId="226EC939" w14:textId="7A4516FF" w:rsidR="00F464D3" w:rsidRP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 xml:space="preserve">SO51 8FJ,   </w:t>
            </w:r>
          </w:p>
          <w:p w14:paraId="188DC0A6" w14:textId="77777777" w:rsidR="00F464D3" w:rsidRPr="00F464D3" w:rsidRDefault="00F464D3" w:rsidP="00F464D3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BA0D" w14:textId="77777777" w:rsidR="00F464D3" w:rsidRPr="00F464D3" w:rsidRDefault="00F464D3" w:rsidP="00F464D3">
            <w:pPr>
              <w:rPr>
                <w:sz w:val="20"/>
              </w:rPr>
            </w:pPr>
            <w:r w:rsidRPr="00F464D3">
              <w:rPr>
                <w:sz w:val="20"/>
              </w:rPr>
              <w:t>Mr Nathan Glasgow</w:t>
            </w:r>
          </w:p>
          <w:p w14:paraId="11246205" w14:textId="07B13BB9" w:rsidR="00F464D3" w:rsidRPr="00F464D3" w:rsidRDefault="00F464D3" w:rsidP="00F464D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464D3">
              <w:rPr>
                <w:sz w:val="20"/>
              </w:rPr>
              <w:t>08.06.2019</w:t>
            </w:r>
          </w:p>
        </w:tc>
      </w:tr>
    </w:tbl>
    <w:p w14:paraId="5FAF9421" w14:textId="77777777" w:rsidR="00437419" w:rsidRDefault="002E7061" w:rsidP="00890BC7">
      <w:pPr>
        <w:pStyle w:val="t1"/>
        <w:spacing w:line="240" w:lineRule="auto"/>
        <w:ind w:left="-851"/>
        <w:jc w:val="both"/>
        <w:rPr>
          <w:snapToGrid/>
        </w:rPr>
      </w:pPr>
      <w:r>
        <w:rPr>
          <w:snapToGrid/>
        </w:rPr>
        <w:br w:type="page"/>
      </w:r>
    </w:p>
    <w:p w14:paraId="6DD2A508" w14:textId="77777777" w:rsidR="00A824BF" w:rsidRDefault="00A824BF" w:rsidP="00890BC7">
      <w:pPr>
        <w:pStyle w:val="t1"/>
        <w:spacing w:line="240" w:lineRule="auto"/>
        <w:ind w:left="-851"/>
        <w:jc w:val="both"/>
        <w:rPr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6F1EAD" w14:paraId="07AE8619" w14:textId="77777777" w:rsidTr="006F1EAD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5120517" w14:textId="77777777" w:rsidR="006F1EAD" w:rsidRDefault="006F1EAD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5F5A0D75" w14:textId="761BD475" w:rsidR="006F1EAD" w:rsidRDefault="006F1EAD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21</w:t>
            </w:r>
          </w:p>
          <w:p w14:paraId="1CC333FF" w14:textId="793FD9CA" w:rsidR="006F1EAD" w:rsidRDefault="006F1EAD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24</w:t>
            </w:r>
            <w:r w:rsidRPr="00C00124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May 2019</w:t>
            </w:r>
          </w:p>
        </w:tc>
      </w:tr>
      <w:tr w:rsidR="006F1EAD" w:rsidRPr="006F1EAD" w14:paraId="037B26BC" w14:textId="754482E9" w:rsidTr="006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A18C" w14:textId="77777777" w:rsidR="006F1EAD" w:rsidRPr="006F1EAD" w:rsidRDefault="006F1EAD" w:rsidP="006F1EAD">
            <w:pPr>
              <w:rPr>
                <w:sz w:val="20"/>
              </w:rPr>
            </w:pPr>
            <w:r w:rsidRPr="006F1EAD">
              <w:rPr>
                <w:sz w:val="20"/>
              </w:rPr>
              <w:t>19/01327/FULLS</w:t>
            </w:r>
          </w:p>
          <w:p w14:paraId="3AFA3959" w14:textId="77777777" w:rsidR="006F1EAD" w:rsidRPr="006F1EAD" w:rsidRDefault="006F1EAD" w:rsidP="006F1EAD">
            <w:pPr>
              <w:rPr>
                <w:sz w:val="20"/>
              </w:rPr>
            </w:pPr>
            <w:r w:rsidRPr="006F1EAD">
              <w:rPr>
                <w:sz w:val="20"/>
              </w:rPr>
              <w:t>24.05.2019</w:t>
            </w:r>
          </w:p>
          <w:p w14:paraId="2C76DBBB" w14:textId="1A04A2A7" w:rsidR="006F1EAD" w:rsidRDefault="006F1EAD" w:rsidP="006F1EAD">
            <w:pPr>
              <w:rPr>
                <w:sz w:val="20"/>
              </w:rPr>
            </w:pPr>
            <w:r w:rsidRPr="006F1EAD">
              <w:rPr>
                <w:sz w:val="20"/>
              </w:rPr>
              <w:t xml:space="preserve">ROMSEY TOWN </w:t>
            </w:r>
          </w:p>
          <w:p w14:paraId="3EE0ABAC" w14:textId="04811099" w:rsidR="006F1EAD" w:rsidRPr="006F1EAD" w:rsidRDefault="006F1EAD" w:rsidP="006F1EAD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D5B12FF" w14:textId="77777777" w:rsidR="006F1EAD" w:rsidRPr="006F1EAD" w:rsidRDefault="006F1EAD" w:rsidP="006F1EAD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708" w14:textId="66D86AF3" w:rsidR="006F1EAD" w:rsidRPr="006F1EAD" w:rsidRDefault="006F1EAD" w:rsidP="006F1EA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6F1EAD">
              <w:rPr>
                <w:sz w:val="20"/>
              </w:rPr>
              <w:t>Provision of replacement conservatory roof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7DEF" w14:textId="77777777" w:rsidR="006F1EAD" w:rsidRDefault="006F1EAD" w:rsidP="006F1EAD">
            <w:pPr>
              <w:rPr>
                <w:sz w:val="20"/>
              </w:rPr>
            </w:pPr>
            <w:r w:rsidRPr="006F1EAD">
              <w:rPr>
                <w:sz w:val="20"/>
              </w:rPr>
              <w:t>Mr And Mrs Brown</w:t>
            </w:r>
            <w:r w:rsidRPr="006F1EAD">
              <w:rPr>
                <w:sz w:val="20"/>
              </w:rPr>
              <w:t xml:space="preserve"> </w:t>
            </w:r>
          </w:p>
          <w:p w14:paraId="178BDA33" w14:textId="7F9B1AE3" w:rsidR="006F1EAD" w:rsidRPr="006F1EAD" w:rsidRDefault="006F1EAD" w:rsidP="006F1EAD">
            <w:pPr>
              <w:rPr>
                <w:sz w:val="20"/>
              </w:rPr>
            </w:pPr>
            <w:r w:rsidRPr="006F1EAD">
              <w:rPr>
                <w:sz w:val="20"/>
              </w:rPr>
              <w:t xml:space="preserve">66 Winchester Road, Romsey, SO51 8JA,   </w:t>
            </w:r>
          </w:p>
          <w:p w14:paraId="7752D1F0" w14:textId="77777777" w:rsidR="006F1EAD" w:rsidRPr="006F1EAD" w:rsidRDefault="006F1EAD" w:rsidP="006F1EAD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D919" w14:textId="77777777" w:rsidR="006F1EAD" w:rsidRPr="006F1EAD" w:rsidRDefault="006F1EAD" w:rsidP="006F1EAD">
            <w:pPr>
              <w:rPr>
                <w:sz w:val="20"/>
              </w:rPr>
            </w:pPr>
            <w:r w:rsidRPr="006F1EAD">
              <w:rPr>
                <w:sz w:val="20"/>
              </w:rPr>
              <w:t>Katie Andrew</w:t>
            </w:r>
          </w:p>
          <w:p w14:paraId="3F4CE1B1" w14:textId="7923A2F8" w:rsidR="006F1EAD" w:rsidRPr="006F1EAD" w:rsidRDefault="006F1EAD" w:rsidP="006F1EA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6F1EAD">
              <w:rPr>
                <w:sz w:val="20"/>
              </w:rPr>
              <w:t>19.06.2019</w:t>
            </w:r>
          </w:p>
        </w:tc>
      </w:tr>
      <w:tr w:rsidR="006F1EAD" w:rsidRPr="006F1EAD" w14:paraId="2555D36F" w14:textId="3861D00D" w:rsidTr="006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A994" w14:textId="77777777" w:rsidR="006F1EAD" w:rsidRPr="006F1EAD" w:rsidRDefault="006F1EAD" w:rsidP="006F1EAD">
            <w:pPr>
              <w:rPr>
                <w:sz w:val="20"/>
              </w:rPr>
            </w:pPr>
            <w:r w:rsidRPr="006F1EAD">
              <w:rPr>
                <w:sz w:val="20"/>
              </w:rPr>
              <w:t>19/01016/FULLS</w:t>
            </w:r>
          </w:p>
          <w:p w14:paraId="65336CD4" w14:textId="77777777" w:rsidR="006F1EAD" w:rsidRPr="006F1EAD" w:rsidRDefault="006F1EAD" w:rsidP="006F1EAD">
            <w:pPr>
              <w:rPr>
                <w:sz w:val="20"/>
              </w:rPr>
            </w:pPr>
            <w:r w:rsidRPr="006F1EAD">
              <w:rPr>
                <w:sz w:val="20"/>
              </w:rPr>
              <w:t>21.05.2019</w:t>
            </w:r>
          </w:p>
          <w:p w14:paraId="00E2E799" w14:textId="63A457E1" w:rsidR="006F1EAD" w:rsidRDefault="006F1EAD" w:rsidP="006F1EAD">
            <w:pPr>
              <w:rPr>
                <w:sz w:val="20"/>
              </w:rPr>
            </w:pPr>
            <w:r w:rsidRPr="006F1EAD">
              <w:rPr>
                <w:sz w:val="20"/>
              </w:rPr>
              <w:t xml:space="preserve">ROMSEY TOWN </w:t>
            </w:r>
          </w:p>
          <w:p w14:paraId="32CC405D" w14:textId="57887C82" w:rsidR="006F1EAD" w:rsidRPr="006F1EAD" w:rsidRDefault="006F1EAD" w:rsidP="006F1EA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2689AF33" w14:textId="77777777" w:rsidR="006F1EAD" w:rsidRPr="006F1EAD" w:rsidRDefault="006F1EAD" w:rsidP="006F1EAD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426" w14:textId="1BDB7F3F" w:rsidR="006F1EAD" w:rsidRPr="006F1EAD" w:rsidRDefault="006F1EAD" w:rsidP="006F1EAD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6F1EAD">
              <w:rPr>
                <w:sz w:val="20"/>
              </w:rPr>
              <w:t>Change conservatory roof to flat, with rooflight, and add brick corners, replace shed and greenhouse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76E2" w14:textId="77777777" w:rsidR="006F1EAD" w:rsidRDefault="006F1EAD" w:rsidP="006F1EAD">
            <w:pPr>
              <w:rPr>
                <w:sz w:val="20"/>
              </w:rPr>
            </w:pPr>
            <w:r w:rsidRPr="006F1EAD">
              <w:rPr>
                <w:sz w:val="20"/>
              </w:rPr>
              <w:t>Dr Michael Page-Jones</w:t>
            </w:r>
            <w:r w:rsidRPr="006F1EAD">
              <w:rPr>
                <w:sz w:val="20"/>
              </w:rPr>
              <w:t xml:space="preserve"> </w:t>
            </w:r>
          </w:p>
          <w:p w14:paraId="4EAD633D" w14:textId="3649354C" w:rsidR="006F1EAD" w:rsidRPr="006F1EAD" w:rsidRDefault="006F1EAD" w:rsidP="006F1EAD">
            <w:pPr>
              <w:rPr>
                <w:sz w:val="20"/>
              </w:rPr>
            </w:pPr>
            <w:r w:rsidRPr="006F1EAD">
              <w:rPr>
                <w:sz w:val="20"/>
              </w:rPr>
              <w:t xml:space="preserve">2 Chestnut Close, Romsey, SO51 5SP,   </w:t>
            </w:r>
          </w:p>
          <w:p w14:paraId="712D0741" w14:textId="77777777" w:rsidR="006F1EAD" w:rsidRPr="006F1EAD" w:rsidRDefault="006F1EAD" w:rsidP="006F1EAD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39D1" w14:textId="77777777" w:rsidR="006F1EAD" w:rsidRPr="006F1EAD" w:rsidRDefault="006F1EAD" w:rsidP="006F1EAD">
            <w:pPr>
              <w:rPr>
                <w:sz w:val="20"/>
              </w:rPr>
            </w:pPr>
            <w:r w:rsidRPr="006F1EAD">
              <w:rPr>
                <w:sz w:val="20"/>
              </w:rPr>
              <w:t>Katie Andrew</w:t>
            </w:r>
          </w:p>
          <w:p w14:paraId="677C4451" w14:textId="299F0BED" w:rsidR="006F1EAD" w:rsidRPr="006F1EAD" w:rsidRDefault="006F1EAD" w:rsidP="006F1EAD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6F1EAD">
              <w:rPr>
                <w:sz w:val="20"/>
              </w:rPr>
              <w:t>13.06.2019</w:t>
            </w:r>
          </w:p>
        </w:tc>
      </w:tr>
      <w:tr w:rsidR="006F1EAD" w:rsidRPr="006F1EAD" w14:paraId="123E2E4C" w14:textId="585C6C46" w:rsidTr="006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FDA3" w14:textId="77777777" w:rsidR="006F1EAD" w:rsidRPr="006F1EAD" w:rsidRDefault="006F1EAD" w:rsidP="006F1EAD">
            <w:pPr>
              <w:rPr>
                <w:sz w:val="20"/>
              </w:rPr>
            </w:pPr>
            <w:r w:rsidRPr="006F1EAD">
              <w:rPr>
                <w:sz w:val="20"/>
              </w:rPr>
              <w:t>19/01285/ADVS</w:t>
            </w:r>
          </w:p>
          <w:p w14:paraId="0CC107E5" w14:textId="77777777" w:rsidR="006F1EAD" w:rsidRPr="006F1EAD" w:rsidRDefault="006F1EAD" w:rsidP="006F1EAD">
            <w:pPr>
              <w:rPr>
                <w:sz w:val="20"/>
              </w:rPr>
            </w:pPr>
            <w:r w:rsidRPr="006F1EAD">
              <w:rPr>
                <w:sz w:val="20"/>
              </w:rPr>
              <w:t>21.05.2019</w:t>
            </w:r>
          </w:p>
          <w:p w14:paraId="6458A013" w14:textId="520D2F9A" w:rsidR="006F1EAD" w:rsidRDefault="006F1EAD" w:rsidP="006F1EAD">
            <w:pPr>
              <w:rPr>
                <w:sz w:val="20"/>
              </w:rPr>
            </w:pPr>
            <w:r w:rsidRPr="006F1EAD">
              <w:rPr>
                <w:sz w:val="20"/>
              </w:rPr>
              <w:t xml:space="preserve">ROMSEY TOWN </w:t>
            </w:r>
          </w:p>
          <w:p w14:paraId="5EE807C0" w14:textId="351D0786" w:rsidR="006F1EAD" w:rsidRPr="006F1EAD" w:rsidRDefault="006F1EAD" w:rsidP="006F1EAD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bookmarkStart w:id="0" w:name="_GoBack"/>
            <w:bookmarkEnd w:id="0"/>
          </w:p>
          <w:p w14:paraId="689D1466" w14:textId="77777777" w:rsidR="006F1EAD" w:rsidRPr="006F1EAD" w:rsidRDefault="006F1EAD" w:rsidP="006F1EAD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8D68" w14:textId="3701E879" w:rsidR="006F1EAD" w:rsidRPr="006F1EAD" w:rsidRDefault="006F1EAD" w:rsidP="006F1EAD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6F1EAD">
              <w:rPr>
                <w:sz w:val="20"/>
              </w:rPr>
              <w:t xml:space="preserve">Display of window </w:t>
            </w:r>
            <w:proofErr w:type="spellStart"/>
            <w:r w:rsidRPr="006F1EAD">
              <w:rPr>
                <w:sz w:val="20"/>
              </w:rPr>
              <w:t>vinyls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A489" w14:textId="77777777" w:rsidR="006F1EAD" w:rsidRDefault="006F1EAD" w:rsidP="006F1EAD">
            <w:pPr>
              <w:rPr>
                <w:sz w:val="20"/>
              </w:rPr>
            </w:pPr>
            <w:r w:rsidRPr="006F1EAD">
              <w:rPr>
                <w:sz w:val="20"/>
              </w:rPr>
              <w:t xml:space="preserve">Mr Chris </w:t>
            </w:r>
            <w:proofErr w:type="spellStart"/>
            <w:r w:rsidRPr="006F1EAD">
              <w:rPr>
                <w:sz w:val="20"/>
              </w:rPr>
              <w:t>Glencourse</w:t>
            </w:r>
            <w:proofErr w:type="spellEnd"/>
            <w:r w:rsidRPr="006F1EAD">
              <w:rPr>
                <w:sz w:val="20"/>
              </w:rPr>
              <w:t xml:space="preserve"> </w:t>
            </w:r>
          </w:p>
          <w:p w14:paraId="5F402F30" w14:textId="100FC19F" w:rsidR="006F1EAD" w:rsidRPr="006F1EAD" w:rsidRDefault="006F1EAD" w:rsidP="006F1EAD">
            <w:pPr>
              <w:rPr>
                <w:sz w:val="20"/>
              </w:rPr>
            </w:pPr>
            <w:r w:rsidRPr="006F1EAD">
              <w:rPr>
                <w:sz w:val="20"/>
              </w:rPr>
              <w:t xml:space="preserve">8 Dukes Mill </w:t>
            </w:r>
            <w:proofErr w:type="gramStart"/>
            <w:r w:rsidRPr="006F1EAD">
              <w:rPr>
                <w:sz w:val="20"/>
              </w:rPr>
              <w:t>Centre ,</w:t>
            </w:r>
            <w:proofErr w:type="gramEnd"/>
            <w:r w:rsidRPr="006F1EAD">
              <w:rPr>
                <w:sz w:val="20"/>
              </w:rPr>
              <w:t xml:space="preserve"> </w:t>
            </w:r>
            <w:proofErr w:type="spellStart"/>
            <w:r w:rsidRPr="006F1EAD">
              <w:rPr>
                <w:sz w:val="20"/>
              </w:rPr>
              <w:t>Broadwater</w:t>
            </w:r>
            <w:proofErr w:type="spellEnd"/>
            <w:r w:rsidRPr="006F1EAD">
              <w:rPr>
                <w:sz w:val="20"/>
              </w:rPr>
              <w:t xml:space="preserve"> Road, Romsey, SO51 8PJ  </w:t>
            </w:r>
          </w:p>
          <w:p w14:paraId="2E51AE64" w14:textId="77777777" w:rsidR="006F1EAD" w:rsidRPr="006F1EAD" w:rsidRDefault="006F1EAD" w:rsidP="006F1EAD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3BD0" w14:textId="77777777" w:rsidR="006F1EAD" w:rsidRPr="006F1EAD" w:rsidRDefault="006F1EAD" w:rsidP="006F1EAD">
            <w:pPr>
              <w:rPr>
                <w:sz w:val="20"/>
              </w:rPr>
            </w:pPr>
            <w:r w:rsidRPr="006F1EAD">
              <w:rPr>
                <w:sz w:val="20"/>
              </w:rPr>
              <w:t>Mrs Sacha Coen</w:t>
            </w:r>
          </w:p>
          <w:p w14:paraId="0E9C037B" w14:textId="6E274126" w:rsidR="006F1EAD" w:rsidRPr="006F1EAD" w:rsidRDefault="006F1EAD" w:rsidP="006F1EAD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6F1EAD">
              <w:rPr>
                <w:sz w:val="20"/>
              </w:rPr>
              <w:t>21.06.2019</w:t>
            </w:r>
          </w:p>
        </w:tc>
      </w:tr>
    </w:tbl>
    <w:p w14:paraId="1FBCDFCC" w14:textId="77777777" w:rsidR="00205BD2" w:rsidRPr="00205BD2" w:rsidRDefault="00205BD2" w:rsidP="00205BD2">
      <w:pPr>
        <w:rPr>
          <w:vanish/>
        </w:rPr>
      </w:pPr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8"/>
      <w:footerReference w:type="default" r:id="rId9"/>
      <w:footerReference w:type="first" r:id="rId10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41A72AB3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7D4C62">
      <w:rPr>
        <w:noProof/>
        <w:snapToGrid w:val="0"/>
        <w:sz w:val="16"/>
        <w:lang w:eastAsia="en-US"/>
      </w:rPr>
      <w:t>4</w:t>
    </w:r>
    <w:r>
      <w:rPr>
        <w:noProof/>
        <w:snapToGrid w:val="0"/>
        <w:sz w:val="16"/>
        <w:lang w:eastAsia="en-US"/>
      </w:rPr>
      <w:t xml:space="preserve"> - 201</w:t>
    </w:r>
    <w:r w:rsidR="007D4C62">
      <w:rPr>
        <w:noProof/>
        <w:snapToGrid w:val="0"/>
        <w:sz w:val="16"/>
        <w:lang w:eastAsia="en-US"/>
      </w:rPr>
      <w:t>5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>endas\Planning\Planning Agenda</w:t>
    </w:r>
    <w:r w:rsidR="00C00124">
      <w:rPr>
        <w:noProof/>
        <w:snapToGrid w:val="0"/>
        <w:sz w:val="16"/>
        <w:lang w:eastAsia="en-US"/>
      </w:rPr>
      <w:t xml:space="preserve"> 30-05</w:t>
    </w:r>
    <w:r w:rsidR="00C75070">
      <w:rPr>
        <w:noProof/>
        <w:snapToGrid w:val="0"/>
        <w:sz w:val="16"/>
        <w:lang w:eastAsia="en-US"/>
      </w:rPr>
      <w:t xml:space="preserve"> </w:t>
    </w:r>
    <w:r w:rsidR="007B446F">
      <w:rPr>
        <w:noProof/>
        <w:snapToGrid w:val="0"/>
        <w:sz w:val="16"/>
        <w:lang w:eastAsia="en-US"/>
      </w:rPr>
      <w:t>-</w:t>
    </w:r>
    <w:r>
      <w:rPr>
        <w:noProof/>
        <w:snapToGrid w:val="0"/>
        <w:sz w:val="16"/>
        <w:lang w:eastAsia="en-US"/>
      </w:rPr>
      <w:t>1</w:t>
    </w:r>
    <w:r w:rsidR="00613003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2EC74A19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7B446F">
      <w:rPr>
        <w:rFonts w:ascii="Arial" w:hAnsi="Arial"/>
        <w:b/>
        <w:sz w:val="22"/>
        <w:u w:val="single"/>
      </w:rPr>
      <w:t xml:space="preserve"> </w:t>
    </w:r>
    <w:r w:rsidR="00C00124">
      <w:rPr>
        <w:rFonts w:ascii="Arial" w:hAnsi="Arial"/>
        <w:b/>
        <w:sz w:val="22"/>
        <w:u w:val="single"/>
      </w:rPr>
      <w:t>30</w:t>
    </w:r>
    <w:r w:rsidR="00C00124" w:rsidRPr="00C00124">
      <w:rPr>
        <w:rFonts w:ascii="Arial" w:hAnsi="Arial"/>
        <w:b/>
        <w:sz w:val="22"/>
        <w:u w:val="single"/>
        <w:vertAlign w:val="superscript"/>
      </w:rPr>
      <w:t>th</w:t>
    </w:r>
    <w:r w:rsidR="00C00124">
      <w:rPr>
        <w:rFonts w:ascii="Arial" w:hAnsi="Arial"/>
        <w:b/>
        <w:sz w:val="22"/>
        <w:u w:val="single"/>
      </w:rPr>
      <w:t xml:space="preserve"> May </w:t>
    </w:r>
    <w:r>
      <w:rPr>
        <w:rFonts w:ascii="Arial" w:hAnsi="Arial"/>
        <w:b/>
        <w:sz w:val="22"/>
        <w:u w:val="single"/>
      </w:rPr>
      <w:t>201</w:t>
    </w:r>
    <w:r w:rsidR="00613003">
      <w:rPr>
        <w:rFonts w:ascii="Arial" w:hAnsi="Arial"/>
        <w:b/>
        <w:sz w:val="22"/>
        <w:u w:val="single"/>
      </w:rPr>
      <w:t>9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1EAD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0124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4D3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EAC3E-F7CA-461F-9099-E276BC19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18</TotalTime>
  <Pages>3</Pages>
  <Words>562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Heather Stevens</cp:lastModifiedBy>
  <cp:revision>4</cp:revision>
  <cp:lastPrinted>2010-07-15T09:28:00Z</cp:lastPrinted>
  <dcterms:created xsi:type="dcterms:W3CDTF">2019-05-16T09:00:00Z</dcterms:created>
  <dcterms:modified xsi:type="dcterms:W3CDTF">2019-05-30T09:58:00Z</dcterms:modified>
</cp:coreProperties>
</file>