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31959555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</w:t>
            </w:r>
            <w:r w:rsidR="00E110DC">
              <w:rPr>
                <w:rFonts w:ascii="Arial" w:hAnsi="Arial"/>
                <w:sz w:val="22"/>
              </w:rPr>
              <w:t xml:space="preserve">via </w:t>
            </w:r>
            <w:r w:rsidR="00E110DC" w:rsidRPr="00E110DC">
              <w:rPr>
                <w:rFonts w:ascii="Arial" w:hAnsi="Arial"/>
                <w:b/>
                <w:bCs/>
                <w:sz w:val="22"/>
              </w:rPr>
              <w:t>Teams Video-conference</w:t>
            </w:r>
          </w:p>
          <w:p w14:paraId="5715926F" w14:textId="5B983AF4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C419A1">
              <w:rPr>
                <w:rFonts w:ascii="Arial" w:hAnsi="Arial"/>
                <w:b/>
                <w:sz w:val="22"/>
                <w:u w:val="single"/>
              </w:rPr>
              <w:t>30</w:t>
            </w:r>
            <w:r w:rsidR="00C419A1" w:rsidRPr="00C419A1">
              <w:rPr>
                <w:rFonts w:ascii="Arial" w:hAnsi="Arial"/>
                <w:b/>
                <w:sz w:val="22"/>
                <w:u w:val="single"/>
                <w:vertAlign w:val="superscript"/>
              </w:rPr>
              <w:t>th</w:t>
            </w:r>
            <w:r w:rsidR="00C419A1">
              <w:rPr>
                <w:rFonts w:ascii="Arial" w:hAnsi="Arial"/>
                <w:b/>
                <w:sz w:val="22"/>
                <w:u w:val="single"/>
              </w:rPr>
              <w:t xml:space="preserve"> July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</w:t>
            </w:r>
            <w:r w:rsidR="001B17DF">
              <w:rPr>
                <w:rFonts w:ascii="Arial" w:hAnsi="Arial"/>
                <w:b/>
                <w:sz w:val="22"/>
                <w:u w:val="single"/>
              </w:rPr>
              <w:t>20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46171771" w14:textId="77777777" w:rsidR="00E110DC" w:rsidRDefault="00E110DC">
      <w:pPr>
        <w:spacing w:line="360" w:lineRule="auto"/>
        <w:jc w:val="both"/>
        <w:outlineLvl w:val="0"/>
        <w:rPr>
          <w:rFonts w:ascii="Arial" w:hAnsi="Arial"/>
          <w:b/>
          <w:sz w:val="22"/>
          <w:u w:val="single"/>
        </w:rPr>
      </w:pPr>
    </w:p>
    <w:p w14:paraId="1D009CAF" w14:textId="2BFEBECF" w:rsidR="00E110DC" w:rsidRDefault="00E110DC" w:rsidP="00E110DC">
      <w:pPr>
        <w:spacing w:line="360" w:lineRule="auto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If any member of the public would like to attend this virtual meeting please contact </w:t>
      </w:r>
      <w:hyperlink r:id="rId8" w:history="1">
        <w:r w:rsidRPr="00FA5105">
          <w:rPr>
            <w:rStyle w:val="Hyperlink"/>
            <w:rFonts w:ascii="Arial" w:hAnsi="Arial"/>
            <w:b/>
            <w:sz w:val="22"/>
          </w:rPr>
          <w:t>info@romseytc.org.uk</w:t>
        </w:r>
      </w:hyperlink>
      <w:r>
        <w:rPr>
          <w:rFonts w:ascii="Arial" w:hAnsi="Arial"/>
          <w:b/>
          <w:sz w:val="22"/>
          <w:u w:val="single"/>
        </w:rPr>
        <w:t xml:space="preserve"> and you will be added to the Teams invitation list.</w:t>
      </w:r>
    </w:p>
    <w:p w14:paraId="3937C7F4" w14:textId="77777777" w:rsidR="00E110DC" w:rsidRDefault="00E110DC">
      <w:pPr>
        <w:spacing w:line="360" w:lineRule="auto"/>
        <w:jc w:val="both"/>
        <w:outlineLvl w:val="0"/>
        <w:rPr>
          <w:rFonts w:ascii="Arial" w:hAnsi="Arial"/>
          <w:b/>
          <w:sz w:val="22"/>
          <w:u w:val="single"/>
        </w:rPr>
      </w:pPr>
    </w:p>
    <w:p w14:paraId="0F49D22D" w14:textId="7EEB1E91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5265B778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  <w:r w:rsidR="00C419A1">
        <w:rPr>
          <w:rFonts w:ascii="Arial" w:hAnsi="Arial"/>
          <w:sz w:val="22"/>
        </w:rPr>
        <w:t>9</w:t>
      </w:r>
      <w:r w:rsidR="00C419A1" w:rsidRPr="00C419A1">
        <w:rPr>
          <w:rFonts w:ascii="Arial" w:hAnsi="Arial"/>
          <w:sz w:val="22"/>
          <w:vertAlign w:val="superscript"/>
        </w:rPr>
        <w:t>th</w:t>
      </w:r>
      <w:r w:rsidR="00C419A1">
        <w:rPr>
          <w:rFonts w:ascii="Arial" w:hAnsi="Arial"/>
          <w:sz w:val="22"/>
        </w:rPr>
        <w:t xml:space="preserve"> July </w:t>
      </w:r>
      <w:r w:rsidR="00904A52">
        <w:rPr>
          <w:rFonts w:ascii="Arial" w:hAnsi="Arial"/>
          <w:sz w:val="22"/>
        </w:rPr>
        <w:t>20</w:t>
      </w:r>
      <w:r w:rsidR="001B17DF">
        <w:rPr>
          <w:rFonts w:ascii="Arial" w:hAnsi="Arial"/>
          <w:sz w:val="22"/>
        </w:rPr>
        <w:t>20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6571C2F" w14:textId="77777777" w:rsidR="00E57B10" w:rsidRDefault="00165C1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Planning Control Committee</w:t>
      </w:r>
      <w:r w:rsidR="00E31B62">
        <w:rPr>
          <w:rFonts w:ascii="Arial" w:hAnsi="Arial"/>
          <w:sz w:val="22"/>
        </w:rPr>
        <w:t xml:space="preserve"> </w:t>
      </w:r>
    </w:p>
    <w:p w14:paraId="06E1381B" w14:textId="77777777" w:rsidR="00D256DB" w:rsidRDefault="00D256DB" w:rsidP="00C46FDE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7777777" w:rsidR="008F5EA9" w:rsidRPr="00F114EB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2263EF0B" w14:textId="77777777" w:rsidR="00B94C9F" w:rsidRPr="00205BD2" w:rsidRDefault="00B94C9F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0B23EEDA" w:rsidR="00F77024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p w14:paraId="7C8EDAE3" w14:textId="77777777" w:rsidR="001C462F" w:rsidRPr="00A73953" w:rsidRDefault="001C462F" w:rsidP="001C462F">
      <w:pPr>
        <w:pStyle w:val="ListParagraph"/>
        <w:ind w:left="360"/>
        <w:jc w:val="both"/>
        <w:outlineLvl w:val="0"/>
        <w:rPr>
          <w:rFonts w:ascii="Arial" w:hAnsi="Arial"/>
          <w:b/>
          <w:sz w:val="22"/>
          <w:u w:val="single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2F708826" w:rsidR="007B3274" w:rsidRPr="00205BD2" w:rsidRDefault="001C462F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998B989" w14:textId="111BFB17" w:rsidR="001C462F" w:rsidRDefault="001C462F" w:rsidP="001C462F">
            <w:pPr>
              <w:tabs>
                <w:tab w:val="left" w:pos="720"/>
              </w:tabs>
              <w:outlineLvl w:val="0"/>
              <w:rPr>
                <w:rFonts w:ascii="Arial" w:hAnsi="Arial"/>
                <w:sz w:val="22"/>
              </w:rPr>
            </w:pPr>
            <w:r w:rsidRPr="00800EB1">
              <w:rPr>
                <w:rFonts w:ascii="Arial" w:hAnsi="Arial"/>
                <w:sz w:val="22"/>
              </w:rPr>
              <w:t>Email from TVBC dated 3 July 2020 re: Refined Issues and Options Consultation for the next Local Plan</w:t>
            </w:r>
            <w:r>
              <w:rPr>
                <w:rFonts w:ascii="Arial" w:hAnsi="Arial"/>
                <w:sz w:val="22"/>
              </w:rPr>
              <w:t xml:space="preserve"> – brought forward from meeting held on 9</w:t>
            </w:r>
            <w:r w:rsidRPr="001C462F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July 2020.</w:t>
            </w:r>
          </w:p>
          <w:p w14:paraId="57FDBFD5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  <w:tr w:rsidR="00A06255" w:rsidRPr="00205BD2" w14:paraId="68BF161A" w14:textId="77777777" w:rsidTr="00F15E1B">
        <w:tc>
          <w:tcPr>
            <w:tcW w:w="420" w:type="dxa"/>
            <w:shd w:val="clear" w:color="auto" w:fill="auto"/>
          </w:tcPr>
          <w:p w14:paraId="55689E1C" w14:textId="296B5892" w:rsidR="00A06255" w:rsidRDefault="00A06255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282" w:type="dxa"/>
            <w:shd w:val="clear" w:color="auto" w:fill="auto"/>
          </w:tcPr>
          <w:p w14:paraId="29868D83" w14:textId="77777777" w:rsidR="00A06255" w:rsidRPr="00205BD2" w:rsidRDefault="00A06255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738BA612" w14:textId="77777777" w:rsidR="00A06255" w:rsidRDefault="00A06255" w:rsidP="001C462F">
            <w:pPr>
              <w:tabs>
                <w:tab w:val="left" w:pos="720"/>
              </w:tabs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from TVBC dated 24 July 202 re: Draft Scoping Report Consultation.</w:t>
            </w:r>
          </w:p>
          <w:p w14:paraId="29EF9F4D" w14:textId="1C93F787" w:rsidR="00A06255" w:rsidRPr="00800EB1" w:rsidRDefault="00A06255" w:rsidP="001C462F">
            <w:pPr>
              <w:tabs>
                <w:tab w:val="left" w:pos="720"/>
              </w:tabs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1EE61F35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7B446F">
        <w:rPr>
          <w:rFonts w:ascii="Arial" w:hAnsi="Arial"/>
          <w:sz w:val="22"/>
        </w:rPr>
        <w:t xml:space="preserve"> </w:t>
      </w:r>
      <w:r w:rsidR="00C419A1">
        <w:rPr>
          <w:rFonts w:ascii="Arial" w:hAnsi="Arial"/>
          <w:sz w:val="22"/>
        </w:rPr>
        <w:t xml:space="preserve">28, 29 </w:t>
      </w:r>
      <w:r w:rsidR="00F81673">
        <w:rPr>
          <w:rFonts w:ascii="Arial" w:hAnsi="Arial"/>
          <w:sz w:val="22"/>
        </w:rPr>
        <w:t>and</w:t>
      </w:r>
      <w:r w:rsidR="00C419A1">
        <w:rPr>
          <w:rFonts w:ascii="Arial" w:hAnsi="Arial"/>
          <w:sz w:val="22"/>
        </w:rPr>
        <w:t xml:space="preserve"> 30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C419A1" w14:paraId="26AF21F7" w14:textId="77777777" w:rsidTr="00C419A1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C419A1" w:rsidRDefault="00C419A1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4CBC89A5" w:rsidR="00C419A1" w:rsidRDefault="00C419A1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28</w:t>
            </w:r>
          </w:p>
          <w:p w14:paraId="58A4005F" w14:textId="599585FD" w:rsidR="00C419A1" w:rsidRDefault="00C419A1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10</w:t>
            </w:r>
            <w:r w:rsidRPr="00C419A1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July 2020</w:t>
            </w:r>
          </w:p>
        </w:tc>
      </w:tr>
      <w:tr w:rsidR="00C419A1" w:rsidRPr="00C419A1" w14:paraId="22F440D3" w14:textId="1DA9B4C5" w:rsidTr="00C41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D5BC" w14:textId="77777777" w:rsidR="00C419A1" w:rsidRPr="00C419A1" w:rsidRDefault="00C419A1" w:rsidP="00C419A1">
            <w:pPr>
              <w:rPr>
                <w:sz w:val="20"/>
              </w:rPr>
            </w:pPr>
            <w:r w:rsidRPr="00C419A1">
              <w:rPr>
                <w:sz w:val="20"/>
              </w:rPr>
              <w:t>20/01509/TPOS</w:t>
            </w:r>
          </w:p>
          <w:p w14:paraId="248F4D36" w14:textId="77777777" w:rsidR="00C419A1" w:rsidRPr="00C419A1" w:rsidRDefault="00C419A1" w:rsidP="00C419A1">
            <w:pPr>
              <w:rPr>
                <w:sz w:val="20"/>
              </w:rPr>
            </w:pPr>
            <w:r w:rsidRPr="00C419A1">
              <w:rPr>
                <w:sz w:val="20"/>
              </w:rPr>
              <w:t>06.07.2020</w:t>
            </w:r>
          </w:p>
          <w:p w14:paraId="2891E823" w14:textId="4908E58E" w:rsidR="00C419A1" w:rsidRDefault="00C419A1" w:rsidP="00C419A1">
            <w:pPr>
              <w:rPr>
                <w:sz w:val="20"/>
              </w:rPr>
            </w:pPr>
            <w:r w:rsidRPr="00C419A1">
              <w:rPr>
                <w:sz w:val="20"/>
              </w:rPr>
              <w:t xml:space="preserve">ROMSEY TOWN </w:t>
            </w:r>
          </w:p>
          <w:p w14:paraId="755B43BC" w14:textId="18CCAB0A" w:rsidR="00C419A1" w:rsidRPr="00C419A1" w:rsidRDefault="00C419A1" w:rsidP="00C419A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C419A1" w:rsidRPr="00C419A1" w:rsidRDefault="00C419A1" w:rsidP="00C419A1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00834030" w:rsidR="00C419A1" w:rsidRPr="00C419A1" w:rsidRDefault="00C419A1" w:rsidP="00C419A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419A1">
              <w:rPr>
                <w:sz w:val="20"/>
              </w:rPr>
              <w:t xml:space="preserve">Works to trees as per schedule </w:t>
            </w:r>
            <w:proofErr w:type="spellStart"/>
            <w:r w:rsidRPr="00C419A1">
              <w:rPr>
                <w:sz w:val="20"/>
              </w:rPr>
              <w:t>recieved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83E0" w14:textId="77777777" w:rsidR="00C419A1" w:rsidRPr="00C419A1" w:rsidRDefault="00C419A1" w:rsidP="00C419A1">
            <w:pPr>
              <w:rPr>
                <w:sz w:val="20"/>
              </w:rPr>
            </w:pPr>
            <w:r w:rsidRPr="00C419A1">
              <w:rPr>
                <w:sz w:val="20"/>
              </w:rPr>
              <w:t xml:space="preserve">Henley </w:t>
            </w:r>
          </w:p>
          <w:p w14:paraId="46423120" w14:textId="454D9D7C" w:rsidR="00C419A1" w:rsidRPr="00C419A1" w:rsidRDefault="00C419A1" w:rsidP="00C419A1">
            <w:pPr>
              <w:rPr>
                <w:sz w:val="20"/>
              </w:rPr>
            </w:pPr>
            <w:r w:rsidRPr="00C419A1">
              <w:rPr>
                <w:sz w:val="20"/>
              </w:rPr>
              <w:t xml:space="preserve">Romsey Industrial Estate, Unit 12 , </w:t>
            </w:r>
            <w:proofErr w:type="spellStart"/>
            <w:r w:rsidRPr="00C419A1">
              <w:rPr>
                <w:sz w:val="20"/>
              </w:rPr>
              <w:t>Greatbridge</w:t>
            </w:r>
            <w:proofErr w:type="spellEnd"/>
            <w:r w:rsidRPr="00C419A1">
              <w:rPr>
                <w:sz w:val="20"/>
              </w:rPr>
              <w:t xml:space="preserve"> Road, Romsey, SO51 0HR  </w:t>
            </w:r>
          </w:p>
          <w:p w14:paraId="04718ACA" w14:textId="77777777" w:rsidR="00C419A1" w:rsidRPr="00C419A1" w:rsidRDefault="00C419A1" w:rsidP="00C419A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AF71" w14:textId="77777777" w:rsidR="00C419A1" w:rsidRPr="00C419A1" w:rsidRDefault="00C419A1" w:rsidP="00C419A1">
            <w:pPr>
              <w:rPr>
                <w:sz w:val="20"/>
              </w:rPr>
            </w:pPr>
            <w:r w:rsidRPr="00C419A1">
              <w:rPr>
                <w:sz w:val="20"/>
              </w:rPr>
              <w:t xml:space="preserve">Mr Rory </w:t>
            </w:r>
            <w:proofErr w:type="spellStart"/>
            <w:r w:rsidRPr="00C419A1">
              <w:rPr>
                <w:sz w:val="20"/>
              </w:rPr>
              <w:t>Gogan</w:t>
            </w:r>
            <w:proofErr w:type="spellEnd"/>
          </w:p>
          <w:p w14:paraId="12E62A5F" w14:textId="05BC3528" w:rsidR="00C419A1" w:rsidRPr="00C419A1" w:rsidRDefault="00C419A1" w:rsidP="00C419A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419A1">
              <w:rPr>
                <w:sz w:val="20"/>
              </w:rPr>
              <w:t>29.07.2020</w:t>
            </w:r>
          </w:p>
        </w:tc>
      </w:tr>
      <w:tr w:rsidR="00C419A1" w:rsidRPr="00C419A1" w14:paraId="4431C7B4" w14:textId="26B2E689" w:rsidTr="00C41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B9A5" w14:textId="77777777" w:rsidR="00C419A1" w:rsidRPr="00C419A1" w:rsidRDefault="00C419A1" w:rsidP="00C419A1">
            <w:pPr>
              <w:rPr>
                <w:sz w:val="20"/>
              </w:rPr>
            </w:pPr>
            <w:r w:rsidRPr="00C419A1">
              <w:rPr>
                <w:sz w:val="20"/>
              </w:rPr>
              <w:t>20/01524/TPOS</w:t>
            </w:r>
          </w:p>
          <w:p w14:paraId="1D7DE987" w14:textId="77777777" w:rsidR="00C419A1" w:rsidRPr="00C419A1" w:rsidRDefault="00C419A1" w:rsidP="00C419A1">
            <w:pPr>
              <w:rPr>
                <w:sz w:val="20"/>
              </w:rPr>
            </w:pPr>
            <w:r w:rsidRPr="00C419A1">
              <w:rPr>
                <w:sz w:val="20"/>
              </w:rPr>
              <w:t>07.07.2020</w:t>
            </w:r>
          </w:p>
          <w:p w14:paraId="33946425" w14:textId="77777777" w:rsidR="00C419A1" w:rsidRDefault="00C419A1" w:rsidP="00C419A1">
            <w:pPr>
              <w:rPr>
                <w:sz w:val="20"/>
              </w:rPr>
            </w:pPr>
            <w:r w:rsidRPr="00C419A1">
              <w:rPr>
                <w:sz w:val="20"/>
              </w:rPr>
              <w:t>ROMSEY TOWN</w:t>
            </w:r>
          </w:p>
          <w:p w14:paraId="027499D1" w14:textId="54B91539" w:rsidR="00C419A1" w:rsidRPr="00C419A1" w:rsidRDefault="00C419A1" w:rsidP="00C419A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Pr="00C419A1">
              <w:rPr>
                <w:sz w:val="20"/>
              </w:rPr>
              <w:t xml:space="preserve"> </w:t>
            </w:r>
          </w:p>
          <w:p w14:paraId="0F67AEFB" w14:textId="77777777" w:rsidR="00C419A1" w:rsidRPr="00C419A1" w:rsidRDefault="00C419A1" w:rsidP="00C419A1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BDF" w14:textId="4E3D9C20" w:rsidR="00C419A1" w:rsidRPr="00C419A1" w:rsidRDefault="00C419A1" w:rsidP="00C419A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C419A1">
              <w:rPr>
                <w:sz w:val="20"/>
              </w:rPr>
              <w:t>T1 Yew - crown reduce canopy up to 1.5m and reduce over extended limbs by up to 2m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2F2C" w14:textId="77777777" w:rsidR="00C419A1" w:rsidRPr="00C419A1" w:rsidRDefault="00C419A1" w:rsidP="00C419A1">
            <w:pPr>
              <w:rPr>
                <w:sz w:val="20"/>
              </w:rPr>
            </w:pPr>
            <w:r w:rsidRPr="00C419A1">
              <w:rPr>
                <w:sz w:val="20"/>
              </w:rPr>
              <w:t xml:space="preserve">Dr Richard Barker </w:t>
            </w:r>
          </w:p>
          <w:p w14:paraId="2C9B501F" w14:textId="7D500D0A" w:rsidR="00C419A1" w:rsidRPr="00C419A1" w:rsidRDefault="00C419A1" w:rsidP="00C419A1">
            <w:pPr>
              <w:rPr>
                <w:sz w:val="20"/>
              </w:rPr>
            </w:pPr>
            <w:r w:rsidRPr="00C419A1">
              <w:rPr>
                <w:sz w:val="20"/>
              </w:rPr>
              <w:t xml:space="preserve">Abbey Court, 33 </w:t>
            </w:r>
            <w:proofErr w:type="spellStart"/>
            <w:r w:rsidRPr="00C419A1">
              <w:rPr>
                <w:sz w:val="20"/>
              </w:rPr>
              <w:t>Cupernham</w:t>
            </w:r>
            <w:proofErr w:type="spellEnd"/>
            <w:r w:rsidRPr="00C419A1">
              <w:rPr>
                <w:sz w:val="20"/>
              </w:rPr>
              <w:t xml:space="preserve"> Lane, Romsey, Hampshire SO51 7JJ </w:t>
            </w:r>
          </w:p>
          <w:p w14:paraId="688CE5B0" w14:textId="77777777" w:rsidR="00C419A1" w:rsidRPr="00C419A1" w:rsidRDefault="00C419A1" w:rsidP="00C419A1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5874" w14:textId="77777777" w:rsidR="00C419A1" w:rsidRPr="00C419A1" w:rsidRDefault="00C419A1" w:rsidP="00C419A1">
            <w:pPr>
              <w:rPr>
                <w:sz w:val="20"/>
              </w:rPr>
            </w:pPr>
            <w:r w:rsidRPr="00C419A1">
              <w:rPr>
                <w:sz w:val="20"/>
              </w:rPr>
              <w:t xml:space="preserve">Mr Rory </w:t>
            </w:r>
            <w:proofErr w:type="spellStart"/>
            <w:r w:rsidRPr="00C419A1">
              <w:rPr>
                <w:sz w:val="20"/>
              </w:rPr>
              <w:t>Gogan</w:t>
            </w:r>
            <w:proofErr w:type="spellEnd"/>
          </w:p>
          <w:p w14:paraId="00547C50" w14:textId="226D31A9" w:rsidR="00C419A1" w:rsidRPr="00C419A1" w:rsidRDefault="00C419A1" w:rsidP="00C419A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419A1">
              <w:rPr>
                <w:sz w:val="20"/>
              </w:rPr>
              <w:t>30.07.2020</w:t>
            </w:r>
          </w:p>
        </w:tc>
      </w:tr>
    </w:tbl>
    <w:p w14:paraId="037BFD06" w14:textId="77777777" w:rsidR="00277FA4" w:rsidRDefault="00277FA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8B2199" w14:paraId="14F52554" w14:textId="77777777" w:rsidTr="008B2199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8B2199" w:rsidRDefault="008B2199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7D087A0D" w:rsidR="008B2199" w:rsidRDefault="008B2199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29</w:t>
            </w:r>
          </w:p>
          <w:p w14:paraId="283BB0AA" w14:textId="24724CA0" w:rsidR="008B2199" w:rsidRDefault="008B2199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17</w:t>
            </w:r>
            <w:r w:rsidRPr="00C419A1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July 2020</w:t>
            </w:r>
          </w:p>
        </w:tc>
      </w:tr>
      <w:tr w:rsidR="008B2199" w:rsidRPr="008B2199" w14:paraId="6BAC4F72" w14:textId="3D360C2B" w:rsidTr="008B2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C3E9" w14:textId="77777777" w:rsidR="008B2199" w:rsidRPr="008B2199" w:rsidRDefault="008B2199" w:rsidP="008B2199">
            <w:pPr>
              <w:rPr>
                <w:sz w:val="20"/>
              </w:rPr>
            </w:pPr>
            <w:r w:rsidRPr="008B2199">
              <w:rPr>
                <w:sz w:val="20"/>
              </w:rPr>
              <w:t>20/01567/FULLS</w:t>
            </w:r>
          </w:p>
          <w:p w14:paraId="2B638E13" w14:textId="77777777" w:rsidR="008B2199" w:rsidRPr="008B2199" w:rsidRDefault="008B2199" w:rsidP="008B2199">
            <w:pPr>
              <w:rPr>
                <w:sz w:val="20"/>
              </w:rPr>
            </w:pPr>
            <w:r w:rsidRPr="008B2199">
              <w:rPr>
                <w:sz w:val="20"/>
              </w:rPr>
              <w:t>14.07.2020</w:t>
            </w:r>
          </w:p>
          <w:p w14:paraId="254E2CDF" w14:textId="19C4EE0C" w:rsidR="008B2199" w:rsidRDefault="008B2199" w:rsidP="008B2199">
            <w:pPr>
              <w:rPr>
                <w:sz w:val="20"/>
              </w:rPr>
            </w:pPr>
            <w:r w:rsidRPr="008B2199">
              <w:rPr>
                <w:sz w:val="20"/>
              </w:rPr>
              <w:t xml:space="preserve">ROMSEY TOWN </w:t>
            </w:r>
          </w:p>
          <w:p w14:paraId="32ECFDEE" w14:textId="61BF3C16" w:rsidR="008B2199" w:rsidRPr="008B2199" w:rsidRDefault="008B2199" w:rsidP="008B219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8B2199" w:rsidRPr="008B2199" w:rsidRDefault="008B2199" w:rsidP="008B2199">
            <w:pPr>
              <w:widowControl w:val="0"/>
              <w:autoSpaceDE w:val="0"/>
              <w:autoSpaceDN w:val="0"/>
              <w:adjustRightInd w:val="0"/>
              <w:spacing w:before="63"/>
              <w:ind w:left="22" w:right="-20" w:firstLine="7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431C22CE" w:rsidR="008B2199" w:rsidRPr="008B2199" w:rsidRDefault="008B2199" w:rsidP="008B219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8B2199">
              <w:rPr>
                <w:sz w:val="20"/>
              </w:rPr>
              <w:t>Change of use from A1 retail/beauty to D1 medical aesthetics clinic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CBD6" w14:textId="77777777" w:rsidR="008B2199" w:rsidRDefault="008B2199" w:rsidP="008B2199">
            <w:pPr>
              <w:rPr>
                <w:sz w:val="20"/>
              </w:rPr>
            </w:pPr>
            <w:r w:rsidRPr="008B2199">
              <w:rPr>
                <w:sz w:val="20"/>
              </w:rPr>
              <w:t xml:space="preserve">Mrs Emily Rennie </w:t>
            </w:r>
          </w:p>
          <w:p w14:paraId="297010BB" w14:textId="3B19ABAC" w:rsidR="008B2199" w:rsidRPr="008B2199" w:rsidRDefault="008B2199" w:rsidP="008B2199">
            <w:pPr>
              <w:rPr>
                <w:sz w:val="20"/>
              </w:rPr>
            </w:pPr>
            <w:r w:rsidRPr="008B2199">
              <w:rPr>
                <w:sz w:val="20"/>
              </w:rPr>
              <w:t xml:space="preserve">21A Market Place, Romsey, Hampshire, SO51 8NA  </w:t>
            </w:r>
          </w:p>
          <w:p w14:paraId="0A7383AD" w14:textId="77777777" w:rsidR="008B2199" w:rsidRPr="008B2199" w:rsidRDefault="008B2199" w:rsidP="008B219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ED9B" w14:textId="77777777" w:rsidR="008B2199" w:rsidRPr="008B2199" w:rsidRDefault="008B2199" w:rsidP="008B2199">
            <w:pPr>
              <w:rPr>
                <w:sz w:val="20"/>
              </w:rPr>
            </w:pPr>
            <w:r w:rsidRPr="008B2199">
              <w:rPr>
                <w:sz w:val="20"/>
              </w:rPr>
              <w:t>Miss Sarah Barter</w:t>
            </w:r>
          </w:p>
          <w:p w14:paraId="0C8F2C8A" w14:textId="638A5023" w:rsidR="008B2199" w:rsidRPr="008B2199" w:rsidRDefault="008B2199" w:rsidP="008B219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8B2199">
              <w:rPr>
                <w:sz w:val="20"/>
              </w:rPr>
              <w:t>06.08.2020</w:t>
            </w:r>
          </w:p>
        </w:tc>
      </w:tr>
      <w:tr w:rsidR="008B2199" w:rsidRPr="008B2199" w14:paraId="6C82194F" w14:textId="1B8E8930" w:rsidTr="008B2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A708" w14:textId="77777777" w:rsidR="008B2199" w:rsidRPr="008B2199" w:rsidRDefault="008B2199" w:rsidP="008B2199">
            <w:pPr>
              <w:rPr>
                <w:sz w:val="20"/>
              </w:rPr>
            </w:pPr>
            <w:r w:rsidRPr="008B2199">
              <w:rPr>
                <w:sz w:val="20"/>
              </w:rPr>
              <w:t>20/01622/FULLS</w:t>
            </w:r>
          </w:p>
          <w:p w14:paraId="1C3AC90E" w14:textId="77777777" w:rsidR="008B2199" w:rsidRPr="008B2199" w:rsidRDefault="008B2199" w:rsidP="008B2199">
            <w:pPr>
              <w:rPr>
                <w:sz w:val="20"/>
              </w:rPr>
            </w:pPr>
            <w:r w:rsidRPr="008B2199">
              <w:rPr>
                <w:sz w:val="20"/>
              </w:rPr>
              <w:t>17.07.2020</w:t>
            </w:r>
          </w:p>
          <w:p w14:paraId="163FEE56" w14:textId="40E1EC61" w:rsidR="008B2199" w:rsidRDefault="008B2199" w:rsidP="008B2199">
            <w:pPr>
              <w:rPr>
                <w:sz w:val="20"/>
              </w:rPr>
            </w:pPr>
            <w:r w:rsidRPr="008B2199">
              <w:rPr>
                <w:sz w:val="20"/>
              </w:rPr>
              <w:t xml:space="preserve">ROMSEY TOWN </w:t>
            </w:r>
          </w:p>
          <w:p w14:paraId="36362718" w14:textId="069EF9E2" w:rsidR="008B2199" w:rsidRPr="008B2199" w:rsidRDefault="008B2199" w:rsidP="008B219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8B2199" w:rsidRPr="008B2199" w:rsidRDefault="008B2199" w:rsidP="008B219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2DA72153" w:rsidR="008B2199" w:rsidRPr="008B2199" w:rsidRDefault="008B2199" w:rsidP="008B219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8B2199">
              <w:rPr>
                <w:sz w:val="20"/>
              </w:rPr>
              <w:t>Erection of garden shed/summerhouse in rear garden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5A51" w14:textId="77777777" w:rsidR="008B2199" w:rsidRDefault="008B2199" w:rsidP="008B2199">
            <w:pPr>
              <w:rPr>
                <w:sz w:val="20"/>
              </w:rPr>
            </w:pPr>
            <w:r w:rsidRPr="008B2199">
              <w:rPr>
                <w:sz w:val="20"/>
              </w:rPr>
              <w:t xml:space="preserve">Mr Alan </w:t>
            </w:r>
            <w:proofErr w:type="spellStart"/>
            <w:r w:rsidRPr="008B2199">
              <w:rPr>
                <w:sz w:val="20"/>
              </w:rPr>
              <w:t>Chivers</w:t>
            </w:r>
            <w:proofErr w:type="spellEnd"/>
            <w:r w:rsidRPr="008B2199">
              <w:rPr>
                <w:sz w:val="20"/>
              </w:rPr>
              <w:t xml:space="preserve"> </w:t>
            </w:r>
          </w:p>
          <w:p w14:paraId="52364EE8" w14:textId="77777777" w:rsidR="008B2199" w:rsidRDefault="008B2199" w:rsidP="008B2199">
            <w:pPr>
              <w:rPr>
                <w:sz w:val="20"/>
              </w:rPr>
            </w:pPr>
            <w:r w:rsidRPr="008B2199">
              <w:rPr>
                <w:sz w:val="20"/>
              </w:rPr>
              <w:t xml:space="preserve">17 The Abbey, Romsey, </w:t>
            </w:r>
          </w:p>
          <w:p w14:paraId="7FB63CF3" w14:textId="5C4EB303" w:rsidR="008B2199" w:rsidRPr="008B2199" w:rsidRDefault="008B2199" w:rsidP="008B2199">
            <w:pPr>
              <w:rPr>
                <w:sz w:val="20"/>
              </w:rPr>
            </w:pPr>
            <w:r w:rsidRPr="008B2199">
              <w:rPr>
                <w:sz w:val="20"/>
              </w:rPr>
              <w:t xml:space="preserve">SO51 8EN,   </w:t>
            </w:r>
          </w:p>
          <w:p w14:paraId="21EC9932" w14:textId="77777777" w:rsidR="008B2199" w:rsidRPr="008B2199" w:rsidRDefault="008B2199" w:rsidP="008B2199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B67D" w14:textId="77777777" w:rsidR="008B2199" w:rsidRPr="008B2199" w:rsidRDefault="008B2199" w:rsidP="008B2199">
            <w:pPr>
              <w:rPr>
                <w:sz w:val="20"/>
              </w:rPr>
            </w:pPr>
            <w:r w:rsidRPr="008B2199">
              <w:rPr>
                <w:sz w:val="20"/>
              </w:rPr>
              <w:t>Katie Andrew</w:t>
            </w:r>
          </w:p>
          <w:p w14:paraId="0CBDE836" w14:textId="6C98D916" w:rsidR="008B2199" w:rsidRPr="008B2199" w:rsidRDefault="008B2199" w:rsidP="008B219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8B2199">
              <w:rPr>
                <w:sz w:val="20"/>
              </w:rPr>
              <w:t>14.08.2020</w:t>
            </w:r>
          </w:p>
        </w:tc>
      </w:tr>
    </w:tbl>
    <w:p w14:paraId="4B307A54" w14:textId="77777777" w:rsidR="008B2199" w:rsidRDefault="008B2199" w:rsidP="00890BC7">
      <w:pPr>
        <w:pStyle w:val="t1"/>
        <w:spacing w:line="240" w:lineRule="auto"/>
        <w:ind w:left="-851"/>
        <w:jc w:val="both"/>
        <w:rPr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F87F53" w14:paraId="07AE8619" w14:textId="77777777" w:rsidTr="00F87F53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5120517" w14:textId="77777777" w:rsidR="00F87F53" w:rsidRDefault="00F87F53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5F5A0D75" w14:textId="21E3B23C" w:rsidR="00F87F53" w:rsidRDefault="00F87F53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30</w:t>
            </w:r>
          </w:p>
          <w:p w14:paraId="1CC333FF" w14:textId="66B37448" w:rsidR="00F87F53" w:rsidRDefault="00F87F53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24</w:t>
            </w:r>
            <w:r w:rsidRPr="00C419A1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July 2020</w:t>
            </w:r>
          </w:p>
        </w:tc>
      </w:tr>
      <w:tr w:rsidR="00F87F53" w:rsidRPr="00F87F53" w14:paraId="037B26BC" w14:textId="068C56BB" w:rsidTr="00F87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A1E7" w14:textId="77777777" w:rsidR="00F87F53" w:rsidRP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>20/01618/CLPS</w:t>
            </w:r>
          </w:p>
          <w:p w14:paraId="30991487" w14:textId="77777777" w:rsidR="00F87F53" w:rsidRP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>21.07.2020</w:t>
            </w:r>
          </w:p>
          <w:p w14:paraId="7BB55163" w14:textId="43CF1357" w:rsid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 xml:space="preserve">ROMSEY TOWN </w:t>
            </w:r>
          </w:p>
          <w:p w14:paraId="7A25BE87" w14:textId="6B48E5D7" w:rsidR="00F87F53" w:rsidRPr="00F87F53" w:rsidRDefault="00F87F53" w:rsidP="00F87F5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D5B12FF" w14:textId="77777777" w:rsidR="00F87F53" w:rsidRPr="00F87F53" w:rsidRDefault="00F87F53" w:rsidP="00F87F53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708" w14:textId="760034B4" w:rsidR="00F87F53" w:rsidRPr="00F87F53" w:rsidRDefault="00F87F53" w:rsidP="00F87F5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87F53">
              <w:rPr>
                <w:sz w:val="20"/>
              </w:rPr>
              <w:t>Certificate of proposed lawful development for the insertion of rear dormer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CBD9" w14:textId="77777777" w:rsid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>Mr Neil Ford</w:t>
            </w:r>
            <w:r w:rsidRPr="00F87F53">
              <w:rPr>
                <w:sz w:val="20"/>
              </w:rPr>
              <w:t xml:space="preserve"> </w:t>
            </w:r>
          </w:p>
          <w:p w14:paraId="00F2D368" w14:textId="7D7E2469" w:rsidR="00F87F53" w:rsidRP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 xml:space="preserve">Pipits , </w:t>
            </w:r>
            <w:proofErr w:type="spellStart"/>
            <w:r w:rsidRPr="00F87F53">
              <w:rPr>
                <w:sz w:val="20"/>
              </w:rPr>
              <w:t>Halterworth</w:t>
            </w:r>
            <w:proofErr w:type="spellEnd"/>
            <w:r w:rsidRPr="00F87F53">
              <w:rPr>
                <w:sz w:val="20"/>
              </w:rPr>
              <w:t xml:space="preserve"> Lane, Romsey, SO51 9AB  </w:t>
            </w:r>
          </w:p>
          <w:p w14:paraId="7752D1F0" w14:textId="77777777" w:rsidR="00F87F53" w:rsidRPr="00F87F53" w:rsidRDefault="00F87F53" w:rsidP="00F87F53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4607" w14:textId="77777777" w:rsidR="00F87F53" w:rsidRP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>Mrs Sacha Coen</w:t>
            </w:r>
          </w:p>
          <w:p w14:paraId="3F4CE1B1" w14:textId="18397341" w:rsidR="00F87F53" w:rsidRPr="00F87F53" w:rsidRDefault="00F87F53" w:rsidP="00F87F5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87F53">
              <w:rPr>
                <w:sz w:val="20"/>
              </w:rPr>
              <w:t>13.08.2020</w:t>
            </w:r>
          </w:p>
        </w:tc>
      </w:tr>
      <w:tr w:rsidR="00F87F53" w:rsidRPr="00F87F53" w14:paraId="2555D36F" w14:textId="1C49C004" w:rsidTr="00F87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505F" w14:textId="77777777" w:rsidR="00F87F53" w:rsidRP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>20/01644/FULLS</w:t>
            </w:r>
          </w:p>
          <w:p w14:paraId="34953B2F" w14:textId="77777777" w:rsidR="00F87F53" w:rsidRP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>22.07.2020</w:t>
            </w:r>
          </w:p>
          <w:p w14:paraId="5C0C386A" w14:textId="66A64F75" w:rsid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 xml:space="preserve">ROMSEY TOWN </w:t>
            </w:r>
          </w:p>
          <w:p w14:paraId="15431A24" w14:textId="4484BFF8" w:rsidR="00F87F53" w:rsidRPr="00F87F53" w:rsidRDefault="00F87F53" w:rsidP="00F87F5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689AF33" w14:textId="77777777" w:rsidR="00F87F53" w:rsidRPr="00F87F53" w:rsidRDefault="00F87F53" w:rsidP="00F87F53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426" w14:textId="5BDD1924" w:rsidR="00F87F53" w:rsidRPr="00F87F53" w:rsidRDefault="00F87F53" w:rsidP="00F87F53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F87F53">
              <w:rPr>
                <w:sz w:val="20"/>
              </w:rPr>
              <w:t>Raise roof with front and rear dormers, erection of a porch, and single storey rear extension, to provide additional living space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2458" w14:textId="77777777" w:rsid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>Miss Susan Blackburn</w:t>
            </w:r>
            <w:r w:rsidRPr="00F87F53">
              <w:rPr>
                <w:sz w:val="20"/>
              </w:rPr>
              <w:t xml:space="preserve"> </w:t>
            </w:r>
          </w:p>
          <w:p w14:paraId="4C1A63BA" w14:textId="7006D7C9" w:rsidR="00F87F53" w:rsidRP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 xml:space="preserve">78 Woodley Lane, Romsey, SO51 7JX,   </w:t>
            </w:r>
          </w:p>
          <w:p w14:paraId="712D0741" w14:textId="77777777" w:rsidR="00F87F53" w:rsidRPr="00F87F53" w:rsidRDefault="00F87F53" w:rsidP="00F87F53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647D" w14:textId="77777777" w:rsidR="00F87F53" w:rsidRP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>Mr Nathan Glasgow</w:t>
            </w:r>
          </w:p>
          <w:p w14:paraId="677C4451" w14:textId="714FC881" w:rsidR="00F87F53" w:rsidRPr="00F87F53" w:rsidRDefault="00F87F53" w:rsidP="00F87F5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87F53">
              <w:rPr>
                <w:sz w:val="20"/>
              </w:rPr>
              <w:t>14.08.2020</w:t>
            </w:r>
          </w:p>
        </w:tc>
      </w:tr>
      <w:tr w:rsidR="00F87F53" w:rsidRPr="00F87F53" w14:paraId="123E2E4C" w14:textId="62D38DBE" w:rsidTr="00F87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7759" w14:textId="77777777" w:rsidR="00F87F53" w:rsidRP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>20/01686/TPOS</w:t>
            </w:r>
          </w:p>
          <w:p w14:paraId="74E66360" w14:textId="77777777" w:rsidR="00F87F53" w:rsidRP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>20.07.2020</w:t>
            </w:r>
          </w:p>
          <w:p w14:paraId="457F561B" w14:textId="4384117C" w:rsid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 xml:space="preserve">ROMSEY TOWN </w:t>
            </w:r>
          </w:p>
          <w:p w14:paraId="3C9FA7BA" w14:textId="120EE3D5" w:rsidR="00F87F53" w:rsidRPr="00F87F53" w:rsidRDefault="00F87F53" w:rsidP="00F87F5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689D1466" w14:textId="77777777" w:rsidR="00F87F53" w:rsidRPr="00F87F53" w:rsidRDefault="00F87F53" w:rsidP="00F87F53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8D68" w14:textId="411729F1" w:rsidR="00F87F53" w:rsidRPr="00F87F53" w:rsidRDefault="00F87F53" w:rsidP="00F87F53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F87F53">
              <w:rPr>
                <w:sz w:val="20"/>
              </w:rPr>
              <w:t>T1 - Oak - Cut away deadwood and crown lift to 4m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0DB0" w14:textId="77777777" w:rsid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>Reynolds Court Management LTD</w:t>
            </w:r>
            <w:r w:rsidRPr="00F87F53">
              <w:rPr>
                <w:sz w:val="20"/>
              </w:rPr>
              <w:t xml:space="preserve"> </w:t>
            </w:r>
          </w:p>
          <w:p w14:paraId="30B0DE1D" w14:textId="32A81D9E" w:rsidR="00F87F53" w:rsidRP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 xml:space="preserve">Reynolds Court, Tadburn Road, Romsey, Hampshire SO51 5AX </w:t>
            </w:r>
          </w:p>
          <w:p w14:paraId="2E51AE64" w14:textId="77777777" w:rsidR="00F87F53" w:rsidRPr="00F87F53" w:rsidRDefault="00F87F53" w:rsidP="00F87F53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FF58" w14:textId="77777777" w:rsidR="00F87F53" w:rsidRP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 xml:space="preserve">Mr Rory </w:t>
            </w:r>
            <w:proofErr w:type="spellStart"/>
            <w:r w:rsidRPr="00F87F53">
              <w:rPr>
                <w:sz w:val="20"/>
              </w:rPr>
              <w:t>Gogan</w:t>
            </w:r>
            <w:proofErr w:type="spellEnd"/>
          </w:p>
          <w:p w14:paraId="0E9C037B" w14:textId="4499A35E" w:rsidR="00F87F53" w:rsidRPr="00F87F53" w:rsidRDefault="00F87F53" w:rsidP="00F87F53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F87F53">
              <w:rPr>
                <w:sz w:val="20"/>
              </w:rPr>
              <w:t>13.08.2020</w:t>
            </w:r>
          </w:p>
        </w:tc>
      </w:tr>
      <w:tr w:rsidR="00F87F53" w:rsidRPr="00F87F53" w14:paraId="33E316AE" w14:textId="281069B4" w:rsidTr="00F87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7C98" w14:textId="77777777" w:rsidR="00F87F53" w:rsidRP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>20/01672/VARS</w:t>
            </w:r>
          </w:p>
          <w:p w14:paraId="4DE4BC7E" w14:textId="77777777" w:rsidR="00F87F53" w:rsidRP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>21.07.2020</w:t>
            </w:r>
          </w:p>
          <w:p w14:paraId="5B200F7B" w14:textId="60471F12" w:rsid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 xml:space="preserve">ROMSEY TOWN </w:t>
            </w:r>
          </w:p>
          <w:p w14:paraId="237FD453" w14:textId="1DCF49D2" w:rsidR="00F87F53" w:rsidRPr="00F87F53" w:rsidRDefault="00F87F53" w:rsidP="00F87F5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7682DE51" w14:textId="77777777" w:rsidR="00F87F53" w:rsidRPr="00F87F53" w:rsidRDefault="00F87F53" w:rsidP="00F87F53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B620" w14:textId="77777777" w:rsidR="00F87F53" w:rsidRP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>Variation of condition 01 of application 14/02708/VARS (Variation of condition 1 of 12/00651/VARS (Variation of condition 17 of TVS.00232/8) to wording of condition to "No deliveries shall be taken at or despatched from the site outside the hours of 07:00 and 22:00 Monday to Saturday including Public Holidays and 08:00 and 18:00 on Sundays") to allow the store to receive deliveries between 0700 to 2100 hours on Sundays and Public Holidays</w:t>
            </w:r>
          </w:p>
          <w:p w14:paraId="1597B8EC" w14:textId="77777777" w:rsidR="00F87F53" w:rsidRPr="00F87F53" w:rsidRDefault="00F87F53" w:rsidP="00F87F53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5E07" w14:textId="77777777" w:rsid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>Aldi Stores Limited</w:t>
            </w:r>
            <w:r w:rsidRPr="00F87F53">
              <w:rPr>
                <w:sz w:val="20"/>
              </w:rPr>
              <w:t xml:space="preserve"> </w:t>
            </w:r>
          </w:p>
          <w:p w14:paraId="019DDEAB" w14:textId="0EF2A8F4" w:rsidR="00F87F53" w:rsidRP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 xml:space="preserve">35 The Hundred, Romsey, Hampshire, SO51 8GE  </w:t>
            </w:r>
          </w:p>
          <w:p w14:paraId="789DF3FF" w14:textId="77777777" w:rsidR="00F87F53" w:rsidRPr="00F87F53" w:rsidRDefault="00F87F53" w:rsidP="00F87F53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066F" w14:textId="77777777" w:rsidR="00F87F53" w:rsidRP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>Mr Paul Goodman</w:t>
            </w:r>
          </w:p>
          <w:p w14:paraId="5EA67BAA" w14:textId="629184FF" w:rsidR="00F87F53" w:rsidRPr="00F87F53" w:rsidRDefault="00F87F53" w:rsidP="00F87F5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87F53">
              <w:rPr>
                <w:sz w:val="20"/>
              </w:rPr>
              <w:t>21.08.2020</w:t>
            </w:r>
          </w:p>
        </w:tc>
      </w:tr>
      <w:tr w:rsidR="00F87F53" w:rsidRPr="00F87F53" w14:paraId="0479C3A7" w14:textId="07A98C90" w:rsidTr="00F87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6A90" w14:textId="77777777" w:rsidR="00F87F53" w:rsidRP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>20/01693/CLPS</w:t>
            </w:r>
          </w:p>
          <w:p w14:paraId="1591F387" w14:textId="77777777" w:rsidR="00F87F53" w:rsidRP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>22.07.2020</w:t>
            </w:r>
          </w:p>
          <w:p w14:paraId="1B383406" w14:textId="344FBDF4" w:rsid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 xml:space="preserve">ROMSEY TOWN </w:t>
            </w:r>
          </w:p>
          <w:p w14:paraId="72370A1C" w14:textId="43D7F331" w:rsidR="00F87F53" w:rsidRPr="00F87F53" w:rsidRDefault="00F87F53" w:rsidP="00F87F5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29E9D699" w14:textId="77777777" w:rsidR="00F87F53" w:rsidRPr="00F87F53" w:rsidRDefault="00F87F53" w:rsidP="00F87F53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66B4" w14:textId="56308393" w:rsidR="00F87F53" w:rsidRPr="00F87F53" w:rsidRDefault="00F87F53" w:rsidP="00F87F5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87F53">
              <w:rPr>
                <w:sz w:val="20"/>
              </w:rPr>
              <w:t>Certificate of proposed lawful use - Use of ground floor as A2 Financial and Professional Services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FE5C" w14:textId="77777777" w:rsid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 xml:space="preserve">Mr J </w:t>
            </w:r>
            <w:proofErr w:type="spellStart"/>
            <w:r w:rsidRPr="00F87F53">
              <w:rPr>
                <w:sz w:val="20"/>
              </w:rPr>
              <w:t>Braybrooke</w:t>
            </w:r>
            <w:proofErr w:type="spellEnd"/>
            <w:r w:rsidRPr="00F87F53">
              <w:rPr>
                <w:sz w:val="20"/>
              </w:rPr>
              <w:t xml:space="preserve"> </w:t>
            </w:r>
          </w:p>
          <w:p w14:paraId="1E347D7D" w14:textId="2AB03C2B" w:rsidR="00F87F53" w:rsidRP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 xml:space="preserve">21A Market Place, Romsey, Hampshire, SO51 8NA  </w:t>
            </w:r>
          </w:p>
          <w:p w14:paraId="77A2C6ED" w14:textId="77777777" w:rsidR="00F87F53" w:rsidRPr="00F87F53" w:rsidRDefault="00F87F53" w:rsidP="00F87F53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0EFE" w14:textId="77777777" w:rsidR="00F87F53" w:rsidRPr="00F87F53" w:rsidRDefault="00F87F53" w:rsidP="00F87F53">
            <w:pPr>
              <w:rPr>
                <w:sz w:val="20"/>
              </w:rPr>
            </w:pPr>
            <w:r w:rsidRPr="00F87F53">
              <w:rPr>
                <w:sz w:val="20"/>
              </w:rPr>
              <w:t>Mr Nathan Glasgow</w:t>
            </w:r>
          </w:p>
          <w:p w14:paraId="3AB67380" w14:textId="5DD6FD1D" w:rsidR="00F87F53" w:rsidRPr="00F87F53" w:rsidRDefault="00F87F53" w:rsidP="00F87F5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87F53">
              <w:rPr>
                <w:sz w:val="20"/>
              </w:rPr>
              <w:t>14.08.2020</w:t>
            </w:r>
          </w:p>
        </w:tc>
      </w:tr>
    </w:tbl>
    <w:p w14:paraId="1FBCDFCC" w14:textId="77777777" w:rsidR="00205BD2" w:rsidRPr="00205BD2" w:rsidRDefault="00205BD2" w:rsidP="00205BD2">
      <w:pPr>
        <w:rPr>
          <w:vanish/>
        </w:rPr>
      </w:pPr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9"/>
      <w:footerReference w:type="default" r:id="rId10"/>
      <w:footerReference w:type="first" r:id="rId11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058CF" w14:textId="77777777" w:rsidR="003D461D" w:rsidRDefault="003D461D">
      <w:r>
        <w:separator/>
      </w:r>
    </w:p>
  </w:endnote>
  <w:endnote w:type="continuationSeparator" w:id="0">
    <w:p w14:paraId="207B385A" w14:textId="77777777" w:rsidR="003D461D" w:rsidRDefault="003D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7352EBEC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0669FF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 xml:space="preserve"> - 20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 xml:space="preserve">endas\Planning\Planning Agenda </w:t>
    </w:r>
    <w:r w:rsidR="00C419A1">
      <w:rPr>
        <w:noProof/>
        <w:snapToGrid w:val="0"/>
        <w:sz w:val="16"/>
        <w:lang w:eastAsia="en-US"/>
      </w:rPr>
      <w:t>30-07</w:t>
    </w:r>
    <w:r w:rsidR="007B446F">
      <w:rPr>
        <w:noProof/>
        <w:snapToGrid w:val="0"/>
        <w:sz w:val="16"/>
        <w:lang w:eastAsia="en-US"/>
      </w:rPr>
      <w:t>-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8AEF5" w14:textId="77777777" w:rsidR="003D461D" w:rsidRDefault="003D461D">
      <w:r>
        <w:separator/>
      </w:r>
    </w:p>
  </w:footnote>
  <w:footnote w:type="continuationSeparator" w:id="0">
    <w:p w14:paraId="325772FB" w14:textId="77777777" w:rsidR="003D461D" w:rsidRDefault="003D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2FF42C44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7B446F">
      <w:rPr>
        <w:rFonts w:ascii="Arial" w:hAnsi="Arial"/>
        <w:b/>
        <w:sz w:val="22"/>
        <w:u w:val="single"/>
      </w:rPr>
      <w:t xml:space="preserve"> </w:t>
    </w:r>
    <w:r w:rsidR="00C419A1">
      <w:rPr>
        <w:rFonts w:ascii="Arial" w:hAnsi="Arial"/>
        <w:b/>
        <w:sz w:val="22"/>
        <w:u w:val="single"/>
      </w:rPr>
      <w:t>30</w:t>
    </w:r>
    <w:r w:rsidR="00C419A1" w:rsidRPr="00C419A1">
      <w:rPr>
        <w:rFonts w:ascii="Arial" w:hAnsi="Arial"/>
        <w:b/>
        <w:sz w:val="22"/>
        <w:u w:val="single"/>
        <w:vertAlign w:val="superscript"/>
      </w:rPr>
      <w:t>th</w:t>
    </w:r>
    <w:r w:rsidR="00C419A1">
      <w:rPr>
        <w:rFonts w:ascii="Arial" w:hAnsi="Arial"/>
        <w:b/>
        <w:sz w:val="22"/>
        <w:u w:val="single"/>
      </w:rPr>
      <w:t xml:space="preserve"> July </w:t>
    </w:r>
    <w:r>
      <w:rPr>
        <w:rFonts w:ascii="Arial" w:hAnsi="Arial"/>
        <w:b/>
        <w:sz w:val="22"/>
        <w:u w:val="single"/>
      </w:rPr>
      <w:t>20</w:t>
    </w:r>
    <w:r w:rsidR="001B17DF">
      <w:rPr>
        <w:rFonts w:ascii="Arial" w:hAnsi="Arial"/>
        <w:b/>
        <w:sz w:val="22"/>
        <w:u w:val="single"/>
      </w:rPr>
      <w:t>20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69FF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17DF"/>
    <w:rsid w:val="001B23AD"/>
    <w:rsid w:val="001B43C8"/>
    <w:rsid w:val="001B5569"/>
    <w:rsid w:val="001B6B5B"/>
    <w:rsid w:val="001C183D"/>
    <w:rsid w:val="001C2D87"/>
    <w:rsid w:val="001C44A8"/>
    <w:rsid w:val="001C462F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53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461D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802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199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5031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255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19A1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0DC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87F53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mseyt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0371-DFEC-4FFA-8092-0BB4772A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8</TotalTime>
  <Pages>2</Pages>
  <Words>570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Heather Stevens</cp:lastModifiedBy>
  <cp:revision>4</cp:revision>
  <cp:lastPrinted>2010-07-15T09:28:00Z</cp:lastPrinted>
  <dcterms:created xsi:type="dcterms:W3CDTF">2020-07-30T10:17:00Z</dcterms:created>
  <dcterms:modified xsi:type="dcterms:W3CDTF">2020-07-30T10:26:00Z</dcterms:modified>
</cp:coreProperties>
</file>