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FC1EA9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FC1EA9" w:rsidRDefault="00970DDE" w:rsidP="00205BD2">
            <w:pPr>
              <w:jc w:val="both"/>
              <w:outlineLvl w:val="0"/>
              <w:rPr>
                <w:rFonts w:ascii="Century Gothic" w:hAnsi="Century Gothic"/>
                <w:sz w:val="16"/>
                <w:szCs w:val="16"/>
              </w:rPr>
            </w:pPr>
          </w:p>
          <w:p w14:paraId="1744C1AE" w14:textId="4F7D6BB9" w:rsidR="00970DDE" w:rsidRDefault="00384C1D" w:rsidP="006109A3">
            <w:pPr>
              <w:jc w:val="both"/>
              <w:outlineLvl w:val="0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sz w:val="22"/>
              </w:rPr>
              <w:t>The Joint Planning Committee of the Parish</w:t>
            </w:r>
            <w:r w:rsidR="006109A3">
              <w:rPr>
                <w:rFonts w:ascii="Century Gothic" w:hAnsi="Century Gothic"/>
                <w:sz w:val="22"/>
              </w:rPr>
              <w:t>es</w:t>
            </w:r>
            <w:r>
              <w:rPr>
                <w:rFonts w:ascii="Century Gothic" w:hAnsi="Century Gothic"/>
                <w:sz w:val="22"/>
              </w:rPr>
              <w:t xml:space="preserve"> of Romsey Extra and Romsey Town Councils</w:t>
            </w:r>
            <w:r w:rsidR="006109A3">
              <w:rPr>
                <w:rFonts w:ascii="Century Gothic" w:hAnsi="Century Gothic"/>
                <w:sz w:val="22"/>
              </w:rPr>
              <w:t xml:space="preserve"> </w:t>
            </w:r>
            <w:r w:rsidR="00970DDE" w:rsidRPr="00FC1EA9">
              <w:rPr>
                <w:rFonts w:ascii="Century Gothic" w:hAnsi="Century Gothic"/>
                <w:sz w:val="22"/>
              </w:rPr>
              <w:t xml:space="preserve">will be held in </w:t>
            </w:r>
            <w:r w:rsidR="002F283F">
              <w:rPr>
                <w:rFonts w:ascii="Century Gothic" w:hAnsi="Century Gothic"/>
                <w:sz w:val="22"/>
              </w:rPr>
              <w:t xml:space="preserve">The Courtroom at Romsey Town Hall </w:t>
            </w:r>
            <w:r w:rsidR="00970DDE" w:rsidRPr="00FC1EA9">
              <w:rPr>
                <w:rFonts w:ascii="Century Gothic" w:hAnsi="Century Gothic"/>
                <w:sz w:val="22"/>
              </w:rPr>
              <w:t xml:space="preserve">on </w:t>
            </w:r>
            <w:r w:rsidR="00970DDE" w:rsidRPr="00FC1EA9">
              <w:rPr>
                <w:rFonts w:ascii="Century Gothic" w:hAnsi="Century Gothic"/>
                <w:b/>
                <w:sz w:val="22"/>
                <w:u w:val="single"/>
              </w:rPr>
              <w:t>Thursday</w:t>
            </w:r>
            <w:r w:rsidR="00694802" w:rsidRPr="00FC1EA9">
              <w:rPr>
                <w:rFonts w:ascii="Century Gothic" w:hAnsi="Century Gothic"/>
                <w:b/>
                <w:sz w:val="22"/>
                <w:u w:val="single"/>
              </w:rPr>
              <w:t xml:space="preserve"> </w:t>
            </w:r>
            <w:r w:rsidR="00FE443D">
              <w:rPr>
                <w:rFonts w:ascii="Century Gothic" w:hAnsi="Century Gothic"/>
                <w:b/>
                <w:sz w:val="22"/>
                <w:u w:val="single"/>
              </w:rPr>
              <w:t>9</w:t>
            </w:r>
            <w:r w:rsidR="00FE443D" w:rsidRPr="00FE443D">
              <w:rPr>
                <w:rFonts w:ascii="Century Gothic" w:hAnsi="Century Gothic"/>
                <w:b/>
                <w:sz w:val="22"/>
                <w:u w:val="single"/>
                <w:vertAlign w:val="superscript"/>
              </w:rPr>
              <w:t>th</w:t>
            </w:r>
            <w:r w:rsidR="00FE443D">
              <w:rPr>
                <w:rFonts w:ascii="Century Gothic" w:hAnsi="Century Gothic"/>
                <w:b/>
                <w:sz w:val="22"/>
                <w:u w:val="single"/>
              </w:rPr>
              <w:t xml:space="preserve"> December</w:t>
            </w:r>
            <w:r w:rsidR="00694802" w:rsidRPr="00FC1EA9">
              <w:rPr>
                <w:rFonts w:ascii="Century Gothic" w:hAnsi="Century Gothic"/>
                <w:b/>
                <w:sz w:val="22"/>
                <w:u w:val="single"/>
              </w:rPr>
              <w:t xml:space="preserve"> </w:t>
            </w:r>
            <w:r w:rsidR="00970DDE" w:rsidRPr="00FC1EA9">
              <w:rPr>
                <w:rFonts w:ascii="Century Gothic" w:hAnsi="Century Gothic"/>
                <w:b/>
                <w:sz w:val="22"/>
                <w:u w:val="single"/>
              </w:rPr>
              <w:t>20</w:t>
            </w:r>
            <w:r w:rsidR="001B17DF" w:rsidRPr="00FC1EA9">
              <w:rPr>
                <w:rFonts w:ascii="Century Gothic" w:hAnsi="Century Gothic"/>
                <w:b/>
                <w:sz w:val="22"/>
                <w:u w:val="single"/>
              </w:rPr>
              <w:t>2</w:t>
            </w:r>
            <w:r w:rsidR="008E3A1C" w:rsidRPr="00FC1EA9">
              <w:rPr>
                <w:rFonts w:ascii="Century Gothic" w:hAnsi="Century Gothic"/>
                <w:b/>
                <w:sz w:val="22"/>
                <w:u w:val="single"/>
              </w:rPr>
              <w:t>1</w:t>
            </w:r>
            <w:r w:rsidR="00970DDE" w:rsidRPr="00FC1EA9">
              <w:rPr>
                <w:rFonts w:ascii="Century Gothic" w:hAnsi="Century Gothic"/>
                <w:b/>
                <w:sz w:val="22"/>
                <w:u w:val="single"/>
              </w:rPr>
              <w:t xml:space="preserve"> at 7.</w:t>
            </w:r>
            <w:r w:rsidR="00384BE0">
              <w:rPr>
                <w:rFonts w:ascii="Century Gothic" w:hAnsi="Century Gothic"/>
                <w:b/>
                <w:sz w:val="22"/>
                <w:u w:val="single"/>
              </w:rPr>
              <w:t>30</w:t>
            </w:r>
            <w:r w:rsidR="00970DDE" w:rsidRPr="00FC1EA9">
              <w:rPr>
                <w:rFonts w:ascii="Century Gothic" w:hAnsi="Century Gothic"/>
                <w:b/>
                <w:sz w:val="22"/>
                <w:u w:val="single"/>
              </w:rPr>
              <w:t>pm</w:t>
            </w:r>
          </w:p>
          <w:p w14:paraId="5715926F" w14:textId="197421E3" w:rsidR="002F283F" w:rsidRPr="00FC1EA9" w:rsidRDefault="002F283F" w:rsidP="002F283F">
            <w:pPr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</w:tr>
    </w:tbl>
    <w:p w14:paraId="46171771" w14:textId="088B7AC9" w:rsidR="00E110DC" w:rsidRDefault="00E110DC">
      <w:pPr>
        <w:spacing w:line="360" w:lineRule="auto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p w14:paraId="7AF80C32" w14:textId="5B4B57BC" w:rsidR="002F283F" w:rsidRPr="002F283F" w:rsidRDefault="002F283F" w:rsidP="002F283F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entury Gothic" w:hAnsi="Century Gothic"/>
          <w:b/>
          <w:color w:val="000000"/>
          <w:sz w:val="19"/>
          <w:szCs w:val="19"/>
          <w:vertAlign w:val="superscript"/>
          <w:lang w:val="en-US"/>
        </w:rPr>
      </w:pPr>
      <w:r w:rsidRPr="002F283F">
        <w:rPr>
          <w:rFonts w:ascii="Century Gothic" w:hAnsi="Century Gothic" w:cs="Arial"/>
          <w:sz w:val="18"/>
          <w:szCs w:val="18"/>
          <w:shd w:val="clear" w:color="auto" w:fill="FFFFFF"/>
          <w:lang w:val="en-US"/>
        </w:rPr>
        <w:t>Members of the press and public are welcome to attend</w:t>
      </w:r>
      <w:r w:rsidR="00384C1D">
        <w:rPr>
          <w:rFonts w:ascii="Century Gothic" w:hAnsi="Century Gothic" w:cs="Arial"/>
          <w:sz w:val="18"/>
          <w:szCs w:val="18"/>
          <w:shd w:val="clear" w:color="auto" w:fill="FFFFFF"/>
          <w:lang w:val="en-US"/>
        </w:rPr>
        <w:t xml:space="preserve">.  </w:t>
      </w:r>
      <w:r w:rsidRPr="002F283F">
        <w:rPr>
          <w:rFonts w:ascii="Century Gothic" w:hAnsi="Century Gothic" w:cs="Arial"/>
          <w:sz w:val="18"/>
          <w:szCs w:val="18"/>
          <w:shd w:val="clear" w:color="auto" w:fill="FFFFFF"/>
          <w:lang w:val="en-US"/>
        </w:rPr>
        <w:t xml:space="preserve">Please note that after </w:t>
      </w:r>
      <w:r w:rsidRPr="002F283F">
        <w:rPr>
          <w:rFonts w:ascii="Century Gothic" w:hAnsi="Century Gothic" w:cs="Arial"/>
          <w:i/>
          <w:iCs/>
          <w:sz w:val="18"/>
          <w:szCs w:val="18"/>
          <w:lang w:val="en-US"/>
        </w:rPr>
        <w:t>Public Participation</w:t>
      </w:r>
      <w:r w:rsidRPr="002F283F">
        <w:rPr>
          <w:rFonts w:ascii="Century Gothic" w:hAnsi="Century Gothic" w:cs="Arial"/>
          <w:sz w:val="18"/>
          <w:szCs w:val="18"/>
          <w:shd w:val="clear" w:color="auto" w:fill="FFFFFF"/>
          <w:lang w:val="en-US"/>
        </w:rPr>
        <w:t>, the public will not be able to speak during the meeting.</w:t>
      </w:r>
    </w:p>
    <w:p w14:paraId="69F22637" w14:textId="77777777" w:rsidR="002F283F" w:rsidRPr="00FC1EA9" w:rsidRDefault="002F283F">
      <w:pPr>
        <w:spacing w:line="360" w:lineRule="auto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p w14:paraId="0F49D22D" w14:textId="7EEB1E91" w:rsidR="00A0399E" w:rsidRPr="00FC1EA9" w:rsidRDefault="00A0399E">
      <w:pPr>
        <w:spacing w:line="360" w:lineRule="auto"/>
        <w:jc w:val="both"/>
        <w:outlineLvl w:val="0"/>
        <w:rPr>
          <w:rFonts w:ascii="Century Gothic" w:hAnsi="Century Gothic"/>
          <w:sz w:val="22"/>
        </w:rPr>
      </w:pPr>
      <w:r w:rsidRPr="00FC1EA9">
        <w:rPr>
          <w:rFonts w:ascii="Century Gothic" w:hAnsi="Century Gothic"/>
          <w:b/>
          <w:sz w:val="22"/>
          <w:u w:val="single"/>
        </w:rPr>
        <w:t>AGENDA</w:t>
      </w:r>
      <w:r w:rsidRPr="00FC1EA9">
        <w:rPr>
          <w:rFonts w:ascii="Century Gothic" w:hAnsi="Century Gothic"/>
          <w:sz w:val="22"/>
        </w:rPr>
        <w:t xml:space="preserve"> </w:t>
      </w:r>
    </w:p>
    <w:p w14:paraId="1E10BC20" w14:textId="77777777" w:rsidR="00390B16" w:rsidRPr="00FC1EA9" w:rsidRDefault="00390B16">
      <w:pPr>
        <w:spacing w:line="360" w:lineRule="auto"/>
        <w:jc w:val="both"/>
        <w:outlineLvl w:val="0"/>
        <w:rPr>
          <w:rFonts w:ascii="Century Gothic" w:hAnsi="Century Gothic"/>
          <w:sz w:val="22"/>
        </w:rPr>
      </w:pPr>
    </w:p>
    <w:p w14:paraId="030DDED0" w14:textId="5C9F86DB" w:rsidR="00A0399E" w:rsidRPr="00FC1EA9" w:rsidRDefault="00384C1D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  <w:u w:val="single"/>
        </w:rPr>
        <w:t xml:space="preserve">To Receive </w:t>
      </w:r>
      <w:r w:rsidR="00A0399E" w:rsidRPr="00FC1EA9">
        <w:rPr>
          <w:rFonts w:ascii="Century Gothic" w:hAnsi="Century Gothic"/>
          <w:b/>
          <w:sz w:val="22"/>
          <w:u w:val="single"/>
        </w:rPr>
        <w:t>Apologies</w:t>
      </w:r>
      <w:r w:rsidR="00D428EA" w:rsidRPr="00FC1EA9">
        <w:rPr>
          <w:rFonts w:ascii="Century Gothic" w:hAnsi="Century Gothic"/>
          <w:b/>
          <w:sz w:val="22"/>
        </w:rPr>
        <w:t xml:space="preserve">  </w:t>
      </w:r>
    </w:p>
    <w:p w14:paraId="4629741B" w14:textId="77777777" w:rsidR="00390B16" w:rsidRPr="00FC1EA9" w:rsidRDefault="00390B16" w:rsidP="00764842">
      <w:pPr>
        <w:tabs>
          <w:tab w:val="left" w:pos="720"/>
        </w:tabs>
        <w:jc w:val="both"/>
        <w:outlineLvl w:val="0"/>
        <w:rPr>
          <w:rFonts w:ascii="Century Gothic" w:hAnsi="Century Gothic"/>
          <w:sz w:val="22"/>
          <w:u w:val="single"/>
        </w:rPr>
      </w:pPr>
    </w:p>
    <w:p w14:paraId="3F57FF89" w14:textId="7793D723" w:rsidR="001436D9" w:rsidRPr="00FC1EA9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Century Gothic" w:hAnsi="Century Gothic"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>Declaration</w:t>
      </w:r>
      <w:r w:rsidR="002F283F">
        <w:rPr>
          <w:rFonts w:ascii="Century Gothic" w:hAnsi="Century Gothic"/>
          <w:b/>
          <w:sz w:val="22"/>
          <w:u w:val="single"/>
        </w:rPr>
        <w:t>s</w:t>
      </w:r>
      <w:r w:rsidRPr="00FC1EA9">
        <w:rPr>
          <w:rFonts w:ascii="Century Gothic" w:hAnsi="Century Gothic"/>
          <w:b/>
          <w:sz w:val="22"/>
          <w:u w:val="single"/>
        </w:rPr>
        <w:t xml:space="preserve"> of Interest</w:t>
      </w:r>
    </w:p>
    <w:p w14:paraId="2DF2FF71" w14:textId="77777777" w:rsidR="001436D9" w:rsidRPr="00FC1EA9" w:rsidRDefault="001436D9" w:rsidP="001436D9">
      <w:pPr>
        <w:jc w:val="both"/>
        <w:rPr>
          <w:rFonts w:ascii="Century Gothic" w:hAnsi="Century Gothic"/>
          <w:sz w:val="22"/>
        </w:rPr>
      </w:pPr>
    </w:p>
    <w:p w14:paraId="5E3E4F44" w14:textId="77777777" w:rsidR="007C3F8D" w:rsidRPr="00FC1EA9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>Minutes</w:t>
      </w:r>
    </w:p>
    <w:p w14:paraId="1773CCE8" w14:textId="77777777" w:rsidR="007C3F8D" w:rsidRPr="00FC1EA9" w:rsidRDefault="007C3F8D" w:rsidP="007C3F8D">
      <w:pPr>
        <w:ind w:firstLine="720"/>
        <w:jc w:val="both"/>
        <w:outlineLvl w:val="0"/>
        <w:rPr>
          <w:rFonts w:ascii="Century Gothic" w:hAnsi="Century Gothic"/>
          <w:sz w:val="22"/>
        </w:rPr>
      </w:pPr>
      <w:r w:rsidRPr="00FC1EA9">
        <w:rPr>
          <w:rFonts w:ascii="Century Gothic" w:hAnsi="Century Gothic"/>
          <w:sz w:val="22"/>
        </w:rPr>
        <w:t>(a)</w:t>
      </w:r>
      <w:r w:rsidRPr="00FC1EA9">
        <w:rPr>
          <w:rFonts w:ascii="Century Gothic" w:hAnsi="Century Gothic"/>
          <w:sz w:val="22"/>
        </w:rPr>
        <w:tab/>
      </w:r>
      <w:r w:rsidRPr="00FC1EA9">
        <w:rPr>
          <w:rFonts w:ascii="Century Gothic" w:hAnsi="Century Gothic"/>
          <w:sz w:val="22"/>
          <w:u w:val="single"/>
        </w:rPr>
        <w:t>Confirmation</w:t>
      </w:r>
    </w:p>
    <w:p w14:paraId="508894A8" w14:textId="3856FB24" w:rsidR="00CB4ABD" w:rsidRPr="00FC1EA9" w:rsidRDefault="007C3F8D" w:rsidP="00CB4ABD">
      <w:pPr>
        <w:ind w:left="1440"/>
        <w:jc w:val="both"/>
        <w:rPr>
          <w:rFonts w:ascii="Century Gothic" w:hAnsi="Century Gothic"/>
          <w:sz w:val="22"/>
        </w:rPr>
      </w:pPr>
      <w:r w:rsidRPr="00FC1EA9">
        <w:rPr>
          <w:rFonts w:ascii="Century Gothic" w:hAnsi="Century Gothic"/>
          <w:sz w:val="22"/>
        </w:rPr>
        <w:t xml:space="preserve">To confirm the Minutes of the </w:t>
      </w:r>
      <w:r w:rsidR="002F283F">
        <w:rPr>
          <w:rFonts w:ascii="Century Gothic" w:hAnsi="Century Gothic"/>
          <w:sz w:val="22"/>
        </w:rPr>
        <w:t xml:space="preserve">Joint </w:t>
      </w:r>
      <w:r w:rsidRPr="00FC1EA9">
        <w:rPr>
          <w:rFonts w:ascii="Century Gothic" w:hAnsi="Century Gothic"/>
          <w:sz w:val="22"/>
        </w:rPr>
        <w:t xml:space="preserve">Planning Committee Meeting held on Thursday </w:t>
      </w:r>
      <w:r w:rsidR="00FE443D">
        <w:rPr>
          <w:rFonts w:ascii="Century Gothic" w:hAnsi="Century Gothic"/>
          <w:sz w:val="22"/>
        </w:rPr>
        <w:t>11</w:t>
      </w:r>
      <w:r w:rsidR="00FE443D" w:rsidRPr="00FE443D">
        <w:rPr>
          <w:rFonts w:ascii="Century Gothic" w:hAnsi="Century Gothic"/>
          <w:sz w:val="22"/>
          <w:vertAlign w:val="superscript"/>
        </w:rPr>
        <w:t>th</w:t>
      </w:r>
      <w:r w:rsidR="00FE443D">
        <w:rPr>
          <w:rFonts w:ascii="Century Gothic" w:hAnsi="Century Gothic"/>
          <w:sz w:val="22"/>
        </w:rPr>
        <w:t xml:space="preserve"> November </w:t>
      </w:r>
      <w:r w:rsidR="00904A52" w:rsidRPr="00FC1EA9">
        <w:rPr>
          <w:rFonts w:ascii="Century Gothic" w:hAnsi="Century Gothic"/>
          <w:sz w:val="22"/>
        </w:rPr>
        <w:t>20</w:t>
      </w:r>
      <w:r w:rsidR="001B17DF" w:rsidRPr="00FC1EA9">
        <w:rPr>
          <w:rFonts w:ascii="Century Gothic" w:hAnsi="Century Gothic"/>
          <w:sz w:val="22"/>
        </w:rPr>
        <w:t>2</w:t>
      </w:r>
      <w:r w:rsidR="00AD4740" w:rsidRPr="00FC1EA9">
        <w:rPr>
          <w:rFonts w:ascii="Century Gothic" w:hAnsi="Century Gothic"/>
          <w:sz w:val="22"/>
        </w:rPr>
        <w:t>1</w:t>
      </w:r>
      <w:r w:rsidR="001C2D87" w:rsidRPr="00FC1EA9">
        <w:rPr>
          <w:rFonts w:ascii="Century Gothic" w:hAnsi="Century Gothic"/>
          <w:sz w:val="22"/>
        </w:rPr>
        <w:t>.</w:t>
      </w:r>
    </w:p>
    <w:p w14:paraId="22BBC999" w14:textId="77777777" w:rsidR="00944EA3" w:rsidRPr="00FC1EA9" w:rsidRDefault="00403104" w:rsidP="00403104">
      <w:pPr>
        <w:ind w:firstLine="720"/>
        <w:jc w:val="both"/>
        <w:rPr>
          <w:rFonts w:ascii="Century Gothic" w:hAnsi="Century Gothic"/>
          <w:sz w:val="22"/>
          <w:u w:val="single"/>
        </w:rPr>
      </w:pPr>
      <w:r w:rsidRPr="00FC1EA9">
        <w:rPr>
          <w:rFonts w:ascii="Century Gothic" w:hAnsi="Century Gothic"/>
          <w:sz w:val="22"/>
        </w:rPr>
        <w:t>(b)</w:t>
      </w:r>
      <w:r w:rsidRPr="00FC1EA9">
        <w:rPr>
          <w:rFonts w:ascii="Century Gothic" w:hAnsi="Century Gothic"/>
          <w:sz w:val="22"/>
        </w:rPr>
        <w:tab/>
      </w:r>
      <w:r w:rsidR="007C3F8D" w:rsidRPr="00FC1EA9">
        <w:rPr>
          <w:rFonts w:ascii="Century Gothic" w:hAnsi="Century Gothic"/>
          <w:sz w:val="22"/>
          <w:u w:val="single"/>
        </w:rPr>
        <w:t>Matters Arising</w:t>
      </w:r>
    </w:p>
    <w:p w14:paraId="1931C0E3" w14:textId="77777777" w:rsidR="00976DBE" w:rsidRPr="00FC1EA9" w:rsidRDefault="00976DBE" w:rsidP="00AF56AA">
      <w:pPr>
        <w:ind w:firstLine="720"/>
        <w:jc w:val="both"/>
        <w:rPr>
          <w:rFonts w:ascii="Century Gothic" w:hAnsi="Century Gothic"/>
          <w:b/>
          <w:sz w:val="22"/>
          <w:u w:val="single"/>
        </w:rPr>
      </w:pPr>
    </w:p>
    <w:p w14:paraId="24C170D3" w14:textId="07C70CE3" w:rsidR="00E57B10" w:rsidRPr="00FC1EA9" w:rsidRDefault="002F283F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>Public Participation</w:t>
      </w:r>
    </w:p>
    <w:p w14:paraId="2C121683" w14:textId="77777777" w:rsidR="00E57B10" w:rsidRPr="00FC1EA9" w:rsidRDefault="00E57B10" w:rsidP="007C3F8D">
      <w:pPr>
        <w:tabs>
          <w:tab w:val="left" w:pos="720"/>
        </w:tabs>
        <w:jc w:val="both"/>
        <w:rPr>
          <w:rFonts w:ascii="Century Gothic" w:hAnsi="Century Gothic"/>
          <w:b/>
          <w:sz w:val="22"/>
          <w:u w:val="single"/>
        </w:rPr>
      </w:pPr>
    </w:p>
    <w:p w14:paraId="12794566" w14:textId="684C422F" w:rsidR="00165C15" w:rsidRPr="00A14CFA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 xml:space="preserve">Participation at Southern </w:t>
      </w:r>
      <w:r w:rsidR="002F283F">
        <w:rPr>
          <w:rFonts w:ascii="Century Gothic" w:hAnsi="Century Gothic"/>
          <w:b/>
          <w:sz w:val="22"/>
          <w:u w:val="single"/>
        </w:rPr>
        <w:t xml:space="preserve">Area </w:t>
      </w:r>
      <w:r w:rsidRPr="00FC1EA9">
        <w:rPr>
          <w:rFonts w:ascii="Century Gothic" w:hAnsi="Century Gothic"/>
          <w:b/>
          <w:sz w:val="22"/>
          <w:u w:val="single"/>
        </w:rPr>
        <w:t>Planning Committee</w:t>
      </w:r>
      <w:r w:rsidR="00E31B62" w:rsidRPr="00FC1EA9">
        <w:rPr>
          <w:rFonts w:ascii="Century Gothic" w:hAnsi="Century Gothic"/>
          <w:sz w:val="22"/>
        </w:rPr>
        <w:t xml:space="preserve"> </w:t>
      </w:r>
      <w:r w:rsidR="00DD5418" w:rsidRPr="00FC1EA9">
        <w:rPr>
          <w:rFonts w:ascii="Century Gothic" w:hAnsi="Century Gothic"/>
          <w:sz w:val="22"/>
        </w:rPr>
        <w:t xml:space="preserve"> </w:t>
      </w:r>
    </w:p>
    <w:p w14:paraId="57148390" w14:textId="77777777" w:rsidR="00A14CFA" w:rsidRDefault="00A14CFA" w:rsidP="00A14CFA">
      <w:pPr>
        <w:pStyle w:val="ListParagraph"/>
        <w:rPr>
          <w:rFonts w:ascii="Century Gothic" w:hAnsi="Century Gothic"/>
          <w:b/>
          <w:sz w:val="22"/>
          <w:u w:val="single"/>
        </w:rPr>
      </w:pPr>
    </w:p>
    <w:tbl>
      <w:tblPr>
        <w:tblW w:w="9822" w:type="dxa"/>
        <w:tblLayout w:type="fixed"/>
        <w:tblLook w:val="04A0" w:firstRow="1" w:lastRow="0" w:firstColumn="1" w:lastColumn="0" w:noHBand="0" w:noVBand="1"/>
      </w:tblPr>
      <w:tblGrid>
        <w:gridCol w:w="2448"/>
        <w:gridCol w:w="7374"/>
      </w:tblGrid>
      <w:tr w:rsidR="00A14CFA" w:rsidRPr="00A14CFA" w14:paraId="7E4B33F8" w14:textId="77777777" w:rsidTr="009D5A76">
        <w:tc>
          <w:tcPr>
            <w:tcW w:w="2448" w:type="dxa"/>
            <w:hideMark/>
          </w:tcPr>
          <w:p w14:paraId="347EBA31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 w:rsidRPr="00A14CFA">
              <w:rPr>
                <w:rFonts w:ascii="Century Gothic" w:hAnsi="Century Gothic"/>
                <w:sz w:val="22"/>
              </w:rPr>
              <w:t>APPLICATION NO:</w:t>
            </w:r>
          </w:p>
        </w:tc>
        <w:tc>
          <w:tcPr>
            <w:tcW w:w="7374" w:type="dxa"/>
            <w:hideMark/>
          </w:tcPr>
          <w:p w14:paraId="7CB9C86F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 w:rsidRPr="00A14CFA">
              <w:rPr>
                <w:rFonts w:ascii="Century Gothic" w:hAnsi="Century Gothic"/>
                <w:sz w:val="22"/>
              </w:rPr>
              <w:t>21/01528/LBWS</w:t>
            </w:r>
          </w:p>
        </w:tc>
      </w:tr>
      <w:tr w:rsidR="00A14CFA" w:rsidRPr="00A14CFA" w14:paraId="5CF98EDB" w14:textId="77777777" w:rsidTr="009D5A76">
        <w:tc>
          <w:tcPr>
            <w:tcW w:w="2448" w:type="dxa"/>
            <w:hideMark/>
          </w:tcPr>
          <w:p w14:paraId="2615B5CB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 w:rsidRPr="00A14CFA">
              <w:rPr>
                <w:rFonts w:ascii="Century Gothic" w:hAnsi="Century Gothic"/>
                <w:sz w:val="22"/>
              </w:rPr>
              <w:t>APPLICANT:</w:t>
            </w:r>
          </w:p>
        </w:tc>
        <w:tc>
          <w:tcPr>
            <w:tcW w:w="7374" w:type="dxa"/>
            <w:hideMark/>
          </w:tcPr>
          <w:p w14:paraId="29EBFA99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 w:rsidRPr="00A14CFA">
              <w:rPr>
                <w:rFonts w:ascii="Century Gothic" w:hAnsi="Century Gothic"/>
                <w:sz w:val="22"/>
              </w:rPr>
              <w:t>Clare Cooper</w:t>
            </w:r>
          </w:p>
        </w:tc>
      </w:tr>
      <w:tr w:rsidR="00A14CFA" w:rsidRPr="00A14CFA" w14:paraId="59E56E1E" w14:textId="77777777" w:rsidTr="009D5A76">
        <w:tc>
          <w:tcPr>
            <w:tcW w:w="2448" w:type="dxa"/>
            <w:hideMark/>
          </w:tcPr>
          <w:p w14:paraId="6CEA4824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 w:rsidRPr="00A14CFA">
              <w:rPr>
                <w:rFonts w:ascii="Century Gothic" w:hAnsi="Century Gothic"/>
                <w:sz w:val="22"/>
              </w:rPr>
              <w:t>PROPOSAL:</w:t>
            </w:r>
          </w:p>
        </w:tc>
        <w:tc>
          <w:tcPr>
            <w:tcW w:w="7374" w:type="dxa"/>
            <w:hideMark/>
          </w:tcPr>
          <w:p w14:paraId="72DE6C16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 w:rsidRPr="00A14CFA">
              <w:rPr>
                <w:rFonts w:ascii="Century Gothic" w:hAnsi="Century Gothic"/>
                <w:sz w:val="22"/>
              </w:rPr>
              <w:t>Removal of existing rear conservatory and lean-to structure, rear garden room extension and internal alterations</w:t>
            </w:r>
          </w:p>
        </w:tc>
      </w:tr>
      <w:tr w:rsidR="00A14CFA" w:rsidRPr="00A14CFA" w14:paraId="75CF57E7" w14:textId="77777777" w:rsidTr="009D5A76">
        <w:trPr>
          <w:trHeight w:val="574"/>
        </w:trPr>
        <w:tc>
          <w:tcPr>
            <w:tcW w:w="2448" w:type="dxa"/>
            <w:hideMark/>
          </w:tcPr>
          <w:p w14:paraId="51BE64EA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 w:rsidRPr="00A14CFA">
              <w:rPr>
                <w:rFonts w:ascii="Century Gothic" w:hAnsi="Century Gothic"/>
                <w:sz w:val="22"/>
              </w:rPr>
              <w:t>SITE:</w:t>
            </w:r>
          </w:p>
        </w:tc>
        <w:tc>
          <w:tcPr>
            <w:tcW w:w="7374" w:type="dxa"/>
            <w:hideMark/>
          </w:tcPr>
          <w:p w14:paraId="1032540E" w14:textId="080B8178" w:rsidR="00A14CFA" w:rsidRPr="00A14CFA" w:rsidRDefault="009D5A76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</w:t>
            </w:r>
            <w:r w:rsidR="00A14CFA" w:rsidRPr="00A14CFA">
              <w:rPr>
                <w:rFonts w:ascii="Century Gothic" w:hAnsi="Century Gothic"/>
                <w:sz w:val="22"/>
              </w:rPr>
              <w:t xml:space="preserve">1-93 Bath </w:t>
            </w:r>
            <w:proofErr w:type="gramStart"/>
            <w:r w:rsidR="00A14CFA" w:rsidRPr="00A14CFA">
              <w:rPr>
                <w:rFonts w:ascii="Century Gothic" w:hAnsi="Century Gothic"/>
                <w:sz w:val="22"/>
              </w:rPr>
              <w:t>House ,</w:t>
            </w:r>
            <w:proofErr w:type="gramEnd"/>
            <w:r w:rsidR="00A14CFA" w:rsidRPr="00A14CFA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A14CFA" w:rsidRPr="00A14CFA">
              <w:rPr>
                <w:rFonts w:ascii="Century Gothic" w:hAnsi="Century Gothic"/>
                <w:sz w:val="22"/>
              </w:rPr>
              <w:t>Middlebridge</w:t>
            </w:r>
            <w:proofErr w:type="spellEnd"/>
            <w:r w:rsidR="00A14CFA" w:rsidRPr="00A14CFA">
              <w:rPr>
                <w:rFonts w:ascii="Century Gothic" w:hAnsi="Century Gothic"/>
                <w:sz w:val="22"/>
              </w:rPr>
              <w:t xml:space="preserve"> Street, Romsey</w:t>
            </w:r>
          </w:p>
        </w:tc>
      </w:tr>
      <w:tr w:rsidR="00A14CFA" w:rsidRPr="00A14CFA" w14:paraId="5B69698B" w14:textId="77777777" w:rsidTr="009D5A76">
        <w:tc>
          <w:tcPr>
            <w:tcW w:w="2448" w:type="dxa"/>
            <w:hideMark/>
          </w:tcPr>
          <w:p w14:paraId="0126DF19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APPLICATION NO:</w:t>
            </w:r>
          </w:p>
        </w:tc>
        <w:tc>
          <w:tcPr>
            <w:tcW w:w="7374" w:type="dxa"/>
            <w:hideMark/>
          </w:tcPr>
          <w:p w14:paraId="4B497063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21/02530/FULLS</w:t>
            </w:r>
          </w:p>
        </w:tc>
      </w:tr>
      <w:tr w:rsidR="00A14CFA" w:rsidRPr="00A14CFA" w14:paraId="25B50E42" w14:textId="77777777" w:rsidTr="009D5A76">
        <w:tc>
          <w:tcPr>
            <w:tcW w:w="2448" w:type="dxa"/>
            <w:hideMark/>
          </w:tcPr>
          <w:p w14:paraId="7602EE28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APPLICANT:</w:t>
            </w:r>
          </w:p>
        </w:tc>
        <w:tc>
          <w:tcPr>
            <w:tcW w:w="7374" w:type="dxa"/>
            <w:hideMark/>
          </w:tcPr>
          <w:p w14:paraId="69776D9D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Mr And Mrs Davidson</w:t>
            </w:r>
          </w:p>
        </w:tc>
      </w:tr>
      <w:tr w:rsidR="00A14CFA" w:rsidRPr="00A14CFA" w14:paraId="6AA25420" w14:textId="77777777" w:rsidTr="009D5A76">
        <w:tc>
          <w:tcPr>
            <w:tcW w:w="2448" w:type="dxa"/>
            <w:hideMark/>
          </w:tcPr>
          <w:p w14:paraId="2DF0B4DF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PROPOSAL:</w:t>
            </w:r>
          </w:p>
        </w:tc>
        <w:tc>
          <w:tcPr>
            <w:tcW w:w="7374" w:type="dxa"/>
            <w:hideMark/>
          </w:tcPr>
          <w:p w14:paraId="0657A003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Single storey side extension</w:t>
            </w:r>
          </w:p>
        </w:tc>
      </w:tr>
      <w:tr w:rsidR="00A14CFA" w:rsidRPr="00A14CFA" w14:paraId="7CF19948" w14:textId="77777777" w:rsidTr="009D5A76">
        <w:trPr>
          <w:trHeight w:val="574"/>
        </w:trPr>
        <w:tc>
          <w:tcPr>
            <w:tcW w:w="2448" w:type="dxa"/>
            <w:hideMark/>
          </w:tcPr>
          <w:p w14:paraId="708242F0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SITE:</w:t>
            </w:r>
          </w:p>
        </w:tc>
        <w:tc>
          <w:tcPr>
            <w:tcW w:w="7374" w:type="dxa"/>
            <w:hideMark/>
          </w:tcPr>
          <w:p w14:paraId="504EDFEE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 xml:space="preserve">20 The </w:t>
            </w:r>
            <w:proofErr w:type="spellStart"/>
            <w:r w:rsidRPr="00A14CFA">
              <w:rPr>
                <w:rFonts w:ascii="Century Gothic" w:hAnsi="Century Gothic"/>
                <w:bCs/>
                <w:sz w:val="22"/>
              </w:rPr>
              <w:t>Harrage</w:t>
            </w:r>
            <w:proofErr w:type="spellEnd"/>
            <w:r w:rsidRPr="00A14CFA">
              <w:rPr>
                <w:rFonts w:ascii="Century Gothic" w:hAnsi="Century Gothic"/>
                <w:bCs/>
                <w:sz w:val="22"/>
              </w:rPr>
              <w:t>, Romsey, SO51 8AE</w:t>
            </w:r>
          </w:p>
        </w:tc>
      </w:tr>
      <w:tr w:rsidR="00A14CFA" w:rsidRPr="00A14CFA" w14:paraId="31039BD2" w14:textId="77777777" w:rsidTr="009D5A76">
        <w:tc>
          <w:tcPr>
            <w:tcW w:w="2448" w:type="dxa"/>
            <w:hideMark/>
          </w:tcPr>
          <w:p w14:paraId="7F7C93A0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APPLICATION NO:</w:t>
            </w:r>
          </w:p>
        </w:tc>
        <w:tc>
          <w:tcPr>
            <w:tcW w:w="7374" w:type="dxa"/>
            <w:hideMark/>
          </w:tcPr>
          <w:p w14:paraId="69385436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21/01527/FULLS</w:t>
            </w:r>
          </w:p>
        </w:tc>
      </w:tr>
      <w:tr w:rsidR="00A14CFA" w:rsidRPr="00A14CFA" w14:paraId="631156C6" w14:textId="77777777" w:rsidTr="009D5A76">
        <w:tc>
          <w:tcPr>
            <w:tcW w:w="2448" w:type="dxa"/>
            <w:hideMark/>
          </w:tcPr>
          <w:p w14:paraId="727D98F5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APPLICANT:</w:t>
            </w:r>
          </w:p>
        </w:tc>
        <w:tc>
          <w:tcPr>
            <w:tcW w:w="7374" w:type="dxa"/>
            <w:hideMark/>
          </w:tcPr>
          <w:p w14:paraId="5761EEC1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Clare Cooper</w:t>
            </w:r>
          </w:p>
        </w:tc>
      </w:tr>
      <w:tr w:rsidR="00A14CFA" w:rsidRPr="00A14CFA" w14:paraId="332E2FF5" w14:textId="77777777" w:rsidTr="009D5A76">
        <w:tc>
          <w:tcPr>
            <w:tcW w:w="2448" w:type="dxa"/>
            <w:hideMark/>
          </w:tcPr>
          <w:p w14:paraId="2B3AE304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PROPOSAL:</w:t>
            </w:r>
          </w:p>
        </w:tc>
        <w:tc>
          <w:tcPr>
            <w:tcW w:w="7374" w:type="dxa"/>
            <w:hideMark/>
          </w:tcPr>
          <w:p w14:paraId="0D23D850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Removal of existing rear conservatory and lean-to structure, rear garden room extension and internal alterations</w:t>
            </w:r>
          </w:p>
        </w:tc>
      </w:tr>
      <w:tr w:rsidR="00A14CFA" w:rsidRPr="00A14CFA" w14:paraId="0E00DA5F" w14:textId="77777777" w:rsidTr="009D5A76">
        <w:trPr>
          <w:trHeight w:val="574"/>
        </w:trPr>
        <w:tc>
          <w:tcPr>
            <w:tcW w:w="2448" w:type="dxa"/>
            <w:hideMark/>
          </w:tcPr>
          <w:p w14:paraId="0DF29B01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>SITE:</w:t>
            </w:r>
          </w:p>
        </w:tc>
        <w:tc>
          <w:tcPr>
            <w:tcW w:w="7374" w:type="dxa"/>
            <w:hideMark/>
          </w:tcPr>
          <w:p w14:paraId="2F313667" w14:textId="77777777" w:rsidR="00A14CFA" w:rsidRPr="00A14CFA" w:rsidRDefault="00A14CFA" w:rsidP="00A14CFA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bCs/>
                <w:sz w:val="22"/>
              </w:rPr>
            </w:pPr>
            <w:r w:rsidRPr="00A14CFA">
              <w:rPr>
                <w:rFonts w:ascii="Century Gothic" w:hAnsi="Century Gothic"/>
                <w:bCs/>
                <w:sz w:val="22"/>
              </w:rPr>
              <w:t xml:space="preserve">91-93 Bath </w:t>
            </w:r>
            <w:proofErr w:type="gramStart"/>
            <w:r w:rsidRPr="00A14CFA">
              <w:rPr>
                <w:rFonts w:ascii="Century Gothic" w:hAnsi="Century Gothic"/>
                <w:bCs/>
                <w:sz w:val="22"/>
              </w:rPr>
              <w:t>House ,</w:t>
            </w:r>
            <w:proofErr w:type="gramEnd"/>
            <w:r w:rsidRPr="00A14CFA">
              <w:rPr>
                <w:rFonts w:ascii="Century Gothic" w:hAnsi="Century Gothic"/>
                <w:bCs/>
                <w:sz w:val="22"/>
              </w:rPr>
              <w:t xml:space="preserve"> </w:t>
            </w:r>
            <w:proofErr w:type="spellStart"/>
            <w:r w:rsidRPr="00A14CFA">
              <w:rPr>
                <w:rFonts w:ascii="Century Gothic" w:hAnsi="Century Gothic"/>
                <w:bCs/>
                <w:sz w:val="22"/>
              </w:rPr>
              <w:t>Middlebridge</w:t>
            </w:r>
            <w:proofErr w:type="spellEnd"/>
            <w:r w:rsidRPr="00A14CFA">
              <w:rPr>
                <w:rFonts w:ascii="Century Gothic" w:hAnsi="Century Gothic"/>
                <w:bCs/>
                <w:sz w:val="22"/>
              </w:rPr>
              <w:t xml:space="preserve"> Street, Romsey</w:t>
            </w:r>
          </w:p>
        </w:tc>
      </w:tr>
    </w:tbl>
    <w:p w14:paraId="09320F32" w14:textId="5F2A758C" w:rsidR="00165C15" w:rsidRPr="00042992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>Appeal Notifications</w:t>
      </w:r>
      <w:r w:rsidR="00384BE0" w:rsidRPr="00384BE0">
        <w:rPr>
          <w:rFonts w:ascii="Century Gothic" w:hAnsi="Century Gothic"/>
          <w:b/>
          <w:bCs/>
          <w:sz w:val="22"/>
        </w:rPr>
        <w:t>/Decisions</w:t>
      </w:r>
    </w:p>
    <w:p w14:paraId="7AEC674E" w14:textId="1618FD4C" w:rsidR="00042992" w:rsidRDefault="00042992" w:rsidP="00042992">
      <w:pPr>
        <w:tabs>
          <w:tab w:val="left" w:pos="720"/>
        </w:tabs>
        <w:ind w:left="357"/>
        <w:jc w:val="both"/>
        <w:rPr>
          <w:rFonts w:ascii="Century Gothic" w:hAnsi="Century Gothic"/>
          <w:b/>
          <w:sz w:val="22"/>
          <w:u w:val="single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851"/>
        <w:gridCol w:w="8625"/>
      </w:tblGrid>
      <w:tr w:rsidR="00042992" w:rsidRPr="00042992" w14:paraId="3CD94596" w14:textId="77777777" w:rsidTr="00042992">
        <w:tc>
          <w:tcPr>
            <w:tcW w:w="851" w:type="dxa"/>
            <w:shd w:val="clear" w:color="auto" w:fill="auto"/>
          </w:tcPr>
          <w:p w14:paraId="6CDA67FC" w14:textId="77777777" w:rsidR="00042992" w:rsidRPr="00042992" w:rsidRDefault="00042992" w:rsidP="00042992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 w:rsidRPr="00042992">
              <w:rPr>
                <w:rFonts w:ascii="Century Gothic" w:hAnsi="Century Gothic"/>
                <w:sz w:val="22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0D1B6635" w14:textId="77777777" w:rsidR="00652DE6" w:rsidRPr="00652DE6" w:rsidRDefault="00652DE6" w:rsidP="00042992">
            <w:pPr>
              <w:tabs>
                <w:tab w:val="left" w:pos="720"/>
              </w:tabs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 w:rsidRPr="00652DE6">
              <w:rPr>
                <w:rFonts w:ascii="Century Gothic" w:hAnsi="Century Gothic"/>
                <w:b/>
                <w:bCs/>
                <w:sz w:val="22"/>
              </w:rPr>
              <w:t>Appeal Decision</w:t>
            </w:r>
          </w:p>
          <w:p w14:paraId="11D42935" w14:textId="65F54315" w:rsidR="00042992" w:rsidRPr="00042992" w:rsidRDefault="00042992" w:rsidP="00042992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  <w:r w:rsidRPr="00042992">
              <w:rPr>
                <w:rFonts w:ascii="Century Gothic" w:hAnsi="Century Gothic"/>
                <w:sz w:val="22"/>
              </w:rPr>
              <w:t>Appeal Ref: APP/C1760/D/21/3278066 – 27 Minchin Road, Romsey, SO51 0BL</w:t>
            </w:r>
          </w:p>
          <w:p w14:paraId="133D9712" w14:textId="4BA1148A" w:rsidR="00042992" w:rsidRPr="00042992" w:rsidRDefault="00E44AEF" w:rsidP="00E44AEF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  <w:r w:rsidRPr="00E44AEF">
              <w:rPr>
                <w:rFonts w:ascii="Century Gothic" w:hAnsi="Century Gothic"/>
                <w:sz w:val="22"/>
              </w:rPr>
              <w:t xml:space="preserve">Appeal Decision:  </w:t>
            </w:r>
            <w:r>
              <w:rPr>
                <w:rFonts w:ascii="Century Gothic" w:hAnsi="Century Gothic"/>
                <w:sz w:val="22"/>
              </w:rPr>
              <w:t>Allow</w:t>
            </w:r>
            <w:r w:rsidRPr="00E44AEF">
              <w:rPr>
                <w:rFonts w:ascii="Century Gothic" w:hAnsi="Century Gothic"/>
                <w:sz w:val="22"/>
              </w:rPr>
              <w:t>ed</w:t>
            </w:r>
          </w:p>
        </w:tc>
      </w:tr>
    </w:tbl>
    <w:p w14:paraId="020B9E80" w14:textId="77777777" w:rsidR="005968D0" w:rsidRDefault="005968D0">
      <w:r>
        <w:br w:type="page"/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851"/>
        <w:gridCol w:w="8625"/>
      </w:tblGrid>
      <w:tr w:rsidR="006777E9" w:rsidRPr="00042992" w14:paraId="004379DE" w14:textId="77777777" w:rsidTr="00042992">
        <w:tc>
          <w:tcPr>
            <w:tcW w:w="851" w:type="dxa"/>
            <w:shd w:val="clear" w:color="auto" w:fill="auto"/>
          </w:tcPr>
          <w:p w14:paraId="1AEBA114" w14:textId="7E5AF23A" w:rsidR="006777E9" w:rsidRPr="00042992" w:rsidRDefault="006777E9" w:rsidP="00042992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2.</w:t>
            </w:r>
          </w:p>
        </w:tc>
        <w:tc>
          <w:tcPr>
            <w:tcW w:w="8625" w:type="dxa"/>
            <w:shd w:val="clear" w:color="auto" w:fill="auto"/>
          </w:tcPr>
          <w:p w14:paraId="7F183A3C" w14:textId="77777777" w:rsidR="00652DE6" w:rsidRPr="00652DE6" w:rsidRDefault="00652DE6" w:rsidP="00042992">
            <w:pPr>
              <w:tabs>
                <w:tab w:val="left" w:pos="720"/>
              </w:tabs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 w:rsidRPr="00652DE6">
              <w:rPr>
                <w:rFonts w:ascii="Century Gothic" w:hAnsi="Century Gothic"/>
                <w:b/>
                <w:bCs/>
                <w:sz w:val="22"/>
              </w:rPr>
              <w:t>Appeal Notification</w:t>
            </w:r>
          </w:p>
          <w:p w14:paraId="0D05E267" w14:textId="3EEC0212" w:rsidR="006777E9" w:rsidRDefault="006777E9" w:rsidP="00042992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Site At: 5 </w:t>
            </w:r>
            <w:proofErr w:type="spellStart"/>
            <w:r>
              <w:rPr>
                <w:rFonts w:ascii="Century Gothic" w:hAnsi="Century Gothic"/>
                <w:sz w:val="22"/>
              </w:rPr>
              <w:t>Tadfield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Road, Romsey, Hants, SO51 5AL</w:t>
            </w:r>
          </w:p>
          <w:p w14:paraId="5AFBD77C" w14:textId="77777777" w:rsidR="006777E9" w:rsidRDefault="006777E9" w:rsidP="00042992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Proposal: Notification of proposed works to a dwelling – single storey rear extension (length from rear wall of original dwelling house 4.15 m, height 3.0 m, height to eaves 3.0 m)</w:t>
            </w:r>
          </w:p>
          <w:p w14:paraId="42FF1CE3" w14:textId="77777777" w:rsidR="006777E9" w:rsidRDefault="006777E9" w:rsidP="00042992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Application No: 21/02127/PDHS</w:t>
            </w:r>
          </w:p>
          <w:p w14:paraId="6E31B1D1" w14:textId="77777777" w:rsidR="006777E9" w:rsidRDefault="006777E9" w:rsidP="00042992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Appeal Reference: APP/C1760/D/21/3281687</w:t>
            </w:r>
          </w:p>
          <w:p w14:paraId="3F394AE5" w14:textId="77777777" w:rsidR="006777E9" w:rsidRDefault="00652DE6" w:rsidP="00042992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Appellant: Mrs E Watson</w:t>
            </w:r>
          </w:p>
          <w:p w14:paraId="1702CE1C" w14:textId="77777777" w:rsidR="00652DE6" w:rsidRDefault="00652DE6" w:rsidP="00042992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Appeal Starting Date: 15.11.2021</w:t>
            </w:r>
          </w:p>
          <w:p w14:paraId="5C8F4B2A" w14:textId="252EFF3F" w:rsidR="00652DE6" w:rsidRPr="00042992" w:rsidRDefault="00652DE6" w:rsidP="00042992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652DE6" w:rsidRPr="00042992" w14:paraId="4B9471D7" w14:textId="77777777" w:rsidTr="00042992">
        <w:tc>
          <w:tcPr>
            <w:tcW w:w="851" w:type="dxa"/>
            <w:shd w:val="clear" w:color="auto" w:fill="auto"/>
          </w:tcPr>
          <w:p w14:paraId="1FEB3720" w14:textId="6710529B" w:rsidR="00652DE6" w:rsidRDefault="00652DE6" w:rsidP="00042992">
            <w:pPr>
              <w:tabs>
                <w:tab w:val="left" w:pos="720"/>
              </w:tabs>
              <w:ind w:left="357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11E56A4C" w14:textId="77777777" w:rsidR="00652DE6" w:rsidRPr="00652DE6" w:rsidRDefault="00652DE6" w:rsidP="00652DE6">
            <w:pPr>
              <w:tabs>
                <w:tab w:val="left" w:pos="720"/>
              </w:tabs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 w:rsidRPr="00652DE6">
              <w:rPr>
                <w:rFonts w:ascii="Century Gothic" w:hAnsi="Century Gothic"/>
                <w:b/>
                <w:bCs/>
                <w:sz w:val="22"/>
              </w:rPr>
              <w:t>Appeal Decision</w:t>
            </w:r>
          </w:p>
          <w:p w14:paraId="75E1C7F5" w14:textId="702645D0" w:rsidR="00652DE6" w:rsidRPr="00652DE6" w:rsidRDefault="00652DE6" w:rsidP="00652DE6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Appeal Ref</w:t>
            </w:r>
            <w:r w:rsidR="00E44AEF">
              <w:rPr>
                <w:rFonts w:ascii="Century Gothic" w:hAnsi="Century Gothic"/>
                <w:sz w:val="22"/>
              </w:rPr>
              <w:t xml:space="preserve">: APP/C1760/W/21/3278956 - </w:t>
            </w:r>
            <w:r w:rsidRPr="00652DE6">
              <w:rPr>
                <w:rFonts w:ascii="Century Gothic" w:hAnsi="Century Gothic"/>
                <w:sz w:val="22"/>
              </w:rPr>
              <w:t>48 The Hundred, Romsey, SO51 8BX</w:t>
            </w:r>
          </w:p>
          <w:p w14:paraId="1DAE8797" w14:textId="14F73792" w:rsidR="00652DE6" w:rsidRDefault="00652DE6" w:rsidP="00652DE6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  <w:r w:rsidRPr="00652DE6">
              <w:rPr>
                <w:rFonts w:ascii="Century Gothic" w:hAnsi="Century Gothic"/>
                <w:sz w:val="22"/>
              </w:rPr>
              <w:t>Appeal Decision:  Dismissed</w:t>
            </w:r>
          </w:p>
        </w:tc>
      </w:tr>
    </w:tbl>
    <w:p w14:paraId="57BA1D28" w14:textId="77777777" w:rsidR="00042992" w:rsidRPr="00FC1EA9" w:rsidRDefault="00042992" w:rsidP="00042992">
      <w:pPr>
        <w:tabs>
          <w:tab w:val="left" w:pos="720"/>
        </w:tabs>
        <w:ind w:left="357"/>
        <w:jc w:val="both"/>
        <w:rPr>
          <w:rFonts w:ascii="Century Gothic" w:hAnsi="Century Gothic"/>
          <w:b/>
          <w:sz w:val="22"/>
          <w:u w:val="single"/>
        </w:rPr>
      </w:pPr>
    </w:p>
    <w:p w14:paraId="2A43E652" w14:textId="74EFF479" w:rsidR="002656BD" w:rsidRPr="00B40ECE" w:rsidRDefault="00596AA2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>Amended Application</w:t>
      </w:r>
      <w:r w:rsidR="005965D8" w:rsidRPr="00FC1EA9">
        <w:rPr>
          <w:rFonts w:ascii="Century Gothic" w:hAnsi="Century Gothic"/>
          <w:b/>
          <w:sz w:val="22"/>
          <w:u w:val="single"/>
        </w:rPr>
        <w:t>s</w:t>
      </w:r>
      <w:r w:rsidR="00E31B62" w:rsidRPr="00FC1EA9">
        <w:rPr>
          <w:rFonts w:ascii="Century Gothic" w:hAnsi="Century Gothic"/>
          <w:sz w:val="22"/>
        </w:rPr>
        <w:t xml:space="preserve"> </w:t>
      </w:r>
    </w:p>
    <w:p w14:paraId="7312BCF0" w14:textId="47B9CA5F" w:rsidR="00B40ECE" w:rsidRDefault="00B40ECE" w:rsidP="00B40ECE">
      <w:pPr>
        <w:ind w:left="360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tbl>
      <w:tblPr>
        <w:tblW w:w="9822" w:type="dxa"/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6595"/>
      </w:tblGrid>
      <w:tr w:rsidR="005968D0" w:rsidRPr="0061400C" w14:paraId="015ADC85" w14:textId="77777777" w:rsidTr="005968D0">
        <w:tc>
          <w:tcPr>
            <w:tcW w:w="567" w:type="dxa"/>
            <w:vAlign w:val="center"/>
          </w:tcPr>
          <w:p w14:paraId="3817B92F" w14:textId="076FBD95" w:rsidR="005968D0" w:rsidRPr="0061400C" w:rsidRDefault="005968D0" w:rsidP="005968D0">
            <w:pPr>
              <w:outlineLvl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1.</w:t>
            </w:r>
          </w:p>
        </w:tc>
        <w:tc>
          <w:tcPr>
            <w:tcW w:w="2660" w:type="dxa"/>
          </w:tcPr>
          <w:p w14:paraId="648EB924" w14:textId="10694AC0" w:rsidR="005968D0" w:rsidRPr="0061400C" w:rsidRDefault="005968D0" w:rsidP="00E43DE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5968D0">
              <w:rPr>
                <w:rFonts w:ascii="Century Gothic" w:hAnsi="Century Gothic"/>
                <w:sz w:val="22"/>
              </w:rPr>
              <w:t>APPLICATION NO</w:t>
            </w:r>
            <w:r w:rsidRPr="00E43DE8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6595" w:type="dxa"/>
          </w:tcPr>
          <w:p w14:paraId="52617F3B" w14:textId="77777777" w:rsidR="005968D0" w:rsidRPr="0061400C" w:rsidRDefault="005968D0" w:rsidP="0061400C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61400C">
              <w:rPr>
                <w:rFonts w:ascii="Century Gothic" w:hAnsi="Century Gothic"/>
                <w:sz w:val="22"/>
              </w:rPr>
              <w:t>21/00560/FULLS</w:t>
            </w:r>
          </w:p>
        </w:tc>
      </w:tr>
      <w:tr w:rsidR="005968D0" w:rsidRPr="0061400C" w14:paraId="7B4692C5" w14:textId="77777777" w:rsidTr="005968D0">
        <w:tc>
          <w:tcPr>
            <w:tcW w:w="567" w:type="dxa"/>
            <w:vAlign w:val="center"/>
          </w:tcPr>
          <w:p w14:paraId="7381DE76" w14:textId="77777777" w:rsidR="005968D0" w:rsidRPr="0061400C" w:rsidRDefault="005968D0" w:rsidP="005968D0">
            <w:pPr>
              <w:ind w:left="360"/>
              <w:outlineLvl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2660" w:type="dxa"/>
          </w:tcPr>
          <w:p w14:paraId="1E33DB1C" w14:textId="77777777" w:rsidR="005968D0" w:rsidRPr="005968D0" w:rsidRDefault="005968D0" w:rsidP="005968D0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5968D0">
              <w:rPr>
                <w:rFonts w:ascii="Century Gothic" w:hAnsi="Century Gothic"/>
                <w:sz w:val="22"/>
              </w:rPr>
              <w:t>PROPOSAL:</w:t>
            </w:r>
          </w:p>
          <w:p w14:paraId="15CA84E1" w14:textId="1C6FF334" w:rsidR="005968D0" w:rsidRPr="0061400C" w:rsidRDefault="005968D0" w:rsidP="005968D0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6595" w:type="dxa"/>
          </w:tcPr>
          <w:p w14:paraId="155865D0" w14:textId="77777777" w:rsidR="005968D0" w:rsidRPr="0061400C" w:rsidRDefault="005968D0" w:rsidP="0061400C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61400C">
              <w:rPr>
                <w:rFonts w:ascii="Century Gothic" w:hAnsi="Century Gothic"/>
                <w:sz w:val="22"/>
              </w:rPr>
              <w:t xml:space="preserve">Change of Use from shop store to </w:t>
            </w:r>
            <w:proofErr w:type="gramStart"/>
            <w:r w:rsidRPr="0061400C">
              <w:rPr>
                <w:rFonts w:ascii="Century Gothic" w:hAnsi="Century Gothic"/>
                <w:sz w:val="22"/>
              </w:rPr>
              <w:t>4 bedroom</w:t>
            </w:r>
            <w:proofErr w:type="gramEnd"/>
            <w:r w:rsidRPr="0061400C">
              <w:rPr>
                <w:rFonts w:ascii="Century Gothic" w:hAnsi="Century Gothic"/>
                <w:sz w:val="22"/>
              </w:rPr>
              <w:t xml:space="preserve"> flat share/house in multiple occupancy (HMO) with associated works</w:t>
            </w:r>
          </w:p>
        </w:tc>
      </w:tr>
      <w:tr w:rsidR="005968D0" w:rsidRPr="0061400C" w14:paraId="47B99B01" w14:textId="77777777" w:rsidTr="005968D0">
        <w:tc>
          <w:tcPr>
            <w:tcW w:w="567" w:type="dxa"/>
            <w:vAlign w:val="center"/>
          </w:tcPr>
          <w:p w14:paraId="18E9CEEA" w14:textId="77777777" w:rsidR="005968D0" w:rsidRPr="0061400C" w:rsidRDefault="005968D0" w:rsidP="005968D0">
            <w:pPr>
              <w:ind w:left="360"/>
              <w:outlineLvl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2660" w:type="dxa"/>
          </w:tcPr>
          <w:p w14:paraId="5D798C95" w14:textId="02E0E934" w:rsidR="005968D0" w:rsidRPr="0061400C" w:rsidRDefault="005968D0" w:rsidP="00E43DE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5968D0">
              <w:rPr>
                <w:rFonts w:ascii="Century Gothic" w:hAnsi="Century Gothic"/>
                <w:sz w:val="22"/>
              </w:rPr>
              <w:t>SITE:</w:t>
            </w:r>
          </w:p>
        </w:tc>
        <w:tc>
          <w:tcPr>
            <w:tcW w:w="6595" w:type="dxa"/>
          </w:tcPr>
          <w:p w14:paraId="3CD598B9" w14:textId="77777777" w:rsidR="005968D0" w:rsidRDefault="005968D0" w:rsidP="0061400C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61400C">
              <w:rPr>
                <w:rFonts w:ascii="Century Gothic" w:hAnsi="Century Gothic"/>
                <w:sz w:val="22"/>
              </w:rPr>
              <w:t>14 The Hundred, Romsey, Hampshire, SO51 8BW</w:t>
            </w:r>
          </w:p>
          <w:p w14:paraId="1B131FD9" w14:textId="16079B18" w:rsidR="005968D0" w:rsidRPr="0061400C" w:rsidRDefault="005968D0" w:rsidP="0061400C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  <w:tr w:rsidR="005968D0" w:rsidRPr="007A0984" w14:paraId="7A78119A" w14:textId="77777777" w:rsidTr="005968D0">
        <w:tc>
          <w:tcPr>
            <w:tcW w:w="567" w:type="dxa"/>
            <w:vAlign w:val="center"/>
          </w:tcPr>
          <w:p w14:paraId="79E464AA" w14:textId="0012742B" w:rsidR="005968D0" w:rsidRPr="00E43DE8" w:rsidRDefault="005968D0" w:rsidP="005968D0">
            <w:pPr>
              <w:outlineLvl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2.</w:t>
            </w:r>
          </w:p>
        </w:tc>
        <w:tc>
          <w:tcPr>
            <w:tcW w:w="2660" w:type="dxa"/>
          </w:tcPr>
          <w:p w14:paraId="444E5470" w14:textId="00394229" w:rsidR="005968D0" w:rsidRPr="00E43DE8" w:rsidRDefault="005968D0" w:rsidP="00B130B6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5968D0">
              <w:rPr>
                <w:rFonts w:ascii="Century Gothic" w:hAnsi="Century Gothic"/>
                <w:sz w:val="22"/>
              </w:rPr>
              <w:t>APPLICATION NO:</w:t>
            </w:r>
          </w:p>
        </w:tc>
        <w:tc>
          <w:tcPr>
            <w:tcW w:w="6595" w:type="dxa"/>
          </w:tcPr>
          <w:p w14:paraId="0C0A1945" w14:textId="77777777" w:rsidR="005968D0" w:rsidRPr="00E43DE8" w:rsidRDefault="005968D0" w:rsidP="00E43DE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E43DE8">
              <w:rPr>
                <w:rFonts w:ascii="Century Gothic" w:hAnsi="Century Gothic"/>
                <w:sz w:val="22"/>
              </w:rPr>
              <w:t>21/03052/VARS</w:t>
            </w:r>
          </w:p>
        </w:tc>
      </w:tr>
      <w:tr w:rsidR="005968D0" w:rsidRPr="007A0984" w14:paraId="31492BAD" w14:textId="77777777" w:rsidTr="005968D0">
        <w:tc>
          <w:tcPr>
            <w:tcW w:w="567" w:type="dxa"/>
            <w:vAlign w:val="center"/>
          </w:tcPr>
          <w:p w14:paraId="0DA702FB" w14:textId="77777777" w:rsidR="005968D0" w:rsidRPr="00E43DE8" w:rsidRDefault="005968D0" w:rsidP="005968D0">
            <w:pPr>
              <w:ind w:left="360"/>
              <w:outlineLvl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2660" w:type="dxa"/>
          </w:tcPr>
          <w:p w14:paraId="4D313AA2" w14:textId="77777777" w:rsidR="005968D0" w:rsidRPr="005968D0" w:rsidRDefault="005968D0" w:rsidP="005968D0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5968D0">
              <w:rPr>
                <w:rFonts w:ascii="Century Gothic" w:hAnsi="Century Gothic"/>
                <w:sz w:val="22"/>
              </w:rPr>
              <w:t>PROPOSAL:</w:t>
            </w:r>
          </w:p>
          <w:p w14:paraId="6B484138" w14:textId="1811A995" w:rsidR="005968D0" w:rsidRPr="00E43DE8" w:rsidRDefault="005968D0" w:rsidP="005968D0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6595" w:type="dxa"/>
          </w:tcPr>
          <w:p w14:paraId="4DFB0059" w14:textId="77777777" w:rsidR="005968D0" w:rsidRPr="00E43DE8" w:rsidRDefault="005968D0" w:rsidP="00E43DE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E43DE8">
              <w:rPr>
                <w:rFonts w:ascii="Century Gothic" w:hAnsi="Century Gothic"/>
                <w:sz w:val="22"/>
              </w:rPr>
              <w:t xml:space="preserve">Variation of condition 18 of approved application 08/00911/FULLS (Extension to </w:t>
            </w:r>
            <w:proofErr w:type="spellStart"/>
            <w:r w:rsidRPr="00E43DE8">
              <w:rPr>
                <w:rFonts w:ascii="Century Gothic" w:hAnsi="Century Gothic"/>
                <w:sz w:val="22"/>
              </w:rPr>
              <w:t>foodstore</w:t>
            </w:r>
            <w:proofErr w:type="spellEnd"/>
            <w:r w:rsidRPr="00E43DE8">
              <w:rPr>
                <w:rFonts w:ascii="Century Gothic" w:hAnsi="Century Gothic"/>
                <w:sz w:val="22"/>
              </w:rPr>
              <w:t xml:space="preserve"> and associated works) to allow a wider delivery window for HGVs and </w:t>
            </w:r>
            <w:proofErr w:type="spellStart"/>
            <w:r w:rsidRPr="00E43DE8">
              <w:rPr>
                <w:rFonts w:ascii="Century Gothic" w:hAnsi="Century Gothic"/>
                <w:sz w:val="22"/>
              </w:rPr>
              <w:t>Ecomm</w:t>
            </w:r>
            <w:proofErr w:type="spellEnd"/>
            <w:r w:rsidRPr="00E43DE8">
              <w:rPr>
                <w:rFonts w:ascii="Century Gothic" w:hAnsi="Century Gothic"/>
                <w:sz w:val="22"/>
              </w:rPr>
              <w:t xml:space="preserve"> deliveries (home delivery service)</w:t>
            </w:r>
          </w:p>
        </w:tc>
      </w:tr>
      <w:tr w:rsidR="005968D0" w:rsidRPr="007A0984" w14:paraId="789EC04A" w14:textId="77777777" w:rsidTr="005968D0">
        <w:tc>
          <w:tcPr>
            <w:tcW w:w="567" w:type="dxa"/>
          </w:tcPr>
          <w:p w14:paraId="37B56DBB" w14:textId="77777777" w:rsidR="005968D0" w:rsidRPr="00E43DE8" w:rsidRDefault="005968D0" w:rsidP="00E43DE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2660" w:type="dxa"/>
          </w:tcPr>
          <w:p w14:paraId="5F1D616A" w14:textId="5516464C" w:rsidR="005968D0" w:rsidRPr="00E43DE8" w:rsidRDefault="005968D0" w:rsidP="00E43DE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5968D0">
              <w:rPr>
                <w:rFonts w:ascii="Century Gothic" w:hAnsi="Century Gothic"/>
                <w:sz w:val="22"/>
              </w:rPr>
              <w:t>LOCATION</w:t>
            </w:r>
            <w:r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6595" w:type="dxa"/>
          </w:tcPr>
          <w:p w14:paraId="2F6E2F6E" w14:textId="77777777" w:rsidR="005968D0" w:rsidRDefault="005968D0" w:rsidP="00E43DE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proofErr w:type="gramStart"/>
            <w:r w:rsidRPr="00E43DE8">
              <w:rPr>
                <w:rFonts w:ascii="Century Gothic" w:hAnsi="Century Gothic"/>
                <w:sz w:val="22"/>
              </w:rPr>
              <w:t>Waitrose ,</w:t>
            </w:r>
            <w:proofErr w:type="gramEnd"/>
            <w:r w:rsidRPr="00E43DE8">
              <w:rPr>
                <w:rFonts w:ascii="Century Gothic" w:hAnsi="Century Gothic"/>
                <w:sz w:val="22"/>
              </w:rPr>
              <w:t xml:space="preserve"> 32 Alma Road, Romsey</w:t>
            </w:r>
          </w:p>
          <w:p w14:paraId="052F09FC" w14:textId="7D43DC7A" w:rsidR="005968D0" w:rsidRPr="00E43DE8" w:rsidRDefault="005968D0" w:rsidP="00E43DE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</w:tbl>
    <w:p w14:paraId="34D469EC" w14:textId="42F1266B" w:rsidR="00F77024" w:rsidRDefault="00F77024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>Correspondence</w:t>
      </w:r>
    </w:p>
    <w:p w14:paraId="385B9DD4" w14:textId="77777777" w:rsidR="0061400C" w:rsidRPr="00FC1EA9" w:rsidRDefault="0061400C" w:rsidP="0061400C">
      <w:pPr>
        <w:pStyle w:val="ListParagraph"/>
        <w:ind w:left="360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567"/>
        <w:gridCol w:w="9072"/>
      </w:tblGrid>
      <w:tr w:rsidR="00042992" w:rsidRPr="00FC1EA9" w14:paraId="3CB53781" w14:textId="77777777" w:rsidTr="00042992">
        <w:tc>
          <w:tcPr>
            <w:tcW w:w="567" w:type="dxa"/>
            <w:shd w:val="clear" w:color="auto" w:fill="auto"/>
          </w:tcPr>
          <w:p w14:paraId="53F0529B" w14:textId="295D9AA5" w:rsidR="00042992" w:rsidRPr="00FC1EA9" w:rsidRDefault="00042992" w:rsidP="00205BD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14:paraId="398621DB" w14:textId="77777777" w:rsidR="00042992" w:rsidRPr="0061400C" w:rsidRDefault="00042992" w:rsidP="0061400C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Email from Emma Horbury, Test Valley Borough Council dated 15.11.21 re: </w:t>
            </w:r>
            <w:r w:rsidRPr="0061400C">
              <w:rPr>
                <w:rFonts w:ascii="Century Gothic" w:hAnsi="Century Gothic"/>
                <w:sz w:val="22"/>
              </w:rPr>
              <w:t>Draft New Forest International Nature Conservation Designations: Recreational Mitigation Framework Supplementary Planning Document (SPD)</w:t>
            </w:r>
          </w:p>
          <w:p w14:paraId="57FDBFD5" w14:textId="69CDA001" w:rsidR="00042992" w:rsidRPr="00FC1EA9" w:rsidRDefault="00042992" w:rsidP="00205BD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  <w:tr w:rsidR="00042992" w:rsidRPr="00FC1EA9" w14:paraId="311FABF3" w14:textId="77777777" w:rsidTr="00042992">
        <w:tc>
          <w:tcPr>
            <w:tcW w:w="567" w:type="dxa"/>
            <w:shd w:val="clear" w:color="auto" w:fill="auto"/>
          </w:tcPr>
          <w:p w14:paraId="2B39D69D" w14:textId="505FB348" w:rsidR="00042992" w:rsidRDefault="00042992" w:rsidP="00205BD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14:paraId="4BEFBCFA" w14:textId="2CF17620" w:rsidR="00042992" w:rsidRDefault="00042992" w:rsidP="0061400C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  <w:lang w:val="en-US"/>
              </w:rPr>
            </w:pPr>
            <w:r>
              <w:rPr>
                <w:rFonts w:ascii="Century Gothic" w:hAnsi="Century Gothic"/>
                <w:sz w:val="22"/>
              </w:rPr>
              <w:t xml:space="preserve">Email from Samantha Thomas from </w:t>
            </w:r>
            <w:proofErr w:type="spellStart"/>
            <w:r>
              <w:rPr>
                <w:rFonts w:ascii="Century Gothic" w:hAnsi="Century Gothic"/>
                <w:sz w:val="22"/>
              </w:rPr>
              <w:t>Tetratech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Planning dated 11.11.21 re: </w:t>
            </w:r>
            <w:r w:rsidRPr="00BE7070">
              <w:rPr>
                <w:rFonts w:ascii="Century Gothic" w:hAnsi="Century Gothic"/>
                <w:sz w:val="22"/>
                <w:lang w:val="en-US"/>
              </w:rPr>
              <w:t xml:space="preserve">Online Consultation - Land at </w:t>
            </w:r>
            <w:proofErr w:type="spellStart"/>
            <w:r w:rsidRPr="00BE7070">
              <w:rPr>
                <w:rFonts w:ascii="Century Gothic" w:hAnsi="Century Gothic"/>
                <w:sz w:val="22"/>
                <w:lang w:val="en-US"/>
              </w:rPr>
              <w:t>Whitenap</w:t>
            </w:r>
            <w:proofErr w:type="spellEnd"/>
            <w:r w:rsidRPr="00BE7070">
              <w:rPr>
                <w:rFonts w:ascii="Century Gothic" w:hAnsi="Century Gothic"/>
                <w:sz w:val="22"/>
                <w:lang w:val="en-US"/>
              </w:rPr>
              <w:t>, Romsey</w:t>
            </w:r>
          </w:p>
          <w:p w14:paraId="297CBB06" w14:textId="12290D4B" w:rsidR="00042992" w:rsidRDefault="00042992" w:rsidP="0061400C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  <w:tr w:rsidR="00042992" w:rsidRPr="00FC1EA9" w14:paraId="5A48166D" w14:textId="77777777" w:rsidTr="00042992">
        <w:tc>
          <w:tcPr>
            <w:tcW w:w="567" w:type="dxa"/>
            <w:shd w:val="clear" w:color="auto" w:fill="auto"/>
          </w:tcPr>
          <w:p w14:paraId="52D3F300" w14:textId="51DBCD14" w:rsidR="00042992" w:rsidRDefault="00042992" w:rsidP="00205BD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14:paraId="2B448FB6" w14:textId="77777777" w:rsidR="00042992" w:rsidRDefault="00042992" w:rsidP="0061400C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Email from Emma Horbury, Test Valley Borough Council dated 15.11.21 re: </w:t>
            </w:r>
            <w:r w:rsidRPr="007C3844">
              <w:rPr>
                <w:rFonts w:ascii="Century Gothic" w:hAnsi="Century Gothic"/>
                <w:sz w:val="22"/>
              </w:rPr>
              <w:t>TVAPTC Meeting Agenda - Thursday 25th November at 7:30pm.</w:t>
            </w:r>
          </w:p>
          <w:p w14:paraId="2A2EA3A1" w14:textId="6396CD08" w:rsidR="00042992" w:rsidRDefault="00042992" w:rsidP="0061400C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  <w:tr w:rsidR="00042992" w:rsidRPr="00FC1EA9" w14:paraId="461BF830" w14:textId="77777777" w:rsidTr="00042992">
        <w:tc>
          <w:tcPr>
            <w:tcW w:w="567" w:type="dxa"/>
            <w:shd w:val="clear" w:color="auto" w:fill="auto"/>
          </w:tcPr>
          <w:p w14:paraId="0CAA3A96" w14:textId="248DD249" w:rsidR="00042992" w:rsidRDefault="00042992" w:rsidP="00205BD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14:paraId="25A1B180" w14:textId="77777777" w:rsidR="00042992" w:rsidRDefault="00042992" w:rsidP="0061400C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Letter from Isabella Falco, Test Valley Borough Council dated 10.11.21 re: Tree Preservation Order TPO.TVBC.1225</w:t>
            </w:r>
          </w:p>
          <w:p w14:paraId="14601BEC" w14:textId="390C3D8A" w:rsidR="00042992" w:rsidRDefault="00042992" w:rsidP="0061400C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  <w:tr w:rsidR="00042992" w:rsidRPr="00FC1EA9" w14:paraId="30550C0C" w14:textId="77777777" w:rsidTr="00042992">
        <w:tc>
          <w:tcPr>
            <w:tcW w:w="567" w:type="dxa"/>
            <w:shd w:val="clear" w:color="auto" w:fill="auto"/>
          </w:tcPr>
          <w:p w14:paraId="10AD5D58" w14:textId="49E17067" w:rsidR="00042992" w:rsidRDefault="00042992" w:rsidP="00205BD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14:paraId="3248C8C4" w14:textId="77777777" w:rsidR="00042992" w:rsidRPr="00042992" w:rsidRDefault="00042992" w:rsidP="0004299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042992">
              <w:rPr>
                <w:rFonts w:ascii="Century Gothic" w:hAnsi="Century Gothic"/>
                <w:sz w:val="22"/>
              </w:rPr>
              <w:t>Letter from TVBC Planning re application No 21/02998/PDHS.</w:t>
            </w:r>
          </w:p>
          <w:p w14:paraId="46150B08" w14:textId="77777777" w:rsidR="00042992" w:rsidRDefault="00042992" w:rsidP="0061400C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  <w:tr w:rsidR="005968D0" w:rsidRPr="00FC1EA9" w14:paraId="404CA98F" w14:textId="77777777" w:rsidTr="00042992">
        <w:tc>
          <w:tcPr>
            <w:tcW w:w="567" w:type="dxa"/>
            <w:shd w:val="clear" w:color="auto" w:fill="auto"/>
          </w:tcPr>
          <w:p w14:paraId="7027E2BE" w14:textId="38DC7608" w:rsidR="005968D0" w:rsidRDefault="005968D0" w:rsidP="00205BD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14:paraId="7284F3CB" w14:textId="77777777" w:rsidR="005968D0" w:rsidRDefault="005968D0" w:rsidP="0004299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Email from Sheelagh Evans, TVBC re </w:t>
            </w:r>
            <w:r w:rsidRPr="005968D0">
              <w:rPr>
                <w:rFonts w:ascii="Century Gothic" w:hAnsi="Century Gothic"/>
                <w:sz w:val="22"/>
              </w:rPr>
              <w:t>Proposed Off Street Parking Order for Andover and Romsey 2021</w:t>
            </w:r>
            <w:r>
              <w:rPr>
                <w:rFonts w:ascii="Century Gothic" w:hAnsi="Century Gothic"/>
                <w:sz w:val="22"/>
              </w:rPr>
              <w:t>.</w:t>
            </w:r>
          </w:p>
          <w:p w14:paraId="45329360" w14:textId="457D49CC" w:rsidR="005968D0" w:rsidRPr="00042992" w:rsidRDefault="005968D0" w:rsidP="0004299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</w:tbl>
    <w:p w14:paraId="7B38BFE0" w14:textId="77777777" w:rsidR="00B130B6" w:rsidRDefault="00B130B6" w:rsidP="00B130B6">
      <w:pPr>
        <w:jc w:val="both"/>
        <w:outlineLvl w:val="0"/>
        <w:rPr>
          <w:rFonts w:ascii="Century Gothic" w:hAnsi="Century Gothic"/>
          <w:b/>
          <w:sz w:val="22"/>
        </w:rPr>
      </w:pPr>
    </w:p>
    <w:p w14:paraId="09DFA69F" w14:textId="77777777" w:rsidR="00B130B6" w:rsidRDefault="00B130B6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 w:type="page"/>
      </w:r>
    </w:p>
    <w:p w14:paraId="741AAE0E" w14:textId="4B25F2C7" w:rsidR="00A0399E" w:rsidRPr="00FC1EA9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</w:rPr>
        <w:lastRenderedPageBreak/>
        <w:t xml:space="preserve"> </w:t>
      </w:r>
      <w:r w:rsidR="00A0399E" w:rsidRPr="00FC1EA9">
        <w:rPr>
          <w:rFonts w:ascii="Century Gothic" w:hAnsi="Century Gothic"/>
          <w:b/>
          <w:sz w:val="22"/>
          <w:u w:val="single"/>
        </w:rPr>
        <w:t>Planning Applications</w:t>
      </w:r>
    </w:p>
    <w:p w14:paraId="3E944BB1" w14:textId="77777777" w:rsidR="00390B16" w:rsidRPr="00FC1EA9" w:rsidRDefault="00390B16" w:rsidP="00390B16">
      <w:pPr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p w14:paraId="5A28A1D6" w14:textId="7189A708" w:rsidR="005561AC" w:rsidRDefault="00A0399E" w:rsidP="002F283F">
      <w:pPr>
        <w:ind w:left="357"/>
        <w:jc w:val="both"/>
        <w:outlineLvl w:val="0"/>
        <w:rPr>
          <w:rFonts w:ascii="Century Gothic" w:hAnsi="Century Gothic"/>
          <w:sz w:val="22"/>
        </w:rPr>
      </w:pPr>
      <w:r w:rsidRPr="00FC1EA9">
        <w:rPr>
          <w:rFonts w:ascii="Century Gothic" w:hAnsi="Century Gothic"/>
          <w:sz w:val="22"/>
        </w:rPr>
        <w:t xml:space="preserve">To consider Romsey </w:t>
      </w:r>
      <w:r w:rsidR="002F283F">
        <w:rPr>
          <w:rFonts w:ascii="Century Gothic" w:hAnsi="Century Gothic"/>
          <w:sz w:val="22"/>
        </w:rPr>
        <w:t xml:space="preserve">Extra Parish and Romsey </w:t>
      </w:r>
      <w:r w:rsidRPr="00FC1EA9">
        <w:rPr>
          <w:rFonts w:ascii="Century Gothic" w:hAnsi="Century Gothic"/>
          <w:sz w:val="22"/>
        </w:rPr>
        <w:t xml:space="preserve">Town </w:t>
      </w:r>
      <w:r w:rsidR="00384C1D">
        <w:rPr>
          <w:rFonts w:ascii="Century Gothic" w:hAnsi="Century Gothic"/>
          <w:sz w:val="22"/>
        </w:rPr>
        <w:t xml:space="preserve">Council </w:t>
      </w:r>
      <w:r w:rsidRPr="00FC1EA9">
        <w:rPr>
          <w:rFonts w:ascii="Century Gothic" w:hAnsi="Century Gothic"/>
          <w:sz w:val="22"/>
        </w:rPr>
        <w:t>Planning Ap</w:t>
      </w:r>
      <w:r w:rsidR="00F81673" w:rsidRPr="00FC1EA9">
        <w:rPr>
          <w:rFonts w:ascii="Century Gothic" w:hAnsi="Century Gothic"/>
          <w:sz w:val="22"/>
        </w:rPr>
        <w:t>plications on TVBC Weekly Lists</w:t>
      </w:r>
      <w:r w:rsidR="00384BE0">
        <w:rPr>
          <w:rFonts w:ascii="Century Gothic" w:hAnsi="Century Gothic"/>
          <w:sz w:val="22"/>
        </w:rPr>
        <w:t xml:space="preserve"> Nos</w:t>
      </w:r>
      <w:r w:rsidR="00FE443D">
        <w:rPr>
          <w:rFonts w:ascii="Century Gothic" w:hAnsi="Century Gothic"/>
          <w:sz w:val="22"/>
        </w:rPr>
        <w:t xml:space="preserve"> 45, 46, 47 and 48</w:t>
      </w:r>
      <w:r w:rsidR="00F86DF0" w:rsidRPr="00FC1EA9">
        <w:rPr>
          <w:rFonts w:ascii="Century Gothic" w:hAnsi="Century Gothic"/>
          <w:sz w:val="22"/>
        </w:rPr>
        <w:t>.</w:t>
      </w:r>
      <w:r w:rsidR="00656021" w:rsidRPr="00FC1EA9">
        <w:rPr>
          <w:rFonts w:ascii="Century Gothic" w:hAnsi="Century Gothic"/>
          <w:sz w:val="22"/>
        </w:rPr>
        <w:t xml:space="preserve"> </w:t>
      </w:r>
    </w:p>
    <w:p w14:paraId="48D9DA83" w14:textId="68A0B020" w:rsidR="005968D0" w:rsidRDefault="005968D0" w:rsidP="005968D0">
      <w:pPr>
        <w:jc w:val="both"/>
        <w:outlineLvl w:val="0"/>
        <w:rPr>
          <w:rFonts w:ascii="Century Gothic" w:hAnsi="Century Gothic"/>
          <w:sz w:val="22"/>
        </w:rPr>
      </w:pPr>
    </w:p>
    <w:p w14:paraId="7791A1F9" w14:textId="3196B999" w:rsidR="005968D0" w:rsidRPr="005968D0" w:rsidRDefault="005968D0" w:rsidP="005968D0">
      <w:pPr>
        <w:pStyle w:val="ListParagraph"/>
        <w:numPr>
          <w:ilvl w:val="0"/>
          <w:numId w:val="2"/>
        </w:numPr>
        <w:jc w:val="both"/>
        <w:outlineLvl w:val="0"/>
        <w:rPr>
          <w:rFonts w:ascii="Century Gothic" w:hAnsi="Century Gothic"/>
          <w:sz w:val="22"/>
        </w:rPr>
      </w:pPr>
      <w:r w:rsidRPr="005968D0">
        <w:rPr>
          <w:rFonts w:ascii="Century Gothic" w:hAnsi="Century Gothic"/>
          <w:sz w:val="22"/>
        </w:rPr>
        <w:t>Review of Joint Planning Committee operation</w:t>
      </w:r>
      <w:r>
        <w:rPr>
          <w:rFonts w:ascii="Century Gothic" w:hAnsi="Century Gothic"/>
          <w:sz w:val="22"/>
        </w:rPr>
        <w:t>.</w:t>
      </w:r>
    </w:p>
    <w:p w14:paraId="63D57518" w14:textId="77777777" w:rsidR="00DC7C2B" w:rsidRPr="00FC1EA9" w:rsidRDefault="006C6981" w:rsidP="00026736">
      <w:pPr>
        <w:jc w:val="both"/>
        <w:outlineLvl w:val="0"/>
        <w:rPr>
          <w:rFonts w:ascii="Century Gothic" w:hAnsi="Century Gothic"/>
          <w:b/>
          <w:sz w:val="22"/>
        </w:rPr>
      </w:pPr>
      <w:r w:rsidRPr="00FC1EA9">
        <w:rPr>
          <w:rFonts w:ascii="Century Gothic" w:hAnsi="Century Gothic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DC7EB3" w:rsidRPr="00FC1EA9" w14:paraId="26AF21F7" w14:textId="77777777" w:rsidTr="00DC7EB3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CC613CF" w14:textId="77777777" w:rsidR="00DC7EB3" w:rsidRPr="00DF07AE" w:rsidRDefault="00DC7EB3" w:rsidP="00DF07AE">
            <w:pPr>
              <w:jc w:val="center"/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</w:pPr>
            <w:bookmarkStart w:id="0" w:name="_Hlk77932635"/>
            <w:r w:rsidRPr="00DF07AE"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lastRenderedPageBreak/>
              <w:t>ROMSEY EXTRA PARISH COUNCIL AND ROMSEY TOWN COUNCIL</w:t>
            </w:r>
          </w:p>
          <w:p w14:paraId="26B3BE9B" w14:textId="29F6899A" w:rsidR="00DC7EB3" w:rsidRPr="00DF07AE" w:rsidRDefault="00DC7EB3" w:rsidP="00C75070">
            <w:pPr>
              <w:jc w:val="center"/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</w:pPr>
            <w:r w:rsidRPr="00DF07AE"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 xml:space="preserve">WEEKLY LIST OF PLANNING APPLICATIONS AND NOTIFICATIONS: NO. </w:t>
            </w:r>
            <w:r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>45</w:t>
            </w:r>
          </w:p>
          <w:p w14:paraId="58A4005F" w14:textId="48B3037C" w:rsidR="00DC7EB3" w:rsidRPr="00FC1EA9" w:rsidRDefault="00DC7EB3" w:rsidP="00616294">
            <w:pPr>
              <w:jc w:val="center"/>
              <w:rPr>
                <w:rFonts w:ascii="Century Gothic" w:hAnsi="Century Gothic"/>
              </w:rPr>
            </w:pPr>
            <w:r w:rsidRPr="00DF07AE">
              <w:rPr>
                <w:rFonts w:ascii="Century Gothic" w:hAnsi="Century Gothic"/>
                <w:b/>
                <w:sz w:val="22"/>
              </w:rPr>
              <w:t xml:space="preserve">Week Ending: Friday </w:t>
            </w:r>
            <w:r>
              <w:rPr>
                <w:rFonts w:ascii="Century Gothic" w:hAnsi="Century Gothic"/>
                <w:b/>
                <w:sz w:val="22"/>
              </w:rPr>
              <w:t>12</w:t>
            </w:r>
            <w:r w:rsidRPr="00FE443D">
              <w:rPr>
                <w:rFonts w:ascii="Century Gothic" w:hAnsi="Century Gothic"/>
                <w:b/>
                <w:sz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2"/>
              </w:rPr>
              <w:t xml:space="preserve"> November </w:t>
            </w:r>
            <w:r w:rsidRPr="00DF07AE">
              <w:rPr>
                <w:rFonts w:ascii="Century Gothic" w:hAnsi="Century Gothic"/>
                <w:b/>
                <w:sz w:val="22"/>
              </w:rPr>
              <w:t>2021</w:t>
            </w:r>
          </w:p>
        </w:tc>
      </w:tr>
      <w:tr w:rsidR="00DC7EB3" w:rsidRPr="00FE443D" w14:paraId="22F440D3" w14:textId="5609B0C6" w:rsidTr="00DC7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6117" w14:textId="77777777" w:rsidR="00DC7EB3" w:rsidRPr="00FE443D" w:rsidRDefault="00DC7EB3" w:rsidP="00FE443D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>21/03188/FULLS</w:t>
            </w:r>
          </w:p>
          <w:p w14:paraId="20E17FFB" w14:textId="77777777" w:rsidR="00DC7EB3" w:rsidRPr="00FE443D" w:rsidRDefault="00DC7EB3" w:rsidP="00FE443D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>11.11.2021</w:t>
            </w:r>
          </w:p>
          <w:p w14:paraId="4A628F2E" w14:textId="12412035" w:rsidR="00DC7EB3" w:rsidRDefault="00DC7EB3" w:rsidP="00FE443D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 xml:space="preserve">NORTH BADDESLEY ROMSEY EXTRA </w:t>
            </w:r>
          </w:p>
          <w:p w14:paraId="677D567C" w14:textId="18A29ACA" w:rsidR="00DC7EB3" w:rsidRPr="00FE443D" w:rsidRDefault="00DC7EB3" w:rsidP="00FE443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  <w:p w14:paraId="27B6D853" w14:textId="77777777" w:rsidR="00DC7EB3" w:rsidRPr="00FE443D" w:rsidRDefault="00DC7EB3" w:rsidP="00FE443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03AC4E96" w:rsidR="00DC7EB3" w:rsidRPr="00FE443D" w:rsidRDefault="00DC7EB3" w:rsidP="00FE443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 xml:space="preserve">Construction of pedestrian pathway between Mountbatten Park and </w:t>
            </w:r>
            <w:proofErr w:type="spellStart"/>
            <w:r w:rsidRPr="00FE443D">
              <w:rPr>
                <w:rFonts w:ascii="Century Gothic" w:hAnsi="Century Gothic"/>
                <w:sz w:val="20"/>
              </w:rPr>
              <w:t>Luzborough</w:t>
            </w:r>
            <w:proofErr w:type="spellEnd"/>
            <w:r w:rsidRPr="00FE443D">
              <w:rPr>
                <w:rFonts w:ascii="Century Gothic" w:hAnsi="Century Gothic"/>
                <w:sz w:val="20"/>
              </w:rPr>
              <w:t xml:space="preserve"> Wood SANG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70A4" w14:textId="1EDE0303" w:rsidR="00DC7EB3" w:rsidRPr="00FE443D" w:rsidRDefault="00DC7EB3" w:rsidP="00FE443D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 xml:space="preserve">The Ashfield Estate Mountbatten Park, Queens Ride, North </w:t>
            </w:r>
            <w:proofErr w:type="spellStart"/>
            <w:r w:rsidRPr="00FE443D">
              <w:rPr>
                <w:rFonts w:ascii="Century Gothic" w:hAnsi="Century Gothic"/>
                <w:sz w:val="20"/>
              </w:rPr>
              <w:t>Baddesley</w:t>
            </w:r>
            <w:proofErr w:type="spellEnd"/>
            <w:r w:rsidRPr="00FE443D">
              <w:rPr>
                <w:rFonts w:ascii="Century Gothic" w:hAnsi="Century Gothic"/>
                <w:sz w:val="20"/>
              </w:rPr>
              <w:t>, Southampton Hampshire SO52 9GT</w:t>
            </w:r>
          </w:p>
          <w:p w14:paraId="04718ACA" w14:textId="77777777" w:rsidR="00DC7EB3" w:rsidRPr="00FE443D" w:rsidRDefault="00DC7EB3" w:rsidP="00FE443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884" w14:textId="77777777" w:rsidR="00DC7EB3" w:rsidRPr="00FE443D" w:rsidRDefault="00DC7EB3" w:rsidP="00DC7EB3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>Mr Paul Goodman</w:t>
            </w:r>
          </w:p>
          <w:p w14:paraId="12E62A5F" w14:textId="5C4CC838" w:rsidR="00DC7EB3" w:rsidRPr="00FE443D" w:rsidRDefault="00DC7EB3" w:rsidP="00DC7EB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>07.12.2021</w:t>
            </w:r>
          </w:p>
        </w:tc>
      </w:tr>
      <w:tr w:rsidR="00DC7EB3" w:rsidRPr="00FE443D" w14:paraId="4431C7B4" w14:textId="5CE3D4EF" w:rsidTr="00DC7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70E1" w14:textId="77777777" w:rsidR="00DC7EB3" w:rsidRPr="00FE443D" w:rsidRDefault="00DC7EB3" w:rsidP="00FE443D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>21/03091/FULLS</w:t>
            </w:r>
          </w:p>
          <w:p w14:paraId="7128245A" w14:textId="77777777" w:rsidR="00DC7EB3" w:rsidRPr="00FE443D" w:rsidRDefault="00DC7EB3" w:rsidP="00FE443D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>12.11.2021</w:t>
            </w:r>
          </w:p>
          <w:p w14:paraId="2C078EE0" w14:textId="1C9E4D95" w:rsidR="00DC7EB3" w:rsidRDefault="00DC7EB3" w:rsidP="00FE443D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00130627" w14:textId="4732117C" w:rsidR="00DC7EB3" w:rsidRPr="00FE443D" w:rsidRDefault="00DC7EB3" w:rsidP="00FE443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  <w:p w14:paraId="0F67AEFB" w14:textId="77777777" w:rsidR="00DC7EB3" w:rsidRPr="00FE443D" w:rsidRDefault="00DC7EB3" w:rsidP="00FE443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3900FCB8" w:rsidR="00DC7EB3" w:rsidRPr="00FE443D" w:rsidRDefault="00DC7EB3" w:rsidP="00FE443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>Proposed dropped kerb and hardstanding to facilitate disabled access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BF71" w14:textId="77777777" w:rsidR="00DC7EB3" w:rsidRDefault="00DC7EB3" w:rsidP="00FE443D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 xml:space="preserve">Jamey-Lee Davis </w:t>
            </w:r>
          </w:p>
          <w:p w14:paraId="75EBF469" w14:textId="76B28087" w:rsidR="00DC7EB3" w:rsidRPr="00FE443D" w:rsidRDefault="00DC7EB3" w:rsidP="00FE443D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 xml:space="preserve">2 Hollman Drive, Romsey, Hampshire, SO51 8ES  </w:t>
            </w:r>
          </w:p>
          <w:p w14:paraId="688CE5B0" w14:textId="77777777" w:rsidR="00DC7EB3" w:rsidRPr="00FE443D" w:rsidRDefault="00DC7EB3" w:rsidP="00FE443D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3CC5" w14:textId="77777777" w:rsidR="00DC7EB3" w:rsidRPr="00FE443D" w:rsidRDefault="00DC7EB3" w:rsidP="00DC7EB3">
            <w:pPr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>Mrs Sacha Coen</w:t>
            </w:r>
          </w:p>
          <w:p w14:paraId="00547C50" w14:textId="5AA40305" w:rsidR="00DC7EB3" w:rsidRPr="00FE443D" w:rsidRDefault="00DC7EB3" w:rsidP="00DC7EB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FE443D">
              <w:rPr>
                <w:rFonts w:ascii="Century Gothic" w:hAnsi="Century Gothic"/>
                <w:sz w:val="20"/>
              </w:rPr>
              <w:t>07.12.2</w:t>
            </w:r>
            <w:r>
              <w:rPr>
                <w:rFonts w:ascii="Century Gothic" w:hAnsi="Century Gothic"/>
                <w:sz w:val="20"/>
              </w:rPr>
              <w:t>021</w:t>
            </w:r>
          </w:p>
        </w:tc>
      </w:tr>
      <w:bookmarkEnd w:id="0"/>
    </w:tbl>
    <w:p w14:paraId="037BFD06" w14:textId="674BA7EB" w:rsidR="00277FA4" w:rsidRDefault="00277FA4">
      <w:pPr>
        <w:rPr>
          <w:rFonts w:ascii="Century Gothic" w:hAnsi="Century Gothic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B10D98" w:rsidRPr="00384BE0" w14:paraId="76AA1F79" w14:textId="77777777" w:rsidTr="00B10D98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7118E2F0" w14:textId="77777777" w:rsidR="00B10D98" w:rsidRPr="00DF07AE" w:rsidRDefault="00B10D98" w:rsidP="00DF07A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F07AE">
              <w:rPr>
                <w:rFonts w:ascii="Century Gothic" w:hAnsi="Century Gothic"/>
                <w:b/>
                <w:sz w:val="22"/>
                <w:szCs w:val="22"/>
              </w:rPr>
              <w:t>ROMSEY EXTRA PARISH COUNCIL AND ROMSEY TOWN COUNCIL</w:t>
            </w:r>
          </w:p>
          <w:p w14:paraId="657453B9" w14:textId="1C58B421" w:rsidR="00B10D98" w:rsidRPr="00DF07AE" w:rsidRDefault="00B10D98" w:rsidP="00384BE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F07AE">
              <w:rPr>
                <w:rFonts w:ascii="Century Gothic" w:hAnsi="Century Gothic"/>
                <w:b/>
                <w:sz w:val="22"/>
                <w:szCs w:val="22"/>
              </w:rPr>
              <w:t>WEEKLY LIST OF PLANNING APPLICATIONS AND NOTIFICATIONS: NO.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46</w:t>
            </w:r>
          </w:p>
          <w:p w14:paraId="3ABCC3A3" w14:textId="3F8D6D2A" w:rsidR="00B10D98" w:rsidRPr="00384BE0" w:rsidRDefault="00B10D98" w:rsidP="00384BE0">
            <w:pPr>
              <w:jc w:val="center"/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DF07AE">
              <w:rPr>
                <w:rFonts w:ascii="Century Gothic" w:hAnsi="Century Gothic"/>
                <w:b/>
                <w:sz w:val="22"/>
                <w:szCs w:val="22"/>
              </w:rPr>
              <w:t>Week Ending: Friday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19</w:t>
            </w:r>
            <w:r w:rsidRPr="00FE443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November</w:t>
            </w:r>
            <w:r w:rsidRPr="00DF07AE">
              <w:rPr>
                <w:rFonts w:ascii="Century Gothic" w:hAnsi="Century Gothic"/>
                <w:b/>
                <w:sz w:val="22"/>
                <w:szCs w:val="22"/>
              </w:rPr>
              <w:t xml:space="preserve"> 2021</w:t>
            </w:r>
          </w:p>
        </w:tc>
      </w:tr>
      <w:tr w:rsidR="00B10D98" w:rsidRPr="00997178" w14:paraId="739CA126" w14:textId="4E742375" w:rsidTr="00B10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4B3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21/03286/FULLS</w:t>
            </w:r>
          </w:p>
          <w:p w14:paraId="39AF9F54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17.11.2021</w:t>
            </w:r>
          </w:p>
          <w:p w14:paraId="21802D5D" w14:textId="61FE3DD8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71976BDF" w14:textId="2A409990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  <w:p w14:paraId="77866E4C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57DC" w14:textId="4D590613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Erection of 2 storey side extension to provide kitchen/dining area with bedroom and bathroom over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274B" w14:textId="77777777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640788">
              <w:rPr>
                <w:rFonts w:ascii="Century Gothic" w:hAnsi="Century Gothic"/>
                <w:sz w:val="20"/>
              </w:rPr>
              <w:t xml:space="preserve">Mr And Mrs Laurence Baker </w:t>
            </w:r>
          </w:p>
          <w:p w14:paraId="6B4AF711" w14:textId="14F60673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Green </w:t>
            </w:r>
            <w:proofErr w:type="gramStart"/>
            <w:r w:rsidRPr="00997178">
              <w:rPr>
                <w:rFonts w:ascii="Century Gothic" w:hAnsi="Century Gothic"/>
                <w:sz w:val="20"/>
              </w:rPr>
              <w:t>Gables ,</w:t>
            </w:r>
            <w:proofErr w:type="gramEnd"/>
            <w:r w:rsidRPr="00997178">
              <w:rPr>
                <w:rFonts w:ascii="Century Gothic" w:hAnsi="Century Gothic"/>
                <w:sz w:val="20"/>
              </w:rPr>
              <w:t xml:space="preserve"> 3 Kennett Close, Romsey, SO51 5PR  </w:t>
            </w:r>
          </w:p>
          <w:p w14:paraId="3B3195AC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A688" w14:textId="77777777" w:rsidR="00B10D98" w:rsidRPr="00B10D9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Mr Nathan Glasgow</w:t>
            </w:r>
          </w:p>
          <w:p w14:paraId="7847BFF9" w14:textId="48C96D86" w:rsidR="00B10D98" w:rsidRPr="0099717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10.12.2021</w:t>
            </w:r>
          </w:p>
        </w:tc>
      </w:tr>
      <w:tr w:rsidR="00B10D98" w:rsidRPr="00997178" w14:paraId="27DE26C6" w14:textId="447ABF33" w:rsidTr="00B10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CB28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21/03328/FULLS</w:t>
            </w:r>
          </w:p>
          <w:p w14:paraId="657CA109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15.11.2021</w:t>
            </w:r>
          </w:p>
          <w:p w14:paraId="793AB87F" w14:textId="50EB0AF3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640FF0C1" w14:textId="14A51CE8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  <w:p w14:paraId="5ADF2C02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36A6" w14:textId="5CC4E55C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Demolish porch and erect replacement porch/</w:t>
            </w:r>
            <w:proofErr w:type="spellStart"/>
            <w:r w:rsidRPr="00997178">
              <w:rPr>
                <w:rFonts w:ascii="Century Gothic" w:hAnsi="Century Gothic"/>
                <w:sz w:val="20"/>
              </w:rPr>
              <w:t>w.c</w:t>
            </w:r>
            <w:proofErr w:type="spellEnd"/>
            <w:r w:rsidRPr="00997178">
              <w:rPr>
                <w:rFonts w:ascii="Century Gothic" w:hAnsi="Century Gothic"/>
                <w:sz w:val="20"/>
              </w:rPr>
              <w:t xml:space="preserve"> and replace conservatory roof with pitched tiled roof (amended scheme)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7DAA" w14:textId="77777777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640788">
              <w:rPr>
                <w:rFonts w:ascii="Century Gothic" w:hAnsi="Century Gothic"/>
                <w:sz w:val="20"/>
              </w:rPr>
              <w:t xml:space="preserve">Mr Vikram Dawson </w:t>
            </w:r>
            <w:r w:rsidRPr="00997178">
              <w:rPr>
                <w:rFonts w:ascii="Century Gothic" w:hAnsi="Century Gothic"/>
                <w:sz w:val="20"/>
              </w:rPr>
              <w:t xml:space="preserve">18 Addison Close, Romsey, Hampshire, </w:t>
            </w:r>
          </w:p>
          <w:p w14:paraId="089FD2C4" w14:textId="41C72D5F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SO51 7TL  </w:t>
            </w:r>
          </w:p>
          <w:p w14:paraId="564543B0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B9D6" w14:textId="77777777" w:rsidR="00B10D98" w:rsidRPr="00B10D9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Miss Ash James</w:t>
            </w:r>
          </w:p>
          <w:p w14:paraId="3A42986B" w14:textId="3AE221A1" w:rsidR="00B10D98" w:rsidRPr="0099717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08.12.2021</w:t>
            </w:r>
          </w:p>
        </w:tc>
      </w:tr>
      <w:tr w:rsidR="00B10D98" w:rsidRPr="00997178" w14:paraId="479F4B4E" w14:textId="2E686F42" w:rsidTr="00B10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2228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21/03329/CLPS</w:t>
            </w:r>
          </w:p>
          <w:p w14:paraId="017F257D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15.11.2021</w:t>
            </w:r>
          </w:p>
          <w:p w14:paraId="05CDCE6E" w14:textId="76F33AF2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6C294495" w14:textId="50E565F5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  <w:p w14:paraId="108254F9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7C2B" w14:textId="43751745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Application for lawful development certificate for the proposed development of loft conversion, addition of a flat roof dormer on rear elevation, roof window on front elevation, lengthen dormer windows and add Juliet balcony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241F" w14:textId="77777777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640788">
              <w:rPr>
                <w:rFonts w:ascii="Century Gothic" w:hAnsi="Century Gothic"/>
                <w:sz w:val="20"/>
              </w:rPr>
              <w:t xml:space="preserve">Mr And Mrs Cheetham </w:t>
            </w:r>
          </w:p>
          <w:p w14:paraId="221CB136" w14:textId="77777777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92 Winchester Road, Romsey, </w:t>
            </w:r>
          </w:p>
          <w:p w14:paraId="7E0A9813" w14:textId="2E1621D5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SO51 8JE,   </w:t>
            </w:r>
          </w:p>
          <w:p w14:paraId="416261CD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E416" w14:textId="77777777" w:rsidR="00B10D98" w:rsidRPr="00B10D9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Miss Ash James</w:t>
            </w:r>
          </w:p>
          <w:p w14:paraId="764EC9C4" w14:textId="2896F50A" w:rsidR="00B10D98" w:rsidRPr="0099717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09.12.2021</w:t>
            </w:r>
          </w:p>
        </w:tc>
      </w:tr>
      <w:tr w:rsidR="00B10D98" w:rsidRPr="00997178" w14:paraId="2286BBA1" w14:textId="3C78ABD6" w:rsidTr="00B10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1371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21/03342/TPOS</w:t>
            </w:r>
          </w:p>
          <w:p w14:paraId="2363A2B4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15.11.2021</w:t>
            </w:r>
          </w:p>
          <w:p w14:paraId="4065A643" w14:textId="0B855481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15078CF1" w14:textId="457A474F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  <w:p w14:paraId="4518C6C7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2E23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T1 - Eucalyptus - Crown raise to 5 metres, reduce over extended branch by up to 3 metres</w:t>
            </w:r>
          </w:p>
          <w:p w14:paraId="628E9928" w14:textId="4CFEA75E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T2 - Acacia - Remove deadwood over 20mm diameter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1DEF" w14:textId="77777777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640788">
              <w:rPr>
                <w:rFonts w:ascii="Century Gothic" w:hAnsi="Century Gothic"/>
                <w:sz w:val="20"/>
              </w:rPr>
              <w:t xml:space="preserve">Mr Ralph </w:t>
            </w:r>
            <w:proofErr w:type="spellStart"/>
            <w:r w:rsidRPr="00640788">
              <w:rPr>
                <w:rFonts w:ascii="Century Gothic" w:hAnsi="Century Gothic"/>
                <w:sz w:val="20"/>
              </w:rPr>
              <w:t>Olingschlaeger</w:t>
            </w:r>
            <w:proofErr w:type="spellEnd"/>
            <w:r w:rsidRPr="00640788">
              <w:rPr>
                <w:rFonts w:ascii="Century Gothic" w:hAnsi="Century Gothic"/>
                <w:sz w:val="20"/>
              </w:rPr>
              <w:t xml:space="preserve"> </w:t>
            </w:r>
            <w:r w:rsidRPr="00997178">
              <w:rPr>
                <w:rFonts w:ascii="Century Gothic" w:hAnsi="Century Gothic"/>
                <w:sz w:val="20"/>
              </w:rPr>
              <w:t xml:space="preserve">1 </w:t>
            </w:r>
            <w:proofErr w:type="spellStart"/>
            <w:r w:rsidRPr="00997178">
              <w:rPr>
                <w:rFonts w:ascii="Century Gothic" w:hAnsi="Century Gothic"/>
                <w:sz w:val="20"/>
              </w:rPr>
              <w:t>Deansfield</w:t>
            </w:r>
            <w:proofErr w:type="spellEnd"/>
            <w:r w:rsidRPr="00997178">
              <w:rPr>
                <w:rFonts w:ascii="Century Gothic" w:hAnsi="Century Gothic"/>
                <w:sz w:val="20"/>
              </w:rPr>
              <w:t xml:space="preserve"> Close, Romsey, Hampshire, </w:t>
            </w:r>
          </w:p>
          <w:p w14:paraId="606792E5" w14:textId="64337A8B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SO51 7NE  </w:t>
            </w:r>
          </w:p>
          <w:p w14:paraId="13967DB5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EB8B" w14:textId="77777777" w:rsidR="00B10D98" w:rsidRPr="00B10D9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 xml:space="preserve">Mr Rory </w:t>
            </w:r>
            <w:proofErr w:type="spellStart"/>
            <w:r w:rsidRPr="00B10D98">
              <w:rPr>
                <w:rFonts w:ascii="Century Gothic" w:hAnsi="Century Gothic"/>
                <w:sz w:val="20"/>
              </w:rPr>
              <w:t>Gogan</w:t>
            </w:r>
            <w:proofErr w:type="spellEnd"/>
          </w:p>
          <w:p w14:paraId="0F614AFE" w14:textId="734A3252" w:rsidR="00B10D98" w:rsidRPr="0099717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07.12.</w:t>
            </w:r>
            <w:r>
              <w:rPr>
                <w:rFonts w:ascii="Century Gothic" w:hAnsi="Century Gothic"/>
                <w:sz w:val="20"/>
              </w:rPr>
              <w:t>2021</w:t>
            </w:r>
          </w:p>
        </w:tc>
      </w:tr>
      <w:tr w:rsidR="00B10D98" w:rsidRPr="00997178" w14:paraId="32E0B870" w14:textId="69BB4E9D" w:rsidTr="00B10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6837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21/03364/FULLS</w:t>
            </w:r>
          </w:p>
          <w:p w14:paraId="0C71EDC2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16.11.2021</w:t>
            </w:r>
          </w:p>
          <w:p w14:paraId="09BAF4E9" w14:textId="1DBCDCE0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71724DD8" w14:textId="1FA5EDCD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  <w:p w14:paraId="25D8E2A9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38B3" w14:textId="6452426B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Replace conservatory with single storey rear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B26D" w14:textId="77777777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640788">
              <w:rPr>
                <w:rFonts w:ascii="Century Gothic" w:hAnsi="Century Gothic"/>
                <w:sz w:val="20"/>
              </w:rPr>
              <w:t xml:space="preserve">Mr Andrew Grantham-David </w:t>
            </w:r>
          </w:p>
          <w:p w14:paraId="42CAF06B" w14:textId="3D822F69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9 Grayling Mead, Romsey, SO51 7RU,   </w:t>
            </w:r>
          </w:p>
          <w:p w14:paraId="1497F390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D1CA" w14:textId="77777777" w:rsidR="00B10D98" w:rsidRPr="00B10D9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Mrs Sacha Coen</w:t>
            </w:r>
          </w:p>
          <w:p w14:paraId="24678832" w14:textId="3BEFBF00" w:rsidR="00B10D98" w:rsidRPr="0099717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09.12. 2021</w:t>
            </w:r>
          </w:p>
        </w:tc>
      </w:tr>
      <w:tr w:rsidR="00B10D98" w:rsidRPr="00997178" w14:paraId="35C6EC40" w14:textId="4F68ADC3" w:rsidTr="00B10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D80E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21/03370/FULLS</w:t>
            </w:r>
          </w:p>
          <w:p w14:paraId="47C487B3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17.11.2021</w:t>
            </w:r>
          </w:p>
          <w:p w14:paraId="5996A61B" w14:textId="7D7A216F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51619170" w14:textId="7B47954B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  <w:p w14:paraId="72106518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43B3" w14:textId="036F4FF9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Erection of outbuilding to form ancillary accommodation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C817" w14:textId="37812441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640788">
              <w:rPr>
                <w:rFonts w:ascii="Century Gothic" w:hAnsi="Century Gothic"/>
                <w:sz w:val="20"/>
              </w:rPr>
              <w:t xml:space="preserve">Adam And Michelle Butler </w:t>
            </w:r>
            <w:r w:rsidRPr="00997178">
              <w:rPr>
                <w:rFonts w:ascii="Century Gothic" w:hAnsi="Century Gothic"/>
                <w:sz w:val="20"/>
              </w:rPr>
              <w:t xml:space="preserve">4 </w:t>
            </w:r>
            <w:proofErr w:type="spellStart"/>
            <w:r w:rsidRPr="00997178">
              <w:rPr>
                <w:rFonts w:ascii="Century Gothic" w:hAnsi="Century Gothic"/>
                <w:sz w:val="20"/>
              </w:rPr>
              <w:t>Deansfield</w:t>
            </w:r>
            <w:proofErr w:type="spellEnd"/>
            <w:r w:rsidRPr="00997178">
              <w:rPr>
                <w:rFonts w:ascii="Century Gothic" w:hAnsi="Century Gothic"/>
                <w:sz w:val="20"/>
              </w:rPr>
              <w:t xml:space="preserve"> Close, Romsey, SO51 7NE,   </w:t>
            </w:r>
          </w:p>
          <w:p w14:paraId="6A491F23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54DA" w14:textId="77777777" w:rsidR="00B10D98" w:rsidRPr="00B10D9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Mr Graham Melton</w:t>
            </w:r>
          </w:p>
          <w:p w14:paraId="123C7E53" w14:textId="3BF3249C" w:rsidR="00B10D98" w:rsidRPr="0099717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09.12.2021</w:t>
            </w:r>
          </w:p>
        </w:tc>
      </w:tr>
    </w:tbl>
    <w:p w14:paraId="5CED5CF0" w14:textId="77777777" w:rsidR="0055550A" w:rsidRDefault="0055550A">
      <w:r>
        <w:br w:type="page"/>
      </w: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10"/>
      </w:tblGrid>
      <w:tr w:rsidR="00B10D98" w:rsidRPr="00997178" w14:paraId="75F197FF" w14:textId="77777777" w:rsidTr="00B10D98">
        <w:trPr>
          <w:trHeight w:hRule="exact" w:val="56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15DD" w14:textId="39250995" w:rsidR="00B10D98" w:rsidRPr="00B10D98" w:rsidRDefault="00B10D98" w:rsidP="00B10D98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B10D98">
              <w:rPr>
                <w:rFonts w:ascii="Century Gothic" w:hAnsi="Century Gothic"/>
                <w:b/>
                <w:bCs/>
                <w:sz w:val="20"/>
              </w:rPr>
              <w:lastRenderedPageBreak/>
              <w:t>RE-ADVERTISEMENT</w:t>
            </w:r>
          </w:p>
        </w:tc>
      </w:tr>
      <w:tr w:rsidR="00B10D98" w:rsidRPr="00997178" w14:paraId="619933E3" w14:textId="77777777" w:rsidTr="00B10D98">
        <w:trPr>
          <w:trHeight w:hRule="exact" w:val="19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33F4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21/03052/VARS 18.10.2021</w:t>
            </w:r>
          </w:p>
          <w:p w14:paraId="2AEBEFFC" w14:textId="3600203D" w:rsidR="00B10D9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sz w:val="20"/>
              </w:rPr>
              <w:t>ROMSEY TOWN</w:t>
            </w:r>
          </w:p>
          <w:p w14:paraId="3DE18CC4" w14:textId="4C5C7805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</w:t>
            </w:r>
          </w:p>
          <w:p w14:paraId="6B61485A" w14:textId="77777777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880E" w14:textId="38624FF1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bCs/>
                <w:sz w:val="20"/>
              </w:rPr>
              <w:t xml:space="preserve">Variation of condition 18 of approved application 08/00911/FULLS (Extension to </w:t>
            </w:r>
            <w:proofErr w:type="spellStart"/>
            <w:r w:rsidRPr="00997178">
              <w:rPr>
                <w:rFonts w:ascii="Century Gothic" w:hAnsi="Century Gothic"/>
                <w:bCs/>
                <w:sz w:val="20"/>
              </w:rPr>
              <w:t>foodstore</w:t>
            </w:r>
            <w:proofErr w:type="spellEnd"/>
            <w:r w:rsidRPr="00997178">
              <w:rPr>
                <w:rFonts w:ascii="Century Gothic" w:hAnsi="Century Gothic"/>
                <w:bCs/>
                <w:sz w:val="20"/>
              </w:rPr>
              <w:t xml:space="preserve"> and associated works) to allow a wider delivery window for HGVs and </w:t>
            </w:r>
            <w:proofErr w:type="spellStart"/>
            <w:r w:rsidRPr="00997178">
              <w:rPr>
                <w:rFonts w:ascii="Century Gothic" w:hAnsi="Century Gothic"/>
                <w:bCs/>
                <w:sz w:val="20"/>
              </w:rPr>
              <w:t>Ecomm</w:t>
            </w:r>
            <w:proofErr w:type="spellEnd"/>
            <w:r w:rsidRPr="00997178">
              <w:rPr>
                <w:rFonts w:ascii="Century Gothic" w:hAnsi="Century Gothic"/>
                <w:bCs/>
                <w:sz w:val="20"/>
              </w:rPr>
              <w:t xml:space="preserve"> deliveries (home delivery service)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F889" w14:textId="77777777" w:rsidR="00B10D98" w:rsidRDefault="00B10D98" w:rsidP="002664FC">
            <w:pPr>
              <w:rPr>
                <w:rFonts w:ascii="Century Gothic" w:hAnsi="Century Gothic"/>
                <w:bCs/>
                <w:sz w:val="20"/>
              </w:rPr>
            </w:pPr>
            <w:r w:rsidRPr="00B10D98">
              <w:rPr>
                <w:rFonts w:ascii="Century Gothic" w:hAnsi="Century Gothic"/>
                <w:bCs/>
                <w:sz w:val="20"/>
              </w:rPr>
              <w:t xml:space="preserve">Tim Williams, </w:t>
            </w:r>
          </w:p>
          <w:p w14:paraId="5CB9829D" w14:textId="77777777" w:rsidR="00B10D98" w:rsidRDefault="00B10D98" w:rsidP="002664FC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 w:rsidRPr="00B10D98">
              <w:rPr>
                <w:rFonts w:ascii="Century Gothic" w:hAnsi="Century Gothic"/>
                <w:bCs/>
                <w:sz w:val="20"/>
              </w:rPr>
              <w:t>Firstplan</w:t>
            </w:r>
            <w:proofErr w:type="spellEnd"/>
            <w:r w:rsidRPr="00B10D98">
              <w:rPr>
                <w:rFonts w:ascii="Century Gothic" w:hAnsi="Century Gothic"/>
                <w:bCs/>
                <w:sz w:val="20"/>
              </w:rPr>
              <w:t xml:space="preserve"> </w:t>
            </w:r>
            <w:r w:rsidRPr="00997178">
              <w:rPr>
                <w:rFonts w:ascii="Century Gothic" w:hAnsi="Century Gothic"/>
                <w:bCs/>
                <w:sz w:val="20"/>
              </w:rPr>
              <w:t xml:space="preserve">Waitrose, </w:t>
            </w:r>
          </w:p>
          <w:p w14:paraId="376D2F2B" w14:textId="331F8EE4" w:rsidR="00B10D98" w:rsidRPr="00997178" w:rsidRDefault="00B10D98" w:rsidP="002664FC">
            <w:pPr>
              <w:rPr>
                <w:rFonts w:ascii="Century Gothic" w:hAnsi="Century Gothic"/>
                <w:sz w:val="20"/>
              </w:rPr>
            </w:pPr>
            <w:r w:rsidRPr="00997178">
              <w:rPr>
                <w:rFonts w:ascii="Century Gothic" w:hAnsi="Century Gothic"/>
                <w:bCs/>
                <w:sz w:val="20"/>
              </w:rPr>
              <w:t>32 Alma Road, Romsey, SO51 8AS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D459" w14:textId="77777777" w:rsidR="00B10D98" w:rsidRPr="00B10D9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Sarah Barter</w:t>
            </w:r>
          </w:p>
          <w:p w14:paraId="72B7534B" w14:textId="5170385E" w:rsidR="00B10D98" w:rsidRPr="00997178" w:rsidRDefault="00B10D98" w:rsidP="00B10D98">
            <w:pPr>
              <w:rPr>
                <w:rFonts w:ascii="Century Gothic" w:hAnsi="Century Gothic"/>
                <w:sz w:val="20"/>
              </w:rPr>
            </w:pPr>
            <w:r w:rsidRPr="00B10D98">
              <w:rPr>
                <w:rFonts w:ascii="Century Gothic" w:hAnsi="Century Gothic"/>
                <w:sz w:val="20"/>
              </w:rPr>
              <w:t>09.12.2021</w:t>
            </w:r>
          </w:p>
        </w:tc>
      </w:tr>
      <w:tr w:rsidR="006F5CBD" w:rsidRPr="00997178" w14:paraId="7B8E639C" w14:textId="77777777" w:rsidTr="006F5CBD">
        <w:trPr>
          <w:trHeight w:hRule="exact" w:val="32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C2E6" w14:textId="77777777" w:rsidR="006F5CBD" w:rsidRDefault="006F5CBD" w:rsidP="002664FC">
            <w:pPr>
              <w:rPr>
                <w:rFonts w:ascii="Century Gothic" w:hAnsi="Century Gothic"/>
                <w:sz w:val="20"/>
              </w:rPr>
            </w:pPr>
            <w:r w:rsidRPr="006F5CBD">
              <w:rPr>
                <w:rFonts w:ascii="Century Gothic" w:hAnsi="Century Gothic"/>
                <w:sz w:val="20"/>
              </w:rPr>
              <w:t>21/01274/CMAS</w:t>
            </w:r>
          </w:p>
          <w:p w14:paraId="7C3A3BBD" w14:textId="77777777" w:rsidR="006F5CBD" w:rsidRDefault="006F5CBD" w:rsidP="0026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ROMSEY EXTRA</w:t>
            </w:r>
          </w:p>
          <w:p w14:paraId="31488BDE" w14:textId="2587A559" w:rsidR="006F5CBD" w:rsidRPr="00997178" w:rsidRDefault="006F5CBD" w:rsidP="0026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A222" w14:textId="7968FBEB" w:rsidR="006F5CBD" w:rsidRPr="00997178" w:rsidRDefault="006F5CBD" w:rsidP="002664FC">
            <w:pPr>
              <w:rPr>
                <w:rFonts w:ascii="Century Gothic" w:hAnsi="Century Gothic"/>
                <w:bCs/>
                <w:sz w:val="20"/>
              </w:rPr>
            </w:pPr>
            <w:r w:rsidRPr="006F5CBD">
              <w:rPr>
                <w:rFonts w:ascii="Century Gothic" w:hAnsi="Century Gothic"/>
                <w:sz w:val="20"/>
              </w:rPr>
              <w:t xml:space="preserve">An extension of mineral working at </w:t>
            </w:r>
            <w:proofErr w:type="spellStart"/>
            <w:r w:rsidRPr="006F5CBD">
              <w:rPr>
                <w:rFonts w:ascii="Century Gothic" w:hAnsi="Century Gothic"/>
                <w:sz w:val="20"/>
              </w:rPr>
              <w:t>Roke</w:t>
            </w:r>
            <w:proofErr w:type="spellEnd"/>
            <w:r w:rsidRPr="006F5CBD">
              <w:rPr>
                <w:rFonts w:ascii="Century Gothic" w:hAnsi="Century Gothic"/>
                <w:sz w:val="20"/>
              </w:rPr>
              <w:t xml:space="preserve"> Manor Quarry, to extract circa 600,000 tonnes of sand and gravel from the Stanbridge </w:t>
            </w:r>
            <w:proofErr w:type="spellStart"/>
            <w:r w:rsidRPr="006F5CBD">
              <w:rPr>
                <w:rFonts w:ascii="Century Gothic" w:hAnsi="Century Gothic"/>
                <w:sz w:val="20"/>
              </w:rPr>
              <w:t>Ranvilles</w:t>
            </w:r>
            <w:proofErr w:type="spellEnd"/>
            <w:r w:rsidRPr="006F5CBD">
              <w:rPr>
                <w:rFonts w:ascii="Century Gothic" w:hAnsi="Century Gothic"/>
                <w:sz w:val="20"/>
              </w:rPr>
              <w:t xml:space="preserve"> Extension, including continuation of on-site mineral processing, backfilling with inert material and progressive restoration to agriculture</w:t>
            </w:r>
            <w:r w:rsidRPr="006F5CBD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6F5CBD">
              <w:rPr>
                <w:rFonts w:ascii="Century Gothic" w:hAnsi="Century Gothic"/>
                <w:sz w:val="20"/>
              </w:rPr>
              <w:t xml:space="preserve">with increased nature conservation and biodiversity enhancements at </w:t>
            </w:r>
            <w:proofErr w:type="spellStart"/>
            <w:r w:rsidRPr="006F5CBD">
              <w:rPr>
                <w:rFonts w:ascii="Century Gothic" w:hAnsi="Century Gothic"/>
                <w:sz w:val="20"/>
              </w:rPr>
              <w:t>Roke</w:t>
            </w:r>
            <w:proofErr w:type="spellEnd"/>
            <w:r w:rsidRPr="006F5CBD">
              <w:rPr>
                <w:rFonts w:ascii="Century Gothic" w:hAnsi="Century Gothic"/>
                <w:sz w:val="20"/>
              </w:rPr>
              <w:t xml:space="preserve"> Manor Quarry - Stanbridge </w:t>
            </w:r>
            <w:proofErr w:type="spellStart"/>
            <w:r w:rsidRPr="006F5CBD">
              <w:rPr>
                <w:rFonts w:ascii="Century Gothic" w:hAnsi="Century Gothic"/>
                <w:sz w:val="20"/>
              </w:rPr>
              <w:t>Ranvilles</w:t>
            </w:r>
            <w:proofErr w:type="spellEnd"/>
            <w:r w:rsidRPr="006F5CBD">
              <w:rPr>
                <w:rFonts w:ascii="Century Gothic" w:hAnsi="Century Gothic"/>
                <w:sz w:val="20"/>
              </w:rPr>
              <w:t xml:space="preserve"> Extension, Salisbury Road, </w:t>
            </w:r>
            <w:proofErr w:type="spellStart"/>
            <w:r w:rsidRPr="006F5CBD">
              <w:rPr>
                <w:rFonts w:ascii="Century Gothic" w:hAnsi="Century Gothic"/>
                <w:sz w:val="20"/>
              </w:rPr>
              <w:t>Shootash</w:t>
            </w:r>
            <w:proofErr w:type="spellEnd"/>
            <w:r w:rsidRPr="006F5CBD">
              <w:rPr>
                <w:rFonts w:ascii="Century Gothic" w:hAnsi="Century Gothic"/>
                <w:sz w:val="20"/>
              </w:rPr>
              <w:t xml:space="preserve"> SO51 6GA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B70A" w14:textId="77777777" w:rsidR="006F5CBD" w:rsidRDefault="006F5CBD" w:rsidP="002664FC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Amy Dales</w:t>
            </w:r>
          </w:p>
          <w:p w14:paraId="499ACE10" w14:textId="1661CFC1" w:rsidR="006F5CBD" w:rsidRPr="00B10D98" w:rsidRDefault="006F5CBD" w:rsidP="002664FC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HCC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223D" w14:textId="77777777" w:rsidR="006F5CBD" w:rsidRPr="00B10D98" w:rsidRDefault="006F5CBD" w:rsidP="00B10D9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18A77FED" w14:textId="77777777" w:rsidR="00384BE0" w:rsidRDefault="00384BE0">
      <w:pPr>
        <w:rPr>
          <w:rFonts w:ascii="Century Gothic" w:hAnsi="Century Gothic"/>
        </w:rPr>
      </w:pPr>
    </w:p>
    <w:p w14:paraId="5C75DE73" w14:textId="55A65B1D" w:rsidR="00384BE0" w:rsidRDefault="00384BE0">
      <w:pPr>
        <w:rPr>
          <w:rFonts w:ascii="Century Gothic" w:hAnsi="Century Gothic"/>
        </w:rPr>
      </w:pPr>
    </w:p>
    <w:p w14:paraId="24CE17F1" w14:textId="77777777" w:rsidR="00384BE0" w:rsidRPr="00FC1EA9" w:rsidRDefault="00384BE0">
      <w:pPr>
        <w:rPr>
          <w:rFonts w:ascii="Century Gothic" w:hAnsi="Century Gothic"/>
        </w:rPr>
      </w:pPr>
    </w:p>
    <w:sectPr w:rsidR="00384BE0" w:rsidRPr="00FC1EA9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0182E04F" w:rsidR="00FE4B25" w:rsidRPr="00FC1EA9" w:rsidRDefault="00FE4B25">
    <w:pPr>
      <w:pStyle w:val="Footer"/>
      <w:rPr>
        <w:rFonts w:ascii="Century Gothic" w:hAnsi="Century Gothic"/>
      </w:rPr>
    </w:pPr>
    <w:r w:rsidRPr="00FC1EA9">
      <w:rPr>
        <w:rFonts w:ascii="Century Gothic" w:hAnsi="Century Gothic"/>
        <w:snapToGrid w:val="0"/>
        <w:sz w:val="16"/>
        <w:lang w:eastAsia="en-US"/>
      </w:rPr>
      <w:fldChar w:fldCharType="begin"/>
    </w:r>
    <w:r w:rsidRPr="00FC1EA9">
      <w:rPr>
        <w:rFonts w:ascii="Century Gothic" w:hAnsi="Century Gothic"/>
        <w:snapToGrid w:val="0"/>
        <w:sz w:val="16"/>
        <w:lang w:eastAsia="en-US"/>
      </w:rPr>
      <w:instrText xml:space="preserve"> FILENAME  \p </w:instrText>
    </w:r>
    <w:r w:rsidRPr="00FC1EA9">
      <w:rPr>
        <w:rFonts w:ascii="Century Gothic" w:hAnsi="Century Gothic"/>
        <w:snapToGrid w:val="0"/>
        <w:sz w:val="16"/>
        <w:lang w:eastAsia="en-US"/>
      </w:rPr>
      <w:fldChar w:fldCharType="separate"/>
    </w:r>
    <w:r w:rsidRPr="00FC1EA9">
      <w:rPr>
        <w:rFonts w:ascii="Century Gothic" w:hAnsi="Century Gothic"/>
        <w:noProof/>
        <w:snapToGrid w:val="0"/>
        <w:sz w:val="16"/>
        <w:lang w:eastAsia="en-US"/>
      </w:rPr>
      <w:t>Z:\all council documents\Minutes &amp; Agendas 20</w:t>
    </w:r>
    <w:r w:rsidR="00FC1EA9">
      <w:rPr>
        <w:rFonts w:ascii="Century Gothic" w:hAnsi="Century Gothic"/>
        <w:noProof/>
        <w:snapToGrid w:val="0"/>
        <w:sz w:val="16"/>
        <w:lang w:eastAsia="en-US"/>
      </w:rPr>
      <w:t>20</w:t>
    </w:r>
    <w:r w:rsidRPr="00FC1EA9">
      <w:rPr>
        <w:rFonts w:ascii="Century Gothic" w:hAnsi="Century Gothic"/>
        <w:noProof/>
        <w:snapToGrid w:val="0"/>
        <w:sz w:val="16"/>
        <w:lang w:eastAsia="en-US"/>
      </w:rPr>
      <w:t xml:space="preserve"> - 20</w:t>
    </w:r>
    <w:r w:rsidR="000669FF" w:rsidRPr="00FC1EA9">
      <w:rPr>
        <w:rFonts w:ascii="Century Gothic" w:hAnsi="Century Gothic"/>
        <w:noProof/>
        <w:snapToGrid w:val="0"/>
        <w:sz w:val="16"/>
        <w:lang w:eastAsia="en-US"/>
      </w:rPr>
      <w:t>2</w:t>
    </w:r>
    <w:r w:rsidR="00FC1EA9">
      <w:rPr>
        <w:rFonts w:ascii="Century Gothic" w:hAnsi="Century Gothic"/>
        <w:noProof/>
        <w:snapToGrid w:val="0"/>
        <w:sz w:val="16"/>
        <w:lang w:eastAsia="en-US"/>
      </w:rPr>
      <w:t>1</w:t>
    </w:r>
    <w:r w:rsidRPr="00FC1EA9">
      <w:rPr>
        <w:rFonts w:ascii="Century Gothic" w:hAnsi="Century Gothic"/>
        <w:noProof/>
        <w:snapToGrid w:val="0"/>
        <w:sz w:val="16"/>
        <w:lang w:eastAsia="en-US"/>
      </w:rPr>
      <w:t>\Ag</w:t>
    </w:r>
    <w:r w:rsidR="00C75070" w:rsidRPr="00FC1EA9">
      <w:rPr>
        <w:rFonts w:ascii="Century Gothic" w:hAnsi="Century Gothic"/>
        <w:noProof/>
        <w:snapToGrid w:val="0"/>
        <w:sz w:val="16"/>
        <w:lang w:eastAsia="en-US"/>
      </w:rPr>
      <w:t>endas\Planning\</w:t>
    </w:r>
    <w:r w:rsidR="00384C1D">
      <w:rPr>
        <w:rFonts w:ascii="Century Gothic" w:hAnsi="Century Gothic"/>
        <w:noProof/>
        <w:snapToGrid w:val="0"/>
        <w:sz w:val="16"/>
        <w:lang w:eastAsia="en-US"/>
      </w:rPr>
      <w:t xml:space="preserve">RTC-REPC </w:t>
    </w:r>
    <w:r w:rsidR="00C75070" w:rsidRPr="00FC1EA9">
      <w:rPr>
        <w:rFonts w:ascii="Century Gothic" w:hAnsi="Century Gothic"/>
        <w:noProof/>
        <w:snapToGrid w:val="0"/>
        <w:sz w:val="16"/>
        <w:lang w:eastAsia="en-US"/>
      </w:rPr>
      <w:t xml:space="preserve">Planning Agenda </w:t>
    </w:r>
    <w:r w:rsidR="009D5A76">
      <w:rPr>
        <w:rFonts w:ascii="Century Gothic" w:hAnsi="Century Gothic"/>
        <w:noProof/>
        <w:snapToGrid w:val="0"/>
        <w:sz w:val="16"/>
        <w:lang w:eastAsia="en-US"/>
      </w:rPr>
      <w:t>09-12</w:t>
    </w:r>
    <w:r w:rsidR="007B446F" w:rsidRPr="00FC1EA9">
      <w:rPr>
        <w:rFonts w:ascii="Century Gothic" w:hAnsi="Century Gothic"/>
        <w:noProof/>
        <w:snapToGrid w:val="0"/>
        <w:sz w:val="16"/>
        <w:lang w:eastAsia="en-US"/>
      </w:rPr>
      <w:t>-</w:t>
    </w:r>
    <w:r w:rsidR="000669FF" w:rsidRPr="00FC1EA9">
      <w:rPr>
        <w:rFonts w:ascii="Century Gothic" w:hAnsi="Century Gothic"/>
        <w:noProof/>
        <w:snapToGrid w:val="0"/>
        <w:sz w:val="16"/>
        <w:lang w:eastAsia="en-US"/>
      </w:rPr>
      <w:t>2</w:t>
    </w:r>
    <w:r w:rsidR="008E3A1C" w:rsidRPr="00FC1EA9">
      <w:rPr>
        <w:rFonts w:ascii="Century Gothic" w:hAnsi="Century Gothic"/>
        <w:noProof/>
        <w:snapToGrid w:val="0"/>
        <w:sz w:val="16"/>
        <w:lang w:eastAsia="en-US"/>
      </w:rPr>
      <w:t>1</w:t>
    </w:r>
    <w:r w:rsidRPr="00FC1EA9">
      <w:rPr>
        <w:rFonts w:ascii="Century Gothic" w:hAnsi="Century Gothic"/>
        <w:noProof/>
        <w:snapToGrid w:val="0"/>
        <w:sz w:val="16"/>
        <w:lang w:eastAsia="en-US"/>
      </w:rPr>
      <w:t>.doc</w:t>
    </w:r>
    <w:r w:rsidRPr="00FC1EA9">
      <w:rPr>
        <w:rFonts w:ascii="Century Gothic" w:hAnsi="Century Gothic"/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92E4" w14:textId="77777777" w:rsidR="00FE4B25" w:rsidRPr="00FC1EA9" w:rsidRDefault="00FE4B25">
    <w:pPr>
      <w:jc w:val="both"/>
      <w:outlineLvl w:val="0"/>
      <w:rPr>
        <w:rFonts w:ascii="Century Gothic" w:hAnsi="Century Gothic"/>
        <w:b/>
        <w:sz w:val="22"/>
        <w:u w:val="single"/>
      </w:rPr>
    </w:pPr>
  </w:p>
  <w:p w14:paraId="2E87EDDA" w14:textId="77777777" w:rsidR="00FE4B25" w:rsidRPr="00FC1EA9" w:rsidRDefault="00FE4B25">
    <w:pPr>
      <w:jc w:val="both"/>
      <w:outlineLvl w:val="0"/>
      <w:rPr>
        <w:rFonts w:ascii="Century Gothic" w:hAnsi="Century Gothic"/>
        <w:b/>
        <w:sz w:val="22"/>
        <w:u w:val="single"/>
      </w:rPr>
    </w:pPr>
    <w:r w:rsidRPr="00FC1EA9">
      <w:rPr>
        <w:rFonts w:ascii="Century Gothic" w:hAnsi="Century Gothic"/>
        <w:b/>
        <w:sz w:val="22"/>
        <w:u w:val="single"/>
      </w:rPr>
      <w:t xml:space="preserve">A G E N D A </w:t>
    </w:r>
  </w:p>
  <w:p w14:paraId="2FBC8070" w14:textId="29D14D40" w:rsidR="00FE4B25" w:rsidRPr="00FC1EA9" w:rsidRDefault="00FC1EA9">
    <w:pPr>
      <w:jc w:val="both"/>
      <w:outlineLvl w:val="0"/>
      <w:rPr>
        <w:rFonts w:ascii="Century Gothic" w:hAnsi="Century Gothic"/>
        <w:b/>
        <w:sz w:val="22"/>
        <w:u w:val="single"/>
      </w:rPr>
    </w:pPr>
    <w:r>
      <w:rPr>
        <w:rFonts w:ascii="Century Gothic" w:hAnsi="Century Gothic"/>
        <w:b/>
        <w:sz w:val="22"/>
        <w:u w:val="single"/>
      </w:rPr>
      <w:t xml:space="preserve">Romsey Extra </w:t>
    </w:r>
    <w:r w:rsidR="00384C1D">
      <w:rPr>
        <w:rFonts w:ascii="Century Gothic" w:hAnsi="Century Gothic"/>
        <w:b/>
        <w:sz w:val="22"/>
        <w:u w:val="single"/>
      </w:rPr>
      <w:t xml:space="preserve">Parish </w:t>
    </w:r>
    <w:r>
      <w:rPr>
        <w:rFonts w:ascii="Century Gothic" w:hAnsi="Century Gothic"/>
        <w:b/>
        <w:sz w:val="22"/>
        <w:u w:val="single"/>
      </w:rPr>
      <w:t xml:space="preserve">and Romsey Town </w:t>
    </w:r>
    <w:r w:rsidR="00384C1D">
      <w:rPr>
        <w:rFonts w:ascii="Century Gothic" w:hAnsi="Century Gothic"/>
        <w:b/>
        <w:sz w:val="22"/>
        <w:u w:val="single"/>
      </w:rPr>
      <w:t xml:space="preserve">Council </w:t>
    </w:r>
    <w:r>
      <w:rPr>
        <w:rFonts w:ascii="Century Gothic" w:hAnsi="Century Gothic"/>
        <w:b/>
        <w:sz w:val="22"/>
        <w:u w:val="single"/>
      </w:rPr>
      <w:t xml:space="preserve">Joint </w:t>
    </w:r>
    <w:r w:rsidR="00FE4B25" w:rsidRPr="00FC1EA9">
      <w:rPr>
        <w:rFonts w:ascii="Century Gothic" w:hAnsi="Century Gothic"/>
        <w:b/>
        <w:sz w:val="22"/>
        <w:u w:val="single"/>
      </w:rPr>
      <w:t>Planning Committee</w:t>
    </w:r>
  </w:p>
  <w:p w14:paraId="382C34A7" w14:textId="5D8D6A50" w:rsidR="00FC1EA9" w:rsidRDefault="00FC1EA9">
    <w:pPr>
      <w:jc w:val="both"/>
      <w:outlineLvl w:val="0"/>
      <w:rPr>
        <w:rFonts w:ascii="Century Gothic" w:hAnsi="Century Gothic"/>
        <w:b/>
        <w:sz w:val="22"/>
        <w:u w:val="single"/>
      </w:rPr>
    </w:pPr>
  </w:p>
  <w:p w14:paraId="153465A4" w14:textId="77777777" w:rsidR="00384C1D" w:rsidRPr="00FC1EA9" w:rsidRDefault="00384C1D">
    <w:pPr>
      <w:jc w:val="both"/>
      <w:outlineLvl w:val="0"/>
      <w:rPr>
        <w:rFonts w:ascii="Century Gothic" w:hAnsi="Century Gothic"/>
        <w:b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2992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569E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664FC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83F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4BE0"/>
    <w:rsid w:val="00384C1D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550A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8D0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2E46"/>
    <w:rsid w:val="005F7D99"/>
    <w:rsid w:val="005F7FF9"/>
    <w:rsid w:val="006003B8"/>
    <w:rsid w:val="00602A2A"/>
    <w:rsid w:val="006047BC"/>
    <w:rsid w:val="00606F93"/>
    <w:rsid w:val="006102B4"/>
    <w:rsid w:val="006109A3"/>
    <w:rsid w:val="00613003"/>
    <w:rsid w:val="0061400C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788"/>
    <w:rsid w:val="00640AE3"/>
    <w:rsid w:val="0064177E"/>
    <w:rsid w:val="006418E8"/>
    <w:rsid w:val="00643501"/>
    <w:rsid w:val="006448AA"/>
    <w:rsid w:val="006475D5"/>
    <w:rsid w:val="00647F31"/>
    <w:rsid w:val="006522FD"/>
    <w:rsid w:val="00652DE6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7E9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6F5CBD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844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3A1C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178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A76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4CFA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4740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0D98"/>
    <w:rsid w:val="00B130B6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0ECE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2BF2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A7B0C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E7070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C7EB3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7AE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3DE8"/>
    <w:rsid w:val="00E44AEF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CBF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1EA9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43D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B0C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link w:val="ClosingChar"/>
    <w:uiPriority w:val="99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E43DE8"/>
  </w:style>
  <w:style w:type="paragraph" w:styleId="PlainText">
    <w:name w:val="Plain Text"/>
    <w:basedOn w:val="Normal"/>
    <w:link w:val="PlainTextChar"/>
    <w:uiPriority w:val="99"/>
    <w:rsid w:val="00E43DE8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43DE8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</TotalTime>
  <Pages>5</Pages>
  <Words>926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Matt Holmes</cp:lastModifiedBy>
  <cp:revision>2</cp:revision>
  <cp:lastPrinted>2010-07-15T09:28:00Z</cp:lastPrinted>
  <dcterms:created xsi:type="dcterms:W3CDTF">2021-11-25T10:56:00Z</dcterms:created>
  <dcterms:modified xsi:type="dcterms:W3CDTF">2021-11-25T10:56:00Z</dcterms:modified>
</cp:coreProperties>
</file>