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334"/>
      </w:tblGrid>
      <w:tr w:rsidR="00970DDE" w:rsidRPr="00FC1EA9" w14:paraId="719F81F7" w14:textId="77777777" w:rsidTr="00D54CB1">
        <w:trPr>
          <w:trHeight w:val="1456"/>
        </w:trPr>
        <w:tc>
          <w:tcPr>
            <w:tcW w:w="9550" w:type="dxa"/>
            <w:shd w:val="clear" w:color="auto" w:fill="auto"/>
          </w:tcPr>
          <w:p w14:paraId="2366914E" w14:textId="77777777" w:rsidR="00970DDE" w:rsidRPr="00FC1EA9" w:rsidRDefault="00970DDE" w:rsidP="00205BD2">
            <w:pPr>
              <w:jc w:val="both"/>
              <w:outlineLvl w:val="0"/>
              <w:rPr>
                <w:rFonts w:ascii="Century Gothic" w:hAnsi="Century Gothic"/>
                <w:sz w:val="16"/>
                <w:szCs w:val="16"/>
              </w:rPr>
            </w:pPr>
          </w:p>
          <w:p w14:paraId="56D5BA75" w14:textId="77777777" w:rsidR="00BD178A" w:rsidRDefault="00384C1D" w:rsidP="006109A3">
            <w:pPr>
              <w:jc w:val="both"/>
              <w:outlineLvl w:val="0"/>
              <w:rPr>
                <w:rFonts w:ascii="Century Gothic" w:hAnsi="Century Gothic"/>
                <w:sz w:val="22"/>
              </w:rPr>
            </w:pPr>
            <w:r>
              <w:rPr>
                <w:rFonts w:ascii="Century Gothic" w:hAnsi="Century Gothic"/>
                <w:sz w:val="22"/>
              </w:rPr>
              <w:t>The Joint Planning Committee of the Parish</w:t>
            </w:r>
            <w:r w:rsidR="006109A3">
              <w:rPr>
                <w:rFonts w:ascii="Century Gothic" w:hAnsi="Century Gothic"/>
                <w:sz w:val="22"/>
              </w:rPr>
              <w:t>es</w:t>
            </w:r>
            <w:r>
              <w:rPr>
                <w:rFonts w:ascii="Century Gothic" w:hAnsi="Century Gothic"/>
                <w:sz w:val="22"/>
              </w:rPr>
              <w:t xml:space="preserve"> of Romsey Extra and Romsey Town </w:t>
            </w:r>
          </w:p>
          <w:p w14:paraId="1744C1AE" w14:textId="3D6E984E" w:rsidR="00970DDE" w:rsidRDefault="00384C1D" w:rsidP="006109A3">
            <w:pPr>
              <w:jc w:val="both"/>
              <w:outlineLvl w:val="0"/>
              <w:rPr>
                <w:rFonts w:ascii="Century Gothic" w:hAnsi="Century Gothic"/>
                <w:b/>
                <w:sz w:val="22"/>
                <w:u w:val="single"/>
              </w:rPr>
            </w:pPr>
            <w:r>
              <w:rPr>
                <w:rFonts w:ascii="Century Gothic" w:hAnsi="Century Gothic"/>
                <w:sz w:val="22"/>
              </w:rPr>
              <w:t>Councils</w:t>
            </w:r>
            <w:r w:rsidR="006109A3">
              <w:rPr>
                <w:rFonts w:ascii="Century Gothic" w:hAnsi="Century Gothic"/>
                <w:sz w:val="22"/>
              </w:rPr>
              <w:t xml:space="preserve"> </w:t>
            </w:r>
            <w:r w:rsidR="00970DDE" w:rsidRPr="00FC1EA9">
              <w:rPr>
                <w:rFonts w:ascii="Century Gothic" w:hAnsi="Century Gothic"/>
                <w:sz w:val="22"/>
              </w:rPr>
              <w:t xml:space="preserve">will be held in </w:t>
            </w:r>
            <w:r w:rsidR="002F283F">
              <w:rPr>
                <w:rFonts w:ascii="Century Gothic" w:hAnsi="Century Gothic"/>
                <w:sz w:val="22"/>
              </w:rPr>
              <w:t xml:space="preserve">The Courtroom at Romsey Town Hall </w:t>
            </w:r>
            <w:r w:rsidR="00970DDE" w:rsidRPr="00FC1EA9">
              <w:rPr>
                <w:rFonts w:ascii="Century Gothic" w:hAnsi="Century Gothic"/>
                <w:sz w:val="22"/>
              </w:rPr>
              <w:t xml:space="preserve">on </w:t>
            </w:r>
            <w:r w:rsidR="00970DDE" w:rsidRPr="00FC1EA9">
              <w:rPr>
                <w:rFonts w:ascii="Century Gothic" w:hAnsi="Century Gothic"/>
                <w:b/>
                <w:sz w:val="22"/>
                <w:u w:val="single"/>
              </w:rPr>
              <w:t>Thursday</w:t>
            </w:r>
            <w:r w:rsidR="00694802" w:rsidRPr="00FC1EA9">
              <w:rPr>
                <w:rFonts w:ascii="Century Gothic" w:hAnsi="Century Gothic"/>
                <w:b/>
                <w:sz w:val="22"/>
                <w:u w:val="single"/>
              </w:rPr>
              <w:t xml:space="preserve"> </w:t>
            </w:r>
            <w:r w:rsidR="00A54CF4">
              <w:rPr>
                <w:rFonts w:ascii="Century Gothic" w:hAnsi="Century Gothic"/>
                <w:b/>
                <w:sz w:val="22"/>
                <w:u w:val="single"/>
              </w:rPr>
              <w:t>14</w:t>
            </w:r>
            <w:r w:rsidR="00A54CF4" w:rsidRPr="00A54CF4">
              <w:rPr>
                <w:rFonts w:ascii="Century Gothic" w:hAnsi="Century Gothic"/>
                <w:b/>
                <w:sz w:val="22"/>
                <w:u w:val="single"/>
                <w:vertAlign w:val="superscript"/>
              </w:rPr>
              <w:t>th</w:t>
            </w:r>
            <w:r w:rsidR="00A54CF4">
              <w:rPr>
                <w:rFonts w:ascii="Century Gothic" w:hAnsi="Century Gothic"/>
                <w:b/>
                <w:sz w:val="22"/>
                <w:u w:val="single"/>
              </w:rPr>
              <w:t xml:space="preserve"> October </w:t>
            </w:r>
            <w:r w:rsidR="00970DDE" w:rsidRPr="00FC1EA9">
              <w:rPr>
                <w:rFonts w:ascii="Century Gothic" w:hAnsi="Century Gothic"/>
                <w:b/>
                <w:sz w:val="22"/>
                <w:u w:val="single"/>
              </w:rPr>
              <w:t>20</w:t>
            </w:r>
            <w:r w:rsidR="001B17DF" w:rsidRPr="00FC1EA9">
              <w:rPr>
                <w:rFonts w:ascii="Century Gothic" w:hAnsi="Century Gothic"/>
                <w:b/>
                <w:sz w:val="22"/>
                <w:u w:val="single"/>
              </w:rPr>
              <w:t>2</w:t>
            </w:r>
            <w:r w:rsidR="008E3A1C" w:rsidRPr="00FC1EA9">
              <w:rPr>
                <w:rFonts w:ascii="Century Gothic" w:hAnsi="Century Gothic"/>
                <w:b/>
                <w:sz w:val="22"/>
                <w:u w:val="single"/>
              </w:rPr>
              <w:t>1</w:t>
            </w:r>
            <w:r w:rsidR="00970DDE" w:rsidRPr="00FC1EA9">
              <w:rPr>
                <w:rFonts w:ascii="Century Gothic" w:hAnsi="Century Gothic"/>
                <w:b/>
                <w:sz w:val="22"/>
                <w:u w:val="single"/>
              </w:rPr>
              <w:t xml:space="preserve"> at 7.</w:t>
            </w:r>
            <w:r w:rsidR="00384BE0">
              <w:rPr>
                <w:rFonts w:ascii="Century Gothic" w:hAnsi="Century Gothic"/>
                <w:b/>
                <w:sz w:val="22"/>
                <w:u w:val="single"/>
              </w:rPr>
              <w:t>30</w:t>
            </w:r>
            <w:r w:rsidR="00970DDE" w:rsidRPr="00FC1EA9">
              <w:rPr>
                <w:rFonts w:ascii="Century Gothic" w:hAnsi="Century Gothic"/>
                <w:b/>
                <w:sz w:val="22"/>
                <w:u w:val="single"/>
              </w:rPr>
              <w:t>pm</w:t>
            </w:r>
          </w:p>
          <w:p w14:paraId="5715926F" w14:textId="197421E3" w:rsidR="002F283F" w:rsidRPr="00FC1EA9" w:rsidRDefault="002F283F" w:rsidP="002F283F">
            <w:pPr>
              <w:jc w:val="both"/>
              <w:rPr>
                <w:rFonts w:ascii="Century Gothic" w:hAnsi="Century Gothic"/>
                <w:b/>
                <w:sz w:val="22"/>
                <w:u w:val="single"/>
              </w:rPr>
            </w:pPr>
          </w:p>
        </w:tc>
      </w:tr>
    </w:tbl>
    <w:p w14:paraId="46171771" w14:textId="088B7AC9" w:rsidR="00E110DC" w:rsidRDefault="00E110DC">
      <w:pPr>
        <w:spacing w:line="360" w:lineRule="auto"/>
        <w:jc w:val="both"/>
        <w:outlineLvl w:val="0"/>
        <w:rPr>
          <w:rFonts w:ascii="Century Gothic" w:hAnsi="Century Gothic"/>
          <w:b/>
          <w:sz w:val="22"/>
          <w:u w:val="single"/>
        </w:rPr>
      </w:pPr>
    </w:p>
    <w:p w14:paraId="4275A29B" w14:textId="77777777" w:rsidR="00AB091B" w:rsidRDefault="002F283F" w:rsidP="002F283F">
      <w:pPr>
        <w:overflowPunct w:val="0"/>
        <w:autoSpaceDE w:val="0"/>
        <w:autoSpaceDN w:val="0"/>
        <w:adjustRightInd w:val="0"/>
        <w:ind w:left="-142"/>
        <w:textAlignment w:val="baseline"/>
        <w:rPr>
          <w:rFonts w:ascii="Century Gothic" w:hAnsi="Century Gothic" w:cs="Arial"/>
          <w:sz w:val="18"/>
          <w:szCs w:val="18"/>
          <w:shd w:val="clear" w:color="auto" w:fill="FFFFFF"/>
          <w:lang w:val="en-US"/>
        </w:rPr>
      </w:pPr>
      <w:r w:rsidRPr="002F283F">
        <w:rPr>
          <w:rFonts w:ascii="Century Gothic" w:hAnsi="Century Gothic" w:cs="Arial"/>
          <w:sz w:val="18"/>
          <w:szCs w:val="18"/>
          <w:shd w:val="clear" w:color="auto" w:fill="FFFFFF"/>
          <w:lang w:val="en-US"/>
        </w:rPr>
        <w:t>Members of the press and public are welcome to attend</w:t>
      </w:r>
      <w:r w:rsidR="00384C1D">
        <w:rPr>
          <w:rFonts w:ascii="Century Gothic" w:hAnsi="Century Gothic" w:cs="Arial"/>
          <w:sz w:val="18"/>
          <w:szCs w:val="18"/>
          <w:shd w:val="clear" w:color="auto" w:fill="FFFFFF"/>
          <w:lang w:val="en-US"/>
        </w:rPr>
        <w:t xml:space="preserve">.  </w:t>
      </w:r>
      <w:r w:rsidRPr="002F283F">
        <w:rPr>
          <w:rFonts w:ascii="Century Gothic" w:hAnsi="Century Gothic" w:cs="Arial"/>
          <w:sz w:val="18"/>
          <w:szCs w:val="18"/>
          <w:shd w:val="clear" w:color="auto" w:fill="FFFFFF"/>
          <w:lang w:val="en-US"/>
        </w:rPr>
        <w:t xml:space="preserve">Please note that after </w:t>
      </w:r>
      <w:r w:rsidRPr="002F283F">
        <w:rPr>
          <w:rFonts w:ascii="Century Gothic" w:hAnsi="Century Gothic" w:cs="Arial"/>
          <w:i/>
          <w:iCs/>
          <w:sz w:val="18"/>
          <w:szCs w:val="18"/>
          <w:lang w:val="en-US"/>
        </w:rPr>
        <w:t>Public Participation</w:t>
      </w:r>
      <w:r w:rsidRPr="002F283F">
        <w:rPr>
          <w:rFonts w:ascii="Century Gothic" w:hAnsi="Century Gothic" w:cs="Arial"/>
          <w:sz w:val="18"/>
          <w:szCs w:val="18"/>
          <w:shd w:val="clear" w:color="auto" w:fill="FFFFFF"/>
          <w:lang w:val="en-US"/>
        </w:rPr>
        <w:t xml:space="preserve">, the </w:t>
      </w:r>
    </w:p>
    <w:p w14:paraId="7AF80C32" w14:textId="75FE93B6" w:rsidR="002F283F" w:rsidRPr="002F283F" w:rsidRDefault="002F283F" w:rsidP="002F283F">
      <w:pPr>
        <w:overflowPunct w:val="0"/>
        <w:autoSpaceDE w:val="0"/>
        <w:autoSpaceDN w:val="0"/>
        <w:adjustRightInd w:val="0"/>
        <w:ind w:left="-142"/>
        <w:textAlignment w:val="baseline"/>
        <w:rPr>
          <w:rFonts w:ascii="Century Gothic" w:hAnsi="Century Gothic"/>
          <w:b/>
          <w:color w:val="000000"/>
          <w:sz w:val="19"/>
          <w:szCs w:val="19"/>
          <w:vertAlign w:val="superscript"/>
          <w:lang w:val="en-US"/>
        </w:rPr>
      </w:pPr>
      <w:r w:rsidRPr="002F283F">
        <w:rPr>
          <w:rFonts w:ascii="Century Gothic" w:hAnsi="Century Gothic" w:cs="Arial"/>
          <w:sz w:val="18"/>
          <w:szCs w:val="18"/>
          <w:shd w:val="clear" w:color="auto" w:fill="FFFFFF"/>
          <w:lang w:val="en-US"/>
        </w:rPr>
        <w:t>public will not be able to speak during the meeting.</w:t>
      </w:r>
    </w:p>
    <w:p w14:paraId="69F22637" w14:textId="77777777" w:rsidR="002F283F" w:rsidRPr="00FC1EA9" w:rsidRDefault="002F283F">
      <w:pPr>
        <w:spacing w:line="360" w:lineRule="auto"/>
        <w:jc w:val="both"/>
        <w:outlineLvl w:val="0"/>
        <w:rPr>
          <w:rFonts w:ascii="Century Gothic" w:hAnsi="Century Gothic"/>
          <w:b/>
          <w:sz w:val="22"/>
          <w:u w:val="single"/>
        </w:rPr>
      </w:pPr>
    </w:p>
    <w:p w14:paraId="0F49D22D" w14:textId="7EEB1E91" w:rsidR="00A0399E" w:rsidRPr="00FC1EA9" w:rsidRDefault="00A0399E">
      <w:pPr>
        <w:spacing w:line="360" w:lineRule="auto"/>
        <w:jc w:val="both"/>
        <w:outlineLvl w:val="0"/>
        <w:rPr>
          <w:rFonts w:ascii="Century Gothic" w:hAnsi="Century Gothic"/>
          <w:sz w:val="22"/>
        </w:rPr>
      </w:pPr>
      <w:r w:rsidRPr="00FC1EA9">
        <w:rPr>
          <w:rFonts w:ascii="Century Gothic" w:hAnsi="Century Gothic"/>
          <w:b/>
          <w:sz w:val="22"/>
          <w:u w:val="single"/>
        </w:rPr>
        <w:t>AGENDA</w:t>
      </w:r>
      <w:r w:rsidRPr="00FC1EA9">
        <w:rPr>
          <w:rFonts w:ascii="Century Gothic" w:hAnsi="Century Gothic"/>
          <w:sz w:val="22"/>
        </w:rPr>
        <w:t xml:space="preserve"> </w:t>
      </w:r>
    </w:p>
    <w:p w14:paraId="1E10BC20" w14:textId="77777777" w:rsidR="00390B16" w:rsidRPr="00FC1EA9" w:rsidRDefault="00390B16">
      <w:pPr>
        <w:spacing w:line="360" w:lineRule="auto"/>
        <w:jc w:val="both"/>
        <w:outlineLvl w:val="0"/>
        <w:rPr>
          <w:rFonts w:ascii="Century Gothic" w:hAnsi="Century Gothic"/>
          <w:sz w:val="22"/>
        </w:rPr>
      </w:pPr>
    </w:p>
    <w:p w14:paraId="030DDED0" w14:textId="5C9F86DB" w:rsidR="00A0399E" w:rsidRPr="00FC1EA9" w:rsidRDefault="00384C1D" w:rsidP="00810B36">
      <w:pPr>
        <w:pStyle w:val="ListParagraph"/>
        <w:numPr>
          <w:ilvl w:val="0"/>
          <w:numId w:val="2"/>
        </w:numPr>
        <w:jc w:val="both"/>
        <w:outlineLvl w:val="0"/>
        <w:rPr>
          <w:rFonts w:ascii="Century Gothic" w:hAnsi="Century Gothic"/>
          <w:sz w:val="22"/>
        </w:rPr>
      </w:pPr>
      <w:r>
        <w:rPr>
          <w:rFonts w:ascii="Century Gothic" w:hAnsi="Century Gothic"/>
          <w:b/>
          <w:sz w:val="22"/>
          <w:u w:val="single"/>
        </w:rPr>
        <w:t xml:space="preserve">To Receive </w:t>
      </w:r>
      <w:r w:rsidR="00A0399E" w:rsidRPr="00FC1EA9">
        <w:rPr>
          <w:rFonts w:ascii="Century Gothic" w:hAnsi="Century Gothic"/>
          <w:b/>
          <w:sz w:val="22"/>
          <w:u w:val="single"/>
        </w:rPr>
        <w:t>Apologies</w:t>
      </w:r>
      <w:r w:rsidR="00D428EA" w:rsidRPr="00FC1EA9">
        <w:rPr>
          <w:rFonts w:ascii="Century Gothic" w:hAnsi="Century Gothic"/>
          <w:b/>
          <w:sz w:val="22"/>
        </w:rPr>
        <w:t xml:space="preserve">  </w:t>
      </w:r>
    </w:p>
    <w:p w14:paraId="4629741B" w14:textId="77777777" w:rsidR="00390B16" w:rsidRPr="00FC1EA9" w:rsidRDefault="00390B16" w:rsidP="00764842">
      <w:pPr>
        <w:tabs>
          <w:tab w:val="left" w:pos="720"/>
        </w:tabs>
        <w:jc w:val="both"/>
        <w:outlineLvl w:val="0"/>
        <w:rPr>
          <w:rFonts w:ascii="Century Gothic" w:hAnsi="Century Gothic"/>
          <w:sz w:val="22"/>
          <w:u w:val="single"/>
        </w:rPr>
      </w:pPr>
    </w:p>
    <w:p w14:paraId="3F57FF89" w14:textId="7793D723" w:rsidR="001436D9" w:rsidRPr="00FC1EA9" w:rsidRDefault="001436D9" w:rsidP="00C4726E">
      <w:pPr>
        <w:numPr>
          <w:ilvl w:val="0"/>
          <w:numId w:val="2"/>
        </w:numPr>
        <w:tabs>
          <w:tab w:val="clear" w:pos="360"/>
          <w:tab w:val="left" w:pos="720"/>
        </w:tabs>
        <w:ind w:left="357" w:hanging="357"/>
        <w:jc w:val="both"/>
        <w:outlineLvl w:val="0"/>
        <w:rPr>
          <w:rFonts w:ascii="Century Gothic" w:hAnsi="Century Gothic"/>
          <w:sz w:val="22"/>
          <w:u w:val="single"/>
        </w:rPr>
      </w:pPr>
      <w:r w:rsidRPr="00FC1EA9">
        <w:rPr>
          <w:rFonts w:ascii="Century Gothic" w:hAnsi="Century Gothic"/>
          <w:b/>
          <w:sz w:val="22"/>
          <w:u w:val="single"/>
        </w:rPr>
        <w:t>Declaration</w:t>
      </w:r>
      <w:r w:rsidR="002F283F">
        <w:rPr>
          <w:rFonts w:ascii="Century Gothic" w:hAnsi="Century Gothic"/>
          <w:b/>
          <w:sz w:val="22"/>
          <w:u w:val="single"/>
        </w:rPr>
        <w:t>s</w:t>
      </w:r>
      <w:r w:rsidRPr="00FC1EA9">
        <w:rPr>
          <w:rFonts w:ascii="Century Gothic" w:hAnsi="Century Gothic"/>
          <w:b/>
          <w:sz w:val="22"/>
          <w:u w:val="single"/>
        </w:rPr>
        <w:t xml:space="preserve"> of Interest</w:t>
      </w:r>
    </w:p>
    <w:p w14:paraId="2DF2FF71" w14:textId="77777777" w:rsidR="001436D9" w:rsidRPr="00FC1EA9" w:rsidRDefault="001436D9" w:rsidP="001436D9">
      <w:pPr>
        <w:jc w:val="both"/>
        <w:rPr>
          <w:rFonts w:ascii="Century Gothic" w:hAnsi="Century Gothic"/>
          <w:sz w:val="22"/>
        </w:rPr>
      </w:pPr>
    </w:p>
    <w:p w14:paraId="5E3E4F44" w14:textId="01F6DDA1" w:rsidR="007C3F8D" w:rsidRPr="00FC1EA9" w:rsidRDefault="00A0399E" w:rsidP="00C4726E">
      <w:pPr>
        <w:numPr>
          <w:ilvl w:val="0"/>
          <w:numId w:val="2"/>
        </w:numPr>
        <w:tabs>
          <w:tab w:val="clear" w:pos="360"/>
          <w:tab w:val="left" w:pos="720"/>
        </w:tabs>
        <w:ind w:left="357" w:hanging="357"/>
        <w:jc w:val="both"/>
        <w:rPr>
          <w:rFonts w:ascii="Century Gothic" w:hAnsi="Century Gothic"/>
          <w:b/>
          <w:sz w:val="22"/>
          <w:u w:val="single"/>
        </w:rPr>
      </w:pPr>
      <w:r w:rsidRPr="00FC1EA9">
        <w:rPr>
          <w:rFonts w:ascii="Century Gothic" w:hAnsi="Century Gothic"/>
          <w:b/>
          <w:sz w:val="22"/>
          <w:u w:val="single"/>
        </w:rPr>
        <w:t>Minutes</w:t>
      </w:r>
      <w:r w:rsidR="0032018B">
        <w:rPr>
          <w:rFonts w:ascii="Century Gothic" w:hAnsi="Century Gothic"/>
          <w:b/>
          <w:sz w:val="22"/>
          <w:u w:val="single"/>
        </w:rPr>
        <w:br/>
      </w:r>
    </w:p>
    <w:p w14:paraId="1773CCE8" w14:textId="77777777" w:rsidR="007C3F8D" w:rsidRPr="00FC1EA9" w:rsidRDefault="007C3F8D" w:rsidP="007C3F8D">
      <w:pPr>
        <w:ind w:firstLine="720"/>
        <w:jc w:val="both"/>
        <w:outlineLvl w:val="0"/>
        <w:rPr>
          <w:rFonts w:ascii="Century Gothic" w:hAnsi="Century Gothic"/>
          <w:sz w:val="22"/>
        </w:rPr>
      </w:pPr>
      <w:r w:rsidRPr="00FC1EA9">
        <w:rPr>
          <w:rFonts w:ascii="Century Gothic" w:hAnsi="Century Gothic"/>
          <w:sz w:val="22"/>
        </w:rPr>
        <w:t>(a)</w:t>
      </w:r>
      <w:r w:rsidRPr="00FC1EA9">
        <w:rPr>
          <w:rFonts w:ascii="Century Gothic" w:hAnsi="Century Gothic"/>
          <w:sz w:val="22"/>
        </w:rPr>
        <w:tab/>
      </w:r>
      <w:r w:rsidRPr="00FC1EA9">
        <w:rPr>
          <w:rFonts w:ascii="Century Gothic" w:hAnsi="Century Gothic"/>
          <w:sz w:val="22"/>
          <w:u w:val="single"/>
        </w:rPr>
        <w:t>Confirmation</w:t>
      </w:r>
    </w:p>
    <w:p w14:paraId="53E7DDF5" w14:textId="77777777" w:rsidR="00FA2F56" w:rsidRDefault="007C3F8D" w:rsidP="00CB4ABD">
      <w:pPr>
        <w:ind w:left="1440"/>
        <w:jc w:val="both"/>
        <w:rPr>
          <w:rFonts w:ascii="Century Gothic" w:hAnsi="Century Gothic"/>
          <w:sz w:val="22"/>
        </w:rPr>
      </w:pPr>
      <w:r w:rsidRPr="00FC1EA9">
        <w:rPr>
          <w:rFonts w:ascii="Century Gothic" w:hAnsi="Century Gothic"/>
          <w:sz w:val="22"/>
        </w:rPr>
        <w:t xml:space="preserve">To confirm the Minutes of the </w:t>
      </w:r>
      <w:r w:rsidR="002F283F">
        <w:rPr>
          <w:rFonts w:ascii="Century Gothic" w:hAnsi="Century Gothic"/>
          <w:sz w:val="22"/>
        </w:rPr>
        <w:t xml:space="preserve">Joint </w:t>
      </w:r>
      <w:r w:rsidRPr="00FC1EA9">
        <w:rPr>
          <w:rFonts w:ascii="Century Gothic" w:hAnsi="Century Gothic"/>
          <w:sz w:val="22"/>
        </w:rPr>
        <w:t xml:space="preserve">Planning Committee Meeting held on </w:t>
      </w:r>
    </w:p>
    <w:p w14:paraId="508894A8" w14:textId="7692AA52" w:rsidR="00CB4ABD" w:rsidRPr="00FC1EA9" w:rsidRDefault="007C3F8D" w:rsidP="00CB4ABD">
      <w:pPr>
        <w:ind w:left="1440"/>
        <w:jc w:val="both"/>
        <w:rPr>
          <w:rFonts w:ascii="Century Gothic" w:hAnsi="Century Gothic"/>
          <w:sz w:val="22"/>
        </w:rPr>
      </w:pPr>
      <w:r w:rsidRPr="00FC1EA9">
        <w:rPr>
          <w:rFonts w:ascii="Century Gothic" w:hAnsi="Century Gothic"/>
          <w:sz w:val="22"/>
        </w:rPr>
        <w:t xml:space="preserve">Thursday </w:t>
      </w:r>
      <w:r w:rsidR="004674F7">
        <w:rPr>
          <w:rFonts w:ascii="Century Gothic" w:hAnsi="Century Gothic"/>
          <w:sz w:val="22"/>
        </w:rPr>
        <w:t>16</w:t>
      </w:r>
      <w:r w:rsidR="004674F7" w:rsidRPr="004674F7">
        <w:rPr>
          <w:rFonts w:ascii="Century Gothic" w:hAnsi="Century Gothic"/>
          <w:sz w:val="22"/>
          <w:vertAlign w:val="superscript"/>
        </w:rPr>
        <w:t>th</w:t>
      </w:r>
      <w:r w:rsidR="004674F7">
        <w:rPr>
          <w:rFonts w:ascii="Century Gothic" w:hAnsi="Century Gothic"/>
          <w:sz w:val="22"/>
        </w:rPr>
        <w:t xml:space="preserve"> September </w:t>
      </w:r>
      <w:r w:rsidR="00904A52" w:rsidRPr="00FC1EA9">
        <w:rPr>
          <w:rFonts w:ascii="Century Gothic" w:hAnsi="Century Gothic"/>
          <w:sz w:val="22"/>
        </w:rPr>
        <w:t>20</w:t>
      </w:r>
      <w:r w:rsidR="001B17DF" w:rsidRPr="00FC1EA9">
        <w:rPr>
          <w:rFonts w:ascii="Century Gothic" w:hAnsi="Century Gothic"/>
          <w:sz w:val="22"/>
        </w:rPr>
        <w:t>2</w:t>
      </w:r>
      <w:r w:rsidR="00AD4740" w:rsidRPr="00FC1EA9">
        <w:rPr>
          <w:rFonts w:ascii="Century Gothic" w:hAnsi="Century Gothic"/>
          <w:sz w:val="22"/>
        </w:rPr>
        <w:t>1</w:t>
      </w:r>
      <w:r w:rsidR="001C2D87" w:rsidRPr="00FC1EA9">
        <w:rPr>
          <w:rFonts w:ascii="Century Gothic" w:hAnsi="Century Gothic"/>
          <w:sz w:val="22"/>
        </w:rPr>
        <w:t>.</w:t>
      </w:r>
    </w:p>
    <w:p w14:paraId="22BBC999" w14:textId="77777777" w:rsidR="00944EA3" w:rsidRPr="00FC1EA9" w:rsidRDefault="00403104" w:rsidP="00403104">
      <w:pPr>
        <w:ind w:firstLine="720"/>
        <w:jc w:val="both"/>
        <w:rPr>
          <w:rFonts w:ascii="Century Gothic" w:hAnsi="Century Gothic"/>
          <w:sz w:val="22"/>
          <w:u w:val="single"/>
        </w:rPr>
      </w:pPr>
      <w:r w:rsidRPr="00FC1EA9">
        <w:rPr>
          <w:rFonts w:ascii="Century Gothic" w:hAnsi="Century Gothic"/>
          <w:sz w:val="22"/>
        </w:rPr>
        <w:t>(b)</w:t>
      </w:r>
      <w:r w:rsidRPr="00FC1EA9">
        <w:rPr>
          <w:rFonts w:ascii="Century Gothic" w:hAnsi="Century Gothic"/>
          <w:sz w:val="22"/>
        </w:rPr>
        <w:tab/>
      </w:r>
      <w:r w:rsidR="007C3F8D" w:rsidRPr="00FC1EA9">
        <w:rPr>
          <w:rFonts w:ascii="Century Gothic" w:hAnsi="Century Gothic"/>
          <w:sz w:val="22"/>
          <w:u w:val="single"/>
        </w:rPr>
        <w:t>Matters Arising</w:t>
      </w:r>
    </w:p>
    <w:p w14:paraId="1931C0E3" w14:textId="77777777" w:rsidR="00976DBE" w:rsidRPr="00FC1EA9" w:rsidRDefault="00976DBE" w:rsidP="00AF56AA">
      <w:pPr>
        <w:ind w:firstLine="720"/>
        <w:jc w:val="both"/>
        <w:rPr>
          <w:rFonts w:ascii="Century Gothic" w:hAnsi="Century Gothic"/>
          <w:b/>
          <w:sz w:val="22"/>
          <w:u w:val="single"/>
        </w:rPr>
      </w:pPr>
    </w:p>
    <w:p w14:paraId="24C170D3" w14:textId="07C70CE3" w:rsidR="00E57B10" w:rsidRPr="00FC1EA9" w:rsidRDefault="002F283F" w:rsidP="00C4726E">
      <w:pPr>
        <w:numPr>
          <w:ilvl w:val="0"/>
          <w:numId w:val="2"/>
        </w:numPr>
        <w:tabs>
          <w:tab w:val="clear" w:pos="360"/>
          <w:tab w:val="left" w:pos="720"/>
        </w:tabs>
        <w:ind w:left="357" w:hanging="357"/>
        <w:jc w:val="both"/>
        <w:rPr>
          <w:rFonts w:ascii="Century Gothic" w:hAnsi="Century Gothic"/>
          <w:b/>
          <w:sz w:val="22"/>
          <w:u w:val="single"/>
        </w:rPr>
      </w:pPr>
      <w:r>
        <w:rPr>
          <w:rFonts w:ascii="Century Gothic" w:hAnsi="Century Gothic"/>
          <w:b/>
          <w:sz w:val="22"/>
          <w:u w:val="single"/>
        </w:rPr>
        <w:t>Public Participation</w:t>
      </w:r>
    </w:p>
    <w:p w14:paraId="2C121683" w14:textId="77777777" w:rsidR="00E57B10" w:rsidRPr="00FC1EA9" w:rsidRDefault="00E57B10" w:rsidP="007C3F8D">
      <w:pPr>
        <w:tabs>
          <w:tab w:val="left" w:pos="720"/>
        </w:tabs>
        <w:jc w:val="both"/>
        <w:rPr>
          <w:rFonts w:ascii="Century Gothic" w:hAnsi="Century Gothic"/>
          <w:b/>
          <w:sz w:val="22"/>
          <w:u w:val="single"/>
        </w:rPr>
      </w:pPr>
    </w:p>
    <w:p w14:paraId="12794566" w14:textId="75FBEF8A" w:rsidR="00165C15" w:rsidRPr="00FC1EA9" w:rsidRDefault="00A0399E" w:rsidP="00C4726E">
      <w:pPr>
        <w:numPr>
          <w:ilvl w:val="0"/>
          <w:numId w:val="2"/>
        </w:numPr>
        <w:tabs>
          <w:tab w:val="clear" w:pos="360"/>
          <w:tab w:val="left" w:pos="720"/>
        </w:tabs>
        <w:ind w:left="357" w:hanging="357"/>
        <w:jc w:val="both"/>
        <w:rPr>
          <w:rFonts w:ascii="Century Gothic" w:hAnsi="Century Gothic"/>
          <w:b/>
          <w:sz w:val="22"/>
          <w:u w:val="single"/>
        </w:rPr>
      </w:pPr>
      <w:r w:rsidRPr="00FC1EA9">
        <w:rPr>
          <w:rFonts w:ascii="Century Gothic" w:hAnsi="Century Gothic"/>
          <w:b/>
          <w:sz w:val="22"/>
          <w:u w:val="single"/>
        </w:rPr>
        <w:t xml:space="preserve">Participation at Southern </w:t>
      </w:r>
      <w:r w:rsidR="002F283F">
        <w:rPr>
          <w:rFonts w:ascii="Century Gothic" w:hAnsi="Century Gothic"/>
          <w:b/>
          <w:sz w:val="22"/>
          <w:u w:val="single"/>
        </w:rPr>
        <w:t xml:space="preserve">Area </w:t>
      </w:r>
      <w:r w:rsidRPr="00FC1EA9">
        <w:rPr>
          <w:rFonts w:ascii="Century Gothic" w:hAnsi="Century Gothic"/>
          <w:b/>
          <w:sz w:val="22"/>
          <w:u w:val="single"/>
        </w:rPr>
        <w:t>Planning Committee</w:t>
      </w:r>
      <w:r w:rsidR="00E31B62" w:rsidRPr="00FC1EA9">
        <w:rPr>
          <w:rFonts w:ascii="Century Gothic" w:hAnsi="Century Gothic"/>
          <w:sz w:val="22"/>
        </w:rPr>
        <w:t xml:space="preserve"> </w:t>
      </w:r>
      <w:r w:rsidR="00DD5418" w:rsidRPr="00FC1EA9">
        <w:rPr>
          <w:rFonts w:ascii="Century Gothic" w:hAnsi="Century Gothic"/>
          <w:sz w:val="22"/>
        </w:rPr>
        <w:t xml:space="preserve"> </w:t>
      </w:r>
    </w:p>
    <w:tbl>
      <w:tblPr>
        <w:tblW w:w="0" w:type="auto"/>
        <w:tblInd w:w="817" w:type="dxa"/>
        <w:tblLook w:val="01E0" w:firstRow="1" w:lastRow="1" w:firstColumn="1" w:lastColumn="1" w:noHBand="0" w:noVBand="0"/>
      </w:tblPr>
      <w:tblGrid>
        <w:gridCol w:w="420"/>
        <w:gridCol w:w="282"/>
        <w:gridCol w:w="7815"/>
      </w:tblGrid>
      <w:tr w:rsidR="003827D8" w:rsidRPr="00FC1EA9" w14:paraId="203A4433" w14:textId="77777777" w:rsidTr="00F15E1B">
        <w:tc>
          <w:tcPr>
            <w:tcW w:w="420" w:type="dxa"/>
            <w:shd w:val="clear" w:color="auto" w:fill="auto"/>
          </w:tcPr>
          <w:p w14:paraId="51682701" w14:textId="77777777" w:rsidR="003827D8" w:rsidRPr="00FC1EA9" w:rsidRDefault="003827D8" w:rsidP="00205BD2">
            <w:pPr>
              <w:tabs>
                <w:tab w:val="left" w:pos="720"/>
              </w:tabs>
              <w:jc w:val="both"/>
              <w:rPr>
                <w:rFonts w:ascii="Century Gothic" w:hAnsi="Century Gothic"/>
                <w:b/>
                <w:sz w:val="22"/>
              </w:rPr>
            </w:pPr>
          </w:p>
        </w:tc>
        <w:tc>
          <w:tcPr>
            <w:tcW w:w="282" w:type="dxa"/>
            <w:shd w:val="clear" w:color="auto" w:fill="auto"/>
          </w:tcPr>
          <w:p w14:paraId="23AD401C" w14:textId="77777777" w:rsidR="003827D8" w:rsidRPr="00FC1EA9" w:rsidRDefault="003827D8" w:rsidP="00205BD2">
            <w:pPr>
              <w:tabs>
                <w:tab w:val="left" w:pos="720"/>
              </w:tabs>
              <w:jc w:val="both"/>
              <w:rPr>
                <w:rFonts w:ascii="Century Gothic" w:hAnsi="Century Gothic"/>
                <w:b/>
                <w:sz w:val="22"/>
                <w:u w:val="single"/>
              </w:rPr>
            </w:pPr>
          </w:p>
        </w:tc>
        <w:tc>
          <w:tcPr>
            <w:tcW w:w="7815" w:type="dxa"/>
            <w:shd w:val="clear" w:color="auto" w:fill="auto"/>
          </w:tcPr>
          <w:p w14:paraId="4881377B" w14:textId="77777777" w:rsidR="003827D8" w:rsidRPr="00FC1EA9" w:rsidRDefault="003827D8" w:rsidP="00205BD2">
            <w:pPr>
              <w:tabs>
                <w:tab w:val="left" w:pos="720"/>
              </w:tabs>
              <w:jc w:val="both"/>
              <w:rPr>
                <w:rFonts w:ascii="Century Gothic" w:hAnsi="Century Gothic"/>
                <w:sz w:val="22"/>
              </w:rPr>
            </w:pPr>
          </w:p>
        </w:tc>
      </w:tr>
    </w:tbl>
    <w:p w14:paraId="09320F32" w14:textId="0B4B9162" w:rsidR="00165C15" w:rsidRPr="0047112D" w:rsidRDefault="00424D50" w:rsidP="00C4726E">
      <w:pPr>
        <w:numPr>
          <w:ilvl w:val="0"/>
          <w:numId w:val="2"/>
        </w:numPr>
        <w:tabs>
          <w:tab w:val="clear" w:pos="360"/>
          <w:tab w:val="left" w:pos="720"/>
        </w:tabs>
        <w:ind w:left="357" w:hanging="357"/>
        <w:jc w:val="both"/>
        <w:rPr>
          <w:rFonts w:ascii="Century Gothic" w:hAnsi="Century Gothic"/>
          <w:b/>
          <w:sz w:val="22"/>
          <w:u w:val="single"/>
        </w:rPr>
      </w:pPr>
      <w:r w:rsidRPr="00FC1EA9">
        <w:rPr>
          <w:rFonts w:ascii="Century Gothic" w:hAnsi="Century Gothic"/>
          <w:b/>
          <w:sz w:val="22"/>
          <w:u w:val="single"/>
        </w:rPr>
        <w:t>Appeal Notifications</w:t>
      </w:r>
      <w:r w:rsidR="00384BE0" w:rsidRPr="00384BE0">
        <w:rPr>
          <w:rFonts w:ascii="Century Gothic" w:hAnsi="Century Gothic"/>
          <w:b/>
          <w:bCs/>
          <w:sz w:val="22"/>
        </w:rPr>
        <w:t>/Decisions</w:t>
      </w:r>
    </w:p>
    <w:p w14:paraId="6D1516F8" w14:textId="63BD73F6" w:rsidR="0047112D" w:rsidRDefault="0047112D" w:rsidP="0047112D">
      <w:pPr>
        <w:tabs>
          <w:tab w:val="left" w:pos="720"/>
        </w:tabs>
        <w:ind w:left="357"/>
        <w:jc w:val="both"/>
        <w:rPr>
          <w:rFonts w:ascii="Century Gothic" w:hAnsi="Century Gothic"/>
          <w:b/>
          <w:sz w:val="22"/>
          <w:u w:val="single"/>
        </w:rPr>
      </w:pPr>
    </w:p>
    <w:p w14:paraId="76169A14" w14:textId="34CEAD18" w:rsidR="0047112D" w:rsidRPr="0047112D" w:rsidRDefault="0047112D" w:rsidP="0047112D">
      <w:pPr>
        <w:tabs>
          <w:tab w:val="left" w:pos="720"/>
        </w:tabs>
        <w:ind w:left="357"/>
        <w:jc w:val="both"/>
        <w:rPr>
          <w:rFonts w:ascii="Century Gothic" w:hAnsi="Century Gothic"/>
          <w:b/>
          <w:sz w:val="22"/>
        </w:rPr>
      </w:pPr>
      <w:r w:rsidRPr="0047112D">
        <w:rPr>
          <w:rFonts w:ascii="Century Gothic" w:hAnsi="Century Gothic"/>
          <w:b/>
          <w:sz w:val="22"/>
        </w:rPr>
        <w:t xml:space="preserve">Enforcement Appeal </w:t>
      </w:r>
    </w:p>
    <w:p w14:paraId="77D33B38" w14:textId="77777777" w:rsidR="0047112D" w:rsidRDefault="0047112D" w:rsidP="0047112D">
      <w:pPr>
        <w:tabs>
          <w:tab w:val="left" w:pos="720"/>
        </w:tabs>
        <w:ind w:left="357"/>
        <w:jc w:val="both"/>
        <w:rPr>
          <w:rFonts w:ascii="Century Gothic" w:hAnsi="Century Gothic"/>
          <w:b/>
          <w:sz w:val="22"/>
          <w:u w:val="single"/>
        </w:rPr>
      </w:pPr>
    </w:p>
    <w:tbl>
      <w:tblPr>
        <w:tblW w:w="10031" w:type="dxa"/>
        <w:tblLayout w:type="fixed"/>
        <w:tblLook w:val="0000" w:firstRow="0" w:lastRow="0" w:firstColumn="0" w:lastColumn="0" w:noHBand="0" w:noVBand="0"/>
      </w:tblPr>
      <w:tblGrid>
        <w:gridCol w:w="3119"/>
        <w:gridCol w:w="6912"/>
      </w:tblGrid>
      <w:tr w:rsidR="0047112D" w:rsidRPr="0047112D" w14:paraId="57FA9500" w14:textId="77777777" w:rsidTr="00BA14CF">
        <w:tc>
          <w:tcPr>
            <w:tcW w:w="3119" w:type="dxa"/>
          </w:tcPr>
          <w:p w14:paraId="4B0B0D4D" w14:textId="77777777" w:rsidR="0047112D" w:rsidRPr="0047112D" w:rsidRDefault="0047112D" w:rsidP="0047112D">
            <w:pPr>
              <w:tabs>
                <w:tab w:val="left" w:pos="720"/>
              </w:tabs>
              <w:ind w:left="357"/>
              <w:jc w:val="both"/>
              <w:rPr>
                <w:rFonts w:ascii="Century Gothic" w:hAnsi="Century Gothic"/>
                <w:sz w:val="22"/>
                <w:lang w:val="en-US"/>
              </w:rPr>
            </w:pPr>
            <w:r w:rsidRPr="0047112D">
              <w:rPr>
                <w:rFonts w:ascii="Century Gothic" w:hAnsi="Century Gothic"/>
                <w:sz w:val="22"/>
                <w:lang w:val="en-US"/>
              </w:rPr>
              <w:t>SITE AT:</w:t>
            </w:r>
          </w:p>
        </w:tc>
        <w:tc>
          <w:tcPr>
            <w:tcW w:w="6912" w:type="dxa"/>
          </w:tcPr>
          <w:p w14:paraId="020A15FF" w14:textId="77777777" w:rsidR="0047112D" w:rsidRPr="0047112D" w:rsidRDefault="0047112D" w:rsidP="0047112D">
            <w:pPr>
              <w:tabs>
                <w:tab w:val="left" w:pos="720"/>
              </w:tabs>
              <w:ind w:left="357"/>
              <w:jc w:val="both"/>
              <w:rPr>
                <w:rFonts w:ascii="Century Gothic" w:hAnsi="Century Gothic"/>
                <w:sz w:val="22"/>
                <w:lang w:val="en-US"/>
              </w:rPr>
            </w:pPr>
            <w:r w:rsidRPr="0047112D">
              <w:rPr>
                <w:rFonts w:ascii="Century Gothic" w:hAnsi="Century Gothic"/>
                <w:sz w:val="22"/>
                <w:lang w:val="en-US"/>
              </w:rPr>
              <w:t>3 Meon Road, Romsey, Hampshire, SO51 5PU</w:t>
            </w:r>
          </w:p>
        </w:tc>
      </w:tr>
      <w:tr w:rsidR="0047112D" w:rsidRPr="0047112D" w14:paraId="06736E3C" w14:textId="77777777" w:rsidTr="00BA14CF">
        <w:tc>
          <w:tcPr>
            <w:tcW w:w="3119" w:type="dxa"/>
          </w:tcPr>
          <w:p w14:paraId="43331823" w14:textId="77777777" w:rsidR="0047112D" w:rsidRPr="0047112D" w:rsidRDefault="0047112D" w:rsidP="0047112D">
            <w:pPr>
              <w:tabs>
                <w:tab w:val="left" w:pos="720"/>
              </w:tabs>
              <w:ind w:left="357"/>
              <w:jc w:val="both"/>
              <w:rPr>
                <w:rFonts w:ascii="Century Gothic" w:hAnsi="Century Gothic"/>
                <w:sz w:val="22"/>
                <w:lang w:val="en-US"/>
              </w:rPr>
            </w:pPr>
            <w:r w:rsidRPr="0047112D">
              <w:rPr>
                <w:rFonts w:ascii="Century Gothic" w:hAnsi="Century Gothic"/>
                <w:sz w:val="22"/>
                <w:lang w:val="en-US"/>
              </w:rPr>
              <w:t>Alleged Breach:</w:t>
            </w:r>
          </w:p>
        </w:tc>
        <w:tc>
          <w:tcPr>
            <w:tcW w:w="6912" w:type="dxa"/>
          </w:tcPr>
          <w:p w14:paraId="1A31E037" w14:textId="77777777" w:rsidR="0047112D" w:rsidRPr="0047112D" w:rsidRDefault="0047112D" w:rsidP="0047112D">
            <w:pPr>
              <w:tabs>
                <w:tab w:val="left" w:pos="720"/>
              </w:tabs>
              <w:ind w:left="357"/>
              <w:jc w:val="both"/>
              <w:rPr>
                <w:rFonts w:ascii="Century Gothic" w:hAnsi="Century Gothic"/>
                <w:sz w:val="22"/>
                <w:lang w:val="en-US"/>
              </w:rPr>
            </w:pPr>
            <w:r w:rsidRPr="0047112D">
              <w:rPr>
                <w:rFonts w:ascii="Century Gothic" w:hAnsi="Century Gothic"/>
                <w:sz w:val="22"/>
                <w:lang w:val="en-US"/>
              </w:rPr>
              <w:t>Appeal against without planning permission the erection of a boundary fence greater than 1m high adjacent to the highway</w:t>
            </w:r>
          </w:p>
        </w:tc>
      </w:tr>
      <w:tr w:rsidR="0047112D" w:rsidRPr="0047112D" w14:paraId="1FF888C0" w14:textId="77777777" w:rsidTr="00BA14CF">
        <w:tc>
          <w:tcPr>
            <w:tcW w:w="3119" w:type="dxa"/>
          </w:tcPr>
          <w:p w14:paraId="15589584" w14:textId="77777777" w:rsidR="0047112D" w:rsidRPr="0047112D" w:rsidRDefault="0047112D" w:rsidP="0047112D">
            <w:pPr>
              <w:tabs>
                <w:tab w:val="left" w:pos="720"/>
              </w:tabs>
              <w:ind w:left="357"/>
              <w:jc w:val="both"/>
              <w:rPr>
                <w:rFonts w:ascii="Century Gothic" w:hAnsi="Century Gothic"/>
                <w:sz w:val="22"/>
                <w:lang w:val="en-US"/>
              </w:rPr>
            </w:pPr>
            <w:r w:rsidRPr="0047112D">
              <w:rPr>
                <w:rFonts w:ascii="Century Gothic" w:hAnsi="Century Gothic"/>
                <w:sz w:val="22"/>
                <w:lang w:val="en-US"/>
              </w:rPr>
              <w:t>Appeal Ref:</w:t>
            </w:r>
          </w:p>
        </w:tc>
        <w:tc>
          <w:tcPr>
            <w:tcW w:w="6912" w:type="dxa"/>
          </w:tcPr>
          <w:p w14:paraId="026CB8C1" w14:textId="77777777" w:rsidR="0047112D" w:rsidRPr="0047112D" w:rsidRDefault="0047112D" w:rsidP="0047112D">
            <w:pPr>
              <w:tabs>
                <w:tab w:val="left" w:pos="720"/>
              </w:tabs>
              <w:ind w:left="357"/>
              <w:jc w:val="both"/>
              <w:rPr>
                <w:rFonts w:ascii="Century Gothic" w:hAnsi="Century Gothic"/>
                <w:sz w:val="22"/>
                <w:lang w:val="en-US"/>
              </w:rPr>
            </w:pPr>
            <w:r w:rsidRPr="0047112D">
              <w:rPr>
                <w:rFonts w:ascii="Century Gothic" w:hAnsi="Century Gothic"/>
                <w:sz w:val="22"/>
              </w:rPr>
              <w:t>APP/C1760/C/21/3280466</w:t>
            </w:r>
          </w:p>
        </w:tc>
      </w:tr>
      <w:tr w:rsidR="0047112D" w:rsidRPr="0047112D" w14:paraId="2FA0C048" w14:textId="77777777" w:rsidTr="00BA14CF">
        <w:tc>
          <w:tcPr>
            <w:tcW w:w="3119" w:type="dxa"/>
          </w:tcPr>
          <w:p w14:paraId="1CA2EFEB" w14:textId="77777777" w:rsidR="0047112D" w:rsidRPr="0047112D" w:rsidRDefault="0047112D" w:rsidP="0047112D">
            <w:pPr>
              <w:tabs>
                <w:tab w:val="left" w:pos="720"/>
              </w:tabs>
              <w:ind w:left="357"/>
              <w:jc w:val="both"/>
              <w:rPr>
                <w:rFonts w:ascii="Century Gothic" w:hAnsi="Century Gothic"/>
                <w:sz w:val="22"/>
                <w:lang w:val="en-US"/>
              </w:rPr>
            </w:pPr>
            <w:r w:rsidRPr="0047112D">
              <w:rPr>
                <w:rFonts w:ascii="Century Gothic" w:hAnsi="Century Gothic"/>
                <w:sz w:val="22"/>
                <w:lang w:val="en-US"/>
              </w:rPr>
              <w:t>Appellant’s Name:</w:t>
            </w:r>
          </w:p>
        </w:tc>
        <w:tc>
          <w:tcPr>
            <w:tcW w:w="6912" w:type="dxa"/>
          </w:tcPr>
          <w:p w14:paraId="31DABD66" w14:textId="77777777" w:rsidR="0047112D" w:rsidRPr="0047112D" w:rsidRDefault="0047112D" w:rsidP="0047112D">
            <w:pPr>
              <w:tabs>
                <w:tab w:val="left" w:pos="720"/>
              </w:tabs>
              <w:ind w:left="357"/>
              <w:jc w:val="both"/>
              <w:rPr>
                <w:rFonts w:ascii="Century Gothic" w:hAnsi="Century Gothic"/>
                <w:i/>
                <w:iCs/>
                <w:sz w:val="22"/>
                <w:lang w:val="en-US"/>
              </w:rPr>
            </w:pPr>
            <w:r w:rsidRPr="0047112D">
              <w:rPr>
                <w:rFonts w:ascii="Century Gothic" w:hAnsi="Century Gothic"/>
                <w:sz w:val="22"/>
              </w:rPr>
              <w:t>Mr David Watkins</w:t>
            </w:r>
          </w:p>
        </w:tc>
      </w:tr>
      <w:tr w:rsidR="0047112D" w:rsidRPr="0047112D" w14:paraId="2E268FA5" w14:textId="77777777" w:rsidTr="00BA14CF">
        <w:trPr>
          <w:trHeight w:val="77"/>
        </w:trPr>
        <w:tc>
          <w:tcPr>
            <w:tcW w:w="3119" w:type="dxa"/>
          </w:tcPr>
          <w:p w14:paraId="44FD55E9" w14:textId="77777777" w:rsidR="0047112D" w:rsidRPr="0047112D" w:rsidRDefault="0047112D" w:rsidP="0047112D">
            <w:pPr>
              <w:tabs>
                <w:tab w:val="left" w:pos="720"/>
              </w:tabs>
              <w:ind w:left="357"/>
              <w:jc w:val="both"/>
              <w:rPr>
                <w:rFonts w:ascii="Century Gothic" w:hAnsi="Century Gothic"/>
                <w:sz w:val="22"/>
                <w:lang w:val="en-US"/>
              </w:rPr>
            </w:pPr>
            <w:r w:rsidRPr="0047112D">
              <w:rPr>
                <w:rFonts w:ascii="Century Gothic" w:hAnsi="Century Gothic"/>
                <w:sz w:val="22"/>
                <w:lang w:val="en-US"/>
              </w:rPr>
              <w:t>Appeal Start Date:</w:t>
            </w:r>
          </w:p>
        </w:tc>
        <w:tc>
          <w:tcPr>
            <w:tcW w:w="6912" w:type="dxa"/>
          </w:tcPr>
          <w:p w14:paraId="45D5979F" w14:textId="77777777" w:rsidR="0047112D" w:rsidRPr="0047112D" w:rsidRDefault="0047112D" w:rsidP="0047112D">
            <w:pPr>
              <w:tabs>
                <w:tab w:val="left" w:pos="720"/>
              </w:tabs>
              <w:ind w:left="357"/>
              <w:jc w:val="both"/>
              <w:rPr>
                <w:rFonts w:ascii="Century Gothic" w:hAnsi="Century Gothic"/>
                <w:sz w:val="22"/>
                <w:lang w:val="en-US"/>
              </w:rPr>
            </w:pPr>
            <w:r w:rsidRPr="0047112D">
              <w:rPr>
                <w:rFonts w:ascii="Century Gothic" w:hAnsi="Century Gothic"/>
                <w:sz w:val="22"/>
              </w:rPr>
              <w:t>21.09.2021</w:t>
            </w:r>
          </w:p>
        </w:tc>
      </w:tr>
    </w:tbl>
    <w:p w14:paraId="3B0A1F7F" w14:textId="71E126CF" w:rsidR="0047112D" w:rsidRDefault="0047112D" w:rsidP="0047112D">
      <w:pPr>
        <w:tabs>
          <w:tab w:val="left" w:pos="720"/>
        </w:tabs>
        <w:ind w:left="357"/>
        <w:jc w:val="both"/>
        <w:rPr>
          <w:rFonts w:ascii="Century Gothic" w:hAnsi="Century Gothic"/>
          <w:b/>
          <w:sz w:val="22"/>
          <w:u w:val="single"/>
        </w:rPr>
      </w:pPr>
    </w:p>
    <w:p w14:paraId="659AB700" w14:textId="385284FD" w:rsidR="007058C9" w:rsidRDefault="007058C9" w:rsidP="0047112D">
      <w:pPr>
        <w:tabs>
          <w:tab w:val="left" w:pos="720"/>
        </w:tabs>
        <w:ind w:left="357"/>
        <w:jc w:val="both"/>
        <w:rPr>
          <w:rFonts w:ascii="Century Gothic" w:hAnsi="Century Gothic"/>
          <w:b/>
          <w:sz w:val="22"/>
        </w:rPr>
      </w:pPr>
      <w:r>
        <w:rPr>
          <w:rFonts w:ascii="Century Gothic" w:hAnsi="Century Gothic"/>
          <w:b/>
          <w:sz w:val="22"/>
        </w:rPr>
        <w:t>Planning Appeal</w:t>
      </w:r>
    </w:p>
    <w:p w14:paraId="49067474" w14:textId="77777777" w:rsidR="007058C9" w:rsidRPr="007058C9" w:rsidRDefault="007058C9" w:rsidP="0047112D">
      <w:pPr>
        <w:tabs>
          <w:tab w:val="left" w:pos="720"/>
        </w:tabs>
        <w:ind w:left="357"/>
        <w:jc w:val="both"/>
        <w:rPr>
          <w:rFonts w:ascii="Century Gothic" w:hAnsi="Century Gothic"/>
          <w:b/>
          <w:sz w:val="22"/>
        </w:rPr>
      </w:pPr>
    </w:p>
    <w:tbl>
      <w:tblPr>
        <w:tblW w:w="10065" w:type="dxa"/>
        <w:tblLayout w:type="fixed"/>
        <w:tblLook w:val="0000" w:firstRow="0" w:lastRow="0" w:firstColumn="0" w:lastColumn="0" w:noHBand="0" w:noVBand="0"/>
      </w:tblPr>
      <w:tblGrid>
        <w:gridCol w:w="3119"/>
        <w:gridCol w:w="6703"/>
        <w:gridCol w:w="243"/>
      </w:tblGrid>
      <w:tr w:rsidR="007058C9" w:rsidRPr="007058C9" w14:paraId="401FEB6F" w14:textId="77777777" w:rsidTr="007058C9">
        <w:tc>
          <w:tcPr>
            <w:tcW w:w="3119" w:type="dxa"/>
          </w:tcPr>
          <w:p w14:paraId="4197CC5F" w14:textId="77777777" w:rsidR="007058C9" w:rsidRPr="007058C9" w:rsidRDefault="007058C9" w:rsidP="007058C9">
            <w:pPr>
              <w:tabs>
                <w:tab w:val="left" w:pos="720"/>
              </w:tabs>
              <w:ind w:left="357"/>
              <w:jc w:val="both"/>
              <w:rPr>
                <w:rFonts w:ascii="Century Gothic" w:hAnsi="Century Gothic"/>
                <w:bCs/>
                <w:sz w:val="22"/>
                <w:lang w:val="en-US"/>
              </w:rPr>
            </w:pPr>
            <w:r w:rsidRPr="007058C9">
              <w:rPr>
                <w:rFonts w:ascii="Century Gothic" w:hAnsi="Century Gothic"/>
                <w:bCs/>
                <w:sz w:val="22"/>
                <w:lang w:val="en-US"/>
              </w:rPr>
              <w:t>SITE AT:</w:t>
            </w:r>
          </w:p>
        </w:tc>
        <w:tc>
          <w:tcPr>
            <w:tcW w:w="6946" w:type="dxa"/>
            <w:gridSpan w:val="2"/>
          </w:tcPr>
          <w:p w14:paraId="778839D7" w14:textId="77777777" w:rsidR="007058C9" w:rsidRPr="007058C9" w:rsidRDefault="007058C9" w:rsidP="007058C9">
            <w:pPr>
              <w:tabs>
                <w:tab w:val="left" w:pos="720"/>
              </w:tabs>
              <w:ind w:left="357"/>
              <w:jc w:val="both"/>
              <w:rPr>
                <w:rFonts w:ascii="Century Gothic" w:hAnsi="Century Gothic"/>
                <w:bCs/>
                <w:sz w:val="22"/>
              </w:rPr>
            </w:pPr>
            <w:r w:rsidRPr="007058C9">
              <w:rPr>
                <w:rFonts w:ascii="Century Gothic" w:hAnsi="Century Gothic"/>
                <w:bCs/>
                <w:sz w:val="22"/>
              </w:rPr>
              <w:t xml:space="preserve">27 Minchin Road, Romsey, SO51 0BL, </w:t>
            </w:r>
          </w:p>
        </w:tc>
      </w:tr>
      <w:tr w:rsidR="007058C9" w:rsidRPr="007058C9" w14:paraId="5E6894DB" w14:textId="77777777" w:rsidTr="007058C9">
        <w:tc>
          <w:tcPr>
            <w:tcW w:w="3119" w:type="dxa"/>
          </w:tcPr>
          <w:p w14:paraId="2397E4C2" w14:textId="77777777" w:rsidR="007058C9" w:rsidRPr="007058C9" w:rsidRDefault="007058C9" w:rsidP="007058C9">
            <w:pPr>
              <w:tabs>
                <w:tab w:val="left" w:pos="720"/>
              </w:tabs>
              <w:ind w:left="357"/>
              <w:jc w:val="both"/>
              <w:rPr>
                <w:rFonts w:ascii="Century Gothic" w:hAnsi="Century Gothic"/>
                <w:bCs/>
                <w:sz w:val="22"/>
                <w:lang w:val="en-US"/>
              </w:rPr>
            </w:pPr>
            <w:r w:rsidRPr="007058C9">
              <w:rPr>
                <w:rFonts w:ascii="Century Gothic" w:hAnsi="Century Gothic"/>
                <w:bCs/>
                <w:sz w:val="22"/>
                <w:lang w:val="en-US"/>
              </w:rPr>
              <w:t>PROPOSAL:</w:t>
            </w:r>
          </w:p>
        </w:tc>
        <w:tc>
          <w:tcPr>
            <w:tcW w:w="6946" w:type="dxa"/>
            <w:gridSpan w:val="2"/>
          </w:tcPr>
          <w:p w14:paraId="152F9B61" w14:textId="77777777" w:rsidR="007058C9" w:rsidRPr="007058C9" w:rsidRDefault="007058C9" w:rsidP="007058C9">
            <w:pPr>
              <w:tabs>
                <w:tab w:val="left" w:pos="720"/>
              </w:tabs>
              <w:ind w:left="357"/>
              <w:jc w:val="both"/>
              <w:rPr>
                <w:rFonts w:ascii="Century Gothic" w:hAnsi="Century Gothic"/>
                <w:bCs/>
                <w:i/>
                <w:iCs/>
                <w:sz w:val="22"/>
                <w:lang w:val="en-US"/>
              </w:rPr>
            </w:pPr>
            <w:r w:rsidRPr="007058C9">
              <w:rPr>
                <w:rFonts w:ascii="Century Gothic" w:hAnsi="Century Gothic"/>
                <w:bCs/>
                <w:sz w:val="22"/>
                <w:lang w:val="en-US"/>
              </w:rPr>
              <w:t>Two storey side extension to provide extended kitchen and master bedroom, and provide pitched roof to porch</w:t>
            </w:r>
          </w:p>
        </w:tc>
      </w:tr>
      <w:tr w:rsidR="007058C9" w:rsidRPr="007058C9" w14:paraId="66EE82FD" w14:textId="77777777" w:rsidTr="007058C9">
        <w:trPr>
          <w:gridAfter w:val="1"/>
          <w:wAfter w:w="243" w:type="dxa"/>
        </w:trPr>
        <w:tc>
          <w:tcPr>
            <w:tcW w:w="3119" w:type="dxa"/>
          </w:tcPr>
          <w:p w14:paraId="0327D139" w14:textId="77777777" w:rsidR="007058C9" w:rsidRPr="007058C9" w:rsidRDefault="007058C9" w:rsidP="007058C9">
            <w:pPr>
              <w:tabs>
                <w:tab w:val="left" w:pos="720"/>
              </w:tabs>
              <w:ind w:left="357"/>
              <w:jc w:val="both"/>
              <w:rPr>
                <w:rFonts w:ascii="Century Gothic" w:hAnsi="Century Gothic"/>
                <w:bCs/>
                <w:sz w:val="22"/>
                <w:lang w:val="en-US"/>
              </w:rPr>
            </w:pPr>
            <w:r w:rsidRPr="007058C9">
              <w:rPr>
                <w:rFonts w:ascii="Century Gothic" w:hAnsi="Century Gothic"/>
                <w:bCs/>
                <w:sz w:val="22"/>
                <w:lang w:val="en-US"/>
              </w:rPr>
              <w:t>Application No:</w:t>
            </w:r>
          </w:p>
        </w:tc>
        <w:tc>
          <w:tcPr>
            <w:tcW w:w="6703" w:type="dxa"/>
          </w:tcPr>
          <w:p w14:paraId="299226FD" w14:textId="77777777" w:rsidR="007058C9" w:rsidRPr="007058C9" w:rsidRDefault="007058C9" w:rsidP="007058C9">
            <w:pPr>
              <w:tabs>
                <w:tab w:val="left" w:pos="720"/>
              </w:tabs>
              <w:ind w:left="357"/>
              <w:jc w:val="both"/>
              <w:rPr>
                <w:rFonts w:ascii="Century Gothic" w:hAnsi="Century Gothic"/>
                <w:bCs/>
                <w:i/>
                <w:iCs/>
                <w:sz w:val="22"/>
                <w:lang w:val="en-US"/>
              </w:rPr>
            </w:pPr>
            <w:r w:rsidRPr="007058C9">
              <w:rPr>
                <w:rFonts w:ascii="Century Gothic" w:hAnsi="Century Gothic"/>
                <w:bCs/>
                <w:sz w:val="22"/>
              </w:rPr>
              <w:t>21/01045/FULLS</w:t>
            </w:r>
          </w:p>
        </w:tc>
      </w:tr>
      <w:tr w:rsidR="007058C9" w:rsidRPr="007058C9" w14:paraId="10AB58D8" w14:textId="77777777" w:rsidTr="007058C9">
        <w:trPr>
          <w:gridAfter w:val="1"/>
          <w:wAfter w:w="243" w:type="dxa"/>
        </w:trPr>
        <w:tc>
          <w:tcPr>
            <w:tcW w:w="3119" w:type="dxa"/>
          </w:tcPr>
          <w:p w14:paraId="672414E6" w14:textId="77777777" w:rsidR="007058C9" w:rsidRPr="007058C9" w:rsidRDefault="007058C9" w:rsidP="007058C9">
            <w:pPr>
              <w:tabs>
                <w:tab w:val="left" w:pos="720"/>
              </w:tabs>
              <w:ind w:left="357"/>
              <w:jc w:val="both"/>
              <w:rPr>
                <w:rFonts w:ascii="Century Gothic" w:hAnsi="Century Gothic"/>
                <w:bCs/>
                <w:sz w:val="22"/>
                <w:lang w:val="en-US"/>
              </w:rPr>
            </w:pPr>
            <w:r w:rsidRPr="007058C9">
              <w:rPr>
                <w:rFonts w:ascii="Century Gothic" w:hAnsi="Century Gothic"/>
                <w:bCs/>
                <w:sz w:val="22"/>
                <w:lang w:val="en-US"/>
              </w:rPr>
              <w:t>Appeal Reference:</w:t>
            </w:r>
          </w:p>
        </w:tc>
        <w:tc>
          <w:tcPr>
            <w:tcW w:w="6703" w:type="dxa"/>
          </w:tcPr>
          <w:p w14:paraId="6E42B875" w14:textId="77777777" w:rsidR="007058C9" w:rsidRPr="007058C9" w:rsidRDefault="007058C9" w:rsidP="007058C9">
            <w:pPr>
              <w:tabs>
                <w:tab w:val="left" w:pos="720"/>
              </w:tabs>
              <w:ind w:left="357"/>
              <w:jc w:val="both"/>
              <w:rPr>
                <w:rFonts w:ascii="Century Gothic" w:hAnsi="Century Gothic"/>
                <w:bCs/>
                <w:sz w:val="22"/>
                <w:lang w:val="en-US"/>
              </w:rPr>
            </w:pPr>
            <w:r w:rsidRPr="007058C9">
              <w:rPr>
                <w:rFonts w:ascii="Century Gothic" w:hAnsi="Century Gothic"/>
                <w:bCs/>
                <w:sz w:val="22"/>
              </w:rPr>
              <w:t>APP/C1760/D/21/3278066</w:t>
            </w:r>
          </w:p>
        </w:tc>
      </w:tr>
      <w:tr w:rsidR="007058C9" w:rsidRPr="007058C9" w14:paraId="408275A0" w14:textId="77777777" w:rsidTr="007058C9">
        <w:trPr>
          <w:gridAfter w:val="1"/>
          <w:wAfter w:w="243" w:type="dxa"/>
        </w:trPr>
        <w:tc>
          <w:tcPr>
            <w:tcW w:w="3119" w:type="dxa"/>
          </w:tcPr>
          <w:p w14:paraId="187BFF28" w14:textId="77777777" w:rsidR="007058C9" w:rsidRPr="007058C9" w:rsidRDefault="007058C9" w:rsidP="007058C9">
            <w:pPr>
              <w:tabs>
                <w:tab w:val="left" w:pos="720"/>
              </w:tabs>
              <w:ind w:left="357"/>
              <w:jc w:val="both"/>
              <w:rPr>
                <w:rFonts w:ascii="Century Gothic" w:hAnsi="Century Gothic"/>
                <w:bCs/>
                <w:sz w:val="22"/>
                <w:lang w:val="en-US"/>
              </w:rPr>
            </w:pPr>
            <w:r w:rsidRPr="007058C9">
              <w:rPr>
                <w:rFonts w:ascii="Century Gothic" w:hAnsi="Century Gothic"/>
                <w:bCs/>
                <w:sz w:val="22"/>
                <w:lang w:val="en-US"/>
              </w:rPr>
              <w:t>Appellant:</w:t>
            </w:r>
          </w:p>
        </w:tc>
        <w:tc>
          <w:tcPr>
            <w:tcW w:w="6703" w:type="dxa"/>
          </w:tcPr>
          <w:p w14:paraId="67F86D35" w14:textId="77777777" w:rsidR="007058C9" w:rsidRPr="007058C9" w:rsidRDefault="007058C9" w:rsidP="007058C9">
            <w:pPr>
              <w:tabs>
                <w:tab w:val="left" w:pos="720"/>
              </w:tabs>
              <w:ind w:left="357"/>
              <w:jc w:val="both"/>
              <w:rPr>
                <w:rFonts w:ascii="Century Gothic" w:hAnsi="Century Gothic"/>
                <w:bCs/>
                <w:i/>
                <w:iCs/>
                <w:sz w:val="22"/>
                <w:lang w:val="en-US"/>
              </w:rPr>
            </w:pPr>
            <w:r w:rsidRPr="007058C9">
              <w:rPr>
                <w:rFonts w:ascii="Century Gothic" w:hAnsi="Century Gothic"/>
                <w:bCs/>
                <w:sz w:val="22"/>
              </w:rPr>
              <w:t>Mr Ross Snow</w:t>
            </w:r>
          </w:p>
        </w:tc>
      </w:tr>
      <w:tr w:rsidR="007058C9" w:rsidRPr="007058C9" w14:paraId="1A753F85" w14:textId="77777777" w:rsidTr="007058C9">
        <w:trPr>
          <w:gridAfter w:val="1"/>
          <w:wAfter w:w="243" w:type="dxa"/>
          <w:trHeight w:val="77"/>
        </w:trPr>
        <w:tc>
          <w:tcPr>
            <w:tcW w:w="3119" w:type="dxa"/>
          </w:tcPr>
          <w:p w14:paraId="67E76020" w14:textId="77777777" w:rsidR="007058C9" w:rsidRPr="007058C9" w:rsidRDefault="007058C9" w:rsidP="007058C9">
            <w:pPr>
              <w:tabs>
                <w:tab w:val="left" w:pos="720"/>
              </w:tabs>
              <w:ind w:left="357"/>
              <w:jc w:val="both"/>
              <w:rPr>
                <w:rFonts w:ascii="Century Gothic" w:hAnsi="Century Gothic"/>
                <w:bCs/>
                <w:sz w:val="22"/>
                <w:lang w:val="en-US"/>
              </w:rPr>
            </w:pPr>
            <w:r w:rsidRPr="007058C9">
              <w:rPr>
                <w:rFonts w:ascii="Century Gothic" w:hAnsi="Century Gothic"/>
                <w:bCs/>
                <w:sz w:val="22"/>
                <w:lang w:val="en-US"/>
              </w:rPr>
              <w:t>Appeal Starting Date:</w:t>
            </w:r>
          </w:p>
        </w:tc>
        <w:tc>
          <w:tcPr>
            <w:tcW w:w="6703" w:type="dxa"/>
          </w:tcPr>
          <w:p w14:paraId="325FA622" w14:textId="77777777" w:rsidR="007058C9" w:rsidRPr="007058C9" w:rsidRDefault="007058C9" w:rsidP="007058C9">
            <w:pPr>
              <w:tabs>
                <w:tab w:val="left" w:pos="720"/>
              </w:tabs>
              <w:ind w:left="357"/>
              <w:jc w:val="both"/>
              <w:rPr>
                <w:rFonts w:ascii="Century Gothic" w:hAnsi="Century Gothic"/>
                <w:bCs/>
                <w:sz w:val="22"/>
                <w:lang w:val="en-US"/>
              </w:rPr>
            </w:pPr>
            <w:r w:rsidRPr="007058C9">
              <w:rPr>
                <w:rFonts w:ascii="Century Gothic" w:hAnsi="Century Gothic"/>
                <w:bCs/>
                <w:sz w:val="22"/>
              </w:rPr>
              <w:t>05.10.2021</w:t>
            </w:r>
          </w:p>
        </w:tc>
      </w:tr>
    </w:tbl>
    <w:p w14:paraId="7D24C023" w14:textId="36DDD5C2" w:rsidR="007058C9" w:rsidRDefault="007058C9" w:rsidP="007058C9">
      <w:pPr>
        <w:tabs>
          <w:tab w:val="left" w:pos="720"/>
        </w:tabs>
        <w:ind w:left="357"/>
        <w:jc w:val="both"/>
        <w:rPr>
          <w:rFonts w:ascii="Century Gothic" w:hAnsi="Century Gothic"/>
          <w:b/>
          <w:sz w:val="22"/>
          <w:u w:val="single"/>
        </w:rPr>
      </w:pPr>
    </w:p>
    <w:p w14:paraId="775E3197" w14:textId="73A15DF2" w:rsidR="007058C9" w:rsidRDefault="007058C9" w:rsidP="007058C9">
      <w:pPr>
        <w:tabs>
          <w:tab w:val="left" w:pos="720"/>
        </w:tabs>
        <w:ind w:left="357"/>
        <w:jc w:val="both"/>
        <w:rPr>
          <w:rFonts w:ascii="Century Gothic" w:hAnsi="Century Gothic"/>
          <w:b/>
          <w:sz w:val="22"/>
          <w:u w:val="single"/>
        </w:rPr>
      </w:pPr>
    </w:p>
    <w:p w14:paraId="109E02EE" w14:textId="77777777" w:rsidR="007058C9" w:rsidRPr="00FC1EA9" w:rsidRDefault="007058C9" w:rsidP="007058C9">
      <w:pPr>
        <w:tabs>
          <w:tab w:val="left" w:pos="720"/>
        </w:tabs>
        <w:ind w:left="357"/>
        <w:jc w:val="both"/>
        <w:rPr>
          <w:rFonts w:ascii="Century Gothic" w:hAnsi="Century Gothic"/>
          <w:b/>
          <w:sz w:val="22"/>
          <w:u w:val="single"/>
        </w:rPr>
      </w:pPr>
    </w:p>
    <w:p w14:paraId="2A43E652" w14:textId="568C7391" w:rsidR="002656BD" w:rsidRPr="0047112D" w:rsidRDefault="00596AA2" w:rsidP="00C4726E">
      <w:pPr>
        <w:numPr>
          <w:ilvl w:val="0"/>
          <w:numId w:val="2"/>
        </w:numPr>
        <w:tabs>
          <w:tab w:val="clear" w:pos="360"/>
          <w:tab w:val="num" w:pos="709"/>
        </w:tabs>
        <w:jc w:val="both"/>
        <w:outlineLvl w:val="0"/>
        <w:rPr>
          <w:rFonts w:ascii="Century Gothic" w:hAnsi="Century Gothic"/>
          <w:b/>
          <w:sz w:val="22"/>
          <w:u w:val="single"/>
        </w:rPr>
      </w:pPr>
      <w:r w:rsidRPr="00FC1EA9">
        <w:rPr>
          <w:rFonts w:ascii="Century Gothic" w:hAnsi="Century Gothic"/>
          <w:b/>
          <w:sz w:val="22"/>
          <w:u w:val="single"/>
        </w:rPr>
        <w:lastRenderedPageBreak/>
        <w:t>Amended Application</w:t>
      </w:r>
      <w:r w:rsidR="005965D8" w:rsidRPr="00FC1EA9">
        <w:rPr>
          <w:rFonts w:ascii="Century Gothic" w:hAnsi="Century Gothic"/>
          <w:b/>
          <w:sz w:val="22"/>
          <w:u w:val="single"/>
        </w:rPr>
        <w:t>s</w:t>
      </w:r>
      <w:r w:rsidR="00E31B62" w:rsidRPr="00FC1EA9">
        <w:rPr>
          <w:rFonts w:ascii="Century Gothic" w:hAnsi="Century Gothic"/>
          <w:sz w:val="22"/>
        </w:rPr>
        <w:t xml:space="preserve"> </w:t>
      </w:r>
    </w:p>
    <w:p w14:paraId="653A615B" w14:textId="2497B14A" w:rsidR="0047112D" w:rsidRDefault="0047112D" w:rsidP="0047112D">
      <w:pPr>
        <w:ind w:left="360"/>
        <w:jc w:val="both"/>
        <w:outlineLvl w:val="0"/>
        <w:rPr>
          <w:rFonts w:ascii="Century Gothic" w:hAnsi="Century Gothic"/>
          <w:b/>
          <w:sz w:val="22"/>
          <w:u w:val="single"/>
        </w:rPr>
      </w:pPr>
    </w:p>
    <w:tbl>
      <w:tblPr>
        <w:tblW w:w="9822" w:type="dxa"/>
        <w:tblLayout w:type="fixed"/>
        <w:tblLook w:val="04A0" w:firstRow="1" w:lastRow="0" w:firstColumn="1" w:lastColumn="0" w:noHBand="0" w:noVBand="1"/>
      </w:tblPr>
      <w:tblGrid>
        <w:gridCol w:w="3119"/>
        <w:gridCol w:w="6703"/>
      </w:tblGrid>
      <w:tr w:rsidR="0047112D" w:rsidRPr="0047112D" w14:paraId="231810CF" w14:textId="77777777" w:rsidTr="00BA14CF">
        <w:tc>
          <w:tcPr>
            <w:tcW w:w="3119" w:type="dxa"/>
            <w:hideMark/>
          </w:tcPr>
          <w:p w14:paraId="075EF78C" w14:textId="77777777" w:rsidR="0047112D" w:rsidRPr="0047112D" w:rsidRDefault="0047112D" w:rsidP="0047112D">
            <w:pPr>
              <w:ind w:left="360"/>
              <w:jc w:val="both"/>
              <w:outlineLvl w:val="0"/>
              <w:rPr>
                <w:rFonts w:ascii="Century Gothic" w:hAnsi="Century Gothic"/>
                <w:sz w:val="22"/>
              </w:rPr>
            </w:pPr>
            <w:r w:rsidRPr="0047112D">
              <w:rPr>
                <w:rFonts w:ascii="Century Gothic" w:hAnsi="Century Gothic"/>
                <w:sz w:val="22"/>
              </w:rPr>
              <w:t>APPLICATION NUMBER:</w:t>
            </w:r>
          </w:p>
        </w:tc>
        <w:tc>
          <w:tcPr>
            <w:tcW w:w="6703" w:type="dxa"/>
            <w:hideMark/>
          </w:tcPr>
          <w:p w14:paraId="614B5C12" w14:textId="77777777" w:rsidR="0047112D" w:rsidRPr="0047112D" w:rsidRDefault="0047112D" w:rsidP="0047112D">
            <w:pPr>
              <w:ind w:left="360"/>
              <w:jc w:val="both"/>
              <w:outlineLvl w:val="0"/>
              <w:rPr>
                <w:rFonts w:ascii="Century Gothic" w:hAnsi="Century Gothic"/>
                <w:sz w:val="22"/>
              </w:rPr>
            </w:pPr>
            <w:r w:rsidRPr="0047112D">
              <w:rPr>
                <w:rFonts w:ascii="Century Gothic" w:hAnsi="Century Gothic"/>
                <w:sz w:val="22"/>
              </w:rPr>
              <w:t>21/02619/FULLS</w:t>
            </w:r>
          </w:p>
        </w:tc>
      </w:tr>
      <w:tr w:rsidR="0047112D" w:rsidRPr="0047112D" w14:paraId="36D1FFAC" w14:textId="77777777" w:rsidTr="00BA14CF">
        <w:tc>
          <w:tcPr>
            <w:tcW w:w="3119" w:type="dxa"/>
            <w:hideMark/>
          </w:tcPr>
          <w:p w14:paraId="6D4988BF" w14:textId="77777777" w:rsidR="0047112D" w:rsidRPr="0047112D" w:rsidRDefault="0047112D" w:rsidP="0047112D">
            <w:pPr>
              <w:ind w:left="360"/>
              <w:jc w:val="both"/>
              <w:outlineLvl w:val="0"/>
              <w:rPr>
                <w:rFonts w:ascii="Century Gothic" w:hAnsi="Century Gothic"/>
                <w:sz w:val="22"/>
              </w:rPr>
            </w:pPr>
            <w:r w:rsidRPr="0047112D">
              <w:rPr>
                <w:rFonts w:ascii="Century Gothic" w:hAnsi="Century Gothic"/>
                <w:sz w:val="22"/>
              </w:rPr>
              <w:t>PROPOSAL:</w:t>
            </w:r>
          </w:p>
        </w:tc>
        <w:tc>
          <w:tcPr>
            <w:tcW w:w="6703" w:type="dxa"/>
            <w:hideMark/>
          </w:tcPr>
          <w:p w14:paraId="39100664" w14:textId="77777777" w:rsidR="0047112D" w:rsidRPr="0047112D" w:rsidRDefault="0047112D" w:rsidP="0047112D">
            <w:pPr>
              <w:ind w:left="360"/>
              <w:jc w:val="both"/>
              <w:outlineLvl w:val="0"/>
              <w:rPr>
                <w:rFonts w:ascii="Century Gothic" w:hAnsi="Century Gothic"/>
                <w:sz w:val="22"/>
              </w:rPr>
            </w:pPr>
            <w:r w:rsidRPr="0047112D">
              <w:rPr>
                <w:rFonts w:ascii="Century Gothic" w:hAnsi="Century Gothic"/>
                <w:sz w:val="22"/>
              </w:rPr>
              <w:t>Erection of 9 houses 4 x 4 bed detached and 5 x 3 bed semi-detached and terrace, new access road</w:t>
            </w:r>
          </w:p>
        </w:tc>
      </w:tr>
      <w:tr w:rsidR="0047112D" w:rsidRPr="0047112D" w14:paraId="29171C47" w14:textId="77777777" w:rsidTr="00BA14CF">
        <w:tc>
          <w:tcPr>
            <w:tcW w:w="3119" w:type="dxa"/>
            <w:hideMark/>
          </w:tcPr>
          <w:p w14:paraId="314A3F0E" w14:textId="77777777" w:rsidR="0047112D" w:rsidRPr="0047112D" w:rsidRDefault="0047112D" w:rsidP="0047112D">
            <w:pPr>
              <w:ind w:left="360"/>
              <w:jc w:val="both"/>
              <w:outlineLvl w:val="0"/>
              <w:rPr>
                <w:rFonts w:ascii="Century Gothic" w:hAnsi="Century Gothic"/>
                <w:sz w:val="22"/>
              </w:rPr>
            </w:pPr>
            <w:r w:rsidRPr="0047112D">
              <w:rPr>
                <w:rFonts w:ascii="Century Gothic" w:hAnsi="Century Gothic"/>
                <w:sz w:val="22"/>
              </w:rPr>
              <w:t>SITE:</w:t>
            </w:r>
          </w:p>
        </w:tc>
        <w:tc>
          <w:tcPr>
            <w:tcW w:w="6703" w:type="dxa"/>
            <w:hideMark/>
          </w:tcPr>
          <w:p w14:paraId="0861C033" w14:textId="77777777" w:rsidR="0047112D" w:rsidRPr="0047112D" w:rsidRDefault="0047112D" w:rsidP="0047112D">
            <w:pPr>
              <w:ind w:left="360"/>
              <w:jc w:val="both"/>
              <w:outlineLvl w:val="0"/>
              <w:rPr>
                <w:rFonts w:ascii="Century Gothic" w:hAnsi="Century Gothic"/>
                <w:sz w:val="22"/>
              </w:rPr>
            </w:pPr>
            <w:r w:rsidRPr="0047112D">
              <w:rPr>
                <w:rFonts w:ascii="Century Gothic" w:hAnsi="Century Gothic"/>
                <w:sz w:val="22"/>
              </w:rPr>
              <w:t xml:space="preserve">109A Winchester Road, Romsey, SO51 8JF, </w:t>
            </w:r>
          </w:p>
        </w:tc>
      </w:tr>
    </w:tbl>
    <w:p w14:paraId="6A791E53" w14:textId="644CEF78" w:rsidR="00BA14CF" w:rsidRDefault="00BA14CF" w:rsidP="0047112D">
      <w:pPr>
        <w:ind w:left="360"/>
        <w:jc w:val="both"/>
        <w:outlineLvl w:val="0"/>
        <w:rPr>
          <w:rFonts w:ascii="Century Gothic" w:hAnsi="Century Gothic"/>
          <w:b/>
          <w:sz w:val="22"/>
          <w:u w:val="single"/>
        </w:rPr>
      </w:pPr>
    </w:p>
    <w:p w14:paraId="34D469EC" w14:textId="2881871E" w:rsidR="00F77024" w:rsidRDefault="00F77024" w:rsidP="00A73953">
      <w:pPr>
        <w:pStyle w:val="ListParagraph"/>
        <w:numPr>
          <w:ilvl w:val="0"/>
          <w:numId w:val="2"/>
        </w:numPr>
        <w:jc w:val="both"/>
        <w:outlineLvl w:val="0"/>
        <w:rPr>
          <w:rFonts w:ascii="Century Gothic" w:hAnsi="Century Gothic"/>
          <w:b/>
          <w:sz w:val="22"/>
          <w:u w:val="single"/>
        </w:rPr>
      </w:pPr>
      <w:r w:rsidRPr="00FC1EA9">
        <w:rPr>
          <w:rFonts w:ascii="Century Gothic" w:hAnsi="Century Gothic"/>
          <w:b/>
          <w:sz w:val="22"/>
          <w:u w:val="single"/>
        </w:rPr>
        <w:t>Correspondence</w:t>
      </w:r>
    </w:p>
    <w:p w14:paraId="7BD7450B" w14:textId="04438FE1" w:rsidR="00BA14CF" w:rsidRDefault="00BA14CF"/>
    <w:tbl>
      <w:tblPr>
        <w:tblW w:w="0" w:type="auto"/>
        <w:tblInd w:w="284" w:type="dxa"/>
        <w:tblLook w:val="01E0" w:firstRow="1" w:lastRow="1" w:firstColumn="1" w:lastColumn="1" w:noHBand="0" w:noVBand="0"/>
      </w:tblPr>
      <w:tblGrid>
        <w:gridCol w:w="425"/>
        <w:gridCol w:w="284"/>
        <w:gridCol w:w="8341"/>
      </w:tblGrid>
      <w:tr w:rsidR="007B3274" w:rsidRPr="00FC1EA9" w14:paraId="3CB53781" w14:textId="77777777" w:rsidTr="00BA14CF">
        <w:tc>
          <w:tcPr>
            <w:tcW w:w="425" w:type="dxa"/>
            <w:shd w:val="clear" w:color="auto" w:fill="auto"/>
          </w:tcPr>
          <w:p w14:paraId="53F0529B" w14:textId="52B4C430" w:rsidR="007B3274" w:rsidRPr="00FC1EA9" w:rsidRDefault="00D26BA1" w:rsidP="00205BD2">
            <w:pPr>
              <w:tabs>
                <w:tab w:val="left" w:pos="720"/>
              </w:tabs>
              <w:jc w:val="both"/>
              <w:outlineLvl w:val="0"/>
              <w:rPr>
                <w:rFonts w:ascii="Century Gothic" w:hAnsi="Century Gothic"/>
                <w:b/>
                <w:sz w:val="22"/>
              </w:rPr>
            </w:pPr>
            <w:r>
              <w:rPr>
                <w:rFonts w:ascii="Century Gothic" w:hAnsi="Century Gothic"/>
                <w:b/>
                <w:sz w:val="22"/>
              </w:rPr>
              <w:t>1.</w:t>
            </w:r>
          </w:p>
        </w:tc>
        <w:tc>
          <w:tcPr>
            <w:tcW w:w="284" w:type="dxa"/>
            <w:shd w:val="clear" w:color="auto" w:fill="auto"/>
          </w:tcPr>
          <w:p w14:paraId="459DF646" w14:textId="77777777" w:rsidR="007B3274" w:rsidRPr="00FC1EA9" w:rsidRDefault="007B3274" w:rsidP="00205BD2">
            <w:pPr>
              <w:tabs>
                <w:tab w:val="left" w:pos="720"/>
              </w:tabs>
              <w:jc w:val="both"/>
              <w:outlineLvl w:val="0"/>
              <w:rPr>
                <w:rFonts w:ascii="Century Gothic" w:hAnsi="Century Gothic"/>
                <w:b/>
                <w:sz w:val="22"/>
                <w:u w:val="single"/>
              </w:rPr>
            </w:pPr>
          </w:p>
        </w:tc>
        <w:tc>
          <w:tcPr>
            <w:tcW w:w="8341" w:type="dxa"/>
            <w:shd w:val="clear" w:color="auto" w:fill="auto"/>
          </w:tcPr>
          <w:p w14:paraId="57FDBFD5" w14:textId="7A0FA856" w:rsidR="00D26BA1" w:rsidRPr="00FC1EA9" w:rsidRDefault="00D26BA1" w:rsidP="00BA14CF">
            <w:pPr>
              <w:tabs>
                <w:tab w:val="left" w:pos="720"/>
              </w:tabs>
              <w:jc w:val="both"/>
              <w:outlineLvl w:val="0"/>
              <w:rPr>
                <w:rFonts w:ascii="Century Gothic" w:hAnsi="Century Gothic"/>
                <w:sz w:val="22"/>
              </w:rPr>
            </w:pPr>
            <w:r>
              <w:rPr>
                <w:rFonts w:ascii="Century Gothic" w:hAnsi="Century Gothic"/>
                <w:sz w:val="22"/>
              </w:rPr>
              <w:t xml:space="preserve">Email dated 24-09-21 from TVBC re: </w:t>
            </w:r>
            <w:r w:rsidRPr="00D26BA1">
              <w:rPr>
                <w:rFonts w:ascii="Century Gothic" w:hAnsi="Century Gothic"/>
                <w:sz w:val="22"/>
                <w:lang w:val="en-US"/>
              </w:rPr>
              <w:t>Houghton Neighbourhood Plan Regulation 16 Consultation</w:t>
            </w:r>
          </w:p>
        </w:tc>
      </w:tr>
    </w:tbl>
    <w:p w14:paraId="0ED59689" w14:textId="77777777" w:rsidR="00BA14CF" w:rsidRDefault="00BA14CF" w:rsidP="00BA14CF">
      <w:pPr>
        <w:ind w:left="357"/>
        <w:jc w:val="both"/>
        <w:outlineLvl w:val="0"/>
        <w:rPr>
          <w:rFonts w:ascii="Century Gothic" w:hAnsi="Century Gothic"/>
          <w:b/>
          <w:sz w:val="22"/>
          <w:u w:val="single"/>
        </w:rPr>
      </w:pPr>
    </w:p>
    <w:p w14:paraId="741AAE0E" w14:textId="32FCC4B6" w:rsidR="00A0399E" w:rsidRPr="00FC1EA9" w:rsidRDefault="00A0399E" w:rsidP="00C4726E">
      <w:pPr>
        <w:numPr>
          <w:ilvl w:val="0"/>
          <w:numId w:val="2"/>
        </w:numPr>
        <w:ind w:left="357" w:hanging="357"/>
        <w:jc w:val="both"/>
        <w:outlineLvl w:val="0"/>
        <w:rPr>
          <w:rFonts w:ascii="Century Gothic" w:hAnsi="Century Gothic"/>
          <w:b/>
          <w:sz w:val="22"/>
          <w:u w:val="single"/>
        </w:rPr>
      </w:pPr>
      <w:r w:rsidRPr="00FC1EA9">
        <w:rPr>
          <w:rFonts w:ascii="Century Gothic" w:hAnsi="Century Gothic"/>
          <w:b/>
          <w:sz w:val="22"/>
          <w:u w:val="single"/>
        </w:rPr>
        <w:t>Planning Applications</w:t>
      </w:r>
    </w:p>
    <w:p w14:paraId="3E944BB1" w14:textId="77777777" w:rsidR="00390B16" w:rsidRPr="00FC1EA9" w:rsidRDefault="00390B16" w:rsidP="00390B16">
      <w:pPr>
        <w:jc w:val="both"/>
        <w:outlineLvl w:val="0"/>
        <w:rPr>
          <w:rFonts w:ascii="Century Gothic" w:hAnsi="Century Gothic"/>
          <w:b/>
          <w:sz w:val="22"/>
          <w:u w:val="single"/>
        </w:rPr>
      </w:pPr>
    </w:p>
    <w:p w14:paraId="360805E5" w14:textId="77777777" w:rsidR="00AB091B" w:rsidRDefault="00A0399E" w:rsidP="002F283F">
      <w:pPr>
        <w:ind w:left="357"/>
        <w:jc w:val="both"/>
        <w:outlineLvl w:val="0"/>
        <w:rPr>
          <w:rFonts w:ascii="Century Gothic" w:hAnsi="Century Gothic"/>
          <w:sz w:val="22"/>
        </w:rPr>
      </w:pPr>
      <w:r w:rsidRPr="00FC1EA9">
        <w:rPr>
          <w:rFonts w:ascii="Century Gothic" w:hAnsi="Century Gothic"/>
          <w:sz w:val="22"/>
        </w:rPr>
        <w:t xml:space="preserve">To consider Romsey </w:t>
      </w:r>
      <w:r w:rsidR="002F283F">
        <w:rPr>
          <w:rFonts w:ascii="Century Gothic" w:hAnsi="Century Gothic"/>
          <w:sz w:val="22"/>
        </w:rPr>
        <w:t xml:space="preserve">Extra Parish and Romsey </w:t>
      </w:r>
      <w:r w:rsidRPr="00FC1EA9">
        <w:rPr>
          <w:rFonts w:ascii="Century Gothic" w:hAnsi="Century Gothic"/>
          <w:sz w:val="22"/>
        </w:rPr>
        <w:t xml:space="preserve">Town </w:t>
      </w:r>
      <w:r w:rsidR="00384C1D">
        <w:rPr>
          <w:rFonts w:ascii="Century Gothic" w:hAnsi="Century Gothic"/>
          <w:sz w:val="22"/>
        </w:rPr>
        <w:t xml:space="preserve">Council </w:t>
      </w:r>
      <w:r w:rsidRPr="00FC1EA9">
        <w:rPr>
          <w:rFonts w:ascii="Century Gothic" w:hAnsi="Century Gothic"/>
          <w:sz w:val="22"/>
        </w:rPr>
        <w:t>Planning Ap</w:t>
      </w:r>
      <w:r w:rsidR="00F81673" w:rsidRPr="00FC1EA9">
        <w:rPr>
          <w:rFonts w:ascii="Century Gothic" w:hAnsi="Century Gothic"/>
          <w:sz w:val="22"/>
        </w:rPr>
        <w:t xml:space="preserve">plications on </w:t>
      </w:r>
    </w:p>
    <w:p w14:paraId="5A28A1D6" w14:textId="35EBE6F5" w:rsidR="005561AC" w:rsidRPr="00FC1EA9" w:rsidRDefault="00F81673" w:rsidP="002F283F">
      <w:pPr>
        <w:ind w:left="357"/>
        <w:jc w:val="both"/>
        <w:outlineLvl w:val="0"/>
        <w:rPr>
          <w:rFonts w:ascii="Century Gothic" w:hAnsi="Century Gothic"/>
          <w:sz w:val="22"/>
        </w:rPr>
      </w:pPr>
      <w:r w:rsidRPr="00FC1EA9">
        <w:rPr>
          <w:rFonts w:ascii="Century Gothic" w:hAnsi="Century Gothic"/>
          <w:sz w:val="22"/>
        </w:rPr>
        <w:t>TVBC Weekly Lists</w:t>
      </w:r>
      <w:r w:rsidR="00384BE0">
        <w:rPr>
          <w:rFonts w:ascii="Century Gothic" w:hAnsi="Century Gothic"/>
          <w:sz w:val="22"/>
        </w:rPr>
        <w:t xml:space="preserve"> Nos</w:t>
      </w:r>
      <w:r w:rsidR="00F86DF0" w:rsidRPr="00FC1EA9">
        <w:rPr>
          <w:rFonts w:ascii="Century Gothic" w:hAnsi="Century Gothic"/>
          <w:sz w:val="22"/>
        </w:rPr>
        <w:t>.</w:t>
      </w:r>
      <w:r w:rsidR="0032018B">
        <w:rPr>
          <w:rFonts w:ascii="Century Gothic" w:hAnsi="Century Gothic"/>
          <w:sz w:val="22"/>
        </w:rPr>
        <w:t xml:space="preserve"> 37, 38, 39 &amp; 40</w:t>
      </w:r>
    </w:p>
    <w:p w14:paraId="63D57518" w14:textId="77777777" w:rsidR="00DC7C2B" w:rsidRPr="00FC1EA9" w:rsidRDefault="006C6981" w:rsidP="00026736">
      <w:pPr>
        <w:jc w:val="both"/>
        <w:outlineLvl w:val="0"/>
        <w:rPr>
          <w:rFonts w:ascii="Century Gothic" w:hAnsi="Century Gothic"/>
          <w:b/>
          <w:sz w:val="22"/>
        </w:rPr>
      </w:pPr>
      <w:r w:rsidRPr="00FC1EA9">
        <w:rPr>
          <w:rFonts w:ascii="Century Gothic" w:hAnsi="Century Gothic"/>
          <w:b/>
          <w:sz w:val="22"/>
        </w:rPr>
        <w:br w:type="page"/>
      </w:r>
    </w:p>
    <w:tbl>
      <w:tblPr>
        <w:tblW w:w="131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3431"/>
        <w:gridCol w:w="2693"/>
        <w:gridCol w:w="2268"/>
        <w:gridCol w:w="2513"/>
      </w:tblGrid>
      <w:tr w:rsidR="001369AA" w:rsidRPr="00FC1EA9" w14:paraId="26AF21F7" w14:textId="77777777" w:rsidTr="00F64ECF">
        <w:trPr>
          <w:gridAfter w:val="1"/>
          <w:wAfter w:w="2513" w:type="dxa"/>
          <w:cantSplit/>
          <w:trHeight w:val="264"/>
        </w:trPr>
        <w:tc>
          <w:tcPr>
            <w:tcW w:w="10661" w:type="dxa"/>
            <w:gridSpan w:val="4"/>
            <w:tcBorders>
              <w:top w:val="single" w:sz="6" w:space="0" w:color="auto"/>
              <w:left w:val="single" w:sz="6" w:space="0" w:color="auto"/>
              <w:bottom w:val="single" w:sz="6" w:space="0" w:color="auto"/>
              <w:right w:val="single" w:sz="6" w:space="0" w:color="auto"/>
            </w:tcBorders>
          </w:tcPr>
          <w:p w14:paraId="0EF9F835" w14:textId="74A5DE0D" w:rsidR="001369AA" w:rsidRPr="00952BDA" w:rsidRDefault="00384C1D" w:rsidP="003D064F">
            <w:pPr>
              <w:jc w:val="center"/>
              <w:rPr>
                <w:rFonts w:ascii="Century Gothic" w:hAnsi="Century Gothic"/>
                <w:b/>
                <w:snapToGrid w:val="0"/>
                <w:color w:val="000000" w:themeColor="text1"/>
                <w:sz w:val="22"/>
                <w:lang w:eastAsia="en-US"/>
              </w:rPr>
            </w:pPr>
            <w:bookmarkStart w:id="0" w:name="_Hlk77932635"/>
            <w:r w:rsidRPr="002D009B">
              <w:rPr>
                <w:rFonts w:ascii="Century Gothic" w:hAnsi="Century Gothic"/>
                <w:b/>
                <w:snapToGrid w:val="0"/>
                <w:sz w:val="22"/>
                <w:lang w:eastAsia="en-US"/>
              </w:rPr>
              <w:lastRenderedPageBreak/>
              <w:t>ROMSEY EXTRA PARISH COUNCIL</w:t>
            </w:r>
            <w:r w:rsidR="002D0E24" w:rsidRPr="002D009B">
              <w:rPr>
                <w:rFonts w:ascii="Century Gothic" w:hAnsi="Century Gothic"/>
                <w:b/>
                <w:snapToGrid w:val="0"/>
                <w:sz w:val="22"/>
                <w:lang w:eastAsia="en-US"/>
              </w:rPr>
              <w:t xml:space="preserve"> </w:t>
            </w:r>
            <w:r w:rsidR="002D0E24" w:rsidRPr="00952BDA">
              <w:rPr>
                <w:rFonts w:ascii="Century Gothic" w:hAnsi="Century Gothic"/>
                <w:b/>
                <w:snapToGrid w:val="0"/>
                <w:color w:val="000000" w:themeColor="text1"/>
                <w:sz w:val="22"/>
                <w:lang w:eastAsia="en-US"/>
              </w:rPr>
              <w:t>&amp; ROMSEY TOWN COUNCIL</w:t>
            </w:r>
          </w:p>
          <w:p w14:paraId="26B3BE9B" w14:textId="2FEE6D02" w:rsidR="001369AA" w:rsidRPr="00952BDA" w:rsidRDefault="001369AA" w:rsidP="00C75070">
            <w:pPr>
              <w:jc w:val="center"/>
              <w:rPr>
                <w:rFonts w:ascii="Century Gothic" w:hAnsi="Century Gothic"/>
                <w:b/>
                <w:snapToGrid w:val="0"/>
                <w:color w:val="000000" w:themeColor="text1"/>
                <w:sz w:val="22"/>
                <w:lang w:eastAsia="en-US"/>
              </w:rPr>
            </w:pPr>
            <w:r w:rsidRPr="00952BDA">
              <w:rPr>
                <w:rFonts w:ascii="Century Gothic" w:hAnsi="Century Gothic"/>
                <w:b/>
                <w:snapToGrid w:val="0"/>
                <w:color w:val="000000" w:themeColor="text1"/>
                <w:sz w:val="22"/>
                <w:lang w:eastAsia="en-US"/>
              </w:rPr>
              <w:t xml:space="preserve">WEEKLY LIST OF PLANNING APPLICATIONS AND NOTIFICATIONS: NO. </w:t>
            </w:r>
            <w:r w:rsidR="002D0E24" w:rsidRPr="00952BDA">
              <w:rPr>
                <w:rFonts w:ascii="Century Gothic" w:hAnsi="Century Gothic"/>
                <w:b/>
                <w:snapToGrid w:val="0"/>
                <w:color w:val="000000" w:themeColor="text1"/>
                <w:sz w:val="22"/>
                <w:lang w:eastAsia="en-US"/>
              </w:rPr>
              <w:t>37</w:t>
            </w:r>
          </w:p>
          <w:p w14:paraId="58A4005F" w14:textId="126A0047" w:rsidR="00AB091B" w:rsidRPr="00AB091B" w:rsidRDefault="001369AA" w:rsidP="00AB091B">
            <w:pPr>
              <w:jc w:val="center"/>
              <w:rPr>
                <w:rFonts w:ascii="Century Gothic" w:hAnsi="Century Gothic"/>
                <w:b/>
                <w:color w:val="000000" w:themeColor="text1"/>
                <w:sz w:val="22"/>
              </w:rPr>
            </w:pPr>
            <w:r w:rsidRPr="00952BDA">
              <w:rPr>
                <w:rFonts w:ascii="Century Gothic" w:hAnsi="Century Gothic"/>
                <w:b/>
                <w:color w:val="000000" w:themeColor="text1"/>
                <w:sz w:val="22"/>
              </w:rPr>
              <w:t xml:space="preserve">Week Ending: Friday </w:t>
            </w:r>
            <w:r w:rsidR="002D0E24" w:rsidRPr="00952BDA">
              <w:rPr>
                <w:rFonts w:ascii="Century Gothic" w:hAnsi="Century Gothic"/>
                <w:b/>
                <w:color w:val="000000" w:themeColor="text1"/>
                <w:sz w:val="22"/>
              </w:rPr>
              <w:t>17</w:t>
            </w:r>
            <w:r w:rsidR="002D0E24" w:rsidRPr="00952BDA">
              <w:rPr>
                <w:rFonts w:ascii="Century Gothic" w:hAnsi="Century Gothic"/>
                <w:b/>
                <w:color w:val="000000" w:themeColor="text1"/>
                <w:sz w:val="22"/>
                <w:vertAlign w:val="superscript"/>
              </w:rPr>
              <w:t>TH</w:t>
            </w:r>
            <w:r w:rsidR="002D0E24" w:rsidRPr="00952BDA">
              <w:rPr>
                <w:rFonts w:ascii="Century Gothic" w:hAnsi="Century Gothic"/>
                <w:b/>
                <w:color w:val="000000" w:themeColor="text1"/>
                <w:sz w:val="22"/>
              </w:rPr>
              <w:t xml:space="preserve"> September </w:t>
            </w:r>
            <w:r w:rsidRPr="00952BDA">
              <w:rPr>
                <w:rFonts w:ascii="Century Gothic" w:hAnsi="Century Gothic"/>
                <w:b/>
                <w:color w:val="000000" w:themeColor="text1"/>
                <w:sz w:val="22"/>
              </w:rPr>
              <w:t>20</w:t>
            </w:r>
            <w:r w:rsidR="001B17DF" w:rsidRPr="00952BDA">
              <w:rPr>
                <w:rFonts w:ascii="Century Gothic" w:hAnsi="Century Gothic"/>
                <w:b/>
                <w:color w:val="000000" w:themeColor="text1"/>
                <w:sz w:val="22"/>
              </w:rPr>
              <w:t>2</w:t>
            </w:r>
            <w:r w:rsidR="00AD4740" w:rsidRPr="00952BDA">
              <w:rPr>
                <w:rFonts w:ascii="Century Gothic" w:hAnsi="Century Gothic"/>
                <w:b/>
                <w:color w:val="000000" w:themeColor="text1"/>
                <w:sz w:val="22"/>
              </w:rPr>
              <w:t>1</w:t>
            </w:r>
          </w:p>
        </w:tc>
      </w:tr>
      <w:tr w:rsidR="00F57215" w:rsidRPr="00FC1EA9" w14:paraId="22F440D3" w14:textId="4BD44B8E" w:rsidTr="00F64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359"/>
        </w:trPr>
        <w:tc>
          <w:tcPr>
            <w:tcW w:w="2269" w:type="dxa"/>
            <w:tcBorders>
              <w:top w:val="single" w:sz="6" w:space="0" w:color="auto"/>
              <w:left w:val="single" w:sz="4" w:space="0" w:color="auto"/>
              <w:bottom w:val="single" w:sz="4" w:space="0" w:color="auto"/>
              <w:right w:val="single" w:sz="4" w:space="0" w:color="auto"/>
            </w:tcBorders>
            <w:shd w:val="clear" w:color="auto" w:fill="auto"/>
          </w:tcPr>
          <w:p w14:paraId="3F7A3E29" w14:textId="5ED790B5" w:rsidR="00F57215" w:rsidRPr="00AC153D" w:rsidRDefault="00F57215" w:rsidP="00F57215">
            <w:pPr>
              <w:rPr>
                <w:rFonts w:ascii="Century Gothic" w:hAnsi="Century Gothic"/>
                <w:sz w:val="20"/>
              </w:rPr>
            </w:pPr>
            <w:r w:rsidRPr="00AC153D">
              <w:rPr>
                <w:rFonts w:ascii="Century Gothic" w:hAnsi="Century Gothic"/>
                <w:sz w:val="20"/>
              </w:rPr>
              <w:t>21/02685/FULLS</w:t>
            </w:r>
          </w:p>
          <w:p w14:paraId="4FAF84CF" w14:textId="0CC0E32B" w:rsidR="00F57215" w:rsidRPr="00AC153D" w:rsidRDefault="00F57215" w:rsidP="00F57215">
            <w:pPr>
              <w:rPr>
                <w:rFonts w:ascii="Century Gothic" w:hAnsi="Century Gothic"/>
                <w:sz w:val="20"/>
              </w:rPr>
            </w:pPr>
            <w:r w:rsidRPr="00AC153D">
              <w:rPr>
                <w:rFonts w:ascii="Century Gothic" w:hAnsi="Century Gothic"/>
                <w:sz w:val="20"/>
              </w:rPr>
              <w:t>15.09.2021</w:t>
            </w:r>
          </w:p>
          <w:p w14:paraId="1B86D1D8" w14:textId="2052BB78" w:rsidR="00F57215" w:rsidRPr="00AC153D" w:rsidRDefault="00F57215" w:rsidP="00F57215">
            <w:pPr>
              <w:rPr>
                <w:rFonts w:ascii="Century Gothic" w:hAnsi="Century Gothic"/>
                <w:sz w:val="20"/>
              </w:rPr>
            </w:pPr>
            <w:r w:rsidRPr="00AC153D">
              <w:rPr>
                <w:rFonts w:ascii="Century Gothic" w:hAnsi="Century Gothic"/>
                <w:sz w:val="20"/>
              </w:rPr>
              <w:t xml:space="preserve">ROMSEY EXTRA </w:t>
            </w:r>
          </w:p>
          <w:p w14:paraId="20EE9EE5" w14:textId="62567FCD" w:rsidR="0022456F" w:rsidRPr="00AC153D" w:rsidRDefault="0022456F" w:rsidP="00F57215">
            <w:pPr>
              <w:rPr>
                <w:rFonts w:ascii="Century Gothic" w:hAnsi="Century Gothic"/>
                <w:b/>
                <w:bCs/>
                <w:sz w:val="20"/>
              </w:rPr>
            </w:pPr>
            <w:r w:rsidRPr="00F64ECF">
              <w:rPr>
                <w:rFonts w:ascii="Century Gothic" w:hAnsi="Century Gothic"/>
                <w:sz w:val="20"/>
              </w:rPr>
              <w:t>1</w:t>
            </w:r>
            <w:r w:rsidRPr="00AC153D">
              <w:rPr>
                <w:rFonts w:ascii="Century Gothic" w:hAnsi="Century Gothic"/>
                <w:b/>
                <w:bCs/>
                <w:sz w:val="20"/>
              </w:rPr>
              <w:t>.</w:t>
            </w:r>
          </w:p>
          <w:p w14:paraId="7ED642EC" w14:textId="77777777" w:rsidR="0022456F" w:rsidRPr="00AC153D" w:rsidRDefault="0022456F" w:rsidP="00F57215">
            <w:pPr>
              <w:rPr>
                <w:rFonts w:ascii="Century Gothic" w:hAnsi="Century Gothic"/>
                <w:sz w:val="20"/>
              </w:rPr>
            </w:pPr>
          </w:p>
          <w:p w14:paraId="27B6D853" w14:textId="77777777" w:rsidR="00F57215" w:rsidRPr="00AC153D" w:rsidRDefault="00F57215" w:rsidP="00F57215">
            <w:pPr>
              <w:widowControl w:val="0"/>
              <w:autoSpaceDE w:val="0"/>
              <w:autoSpaceDN w:val="0"/>
              <w:adjustRightInd w:val="0"/>
              <w:spacing w:before="63"/>
              <w:ind w:left="22" w:right="-20"/>
              <w:jc w:val="center"/>
              <w:rPr>
                <w:rFonts w:ascii="Century Gothic" w:hAnsi="Century Gothic"/>
                <w:sz w:val="20"/>
              </w:rPr>
            </w:pPr>
          </w:p>
        </w:tc>
        <w:tc>
          <w:tcPr>
            <w:tcW w:w="3431" w:type="dxa"/>
            <w:tcBorders>
              <w:top w:val="single" w:sz="6" w:space="0" w:color="auto"/>
              <w:left w:val="single" w:sz="4" w:space="0" w:color="auto"/>
              <w:bottom w:val="single" w:sz="4" w:space="0" w:color="auto"/>
              <w:right w:val="single" w:sz="4" w:space="0" w:color="auto"/>
            </w:tcBorders>
            <w:shd w:val="clear" w:color="auto" w:fill="auto"/>
          </w:tcPr>
          <w:p w14:paraId="2C95A898" w14:textId="274843EC" w:rsidR="00F57215" w:rsidRPr="00AC153D" w:rsidRDefault="00F57215" w:rsidP="00F57215">
            <w:pPr>
              <w:widowControl w:val="0"/>
              <w:autoSpaceDE w:val="0"/>
              <w:autoSpaceDN w:val="0"/>
              <w:adjustRightInd w:val="0"/>
              <w:spacing w:before="29"/>
              <w:ind w:right="-20"/>
              <w:rPr>
                <w:rFonts w:ascii="Century Gothic" w:hAnsi="Century Gothic"/>
                <w:sz w:val="20"/>
              </w:rPr>
            </w:pPr>
            <w:r w:rsidRPr="00AC153D">
              <w:rPr>
                <w:rFonts w:ascii="Century Gothic" w:hAnsi="Century Gothic"/>
                <w:sz w:val="20"/>
              </w:rPr>
              <w:t>Dormer windows to front elevation and triple garage with room over</w:t>
            </w:r>
          </w:p>
        </w:tc>
        <w:tc>
          <w:tcPr>
            <w:tcW w:w="2693" w:type="dxa"/>
            <w:tcBorders>
              <w:top w:val="single" w:sz="6" w:space="0" w:color="auto"/>
              <w:left w:val="single" w:sz="4" w:space="0" w:color="auto"/>
              <w:bottom w:val="single" w:sz="4" w:space="0" w:color="auto"/>
              <w:right w:val="single" w:sz="4" w:space="0" w:color="auto"/>
            </w:tcBorders>
            <w:shd w:val="clear" w:color="auto" w:fill="auto"/>
          </w:tcPr>
          <w:p w14:paraId="5533FCB2" w14:textId="77777777" w:rsidR="0022456F" w:rsidRPr="00AC153D" w:rsidRDefault="00F57215" w:rsidP="00F57215">
            <w:pPr>
              <w:rPr>
                <w:rFonts w:ascii="Century Gothic" w:hAnsi="Century Gothic"/>
                <w:sz w:val="20"/>
              </w:rPr>
            </w:pPr>
            <w:r w:rsidRPr="00AC153D">
              <w:rPr>
                <w:rFonts w:ascii="Century Gothic" w:hAnsi="Century Gothic"/>
                <w:sz w:val="20"/>
              </w:rPr>
              <w:t>Mr And Mrs Nick Barker White Walls</w:t>
            </w:r>
          </w:p>
          <w:p w14:paraId="0B84D72F" w14:textId="77777777" w:rsidR="0022456F" w:rsidRPr="00AC153D" w:rsidRDefault="00F57215" w:rsidP="00F57215">
            <w:pPr>
              <w:rPr>
                <w:rFonts w:ascii="Century Gothic" w:hAnsi="Century Gothic"/>
                <w:sz w:val="20"/>
              </w:rPr>
            </w:pPr>
            <w:r w:rsidRPr="00AC153D">
              <w:rPr>
                <w:rFonts w:ascii="Century Gothic" w:hAnsi="Century Gothic"/>
                <w:sz w:val="20"/>
              </w:rPr>
              <w:t>Belbins</w:t>
            </w:r>
          </w:p>
          <w:p w14:paraId="2DF98273" w14:textId="77777777" w:rsidR="0022456F" w:rsidRPr="00AC153D" w:rsidRDefault="00F57215" w:rsidP="00F57215">
            <w:pPr>
              <w:rPr>
                <w:rFonts w:ascii="Century Gothic" w:hAnsi="Century Gothic"/>
                <w:sz w:val="20"/>
              </w:rPr>
            </w:pPr>
            <w:r w:rsidRPr="00AC153D">
              <w:rPr>
                <w:rFonts w:ascii="Century Gothic" w:hAnsi="Century Gothic"/>
                <w:sz w:val="20"/>
              </w:rPr>
              <w:t>Romsey</w:t>
            </w:r>
          </w:p>
          <w:p w14:paraId="3E8E037A" w14:textId="285F847C" w:rsidR="00F57215" w:rsidRPr="00AC153D" w:rsidRDefault="00F57215" w:rsidP="00F57215">
            <w:pPr>
              <w:rPr>
                <w:rFonts w:ascii="Century Gothic" w:hAnsi="Century Gothic"/>
                <w:sz w:val="20"/>
              </w:rPr>
            </w:pPr>
            <w:r w:rsidRPr="00AC153D">
              <w:rPr>
                <w:rFonts w:ascii="Century Gothic" w:hAnsi="Century Gothic"/>
                <w:sz w:val="20"/>
              </w:rPr>
              <w:t xml:space="preserve">SO51 0PE  </w:t>
            </w:r>
          </w:p>
          <w:p w14:paraId="736A4211" w14:textId="77777777" w:rsidR="0022456F" w:rsidRPr="00AC153D" w:rsidRDefault="0022456F" w:rsidP="00F57215">
            <w:pPr>
              <w:rPr>
                <w:rFonts w:ascii="Century Gothic" w:hAnsi="Century Gothic"/>
                <w:sz w:val="20"/>
              </w:rPr>
            </w:pPr>
          </w:p>
          <w:p w14:paraId="04718ACA" w14:textId="77777777" w:rsidR="00F57215" w:rsidRPr="00AC153D" w:rsidRDefault="00F57215" w:rsidP="00F57215">
            <w:pPr>
              <w:widowControl w:val="0"/>
              <w:autoSpaceDE w:val="0"/>
              <w:autoSpaceDN w:val="0"/>
              <w:adjustRightInd w:val="0"/>
              <w:spacing w:before="29" w:line="243" w:lineRule="auto"/>
              <w:ind w:left="25" w:right="1664"/>
              <w:rPr>
                <w:rFonts w:ascii="Century Gothic" w:hAnsi="Century Gothic"/>
                <w:sz w:val="20"/>
              </w:rPr>
            </w:pPr>
          </w:p>
        </w:tc>
        <w:tc>
          <w:tcPr>
            <w:tcW w:w="2268" w:type="dxa"/>
            <w:tcBorders>
              <w:top w:val="single" w:sz="6" w:space="0" w:color="auto"/>
              <w:left w:val="single" w:sz="4" w:space="0" w:color="auto"/>
              <w:bottom w:val="single" w:sz="4" w:space="0" w:color="auto"/>
              <w:right w:val="single" w:sz="4" w:space="0" w:color="auto"/>
            </w:tcBorders>
            <w:shd w:val="clear" w:color="auto" w:fill="auto"/>
          </w:tcPr>
          <w:p w14:paraId="6D89CABA" w14:textId="48E5DA74" w:rsidR="00F57215" w:rsidRPr="00AC153D" w:rsidRDefault="00F57215" w:rsidP="00F57215">
            <w:pPr>
              <w:rPr>
                <w:rFonts w:ascii="Century Gothic" w:hAnsi="Century Gothic"/>
                <w:sz w:val="20"/>
              </w:rPr>
            </w:pPr>
            <w:r w:rsidRPr="00AC153D">
              <w:rPr>
                <w:rFonts w:ascii="Century Gothic" w:hAnsi="Century Gothic"/>
                <w:sz w:val="20"/>
              </w:rPr>
              <w:t xml:space="preserve">Mr Gregory </w:t>
            </w:r>
            <w:r w:rsidR="0022456F" w:rsidRPr="00AC153D">
              <w:rPr>
                <w:rFonts w:ascii="Century Gothic" w:hAnsi="Century Gothic"/>
                <w:sz w:val="20"/>
              </w:rPr>
              <w:t>A</w:t>
            </w:r>
            <w:r w:rsidRPr="00AC153D">
              <w:rPr>
                <w:rFonts w:ascii="Century Gothic" w:hAnsi="Century Gothic"/>
                <w:sz w:val="20"/>
              </w:rPr>
              <w:t>nderson</w:t>
            </w:r>
          </w:p>
          <w:p w14:paraId="12E62A5F" w14:textId="5A333555" w:rsidR="00F57215" w:rsidRPr="00AC153D" w:rsidRDefault="00F57215" w:rsidP="00F57215">
            <w:pPr>
              <w:widowControl w:val="0"/>
              <w:autoSpaceDE w:val="0"/>
              <w:autoSpaceDN w:val="0"/>
              <w:adjustRightInd w:val="0"/>
              <w:spacing w:before="29"/>
              <w:ind w:left="25" w:right="-20"/>
              <w:rPr>
                <w:rFonts w:ascii="Century Gothic" w:hAnsi="Century Gothic"/>
                <w:sz w:val="20"/>
              </w:rPr>
            </w:pPr>
            <w:r w:rsidRPr="00AC153D">
              <w:rPr>
                <w:rFonts w:ascii="Century Gothic" w:hAnsi="Century Gothic"/>
                <w:sz w:val="20"/>
              </w:rPr>
              <w:t>08.10.2021</w:t>
            </w:r>
          </w:p>
        </w:tc>
        <w:tc>
          <w:tcPr>
            <w:tcW w:w="2513" w:type="dxa"/>
            <w:tcBorders>
              <w:left w:val="single" w:sz="4" w:space="0" w:color="auto"/>
            </w:tcBorders>
            <w:shd w:val="clear" w:color="auto" w:fill="auto"/>
          </w:tcPr>
          <w:p w14:paraId="2A63532A" w14:textId="1D94B8FF" w:rsidR="00F57215" w:rsidRPr="00F57215" w:rsidRDefault="00F57215" w:rsidP="00F57215">
            <w:pPr>
              <w:rPr>
                <w:rFonts w:ascii="Century Gothic" w:hAnsi="Century Gothic"/>
                <w:sz w:val="22"/>
                <w:szCs w:val="22"/>
              </w:rPr>
            </w:pPr>
          </w:p>
        </w:tc>
      </w:tr>
      <w:tr w:rsidR="00F57215" w:rsidRPr="00FC1EA9" w14:paraId="4431C7B4" w14:textId="561813A1" w:rsidTr="00AC1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570"/>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03CB2013" w14:textId="7534B21E" w:rsidR="00F57215" w:rsidRPr="00AC153D" w:rsidRDefault="00F57215" w:rsidP="00F57215">
            <w:pPr>
              <w:rPr>
                <w:rFonts w:ascii="Century Gothic" w:hAnsi="Century Gothic"/>
                <w:sz w:val="20"/>
              </w:rPr>
            </w:pPr>
            <w:r w:rsidRPr="00AC153D">
              <w:rPr>
                <w:rFonts w:ascii="Century Gothic" w:hAnsi="Century Gothic"/>
                <w:sz w:val="20"/>
              </w:rPr>
              <w:t>21/02704/TPOS</w:t>
            </w:r>
          </w:p>
          <w:p w14:paraId="229A3286" w14:textId="0ED7506A" w:rsidR="00F57215" w:rsidRPr="00AC153D" w:rsidRDefault="00F57215" w:rsidP="00F57215">
            <w:pPr>
              <w:rPr>
                <w:rFonts w:ascii="Century Gothic" w:hAnsi="Century Gothic"/>
                <w:sz w:val="20"/>
              </w:rPr>
            </w:pPr>
            <w:r w:rsidRPr="00AC153D">
              <w:rPr>
                <w:rFonts w:ascii="Century Gothic" w:hAnsi="Century Gothic"/>
                <w:sz w:val="20"/>
              </w:rPr>
              <w:t>16.09.2021</w:t>
            </w:r>
          </w:p>
          <w:p w14:paraId="10910C4F" w14:textId="6530C64E" w:rsidR="00F57215" w:rsidRPr="00AC153D" w:rsidRDefault="00F57215" w:rsidP="00F57215">
            <w:pPr>
              <w:rPr>
                <w:rFonts w:ascii="Century Gothic" w:hAnsi="Century Gothic"/>
                <w:sz w:val="20"/>
              </w:rPr>
            </w:pPr>
            <w:r w:rsidRPr="00AC153D">
              <w:rPr>
                <w:rFonts w:ascii="Century Gothic" w:hAnsi="Century Gothic"/>
                <w:sz w:val="20"/>
              </w:rPr>
              <w:t xml:space="preserve">ROMSEY EXTRA </w:t>
            </w:r>
          </w:p>
          <w:p w14:paraId="1B34861D" w14:textId="187C10DF" w:rsidR="0022456F" w:rsidRPr="00F64ECF" w:rsidRDefault="0022456F" w:rsidP="00F57215">
            <w:pPr>
              <w:rPr>
                <w:rFonts w:ascii="Century Gothic" w:hAnsi="Century Gothic"/>
                <w:sz w:val="20"/>
              </w:rPr>
            </w:pPr>
            <w:r w:rsidRPr="00F64ECF">
              <w:rPr>
                <w:rFonts w:ascii="Century Gothic" w:hAnsi="Century Gothic"/>
                <w:sz w:val="20"/>
              </w:rPr>
              <w:t>2.</w:t>
            </w:r>
          </w:p>
          <w:p w14:paraId="0F67AEFB" w14:textId="77777777" w:rsidR="00F57215" w:rsidRPr="00AC153D" w:rsidRDefault="00F57215" w:rsidP="00F57215">
            <w:pPr>
              <w:widowControl w:val="0"/>
              <w:autoSpaceDE w:val="0"/>
              <w:autoSpaceDN w:val="0"/>
              <w:adjustRightInd w:val="0"/>
              <w:spacing w:before="63"/>
              <w:ind w:left="22" w:right="-20"/>
              <w:rPr>
                <w:rFonts w:ascii="Century Gothic" w:hAnsi="Century Gothic"/>
                <w:sz w:val="20"/>
              </w:rPr>
            </w:pPr>
          </w:p>
        </w:tc>
        <w:tc>
          <w:tcPr>
            <w:tcW w:w="3431" w:type="dxa"/>
            <w:tcBorders>
              <w:top w:val="single" w:sz="4" w:space="0" w:color="auto"/>
              <w:left w:val="single" w:sz="4" w:space="0" w:color="auto"/>
              <w:bottom w:val="single" w:sz="4" w:space="0" w:color="auto"/>
              <w:right w:val="single" w:sz="4" w:space="0" w:color="auto"/>
            </w:tcBorders>
            <w:shd w:val="clear" w:color="auto" w:fill="auto"/>
          </w:tcPr>
          <w:p w14:paraId="66A7E366" w14:textId="77777777" w:rsidR="00F57215" w:rsidRPr="00AC153D" w:rsidRDefault="00F57215" w:rsidP="00F57215">
            <w:pPr>
              <w:widowControl w:val="0"/>
              <w:autoSpaceDE w:val="0"/>
              <w:autoSpaceDN w:val="0"/>
              <w:adjustRightInd w:val="0"/>
              <w:spacing w:before="29" w:line="243" w:lineRule="auto"/>
              <w:ind w:left="25" w:right="489"/>
              <w:rPr>
                <w:rFonts w:ascii="Century Gothic" w:hAnsi="Century Gothic"/>
                <w:sz w:val="20"/>
              </w:rPr>
            </w:pPr>
            <w:r w:rsidRPr="00AC153D">
              <w:rPr>
                <w:rFonts w:ascii="Century Gothic" w:hAnsi="Century Gothic"/>
                <w:sz w:val="20"/>
              </w:rPr>
              <w:t xml:space="preserve">T1 Oak reduce lateral growth by up to 2m, </w:t>
            </w:r>
            <w:r w:rsidR="0022456F" w:rsidRPr="00AC153D">
              <w:rPr>
                <w:rFonts w:ascii="Century Gothic" w:hAnsi="Century Gothic"/>
                <w:sz w:val="20"/>
              </w:rPr>
              <w:t>reduce</w:t>
            </w:r>
            <w:r w:rsidRPr="00AC153D">
              <w:rPr>
                <w:rFonts w:ascii="Century Gothic" w:hAnsi="Century Gothic"/>
                <w:sz w:val="20"/>
              </w:rPr>
              <w:t xml:space="preserve"> end weight of high bow, T2 to T6 and T</w:t>
            </w:r>
            <w:r w:rsidR="0022456F" w:rsidRPr="00AC153D">
              <w:rPr>
                <w:rFonts w:ascii="Century Gothic" w:hAnsi="Century Gothic"/>
                <w:sz w:val="20"/>
              </w:rPr>
              <w:t>10 oaks</w:t>
            </w:r>
            <w:r w:rsidRPr="00AC153D">
              <w:rPr>
                <w:rFonts w:ascii="Century Gothic" w:hAnsi="Century Gothic"/>
                <w:sz w:val="20"/>
              </w:rPr>
              <w:t xml:space="preserve"> reduce lateral growth by up to 2m T7 ash fell undercut root system T8 ash fell, T9 willow fell, T11 to T12 ash fell, All trees prune crown raise, Remove significant dead wood</w:t>
            </w:r>
          </w:p>
          <w:p w14:paraId="17B07BDF" w14:textId="350A4939" w:rsidR="0022456F" w:rsidRPr="00AC153D" w:rsidRDefault="0022456F" w:rsidP="00F57215">
            <w:pPr>
              <w:widowControl w:val="0"/>
              <w:autoSpaceDE w:val="0"/>
              <w:autoSpaceDN w:val="0"/>
              <w:adjustRightInd w:val="0"/>
              <w:spacing w:before="29" w:line="243" w:lineRule="auto"/>
              <w:ind w:left="25" w:right="489"/>
              <w:rPr>
                <w:rFonts w:ascii="Century Gothic" w:hAnsi="Century Gothic"/>
                <w:sz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B12DF43" w14:textId="77777777" w:rsidR="0022456F" w:rsidRPr="00AC153D" w:rsidRDefault="00F57215" w:rsidP="00F57215">
            <w:pPr>
              <w:rPr>
                <w:rFonts w:ascii="Century Gothic" w:hAnsi="Century Gothic"/>
                <w:sz w:val="20"/>
              </w:rPr>
            </w:pPr>
            <w:r w:rsidRPr="00AC153D">
              <w:rPr>
                <w:rFonts w:ascii="Century Gothic" w:hAnsi="Century Gothic"/>
                <w:sz w:val="20"/>
              </w:rPr>
              <w:t>Margaret Derbyshire Belbins Business Park</w:t>
            </w:r>
          </w:p>
          <w:p w14:paraId="5441F76F" w14:textId="77777777" w:rsidR="0022456F" w:rsidRPr="00AC153D" w:rsidRDefault="00F57215" w:rsidP="00F57215">
            <w:pPr>
              <w:rPr>
                <w:rFonts w:ascii="Century Gothic" w:hAnsi="Century Gothic"/>
                <w:sz w:val="20"/>
              </w:rPr>
            </w:pPr>
            <w:r w:rsidRPr="00AC153D">
              <w:rPr>
                <w:rFonts w:ascii="Century Gothic" w:hAnsi="Century Gothic"/>
                <w:sz w:val="20"/>
              </w:rPr>
              <w:t>Unit 7</w:t>
            </w:r>
            <w:r w:rsidR="0022456F" w:rsidRPr="00AC153D">
              <w:rPr>
                <w:rFonts w:ascii="Century Gothic" w:hAnsi="Century Gothic"/>
                <w:sz w:val="20"/>
              </w:rPr>
              <w:t>A</w:t>
            </w:r>
          </w:p>
          <w:p w14:paraId="543A7410" w14:textId="77777777" w:rsidR="0022456F" w:rsidRPr="00AC153D" w:rsidRDefault="00F57215" w:rsidP="00F57215">
            <w:pPr>
              <w:rPr>
                <w:rFonts w:ascii="Century Gothic" w:hAnsi="Century Gothic"/>
                <w:sz w:val="20"/>
              </w:rPr>
            </w:pPr>
            <w:r w:rsidRPr="00AC153D">
              <w:rPr>
                <w:rFonts w:ascii="Century Gothic" w:hAnsi="Century Gothic"/>
                <w:sz w:val="20"/>
              </w:rPr>
              <w:t>Cupernham Lane Romsey</w:t>
            </w:r>
          </w:p>
          <w:p w14:paraId="24409220" w14:textId="61837675" w:rsidR="00F57215" w:rsidRPr="00AC153D" w:rsidRDefault="00F57215" w:rsidP="00F57215">
            <w:pPr>
              <w:rPr>
                <w:rFonts w:ascii="Century Gothic" w:hAnsi="Century Gothic"/>
                <w:sz w:val="20"/>
              </w:rPr>
            </w:pPr>
            <w:r w:rsidRPr="00AC153D">
              <w:rPr>
                <w:rFonts w:ascii="Century Gothic" w:hAnsi="Century Gothic"/>
                <w:sz w:val="20"/>
              </w:rPr>
              <w:t xml:space="preserve">SO51 7JF  </w:t>
            </w:r>
          </w:p>
          <w:p w14:paraId="688CE5B0" w14:textId="77777777" w:rsidR="00F57215" w:rsidRPr="00AC153D" w:rsidRDefault="00F57215" w:rsidP="00F57215">
            <w:pPr>
              <w:widowControl w:val="0"/>
              <w:autoSpaceDE w:val="0"/>
              <w:autoSpaceDN w:val="0"/>
              <w:adjustRightInd w:val="0"/>
              <w:ind w:left="25" w:right="-20"/>
              <w:rPr>
                <w:rFonts w:ascii="Century Gothic" w:hAnsi="Century Gothic"/>
                <w:sz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232E88E" w14:textId="161048C2" w:rsidR="0022456F" w:rsidRPr="00AC153D" w:rsidRDefault="00F57215" w:rsidP="00F57215">
            <w:pPr>
              <w:rPr>
                <w:rFonts w:ascii="Century Gothic" w:hAnsi="Century Gothic"/>
                <w:sz w:val="20"/>
              </w:rPr>
            </w:pPr>
            <w:r w:rsidRPr="00AC153D">
              <w:rPr>
                <w:rFonts w:ascii="Century Gothic" w:hAnsi="Century Gothic"/>
                <w:sz w:val="20"/>
              </w:rPr>
              <w:t>Mr Rory Gogan</w:t>
            </w:r>
          </w:p>
          <w:p w14:paraId="00547C50" w14:textId="3984679D" w:rsidR="00F57215" w:rsidRPr="00AC153D" w:rsidRDefault="00F57215" w:rsidP="00F57215">
            <w:pPr>
              <w:widowControl w:val="0"/>
              <w:autoSpaceDE w:val="0"/>
              <w:autoSpaceDN w:val="0"/>
              <w:adjustRightInd w:val="0"/>
              <w:spacing w:before="29"/>
              <w:ind w:left="25" w:right="-20"/>
              <w:rPr>
                <w:rFonts w:ascii="Century Gothic" w:hAnsi="Century Gothic"/>
                <w:sz w:val="20"/>
              </w:rPr>
            </w:pPr>
            <w:r w:rsidRPr="00AC153D">
              <w:rPr>
                <w:rFonts w:ascii="Century Gothic" w:hAnsi="Century Gothic"/>
                <w:sz w:val="20"/>
              </w:rPr>
              <w:t>08.10.2021</w:t>
            </w:r>
          </w:p>
        </w:tc>
        <w:tc>
          <w:tcPr>
            <w:tcW w:w="2513" w:type="dxa"/>
            <w:tcBorders>
              <w:left w:val="single" w:sz="4" w:space="0" w:color="auto"/>
            </w:tcBorders>
            <w:shd w:val="clear" w:color="auto" w:fill="auto"/>
          </w:tcPr>
          <w:p w14:paraId="74B5F6D4" w14:textId="5668F259" w:rsidR="00F57215" w:rsidRPr="00F57215" w:rsidRDefault="00F57215" w:rsidP="00F57215">
            <w:pPr>
              <w:rPr>
                <w:rFonts w:ascii="Century Gothic" w:hAnsi="Century Gothic"/>
                <w:sz w:val="22"/>
                <w:szCs w:val="22"/>
              </w:rPr>
            </w:pPr>
          </w:p>
        </w:tc>
      </w:tr>
      <w:tr w:rsidR="00F57215" w:rsidRPr="00FC1EA9" w14:paraId="5269F0C1" w14:textId="5648A042" w:rsidTr="00AC1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118"/>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1176F785" w14:textId="4648EE05" w:rsidR="00F57215" w:rsidRPr="00AC153D" w:rsidRDefault="00F57215" w:rsidP="00F57215">
            <w:pPr>
              <w:rPr>
                <w:rFonts w:ascii="Century Gothic" w:hAnsi="Century Gothic"/>
                <w:sz w:val="20"/>
              </w:rPr>
            </w:pPr>
            <w:r w:rsidRPr="00AC153D">
              <w:rPr>
                <w:rFonts w:ascii="Century Gothic" w:hAnsi="Century Gothic"/>
                <w:sz w:val="20"/>
              </w:rPr>
              <w:t>21/02691/FULLS</w:t>
            </w:r>
          </w:p>
          <w:p w14:paraId="1C026F27" w14:textId="01A23146" w:rsidR="00F57215" w:rsidRPr="00AC153D" w:rsidRDefault="00F57215" w:rsidP="00F57215">
            <w:pPr>
              <w:rPr>
                <w:rFonts w:ascii="Century Gothic" w:hAnsi="Century Gothic"/>
                <w:sz w:val="20"/>
              </w:rPr>
            </w:pPr>
            <w:r w:rsidRPr="00AC153D">
              <w:rPr>
                <w:rFonts w:ascii="Century Gothic" w:hAnsi="Century Gothic"/>
                <w:sz w:val="20"/>
              </w:rPr>
              <w:t>14.09.2021</w:t>
            </w:r>
          </w:p>
          <w:p w14:paraId="246EE9BC" w14:textId="6E9998ED" w:rsidR="00F57215" w:rsidRPr="00AC153D" w:rsidRDefault="00F57215" w:rsidP="00F57215">
            <w:pPr>
              <w:rPr>
                <w:rFonts w:ascii="Century Gothic" w:hAnsi="Century Gothic"/>
                <w:sz w:val="20"/>
              </w:rPr>
            </w:pPr>
            <w:r w:rsidRPr="00AC153D">
              <w:rPr>
                <w:rFonts w:ascii="Century Gothic" w:hAnsi="Century Gothic"/>
                <w:sz w:val="20"/>
              </w:rPr>
              <w:t xml:space="preserve">ROMSEY TOWN </w:t>
            </w:r>
          </w:p>
          <w:p w14:paraId="158CBFAD" w14:textId="092CDB6A" w:rsidR="0022456F" w:rsidRPr="00F64ECF" w:rsidRDefault="0022456F" w:rsidP="00F57215">
            <w:pPr>
              <w:rPr>
                <w:rFonts w:ascii="Century Gothic" w:hAnsi="Century Gothic"/>
                <w:sz w:val="20"/>
              </w:rPr>
            </w:pPr>
            <w:r w:rsidRPr="00F64ECF">
              <w:rPr>
                <w:rFonts w:ascii="Century Gothic" w:hAnsi="Century Gothic"/>
                <w:sz w:val="20"/>
              </w:rPr>
              <w:t>3.</w:t>
            </w:r>
          </w:p>
          <w:p w14:paraId="44C71889" w14:textId="77777777" w:rsidR="00F57215" w:rsidRPr="00AC153D" w:rsidRDefault="00F57215" w:rsidP="00F57215">
            <w:pPr>
              <w:widowControl w:val="0"/>
              <w:autoSpaceDE w:val="0"/>
              <w:autoSpaceDN w:val="0"/>
              <w:adjustRightInd w:val="0"/>
              <w:spacing w:before="63"/>
              <w:ind w:left="22" w:right="-20"/>
              <w:rPr>
                <w:rFonts w:ascii="Century Gothic" w:hAnsi="Century Gothic"/>
                <w:sz w:val="20"/>
              </w:rPr>
            </w:pPr>
          </w:p>
        </w:tc>
        <w:tc>
          <w:tcPr>
            <w:tcW w:w="3431" w:type="dxa"/>
            <w:tcBorders>
              <w:top w:val="single" w:sz="4" w:space="0" w:color="auto"/>
              <w:left w:val="single" w:sz="4" w:space="0" w:color="auto"/>
              <w:bottom w:val="single" w:sz="4" w:space="0" w:color="auto"/>
              <w:right w:val="single" w:sz="4" w:space="0" w:color="auto"/>
            </w:tcBorders>
            <w:shd w:val="clear" w:color="auto" w:fill="auto"/>
          </w:tcPr>
          <w:p w14:paraId="25052753" w14:textId="4E099E79" w:rsidR="00F57215" w:rsidRPr="00AC153D" w:rsidRDefault="00F57215" w:rsidP="00F57215">
            <w:pPr>
              <w:widowControl w:val="0"/>
              <w:autoSpaceDE w:val="0"/>
              <w:autoSpaceDN w:val="0"/>
              <w:adjustRightInd w:val="0"/>
              <w:spacing w:before="25"/>
              <w:ind w:left="25" w:right="-20"/>
              <w:rPr>
                <w:rFonts w:ascii="Century Gothic" w:hAnsi="Century Gothic"/>
                <w:sz w:val="20"/>
              </w:rPr>
            </w:pPr>
            <w:r w:rsidRPr="00AC153D">
              <w:rPr>
                <w:rFonts w:ascii="Century Gothic" w:hAnsi="Century Gothic"/>
                <w:sz w:val="20"/>
              </w:rPr>
              <w:t>Change of use of first floor and second floor flat to offices, alterations to shopfront and single storey rear extension</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B082E6E" w14:textId="77777777" w:rsidR="004052A7" w:rsidRDefault="00F57215" w:rsidP="00F57215">
            <w:pPr>
              <w:rPr>
                <w:rFonts w:ascii="Century Gothic" w:hAnsi="Century Gothic"/>
                <w:sz w:val="20"/>
              </w:rPr>
            </w:pPr>
            <w:r w:rsidRPr="00AC153D">
              <w:rPr>
                <w:rFonts w:ascii="Century Gothic" w:hAnsi="Century Gothic"/>
                <w:sz w:val="20"/>
              </w:rPr>
              <w:t xml:space="preserve">Mr P Grover </w:t>
            </w:r>
          </w:p>
          <w:p w14:paraId="39D8C86A" w14:textId="63EA1EAE" w:rsidR="0022456F" w:rsidRPr="00AC153D" w:rsidRDefault="00F57215" w:rsidP="00F57215">
            <w:pPr>
              <w:rPr>
                <w:rFonts w:ascii="Century Gothic" w:hAnsi="Century Gothic"/>
                <w:sz w:val="20"/>
              </w:rPr>
            </w:pPr>
            <w:r w:rsidRPr="00AC153D">
              <w:rPr>
                <w:rFonts w:ascii="Century Gothic" w:hAnsi="Century Gothic"/>
                <w:sz w:val="20"/>
              </w:rPr>
              <w:t>21The Hundred</w:t>
            </w:r>
          </w:p>
          <w:p w14:paraId="42117BB3" w14:textId="77777777" w:rsidR="0022456F" w:rsidRPr="00AC153D" w:rsidRDefault="00F57215" w:rsidP="00F57215">
            <w:pPr>
              <w:rPr>
                <w:rFonts w:ascii="Century Gothic" w:hAnsi="Century Gothic"/>
                <w:sz w:val="20"/>
              </w:rPr>
            </w:pPr>
            <w:r w:rsidRPr="00AC153D">
              <w:rPr>
                <w:rFonts w:ascii="Century Gothic" w:hAnsi="Century Gothic"/>
                <w:sz w:val="20"/>
              </w:rPr>
              <w:t>Romsey</w:t>
            </w:r>
          </w:p>
          <w:p w14:paraId="6211653E" w14:textId="5A371B84" w:rsidR="00F57215" w:rsidRPr="00AC153D" w:rsidRDefault="00F57215" w:rsidP="00F57215">
            <w:pPr>
              <w:rPr>
                <w:rFonts w:ascii="Century Gothic" w:hAnsi="Century Gothic"/>
                <w:sz w:val="20"/>
              </w:rPr>
            </w:pPr>
            <w:r w:rsidRPr="00AC153D">
              <w:rPr>
                <w:rFonts w:ascii="Century Gothic" w:hAnsi="Century Gothic"/>
                <w:sz w:val="20"/>
              </w:rPr>
              <w:t>SO51 8GD</w:t>
            </w:r>
          </w:p>
          <w:p w14:paraId="0F27707F" w14:textId="77777777" w:rsidR="0022456F" w:rsidRPr="00AC153D" w:rsidRDefault="0022456F" w:rsidP="00F57215">
            <w:pPr>
              <w:rPr>
                <w:rFonts w:ascii="Century Gothic" w:hAnsi="Century Gothic"/>
                <w:sz w:val="20"/>
              </w:rPr>
            </w:pPr>
          </w:p>
          <w:p w14:paraId="51C24FAD" w14:textId="77777777" w:rsidR="00F57215" w:rsidRPr="00AC153D" w:rsidRDefault="00F57215" w:rsidP="00F57215">
            <w:pPr>
              <w:widowControl w:val="0"/>
              <w:autoSpaceDE w:val="0"/>
              <w:autoSpaceDN w:val="0"/>
              <w:adjustRightInd w:val="0"/>
              <w:spacing w:before="3" w:line="243" w:lineRule="auto"/>
              <w:ind w:left="25" w:right="283"/>
              <w:rPr>
                <w:rFonts w:ascii="Century Gothic" w:hAnsi="Century Gothic"/>
                <w:sz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937F6C6" w14:textId="77777777" w:rsidR="00F57215" w:rsidRPr="00AC153D" w:rsidRDefault="00F57215" w:rsidP="00F57215">
            <w:pPr>
              <w:rPr>
                <w:rFonts w:ascii="Century Gothic" w:hAnsi="Century Gothic"/>
                <w:sz w:val="20"/>
              </w:rPr>
            </w:pPr>
            <w:r w:rsidRPr="00AC153D">
              <w:rPr>
                <w:rFonts w:ascii="Century Gothic" w:hAnsi="Century Gothic"/>
                <w:sz w:val="20"/>
              </w:rPr>
              <w:t>Mr Nathan Glasgow</w:t>
            </w:r>
          </w:p>
          <w:p w14:paraId="0E638716" w14:textId="77777777" w:rsidR="00F57215" w:rsidRPr="00AC153D" w:rsidRDefault="00F57215" w:rsidP="00F57215">
            <w:pPr>
              <w:widowControl w:val="0"/>
              <w:autoSpaceDE w:val="0"/>
              <w:autoSpaceDN w:val="0"/>
              <w:adjustRightInd w:val="0"/>
              <w:spacing w:before="3"/>
              <w:ind w:left="25" w:right="-20"/>
              <w:rPr>
                <w:rFonts w:ascii="Century Gothic" w:hAnsi="Century Gothic"/>
                <w:sz w:val="20"/>
              </w:rPr>
            </w:pPr>
            <w:r w:rsidRPr="00AC153D">
              <w:rPr>
                <w:rFonts w:ascii="Century Gothic" w:hAnsi="Century Gothic"/>
                <w:sz w:val="20"/>
              </w:rPr>
              <w:t>08.10.2021</w:t>
            </w:r>
          </w:p>
          <w:p w14:paraId="2677865A" w14:textId="6CC2F5FB" w:rsidR="0022456F" w:rsidRPr="00AC153D" w:rsidRDefault="0022456F" w:rsidP="00F57215">
            <w:pPr>
              <w:widowControl w:val="0"/>
              <w:autoSpaceDE w:val="0"/>
              <w:autoSpaceDN w:val="0"/>
              <w:adjustRightInd w:val="0"/>
              <w:spacing w:before="3"/>
              <w:ind w:left="25" w:right="-20"/>
              <w:rPr>
                <w:rFonts w:ascii="Century Gothic" w:hAnsi="Century Gothic"/>
                <w:sz w:val="20"/>
              </w:rPr>
            </w:pPr>
          </w:p>
        </w:tc>
        <w:tc>
          <w:tcPr>
            <w:tcW w:w="2513" w:type="dxa"/>
            <w:tcBorders>
              <w:left w:val="single" w:sz="4" w:space="0" w:color="auto"/>
            </w:tcBorders>
            <w:shd w:val="clear" w:color="auto" w:fill="auto"/>
          </w:tcPr>
          <w:p w14:paraId="3B38EA08" w14:textId="6DAB21AE" w:rsidR="00F57215" w:rsidRPr="00F57215" w:rsidRDefault="00F57215" w:rsidP="00F57215">
            <w:pPr>
              <w:rPr>
                <w:rFonts w:ascii="Century Gothic" w:hAnsi="Century Gothic"/>
                <w:sz w:val="22"/>
                <w:szCs w:val="22"/>
              </w:rPr>
            </w:pPr>
          </w:p>
        </w:tc>
      </w:tr>
      <w:tr w:rsidR="00F57215" w:rsidRPr="00FC1EA9" w14:paraId="397FC489" w14:textId="43588D4B" w:rsidTr="00AC1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573"/>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76D21094" w14:textId="0E608AAD" w:rsidR="00F57215" w:rsidRPr="00AC153D" w:rsidRDefault="00F57215" w:rsidP="00F57215">
            <w:pPr>
              <w:rPr>
                <w:rFonts w:ascii="Century Gothic" w:hAnsi="Century Gothic"/>
                <w:sz w:val="20"/>
              </w:rPr>
            </w:pPr>
            <w:r w:rsidRPr="00AC153D">
              <w:rPr>
                <w:rFonts w:ascii="Century Gothic" w:hAnsi="Century Gothic"/>
                <w:sz w:val="20"/>
              </w:rPr>
              <w:t>21/02703/TPOS</w:t>
            </w:r>
          </w:p>
          <w:p w14:paraId="73D2FDAA" w14:textId="76E01A5E" w:rsidR="00F57215" w:rsidRPr="00AC153D" w:rsidRDefault="00F57215" w:rsidP="00F57215">
            <w:pPr>
              <w:rPr>
                <w:rFonts w:ascii="Century Gothic" w:hAnsi="Century Gothic"/>
                <w:sz w:val="20"/>
              </w:rPr>
            </w:pPr>
            <w:r w:rsidRPr="00AC153D">
              <w:rPr>
                <w:rFonts w:ascii="Century Gothic" w:hAnsi="Century Gothic"/>
                <w:sz w:val="20"/>
              </w:rPr>
              <w:t>14.09.2021</w:t>
            </w:r>
          </w:p>
          <w:p w14:paraId="005A655D" w14:textId="5FC3A8E3" w:rsidR="00F57215" w:rsidRPr="00AC153D" w:rsidRDefault="00F57215" w:rsidP="00F57215">
            <w:pPr>
              <w:rPr>
                <w:rFonts w:ascii="Century Gothic" w:hAnsi="Century Gothic"/>
                <w:sz w:val="20"/>
              </w:rPr>
            </w:pPr>
            <w:r w:rsidRPr="00AC153D">
              <w:rPr>
                <w:rFonts w:ascii="Century Gothic" w:hAnsi="Century Gothic"/>
                <w:sz w:val="20"/>
              </w:rPr>
              <w:t xml:space="preserve">ROMSEY TOWN </w:t>
            </w:r>
          </w:p>
          <w:p w14:paraId="7032F583" w14:textId="4DDAEDFF" w:rsidR="0022456F" w:rsidRPr="00F64ECF" w:rsidRDefault="0022456F" w:rsidP="00F57215">
            <w:pPr>
              <w:rPr>
                <w:rFonts w:ascii="Century Gothic" w:hAnsi="Century Gothic"/>
                <w:sz w:val="20"/>
              </w:rPr>
            </w:pPr>
            <w:r w:rsidRPr="00F64ECF">
              <w:rPr>
                <w:rFonts w:ascii="Century Gothic" w:hAnsi="Century Gothic"/>
                <w:sz w:val="20"/>
              </w:rPr>
              <w:t>4.</w:t>
            </w:r>
          </w:p>
          <w:p w14:paraId="4545EF95" w14:textId="77777777" w:rsidR="00F57215" w:rsidRPr="00AC153D" w:rsidRDefault="00F57215" w:rsidP="00F57215">
            <w:pPr>
              <w:widowControl w:val="0"/>
              <w:autoSpaceDE w:val="0"/>
              <w:autoSpaceDN w:val="0"/>
              <w:adjustRightInd w:val="0"/>
              <w:spacing w:before="63"/>
              <w:ind w:left="22" w:right="-20"/>
              <w:rPr>
                <w:rFonts w:ascii="Century Gothic" w:hAnsi="Century Gothic"/>
                <w:sz w:val="20"/>
              </w:rPr>
            </w:pPr>
          </w:p>
        </w:tc>
        <w:tc>
          <w:tcPr>
            <w:tcW w:w="3431" w:type="dxa"/>
            <w:tcBorders>
              <w:top w:val="single" w:sz="4" w:space="0" w:color="auto"/>
              <w:left w:val="single" w:sz="4" w:space="0" w:color="auto"/>
              <w:bottom w:val="single" w:sz="4" w:space="0" w:color="auto"/>
              <w:right w:val="single" w:sz="4" w:space="0" w:color="auto"/>
            </w:tcBorders>
            <w:shd w:val="clear" w:color="auto" w:fill="auto"/>
          </w:tcPr>
          <w:p w14:paraId="251FC80C" w14:textId="0588FC3F" w:rsidR="0022456F" w:rsidRPr="00AC153D" w:rsidRDefault="00F57215" w:rsidP="00F57215">
            <w:pPr>
              <w:widowControl w:val="0"/>
              <w:autoSpaceDE w:val="0"/>
              <w:autoSpaceDN w:val="0"/>
              <w:adjustRightInd w:val="0"/>
              <w:spacing w:before="29" w:line="243" w:lineRule="auto"/>
              <w:ind w:left="25" w:right="298"/>
              <w:rPr>
                <w:rFonts w:ascii="Century Gothic" w:hAnsi="Century Gothic"/>
                <w:sz w:val="20"/>
              </w:rPr>
            </w:pPr>
            <w:r w:rsidRPr="00AC153D">
              <w:rPr>
                <w:rFonts w:ascii="Century Gothic" w:hAnsi="Century Gothic"/>
                <w:sz w:val="20"/>
              </w:rPr>
              <w:t>T1 - Corsican Pine - Remove up</w:t>
            </w:r>
            <w:r w:rsidR="00AC153D">
              <w:rPr>
                <w:rFonts w:ascii="Century Gothic" w:hAnsi="Century Gothic"/>
                <w:sz w:val="20"/>
              </w:rPr>
              <w:t xml:space="preserve"> </w:t>
            </w:r>
            <w:r w:rsidRPr="00AC153D">
              <w:rPr>
                <w:rFonts w:ascii="Century Gothic" w:hAnsi="Century Gothic"/>
                <w:sz w:val="20"/>
              </w:rPr>
              <w:t xml:space="preserve">to 2m from branch </w:t>
            </w:r>
          </w:p>
          <w:p w14:paraId="27050E4F" w14:textId="62E9243B" w:rsidR="00F57215" w:rsidRPr="00AC153D" w:rsidRDefault="00F57215" w:rsidP="00F57215">
            <w:pPr>
              <w:widowControl w:val="0"/>
              <w:autoSpaceDE w:val="0"/>
              <w:autoSpaceDN w:val="0"/>
              <w:adjustRightInd w:val="0"/>
              <w:spacing w:before="29" w:line="243" w:lineRule="auto"/>
              <w:ind w:left="25" w:right="298"/>
              <w:rPr>
                <w:rFonts w:ascii="Century Gothic" w:hAnsi="Century Gothic"/>
                <w:sz w:val="20"/>
              </w:rPr>
            </w:pPr>
            <w:r w:rsidRPr="00AC153D">
              <w:rPr>
                <w:rFonts w:ascii="Century Gothic" w:hAnsi="Century Gothic"/>
                <w:sz w:val="20"/>
              </w:rPr>
              <w:t>touching SSEB power line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F916647" w14:textId="77777777" w:rsidR="004052A7" w:rsidRDefault="00F57215" w:rsidP="00F57215">
            <w:pPr>
              <w:rPr>
                <w:rFonts w:ascii="Century Gothic" w:hAnsi="Century Gothic"/>
                <w:sz w:val="20"/>
              </w:rPr>
            </w:pPr>
            <w:r w:rsidRPr="00AC153D">
              <w:rPr>
                <w:rFonts w:ascii="Century Gothic" w:hAnsi="Century Gothic"/>
                <w:sz w:val="20"/>
              </w:rPr>
              <w:t xml:space="preserve">Mr Andrew Dawbney </w:t>
            </w:r>
          </w:p>
          <w:p w14:paraId="6DD26CC9" w14:textId="27A7E88E" w:rsidR="0022456F" w:rsidRPr="00AC153D" w:rsidRDefault="00F57215" w:rsidP="00F57215">
            <w:pPr>
              <w:rPr>
                <w:rFonts w:ascii="Century Gothic" w:hAnsi="Century Gothic"/>
                <w:sz w:val="20"/>
              </w:rPr>
            </w:pPr>
            <w:r w:rsidRPr="00AC153D">
              <w:rPr>
                <w:rFonts w:ascii="Century Gothic" w:hAnsi="Century Gothic"/>
                <w:sz w:val="20"/>
              </w:rPr>
              <w:t>Little Firs</w:t>
            </w:r>
          </w:p>
          <w:p w14:paraId="19DA5BB1" w14:textId="77777777" w:rsidR="0022456F" w:rsidRPr="00AC153D" w:rsidRDefault="00F57215" w:rsidP="00F57215">
            <w:pPr>
              <w:rPr>
                <w:rFonts w:ascii="Century Gothic" w:hAnsi="Century Gothic"/>
                <w:sz w:val="20"/>
              </w:rPr>
            </w:pPr>
            <w:r w:rsidRPr="00AC153D">
              <w:rPr>
                <w:rFonts w:ascii="Century Gothic" w:hAnsi="Century Gothic"/>
                <w:sz w:val="20"/>
              </w:rPr>
              <w:t>43 Woodley Lane</w:t>
            </w:r>
          </w:p>
          <w:p w14:paraId="0FFD43EF" w14:textId="77777777" w:rsidR="0022456F" w:rsidRPr="00AC153D" w:rsidRDefault="00F57215" w:rsidP="00F57215">
            <w:pPr>
              <w:rPr>
                <w:rFonts w:ascii="Century Gothic" w:hAnsi="Century Gothic"/>
                <w:sz w:val="20"/>
              </w:rPr>
            </w:pPr>
            <w:r w:rsidRPr="00AC153D">
              <w:rPr>
                <w:rFonts w:ascii="Century Gothic" w:hAnsi="Century Gothic"/>
                <w:sz w:val="20"/>
              </w:rPr>
              <w:t>Romsey</w:t>
            </w:r>
          </w:p>
          <w:p w14:paraId="5D1A251D" w14:textId="77777777" w:rsidR="0022456F" w:rsidRPr="00AC153D" w:rsidRDefault="00F57215" w:rsidP="00F57215">
            <w:pPr>
              <w:rPr>
                <w:rFonts w:ascii="Century Gothic" w:hAnsi="Century Gothic"/>
                <w:sz w:val="20"/>
              </w:rPr>
            </w:pPr>
            <w:r w:rsidRPr="00AC153D">
              <w:rPr>
                <w:rFonts w:ascii="Century Gothic" w:hAnsi="Century Gothic"/>
                <w:sz w:val="20"/>
              </w:rPr>
              <w:t xml:space="preserve">Hampshire </w:t>
            </w:r>
          </w:p>
          <w:p w14:paraId="03D17B2F" w14:textId="77777777" w:rsidR="0022456F" w:rsidRPr="00AC153D" w:rsidRDefault="00F57215" w:rsidP="00F57215">
            <w:pPr>
              <w:rPr>
                <w:rFonts w:ascii="Century Gothic" w:hAnsi="Century Gothic"/>
                <w:sz w:val="20"/>
              </w:rPr>
            </w:pPr>
            <w:r w:rsidRPr="00AC153D">
              <w:rPr>
                <w:rFonts w:ascii="Century Gothic" w:hAnsi="Century Gothic"/>
                <w:sz w:val="20"/>
              </w:rPr>
              <w:t>SO51 7JR</w:t>
            </w:r>
          </w:p>
          <w:p w14:paraId="4435FA65" w14:textId="4F0EBF66" w:rsidR="00F57215" w:rsidRPr="00AC153D" w:rsidRDefault="00F57215" w:rsidP="00F57215">
            <w:pPr>
              <w:rPr>
                <w:rFonts w:ascii="Century Gothic" w:hAnsi="Century Gothic"/>
                <w:sz w:val="20"/>
              </w:rPr>
            </w:pPr>
            <w:r w:rsidRPr="00AC153D">
              <w:rPr>
                <w:rFonts w:ascii="Century Gothic" w:hAnsi="Century Gothic"/>
                <w:sz w:val="20"/>
              </w:rPr>
              <w:t xml:space="preserve"> </w:t>
            </w:r>
          </w:p>
          <w:p w14:paraId="0802A4C0" w14:textId="77777777" w:rsidR="00F57215" w:rsidRPr="00AC153D" w:rsidRDefault="00F57215" w:rsidP="00F57215">
            <w:pPr>
              <w:widowControl w:val="0"/>
              <w:autoSpaceDE w:val="0"/>
              <w:autoSpaceDN w:val="0"/>
              <w:adjustRightInd w:val="0"/>
              <w:spacing w:before="3" w:line="243" w:lineRule="auto"/>
              <w:ind w:left="25" w:right="283"/>
              <w:rPr>
                <w:rFonts w:ascii="Century Gothic" w:hAnsi="Century Gothic"/>
                <w:sz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5BEF069" w14:textId="77777777" w:rsidR="00F57215" w:rsidRPr="00AC153D" w:rsidRDefault="00F57215" w:rsidP="00F57215">
            <w:pPr>
              <w:rPr>
                <w:rFonts w:ascii="Century Gothic" w:hAnsi="Century Gothic"/>
                <w:sz w:val="20"/>
              </w:rPr>
            </w:pPr>
            <w:r w:rsidRPr="00AC153D">
              <w:rPr>
                <w:rFonts w:ascii="Century Gothic" w:hAnsi="Century Gothic"/>
                <w:sz w:val="20"/>
              </w:rPr>
              <w:t>Mr Rory Gogan</w:t>
            </w:r>
          </w:p>
          <w:p w14:paraId="68770821" w14:textId="7919C635" w:rsidR="00F57215" w:rsidRPr="00AC153D" w:rsidRDefault="00F57215" w:rsidP="00F57215">
            <w:pPr>
              <w:widowControl w:val="0"/>
              <w:autoSpaceDE w:val="0"/>
              <w:autoSpaceDN w:val="0"/>
              <w:adjustRightInd w:val="0"/>
              <w:spacing w:before="29"/>
              <w:ind w:left="25" w:right="-20"/>
              <w:rPr>
                <w:rFonts w:ascii="Century Gothic" w:hAnsi="Century Gothic"/>
                <w:sz w:val="20"/>
              </w:rPr>
            </w:pPr>
            <w:r w:rsidRPr="00AC153D">
              <w:rPr>
                <w:rFonts w:ascii="Century Gothic" w:hAnsi="Century Gothic"/>
                <w:sz w:val="20"/>
              </w:rPr>
              <w:t>08.10.2021</w:t>
            </w:r>
          </w:p>
        </w:tc>
        <w:tc>
          <w:tcPr>
            <w:tcW w:w="2513" w:type="dxa"/>
            <w:tcBorders>
              <w:left w:val="single" w:sz="4" w:space="0" w:color="auto"/>
            </w:tcBorders>
            <w:shd w:val="clear" w:color="auto" w:fill="auto"/>
          </w:tcPr>
          <w:p w14:paraId="37313BDB" w14:textId="58970C47" w:rsidR="00F57215" w:rsidRPr="00F57215" w:rsidRDefault="00F57215" w:rsidP="00F57215">
            <w:pPr>
              <w:rPr>
                <w:rFonts w:ascii="Century Gothic" w:hAnsi="Century Gothic"/>
                <w:sz w:val="22"/>
                <w:szCs w:val="22"/>
              </w:rPr>
            </w:pPr>
          </w:p>
        </w:tc>
      </w:tr>
      <w:tr w:rsidR="00F57215" w:rsidRPr="00FC1EA9" w14:paraId="7FD16867" w14:textId="1A24AA1E" w:rsidTr="00F64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411"/>
        </w:trPr>
        <w:tc>
          <w:tcPr>
            <w:tcW w:w="2269" w:type="dxa"/>
            <w:tcBorders>
              <w:top w:val="single" w:sz="4" w:space="0" w:color="auto"/>
              <w:left w:val="single" w:sz="4" w:space="0" w:color="auto"/>
              <w:bottom w:val="single" w:sz="6" w:space="0" w:color="auto"/>
              <w:right w:val="single" w:sz="4" w:space="0" w:color="auto"/>
            </w:tcBorders>
            <w:shd w:val="clear" w:color="auto" w:fill="auto"/>
          </w:tcPr>
          <w:p w14:paraId="6CA751D2" w14:textId="3BFC9FE4" w:rsidR="00F57215" w:rsidRPr="00AC153D" w:rsidRDefault="00F57215" w:rsidP="00F57215">
            <w:pPr>
              <w:rPr>
                <w:rFonts w:ascii="Century Gothic" w:hAnsi="Century Gothic"/>
                <w:sz w:val="20"/>
              </w:rPr>
            </w:pPr>
            <w:r w:rsidRPr="00AC153D">
              <w:rPr>
                <w:rFonts w:ascii="Century Gothic" w:hAnsi="Century Gothic"/>
                <w:sz w:val="20"/>
              </w:rPr>
              <w:t>21/02712/TREES</w:t>
            </w:r>
          </w:p>
          <w:p w14:paraId="69FACE90" w14:textId="28B4D282" w:rsidR="00F57215" w:rsidRPr="00AC153D" w:rsidRDefault="00F57215" w:rsidP="00F57215">
            <w:pPr>
              <w:rPr>
                <w:rFonts w:ascii="Century Gothic" w:hAnsi="Century Gothic"/>
                <w:sz w:val="20"/>
              </w:rPr>
            </w:pPr>
            <w:r w:rsidRPr="00AC153D">
              <w:rPr>
                <w:rFonts w:ascii="Century Gothic" w:hAnsi="Century Gothic"/>
                <w:sz w:val="20"/>
              </w:rPr>
              <w:t>16.09.2021</w:t>
            </w:r>
          </w:p>
          <w:p w14:paraId="55D34C18" w14:textId="3FD4BC10" w:rsidR="00F57215" w:rsidRPr="00AC153D" w:rsidRDefault="00F57215" w:rsidP="00F57215">
            <w:pPr>
              <w:rPr>
                <w:rFonts w:ascii="Century Gothic" w:hAnsi="Century Gothic"/>
                <w:sz w:val="20"/>
              </w:rPr>
            </w:pPr>
            <w:r w:rsidRPr="00AC153D">
              <w:rPr>
                <w:rFonts w:ascii="Century Gothic" w:hAnsi="Century Gothic"/>
                <w:sz w:val="20"/>
              </w:rPr>
              <w:t xml:space="preserve">ROMSEY TOWN </w:t>
            </w:r>
          </w:p>
          <w:p w14:paraId="5F3F759F" w14:textId="588EE224" w:rsidR="0022456F" w:rsidRPr="00F64ECF" w:rsidRDefault="0022456F" w:rsidP="00F57215">
            <w:pPr>
              <w:rPr>
                <w:rFonts w:ascii="Century Gothic" w:hAnsi="Century Gothic"/>
                <w:sz w:val="20"/>
              </w:rPr>
            </w:pPr>
            <w:r w:rsidRPr="00F64ECF">
              <w:rPr>
                <w:rFonts w:ascii="Century Gothic" w:hAnsi="Century Gothic"/>
                <w:sz w:val="20"/>
              </w:rPr>
              <w:t>5.</w:t>
            </w:r>
          </w:p>
          <w:p w14:paraId="75A3A0D8" w14:textId="77777777" w:rsidR="00F57215" w:rsidRPr="00AC153D" w:rsidRDefault="00F57215" w:rsidP="00F57215">
            <w:pPr>
              <w:widowControl w:val="0"/>
              <w:autoSpaceDE w:val="0"/>
              <w:autoSpaceDN w:val="0"/>
              <w:adjustRightInd w:val="0"/>
              <w:spacing w:before="29"/>
              <w:ind w:left="22" w:right="-20"/>
              <w:rPr>
                <w:rFonts w:ascii="Century Gothic" w:hAnsi="Century Gothic"/>
                <w:sz w:val="20"/>
              </w:rPr>
            </w:pPr>
          </w:p>
        </w:tc>
        <w:tc>
          <w:tcPr>
            <w:tcW w:w="3431" w:type="dxa"/>
            <w:tcBorders>
              <w:top w:val="single" w:sz="4" w:space="0" w:color="auto"/>
              <w:left w:val="single" w:sz="4" w:space="0" w:color="auto"/>
              <w:bottom w:val="single" w:sz="6" w:space="0" w:color="auto"/>
              <w:right w:val="single" w:sz="4" w:space="0" w:color="auto"/>
            </w:tcBorders>
            <w:shd w:val="clear" w:color="auto" w:fill="auto"/>
          </w:tcPr>
          <w:p w14:paraId="480E2C8E" w14:textId="77777777" w:rsidR="0022456F" w:rsidRPr="00AC153D" w:rsidRDefault="00F57215" w:rsidP="00F57215">
            <w:pPr>
              <w:widowControl w:val="0"/>
              <w:autoSpaceDE w:val="0"/>
              <w:autoSpaceDN w:val="0"/>
              <w:adjustRightInd w:val="0"/>
              <w:spacing w:before="29"/>
              <w:ind w:left="25" w:right="-20"/>
              <w:rPr>
                <w:rFonts w:ascii="Century Gothic" w:hAnsi="Century Gothic"/>
                <w:sz w:val="20"/>
              </w:rPr>
            </w:pPr>
            <w:r w:rsidRPr="00AC153D">
              <w:rPr>
                <w:rFonts w:ascii="Century Gothic" w:hAnsi="Century Gothic"/>
                <w:sz w:val="20"/>
              </w:rPr>
              <w:t xml:space="preserve">Yew - Crown raise up to 30 cm above temporary canopy and </w:t>
            </w:r>
          </w:p>
          <w:p w14:paraId="215E7FF2" w14:textId="7C86523F" w:rsidR="00F57215" w:rsidRPr="00AC153D" w:rsidRDefault="00F57215" w:rsidP="00F57215">
            <w:pPr>
              <w:widowControl w:val="0"/>
              <w:autoSpaceDE w:val="0"/>
              <w:autoSpaceDN w:val="0"/>
              <w:adjustRightInd w:val="0"/>
              <w:spacing w:before="29"/>
              <w:ind w:left="25" w:right="-20"/>
              <w:rPr>
                <w:rFonts w:ascii="Century Gothic" w:hAnsi="Century Gothic"/>
                <w:sz w:val="20"/>
              </w:rPr>
            </w:pPr>
            <w:r w:rsidRPr="00AC153D">
              <w:rPr>
                <w:rFonts w:ascii="Century Gothic" w:hAnsi="Century Gothic"/>
                <w:sz w:val="20"/>
              </w:rPr>
              <w:t>reduce crown by 1m</w:t>
            </w:r>
          </w:p>
        </w:tc>
        <w:tc>
          <w:tcPr>
            <w:tcW w:w="2693" w:type="dxa"/>
            <w:tcBorders>
              <w:top w:val="single" w:sz="4" w:space="0" w:color="auto"/>
              <w:left w:val="single" w:sz="4" w:space="0" w:color="auto"/>
              <w:bottom w:val="single" w:sz="6" w:space="0" w:color="auto"/>
              <w:right w:val="single" w:sz="4" w:space="0" w:color="auto"/>
            </w:tcBorders>
            <w:shd w:val="clear" w:color="auto" w:fill="auto"/>
          </w:tcPr>
          <w:p w14:paraId="62708E03" w14:textId="77777777" w:rsidR="0022456F" w:rsidRPr="00AC153D" w:rsidRDefault="00F57215" w:rsidP="00F57215">
            <w:pPr>
              <w:rPr>
                <w:rFonts w:ascii="Century Gothic" w:hAnsi="Century Gothic"/>
                <w:sz w:val="20"/>
              </w:rPr>
            </w:pPr>
            <w:r w:rsidRPr="00AC153D">
              <w:rPr>
                <w:rFonts w:ascii="Century Gothic" w:hAnsi="Century Gothic"/>
                <w:sz w:val="20"/>
              </w:rPr>
              <w:t>Mrs Suzanne Ceiriog</w:t>
            </w:r>
          </w:p>
          <w:p w14:paraId="2FB1B0D2" w14:textId="77777777" w:rsidR="0022456F" w:rsidRPr="00AC153D" w:rsidRDefault="00F57215" w:rsidP="00F57215">
            <w:pPr>
              <w:rPr>
                <w:rFonts w:ascii="Century Gothic" w:hAnsi="Century Gothic"/>
                <w:sz w:val="20"/>
              </w:rPr>
            </w:pPr>
            <w:r w:rsidRPr="00AC153D">
              <w:rPr>
                <w:rFonts w:ascii="Century Gothic" w:hAnsi="Century Gothic"/>
                <w:sz w:val="20"/>
              </w:rPr>
              <w:t>113 The Hundred</w:t>
            </w:r>
          </w:p>
          <w:p w14:paraId="20B43EC2" w14:textId="77777777" w:rsidR="0022456F" w:rsidRPr="00AC153D" w:rsidRDefault="00F57215" w:rsidP="00F57215">
            <w:pPr>
              <w:rPr>
                <w:rFonts w:ascii="Century Gothic" w:hAnsi="Century Gothic"/>
                <w:sz w:val="20"/>
              </w:rPr>
            </w:pPr>
            <w:r w:rsidRPr="00AC153D">
              <w:rPr>
                <w:rFonts w:ascii="Century Gothic" w:hAnsi="Century Gothic"/>
                <w:sz w:val="20"/>
              </w:rPr>
              <w:t>Romsey</w:t>
            </w:r>
          </w:p>
          <w:p w14:paraId="203F0483" w14:textId="50387383" w:rsidR="0022456F" w:rsidRPr="00AC153D" w:rsidRDefault="00F57215" w:rsidP="00F57215">
            <w:pPr>
              <w:rPr>
                <w:rFonts w:ascii="Century Gothic" w:hAnsi="Century Gothic"/>
                <w:sz w:val="20"/>
              </w:rPr>
            </w:pPr>
            <w:r w:rsidRPr="00AC153D">
              <w:rPr>
                <w:rFonts w:ascii="Century Gothic" w:hAnsi="Century Gothic"/>
                <w:sz w:val="20"/>
              </w:rPr>
              <w:t>Hampshire</w:t>
            </w:r>
          </w:p>
          <w:p w14:paraId="7746B2E7" w14:textId="3DD86DF8" w:rsidR="00F57215" w:rsidRPr="00AC153D" w:rsidRDefault="00F57215" w:rsidP="00F57215">
            <w:pPr>
              <w:rPr>
                <w:rFonts w:ascii="Century Gothic" w:hAnsi="Century Gothic"/>
                <w:sz w:val="20"/>
              </w:rPr>
            </w:pPr>
            <w:r w:rsidRPr="00AC153D">
              <w:rPr>
                <w:rFonts w:ascii="Century Gothic" w:hAnsi="Century Gothic"/>
                <w:sz w:val="20"/>
              </w:rPr>
              <w:t xml:space="preserve">SO51 8BZ  </w:t>
            </w:r>
          </w:p>
          <w:p w14:paraId="32FFA69A" w14:textId="77777777" w:rsidR="0022456F" w:rsidRPr="00AC153D" w:rsidRDefault="0022456F" w:rsidP="00F57215">
            <w:pPr>
              <w:rPr>
                <w:rFonts w:ascii="Century Gothic" w:hAnsi="Century Gothic"/>
                <w:sz w:val="20"/>
              </w:rPr>
            </w:pPr>
          </w:p>
          <w:p w14:paraId="415F3BF5" w14:textId="77777777" w:rsidR="00F57215" w:rsidRPr="00AC153D" w:rsidRDefault="00F57215" w:rsidP="00F57215">
            <w:pPr>
              <w:widowControl w:val="0"/>
              <w:autoSpaceDE w:val="0"/>
              <w:autoSpaceDN w:val="0"/>
              <w:adjustRightInd w:val="0"/>
              <w:spacing w:before="29" w:line="243" w:lineRule="auto"/>
              <w:ind w:left="25" w:right="1664"/>
              <w:rPr>
                <w:rFonts w:ascii="Century Gothic" w:hAnsi="Century Gothic"/>
                <w:sz w:val="20"/>
              </w:rPr>
            </w:pPr>
          </w:p>
        </w:tc>
        <w:tc>
          <w:tcPr>
            <w:tcW w:w="2268" w:type="dxa"/>
            <w:tcBorders>
              <w:top w:val="single" w:sz="4" w:space="0" w:color="auto"/>
              <w:left w:val="single" w:sz="4" w:space="0" w:color="auto"/>
              <w:bottom w:val="single" w:sz="6" w:space="0" w:color="auto"/>
              <w:right w:val="single" w:sz="4" w:space="0" w:color="auto"/>
            </w:tcBorders>
            <w:shd w:val="clear" w:color="auto" w:fill="auto"/>
          </w:tcPr>
          <w:p w14:paraId="2FDD7F2D" w14:textId="77777777" w:rsidR="00F57215" w:rsidRPr="00AC153D" w:rsidRDefault="00F57215" w:rsidP="00F57215">
            <w:pPr>
              <w:rPr>
                <w:rFonts w:ascii="Century Gothic" w:hAnsi="Century Gothic"/>
                <w:sz w:val="20"/>
              </w:rPr>
            </w:pPr>
            <w:r w:rsidRPr="00AC153D">
              <w:rPr>
                <w:rFonts w:ascii="Century Gothic" w:hAnsi="Century Gothic"/>
                <w:sz w:val="20"/>
              </w:rPr>
              <w:t>Mr Rory Gogan</w:t>
            </w:r>
          </w:p>
          <w:p w14:paraId="7D8C060F" w14:textId="5F64ADD9" w:rsidR="00F57215" w:rsidRPr="00AC153D" w:rsidRDefault="00F57215" w:rsidP="00F57215">
            <w:pPr>
              <w:widowControl w:val="0"/>
              <w:autoSpaceDE w:val="0"/>
              <w:autoSpaceDN w:val="0"/>
              <w:adjustRightInd w:val="0"/>
              <w:spacing w:before="29"/>
              <w:ind w:left="25" w:right="-20"/>
              <w:rPr>
                <w:rFonts w:ascii="Century Gothic" w:hAnsi="Century Gothic"/>
                <w:sz w:val="20"/>
              </w:rPr>
            </w:pPr>
            <w:r w:rsidRPr="00AC153D">
              <w:rPr>
                <w:rFonts w:ascii="Century Gothic" w:hAnsi="Century Gothic"/>
                <w:sz w:val="20"/>
              </w:rPr>
              <w:t>07.10.2021</w:t>
            </w:r>
          </w:p>
        </w:tc>
        <w:tc>
          <w:tcPr>
            <w:tcW w:w="2513" w:type="dxa"/>
            <w:tcBorders>
              <w:left w:val="single" w:sz="4" w:space="0" w:color="auto"/>
              <w:bottom w:val="single" w:sz="6" w:space="0" w:color="auto"/>
            </w:tcBorders>
            <w:shd w:val="clear" w:color="auto" w:fill="auto"/>
          </w:tcPr>
          <w:p w14:paraId="0B9EF846" w14:textId="42B188E5" w:rsidR="00F57215" w:rsidRPr="00F57215" w:rsidRDefault="00F57215" w:rsidP="00F57215">
            <w:pPr>
              <w:rPr>
                <w:rFonts w:ascii="Century Gothic" w:hAnsi="Century Gothic"/>
                <w:sz w:val="22"/>
                <w:szCs w:val="22"/>
              </w:rPr>
            </w:pPr>
          </w:p>
        </w:tc>
      </w:tr>
      <w:bookmarkEnd w:id="0"/>
    </w:tbl>
    <w:p w14:paraId="037BFD06" w14:textId="4AEE86C3" w:rsidR="00277FA4" w:rsidRDefault="00277FA4">
      <w:pPr>
        <w:rPr>
          <w:rFonts w:ascii="Century Gothic" w:hAnsi="Century Gothic"/>
        </w:rPr>
      </w:pPr>
    </w:p>
    <w:p w14:paraId="64663B17" w14:textId="77777777" w:rsidR="00281458" w:rsidRDefault="00281458">
      <w:pPr>
        <w:rPr>
          <w:rFonts w:ascii="Century Gothic" w:hAnsi="Century Gothic"/>
        </w:rPr>
      </w:pPr>
    </w:p>
    <w:tbl>
      <w:tblPr>
        <w:tblW w:w="106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3544"/>
        <w:gridCol w:w="2551"/>
        <w:gridCol w:w="2297"/>
      </w:tblGrid>
      <w:tr w:rsidR="001C6A51" w:rsidRPr="00384BE0" w14:paraId="76AA1F79" w14:textId="77777777" w:rsidTr="00F64ECF">
        <w:trPr>
          <w:cantSplit/>
          <w:trHeight w:val="264"/>
        </w:trPr>
        <w:tc>
          <w:tcPr>
            <w:tcW w:w="10661" w:type="dxa"/>
            <w:gridSpan w:val="4"/>
            <w:tcBorders>
              <w:top w:val="single" w:sz="4" w:space="0" w:color="auto"/>
            </w:tcBorders>
          </w:tcPr>
          <w:p w14:paraId="6F909895" w14:textId="77777777" w:rsidR="001C6A51" w:rsidRPr="00952BDA" w:rsidRDefault="001C6A51" w:rsidP="00952BDA">
            <w:pPr>
              <w:jc w:val="center"/>
              <w:rPr>
                <w:rFonts w:ascii="Century Gothic" w:hAnsi="Century Gothic"/>
                <w:b/>
                <w:snapToGrid w:val="0"/>
                <w:color w:val="000000" w:themeColor="text1"/>
                <w:sz w:val="22"/>
                <w:lang w:eastAsia="en-US"/>
              </w:rPr>
            </w:pPr>
            <w:r w:rsidRPr="002D009B">
              <w:rPr>
                <w:rFonts w:ascii="Century Gothic" w:hAnsi="Century Gothic"/>
                <w:b/>
                <w:snapToGrid w:val="0"/>
                <w:sz w:val="22"/>
                <w:lang w:eastAsia="en-US"/>
              </w:rPr>
              <w:t xml:space="preserve">ROMSEY EXTRA PARISH COUNCIL </w:t>
            </w:r>
            <w:r w:rsidRPr="00952BDA">
              <w:rPr>
                <w:rFonts w:ascii="Century Gothic" w:hAnsi="Century Gothic"/>
                <w:b/>
                <w:snapToGrid w:val="0"/>
                <w:color w:val="000000" w:themeColor="text1"/>
                <w:sz w:val="22"/>
                <w:lang w:eastAsia="en-US"/>
              </w:rPr>
              <w:t>&amp; ROMSEY TOWN COUNCIL</w:t>
            </w:r>
          </w:p>
          <w:p w14:paraId="193A7E3F" w14:textId="3A3EE52E" w:rsidR="001C6A51" w:rsidRPr="00952BDA" w:rsidRDefault="001C6A51" w:rsidP="00952BDA">
            <w:pPr>
              <w:jc w:val="center"/>
              <w:rPr>
                <w:rFonts w:ascii="Century Gothic" w:hAnsi="Century Gothic"/>
                <w:b/>
                <w:snapToGrid w:val="0"/>
                <w:color w:val="000000" w:themeColor="text1"/>
                <w:sz w:val="22"/>
                <w:lang w:eastAsia="en-US"/>
              </w:rPr>
            </w:pPr>
            <w:r w:rsidRPr="00952BDA">
              <w:rPr>
                <w:rFonts w:ascii="Century Gothic" w:hAnsi="Century Gothic"/>
                <w:b/>
                <w:snapToGrid w:val="0"/>
                <w:color w:val="000000" w:themeColor="text1"/>
                <w:sz w:val="22"/>
                <w:lang w:eastAsia="en-US"/>
              </w:rPr>
              <w:t>WEEKLY LIST OF PLANNING APPLICATIONS AND NOTIFICATIONS: NO. 3</w:t>
            </w:r>
            <w:r>
              <w:rPr>
                <w:rFonts w:ascii="Century Gothic" w:hAnsi="Century Gothic"/>
                <w:b/>
                <w:snapToGrid w:val="0"/>
                <w:color w:val="000000" w:themeColor="text1"/>
                <w:sz w:val="22"/>
                <w:lang w:eastAsia="en-US"/>
              </w:rPr>
              <w:t>8</w:t>
            </w:r>
          </w:p>
          <w:p w14:paraId="3ABCC3A3" w14:textId="0040465C" w:rsidR="001C6A51" w:rsidRPr="00AB091B" w:rsidRDefault="001C6A51" w:rsidP="00AB091B">
            <w:pPr>
              <w:jc w:val="center"/>
              <w:rPr>
                <w:rFonts w:ascii="Century Gothic" w:hAnsi="Century Gothic"/>
                <w:b/>
                <w:color w:val="000000" w:themeColor="text1"/>
                <w:sz w:val="22"/>
              </w:rPr>
            </w:pPr>
            <w:r w:rsidRPr="00952BDA">
              <w:rPr>
                <w:rFonts w:ascii="Century Gothic" w:hAnsi="Century Gothic"/>
                <w:b/>
                <w:color w:val="000000" w:themeColor="text1"/>
                <w:sz w:val="22"/>
              </w:rPr>
              <w:t xml:space="preserve">Week Ending: Friday </w:t>
            </w:r>
            <w:r>
              <w:rPr>
                <w:rFonts w:ascii="Century Gothic" w:hAnsi="Century Gothic"/>
                <w:b/>
                <w:color w:val="000000" w:themeColor="text1"/>
                <w:sz w:val="22"/>
              </w:rPr>
              <w:t>24</w:t>
            </w:r>
            <w:r w:rsidRPr="00952BDA">
              <w:rPr>
                <w:rFonts w:ascii="Century Gothic" w:hAnsi="Century Gothic"/>
                <w:b/>
                <w:color w:val="000000" w:themeColor="text1"/>
                <w:sz w:val="22"/>
                <w:vertAlign w:val="superscript"/>
              </w:rPr>
              <w:t>TH</w:t>
            </w:r>
            <w:r w:rsidRPr="00952BDA">
              <w:rPr>
                <w:rFonts w:ascii="Century Gothic" w:hAnsi="Century Gothic"/>
                <w:b/>
                <w:color w:val="000000" w:themeColor="text1"/>
                <w:sz w:val="22"/>
              </w:rPr>
              <w:t xml:space="preserve"> September 2021</w:t>
            </w:r>
          </w:p>
        </w:tc>
      </w:tr>
      <w:tr w:rsidR="001C6A51" w:rsidRPr="00281458" w14:paraId="739CA126" w14:textId="282D7FF4" w:rsidTr="001C6A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292"/>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328D18E9" w14:textId="77777777" w:rsidR="001C6A51" w:rsidRPr="00281458" w:rsidRDefault="001C6A51" w:rsidP="00281458">
            <w:pPr>
              <w:rPr>
                <w:rFonts w:ascii="Century Gothic" w:hAnsi="Century Gothic"/>
                <w:sz w:val="20"/>
              </w:rPr>
            </w:pPr>
            <w:r w:rsidRPr="00281458">
              <w:rPr>
                <w:rFonts w:ascii="Century Gothic" w:hAnsi="Century Gothic"/>
                <w:sz w:val="20"/>
              </w:rPr>
              <w:t>21/02715/FULLS</w:t>
            </w:r>
          </w:p>
          <w:p w14:paraId="6A018446" w14:textId="77777777" w:rsidR="001C6A51" w:rsidRPr="00281458" w:rsidRDefault="001C6A51" w:rsidP="00281458">
            <w:pPr>
              <w:rPr>
                <w:rFonts w:ascii="Century Gothic" w:hAnsi="Century Gothic"/>
                <w:sz w:val="20"/>
              </w:rPr>
            </w:pPr>
            <w:r w:rsidRPr="00281458">
              <w:rPr>
                <w:rFonts w:ascii="Century Gothic" w:hAnsi="Century Gothic"/>
                <w:sz w:val="20"/>
              </w:rPr>
              <w:t>21.09.2021</w:t>
            </w:r>
          </w:p>
          <w:p w14:paraId="573C6545" w14:textId="02DC2256" w:rsidR="001C6A51" w:rsidRDefault="001C6A51" w:rsidP="00281458">
            <w:pPr>
              <w:rPr>
                <w:rFonts w:ascii="Century Gothic" w:hAnsi="Century Gothic"/>
                <w:sz w:val="20"/>
              </w:rPr>
            </w:pPr>
            <w:r w:rsidRPr="00281458">
              <w:rPr>
                <w:rFonts w:ascii="Century Gothic" w:hAnsi="Century Gothic"/>
                <w:sz w:val="20"/>
              </w:rPr>
              <w:t xml:space="preserve">ROMSEY EXTRA </w:t>
            </w:r>
          </w:p>
          <w:p w14:paraId="521DEE05" w14:textId="196F9849" w:rsidR="001C6A51" w:rsidRPr="00281458" w:rsidRDefault="001C6A51" w:rsidP="00281458">
            <w:pPr>
              <w:rPr>
                <w:rFonts w:ascii="Century Gothic" w:hAnsi="Century Gothic"/>
                <w:sz w:val="20"/>
              </w:rPr>
            </w:pPr>
            <w:r>
              <w:rPr>
                <w:rFonts w:ascii="Century Gothic" w:hAnsi="Century Gothic"/>
                <w:sz w:val="20"/>
              </w:rPr>
              <w:t>1.</w:t>
            </w:r>
          </w:p>
          <w:p w14:paraId="77866E4C" w14:textId="77777777" w:rsidR="001C6A51" w:rsidRPr="00281458" w:rsidRDefault="001C6A51" w:rsidP="00281458">
            <w:pPr>
              <w:jc w:val="center"/>
              <w:rPr>
                <w:rFonts w:ascii="Century Gothic" w:hAnsi="Century Gothic"/>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B4257DC" w14:textId="4305DADD" w:rsidR="001C6A51" w:rsidRPr="00281458" w:rsidRDefault="001C6A51" w:rsidP="00281458">
            <w:pPr>
              <w:rPr>
                <w:rFonts w:ascii="Century Gothic" w:hAnsi="Century Gothic"/>
                <w:sz w:val="20"/>
              </w:rPr>
            </w:pPr>
            <w:r w:rsidRPr="00281458">
              <w:rPr>
                <w:rFonts w:ascii="Century Gothic" w:hAnsi="Century Gothic"/>
                <w:sz w:val="20"/>
              </w:rPr>
              <w:t>Erection of 43 dwellings and apartments, access, parking, landscaping and associated works following demolition and site clearance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BAE0F84" w14:textId="77777777" w:rsidR="001C6A51" w:rsidRDefault="001C6A51" w:rsidP="00281458">
            <w:pPr>
              <w:rPr>
                <w:rFonts w:ascii="Century Gothic" w:hAnsi="Century Gothic"/>
                <w:sz w:val="20"/>
              </w:rPr>
            </w:pPr>
            <w:r w:rsidRPr="00281458">
              <w:rPr>
                <w:rFonts w:ascii="Century Gothic" w:hAnsi="Century Gothic"/>
                <w:sz w:val="20"/>
              </w:rPr>
              <w:t xml:space="preserve">Mr Hanslip </w:t>
            </w:r>
          </w:p>
          <w:p w14:paraId="52AA1F1C" w14:textId="60CE76BD" w:rsidR="001C6A51" w:rsidRPr="00281458" w:rsidRDefault="001C6A51" w:rsidP="00281458">
            <w:pPr>
              <w:rPr>
                <w:rFonts w:ascii="Century Gothic" w:hAnsi="Century Gothic"/>
                <w:sz w:val="20"/>
              </w:rPr>
            </w:pPr>
            <w:r w:rsidRPr="00281458">
              <w:rPr>
                <w:rFonts w:ascii="Century Gothic" w:hAnsi="Century Gothic"/>
                <w:sz w:val="20"/>
              </w:rPr>
              <w:t xml:space="preserve">Land North Of Oxlease Meadows, Oxlease Meadowns, Romsey, SO51 7AB  </w:t>
            </w:r>
          </w:p>
          <w:p w14:paraId="3B3195AC" w14:textId="77777777" w:rsidR="001C6A51" w:rsidRPr="00281458" w:rsidRDefault="001C6A51" w:rsidP="00281458">
            <w:pPr>
              <w:rPr>
                <w:rFonts w:ascii="Century Gothic" w:hAnsi="Century Gothic"/>
                <w:sz w:val="20"/>
              </w:rPr>
            </w:pP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37E4323A" w14:textId="77777777" w:rsidR="001C6A51" w:rsidRPr="001C6A51" w:rsidRDefault="001C6A51" w:rsidP="001C6A51">
            <w:pPr>
              <w:rPr>
                <w:rFonts w:ascii="Century Gothic" w:hAnsi="Century Gothic"/>
                <w:sz w:val="20"/>
              </w:rPr>
            </w:pPr>
            <w:r w:rsidRPr="001C6A51">
              <w:rPr>
                <w:rFonts w:ascii="Century Gothic" w:hAnsi="Century Gothic"/>
                <w:sz w:val="20"/>
              </w:rPr>
              <w:t>Mr Paul Goodman</w:t>
            </w:r>
          </w:p>
          <w:p w14:paraId="7847BFF9" w14:textId="4867A3FA" w:rsidR="001C6A51" w:rsidRPr="00281458" w:rsidRDefault="001C6A51" w:rsidP="001C6A51">
            <w:pPr>
              <w:rPr>
                <w:rFonts w:ascii="Century Gothic" w:hAnsi="Century Gothic"/>
                <w:sz w:val="20"/>
              </w:rPr>
            </w:pPr>
            <w:r w:rsidRPr="001C6A51">
              <w:rPr>
                <w:rFonts w:ascii="Century Gothic" w:hAnsi="Century Gothic"/>
                <w:sz w:val="20"/>
              </w:rPr>
              <w:t>22.10.2021</w:t>
            </w:r>
          </w:p>
        </w:tc>
      </w:tr>
      <w:tr w:rsidR="001C6A51" w:rsidRPr="00281458" w14:paraId="27DE26C6" w14:textId="3A4C9277" w:rsidTr="001C6A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050"/>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3E5FC17D" w14:textId="77777777" w:rsidR="001C6A51" w:rsidRPr="00281458" w:rsidRDefault="001C6A51" w:rsidP="00281458">
            <w:pPr>
              <w:rPr>
                <w:rFonts w:ascii="Century Gothic" w:hAnsi="Century Gothic"/>
                <w:sz w:val="20"/>
              </w:rPr>
            </w:pPr>
            <w:r w:rsidRPr="00281458">
              <w:rPr>
                <w:rFonts w:ascii="Century Gothic" w:hAnsi="Century Gothic"/>
                <w:sz w:val="20"/>
              </w:rPr>
              <w:t>21/02607/FULLS</w:t>
            </w:r>
          </w:p>
          <w:p w14:paraId="7A8EAD00" w14:textId="77777777" w:rsidR="001C6A51" w:rsidRPr="00281458" w:rsidRDefault="001C6A51" w:rsidP="00281458">
            <w:pPr>
              <w:rPr>
                <w:rFonts w:ascii="Century Gothic" w:hAnsi="Century Gothic"/>
                <w:sz w:val="20"/>
              </w:rPr>
            </w:pPr>
            <w:r w:rsidRPr="00281458">
              <w:rPr>
                <w:rFonts w:ascii="Century Gothic" w:hAnsi="Century Gothic"/>
                <w:sz w:val="20"/>
              </w:rPr>
              <w:t>23.09.2021</w:t>
            </w:r>
          </w:p>
          <w:p w14:paraId="4E8FDBF9" w14:textId="6931E030" w:rsidR="001C6A51" w:rsidRDefault="001C6A51" w:rsidP="00281458">
            <w:pPr>
              <w:rPr>
                <w:rFonts w:ascii="Century Gothic" w:hAnsi="Century Gothic"/>
                <w:sz w:val="20"/>
              </w:rPr>
            </w:pPr>
            <w:r w:rsidRPr="00281458">
              <w:rPr>
                <w:rFonts w:ascii="Century Gothic" w:hAnsi="Century Gothic"/>
                <w:sz w:val="20"/>
              </w:rPr>
              <w:t xml:space="preserve">ROMSEY TOWN </w:t>
            </w:r>
          </w:p>
          <w:p w14:paraId="39729011" w14:textId="57E44AEF" w:rsidR="001C6A51" w:rsidRPr="00281458" w:rsidRDefault="001C6A51" w:rsidP="00281458">
            <w:pPr>
              <w:rPr>
                <w:rFonts w:ascii="Century Gothic" w:hAnsi="Century Gothic"/>
                <w:sz w:val="20"/>
              </w:rPr>
            </w:pPr>
            <w:r>
              <w:rPr>
                <w:rFonts w:ascii="Century Gothic" w:hAnsi="Century Gothic"/>
                <w:sz w:val="20"/>
              </w:rPr>
              <w:t>2.</w:t>
            </w:r>
          </w:p>
          <w:p w14:paraId="5ADF2C02" w14:textId="77777777" w:rsidR="001C6A51" w:rsidRPr="00281458" w:rsidRDefault="001C6A51" w:rsidP="00281458">
            <w:pPr>
              <w:rPr>
                <w:rFonts w:ascii="Century Gothic" w:hAnsi="Century Gothic"/>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EA836A6" w14:textId="7FF6CCC6" w:rsidR="001C6A51" w:rsidRPr="00281458" w:rsidRDefault="001C6A51" w:rsidP="00281458">
            <w:pPr>
              <w:rPr>
                <w:rFonts w:ascii="Century Gothic" w:hAnsi="Century Gothic"/>
                <w:sz w:val="20"/>
              </w:rPr>
            </w:pPr>
            <w:r w:rsidRPr="00281458">
              <w:rPr>
                <w:rFonts w:ascii="Century Gothic" w:hAnsi="Century Gothic"/>
                <w:sz w:val="20"/>
              </w:rPr>
              <w:t>Change of use of amenity land to residential garden - (Retrospective)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492537B" w14:textId="77777777" w:rsidR="001C6A51" w:rsidRDefault="001C6A51" w:rsidP="00281458">
            <w:pPr>
              <w:rPr>
                <w:rFonts w:ascii="Century Gothic" w:hAnsi="Century Gothic"/>
                <w:sz w:val="20"/>
              </w:rPr>
            </w:pPr>
            <w:r w:rsidRPr="00281458">
              <w:rPr>
                <w:rFonts w:ascii="Century Gothic" w:hAnsi="Century Gothic"/>
                <w:sz w:val="20"/>
              </w:rPr>
              <w:t xml:space="preserve">Mr Mark Weeks </w:t>
            </w:r>
          </w:p>
          <w:p w14:paraId="3A1AC8A8" w14:textId="003B78B4" w:rsidR="001C6A51" w:rsidRPr="00281458" w:rsidRDefault="001C6A51" w:rsidP="00281458">
            <w:pPr>
              <w:rPr>
                <w:rFonts w:ascii="Century Gothic" w:hAnsi="Century Gothic"/>
                <w:sz w:val="20"/>
              </w:rPr>
            </w:pPr>
            <w:r w:rsidRPr="00281458">
              <w:rPr>
                <w:rFonts w:ascii="Century Gothic" w:hAnsi="Century Gothic"/>
                <w:sz w:val="20"/>
              </w:rPr>
              <w:t xml:space="preserve">14 Fairview Close, Romsey, SO51 7LS,   </w:t>
            </w:r>
          </w:p>
          <w:p w14:paraId="564543B0" w14:textId="77777777" w:rsidR="001C6A51" w:rsidRPr="00281458" w:rsidRDefault="001C6A51" w:rsidP="00281458">
            <w:pPr>
              <w:rPr>
                <w:rFonts w:ascii="Century Gothic" w:hAnsi="Century Gothic"/>
                <w:sz w:val="20"/>
              </w:rPr>
            </w:pP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5AB104D0" w14:textId="77777777" w:rsidR="001C6A51" w:rsidRPr="001C6A51" w:rsidRDefault="001C6A51" w:rsidP="001C6A51">
            <w:pPr>
              <w:rPr>
                <w:rFonts w:ascii="Century Gothic" w:hAnsi="Century Gothic"/>
                <w:sz w:val="20"/>
              </w:rPr>
            </w:pPr>
            <w:r w:rsidRPr="001C6A51">
              <w:rPr>
                <w:rFonts w:ascii="Century Gothic" w:hAnsi="Century Gothic"/>
                <w:sz w:val="20"/>
              </w:rPr>
              <w:t>Kate Levey</w:t>
            </w:r>
          </w:p>
          <w:p w14:paraId="3A42986B" w14:textId="54129653" w:rsidR="001C6A51" w:rsidRPr="00281458" w:rsidRDefault="001C6A51" w:rsidP="001C6A51">
            <w:pPr>
              <w:rPr>
                <w:rFonts w:ascii="Century Gothic" w:hAnsi="Century Gothic"/>
                <w:sz w:val="20"/>
              </w:rPr>
            </w:pPr>
            <w:r w:rsidRPr="001C6A51">
              <w:rPr>
                <w:rFonts w:ascii="Century Gothic" w:hAnsi="Century Gothic"/>
                <w:sz w:val="20"/>
              </w:rPr>
              <w:t>19.10.2021</w:t>
            </w:r>
          </w:p>
        </w:tc>
      </w:tr>
      <w:tr w:rsidR="001C6A51" w:rsidRPr="00281458" w14:paraId="479F4B4E" w14:textId="274A9DBD" w:rsidTr="001C6A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334"/>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2518E3D5" w14:textId="77777777" w:rsidR="001C6A51" w:rsidRPr="00281458" w:rsidRDefault="001C6A51" w:rsidP="00281458">
            <w:pPr>
              <w:rPr>
                <w:rFonts w:ascii="Century Gothic" w:hAnsi="Century Gothic"/>
                <w:sz w:val="20"/>
              </w:rPr>
            </w:pPr>
            <w:r w:rsidRPr="00281458">
              <w:rPr>
                <w:rFonts w:ascii="Century Gothic" w:hAnsi="Century Gothic"/>
                <w:sz w:val="20"/>
              </w:rPr>
              <w:t>21/02709/FULLS</w:t>
            </w:r>
          </w:p>
          <w:p w14:paraId="46E933D3" w14:textId="77777777" w:rsidR="001C6A51" w:rsidRPr="00281458" w:rsidRDefault="001C6A51" w:rsidP="00281458">
            <w:pPr>
              <w:rPr>
                <w:rFonts w:ascii="Century Gothic" w:hAnsi="Century Gothic"/>
                <w:sz w:val="20"/>
              </w:rPr>
            </w:pPr>
            <w:r w:rsidRPr="00281458">
              <w:rPr>
                <w:rFonts w:ascii="Century Gothic" w:hAnsi="Century Gothic"/>
                <w:sz w:val="20"/>
              </w:rPr>
              <w:t>21.09.2021</w:t>
            </w:r>
          </w:p>
          <w:p w14:paraId="7B76107F" w14:textId="467FB09F" w:rsidR="001C6A51" w:rsidRDefault="001C6A51" w:rsidP="00281458">
            <w:pPr>
              <w:rPr>
                <w:rFonts w:ascii="Century Gothic" w:hAnsi="Century Gothic"/>
                <w:sz w:val="20"/>
              </w:rPr>
            </w:pPr>
            <w:r w:rsidRPr="00281458">
              <w:rPr>
                <w:rFonts w:ascii="Century Gothic" w:hAnsi="Century Gothic"/>
                <w:sz w:val="20"/>
              </w:rPr>
              <w:t xml:space="preserve">ROMSEY TOWN </w:t>
            </w:r>
          </w:p>
          <w:p w14:paraId="2BA79F67" w14:textId="4A49EA2A" w:rsidR="001C6A51" w:rsidRPr="00281458" w:rsidRDefault="001C6A51" w:rsidP="00281458">
            <w:pPr>
              <w:rPr>
                <w:rFonts w:ascii="Century Gothic" w:hAnsi="Century Gothic"/>
                <w:sz w:val="20"/>
              </w:rPr>
            </w:pPr>
            <w:r>
              <w:rPr>
                <w:rFonts w:ascii="Century Gothic" w:hAnsi="Century Gothic"/>
                <w:sz w:val="20"/>
              </w:rPr>
              <w:t>3.</w:t>
            </w:r>
          </w:p>
          <w:p w14:paraId="108254F9" w14:textId="77777777" w:rsidR="001C6A51" w:rsidRPr="00281458" w:rsidRDefault="001C6A51" w:rsidP="00281458">
            <w:pPr>
              <w:rPr>
                <w:rFonts w:ascii="Century Gothic" w:hAnsi="Century Gothic"/>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3027C2B" w14:textId="7B63D916" w:rsidR="001C6A51" w:rsidRPr="00281458" w:rsidRDefault="001C6A51" w:rsidP="00281458">
            <w:pPr>
              <w:rPr>
                <w:rFonts w:ascii="Century Gothic" w:hAnsi="Century Gothic"/>
                <w:sz w:val="20"/>
              </w:rPr>
            </w:pPr>
            <w:r w:rsidRPr="00281458">
              <w:rPr>
                <w:rFonts w:ascii="Century Gothic" w:hAnsi="Century Gothic"/>
                <w:sz w:val="20"/>
              </w:rPr>
              <w:t>Change of use from warehouse and distribution to general industrial (Use Class B2)</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3811AD0" w14:textId="77777777" w:rsidR="001C6A51" w:rsidRDefault="001C6A51" w:rsidP="00281458">
            <w:pPr>
              <w:rPr>
                <w:rFonts w:ascii="Century Gothic" w:hAnsi="Century Gothic"/>
                <w:sz w:val="20"/>
              </w:rPr>
            </w:pPr>
            <w:r w:rsidRPr="00281458">
              <w:rPr>
                <w:rFonts w:ascii="Century Gothic" w:hAnsi="Century Gothic"/>
                <w:sz w:val="20"/>
              </w:rPr>
              <w:t xml:space="preserve">Response Engineering Solutions Limited </w:t>
            </w:r>
          </w:p>
          <w:p w14:paraId="408C120F" w14:textId="0AA3A86D" w:rsidR="001C6A51" w:rsidRPr="00281458" w:rsidRDefault="001C6A51" w:rsidP="00281458">
            <w:pPr>
              <w:rPr>
                <w:rFonts w:ascii="Century Gothic" w:hAnsi="Century Gothic"/>
                <w:sz w:val="20"/>
              </w:rPr>
            </w:pPr>
            <w:r w:rsidRPr="00281458">
              <w:rPr>
                <w:rFonts w:ascii="Century Gothic" w:hAnsi="Century Gothic"/>
                <w:sz w:val="20"/>
              </w:rPr>
              <w:t xml:space="preserve">Unit 17, Romsey Industrial Estate, Greatbridge Road, Romsey, SO51 0HR  </w:t>
            </w:r>
          </w:p>
          <w:p w14:paraId="416261CD" w14:textId="77777777" w:rsidR="001C6A51" w:rsidRPr="00281458" w:rsidRDefault="001C6A51" w:rsidP="00281458">
            <w:pPr>
              <w:rPr>
                <w:rFonts w:ascii="Century Gothic" w:hAnsi="Century Gothic"/>
                <w:sz w:val="20"/>
              </w:rPr>
            </w:pP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279BA1C1" w14:textId="77777777" w:rsidR="001C6A51" w:rsidRPr="001C6A51" w:rsidRDefault="001C6A51" w:rsidP="001C6A51">
            <w:pPr>
              <w:rPr>
                <w:rFonts w:ascii="Century Gothic" w:hAnsi="Century Gothic"/>
                <w:sz w:val="20"/>
              </w:rPr>
            </w:pPr>
            <w:r w:rsidRPr="001C6A51">
              <w:rPr>
                <w:rFonts w:ascii="Century Gothic" w:hAnsi="Century Gothic"/>
                <w:sz w:val="20"/>
              </w:rPr>
              <w:t>Kate Levey</w:t>
            </w:r>
          </w:p>
          <w:p w14:paraId="764EC9C4" w14:textId="18992C54" w:rsidR="001C6A51" w:rsidRPr="00281458" w:rsidRDefault="001C6A51" w:rsidP="001C6A51">
            <w:pPr>
              <w:rPr>
                <w:rFonts w:ascii="Century Gothic" w:hAnsi="Century Gothic"/>
                <w:sz w:val="20"/>
              </w:rPr>
            </w:pPr>
            <w:r w:rsidRPr="001C6A51">
              <w:rPr>
                <w:rFonts w:ascii="Century Gothic" w:hAnsi="Century Gothic"/>
                <w:sz w:val="20"/>
              </w:rPr>
              <w:t>15.10.2021</w:t>
            </w:r>
          </w:p>
        </w:tc>
      </w:tr>
      <w:tr w:rsidR="001C6A51" w:rsidRPr="00281458" w14:paraId="2286BBA1" w14:textId="5F036557" w:rsidTr="001C6A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565"/>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427B1F30" w14:textId="77777777" w:rsidR="001C6A51" w:rsidRPr="00281458" w:rsidRDefault="001C6A51" w:rsidP="00281458">
            <w:pPr>
              <w:rPr>
                <w:rFonts w:ascii="Century Gothic" w:hAnsi="Century Gothic"/>
                <w:sz w:val="20"/>
              </w:rPr>
            </w:pPr>
            <w:r w:rsidRPr="00281458">
              <w:rPr>
                <w:rFonts w:ascii="Century Gothic" w:hAnsi="Century Gothic"/>
                <w:sz w:val="20"/>
              </w:rPr>
              <w:lastRenderedPageBreak/>
              <w:t>21/02714/FULLS</w:t>
            </w:r>
          </w:p>
          <w:p w14:paraId="08685254" w14:textId="77777777" w:rsidR="001C6A51" w:rsidRPr="00281458" w:rsidRDefault="001C6A51" w:rsidP="00281458">
            <w:pPr>
              <w:rPr>
                <w:rFonts w:ascii="Century Gothic" w:hAnsi="Century Gothic"/>
                <w:sz w:val="20"/>
              </w:rPr>
            </w:pPr>
            <w:r w:rsidRPr="00281458">
              <w:rPr>
                <w:rFonts w:ascii="Century Gothic" w:hAnsi="Century Gothic"/>
                <w:sz w:val="20"/>
              </w:rPr>
              <w:t>24.09.2021</w:t>
            </w:r>
          </w:p>
          <w:p w14:paraId="252B047C" w14:textId="10A9247A" w:rsidR="001C6A51" w:rsidRDefault="001C6A51" w:rsidP="00281458">
            <w:pPr>
              <w:rPr>
                <w:rFonts w:ascii="Century Gothic" w:hAnsi="Century Gothic"/>
                <w:sz w:val="20"/>
              </w:rPr>
            </w:pPr>
            <w:r w:rsidRPr="00281458">
              <w:rPr>
                <w:rFonts w:ascii="Century Gothic" w:hAnsi="Century Gothic"/>
                <w:sz w:val="20"/>
              </w:rPr>
              <w:t xml:space="preserve">ROMSEY TOWN </w:t>
            </w:r>
          </w:p>
          <w:p w14:paraId="43E92048" w14:textId="42328FFE" w:rsidR="001C6A51" w:rsidRPr="00281458" w:rsidRDefault="001C6A51" w:rsidP="00281458">
            <w:pPr>
              <w:rPr>
                <w:rFonts w:ascii="Century Gothic" w:hAnsi="Century Gothic"/>
                <w:sz w:val="20"/>
              </w:rPr>
            </w:pPr>
            <w:r>
              <w:rPr>
                <w:rFonts w:ascii="Century Gothic" w:hAnsi="Century Gothic"/>
                <w:sz w:val="20"/>
              </w:rPr>
              <w:t>4.</w:t>
            </w:r>
          </w:p>
          <w:p w14:paraId="4518C6C7" w14:textId="77777777" w:rsidR="001C6A51" w:rsidRPr="00281458" w:rsidRDefault="001C6A51" w:rsidP="00281458">
            <w:pPr>
              <w:rPr>
                <w:rFonts w:ascii="Century Gothic" w:hAnsi="Century Gothic"/>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28E9928" w14:textId="7E57C3B6" w:rsidR="001C6A51" w:rsidRPr="00281458" w:rsidRDefault="001C6A51" w:rsidP="00281458">
            <w:pPr>
              <w:rPr>
                <w:rFonts w:ascii="Century Gothic" w:hAnsi="Century Gothic"/>
                <w:sz w:val="20"/>
              </w:rPr>
            </w:pPr>
            <w:r w:rsidRPr="00281458">
              <w:rPr>
                <w:rFonts w:ascii="Century Gothic" w:hAnsi="Century Gothic"/>
                <w:sz w:val="20"/>
              </w:rPr>
              <w:t>Temporary siting of prefabricated jack-leg office building for the storage of papers, materials and equipment associated with the operation of the care home for a period of 3 years</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7FC25F1" w14:textId="380D91B4" w:rsidR="001C6A51" w:rsidRPr="00281458" w:rsidRDefault="001C6A51" w:rsidP="00281458">
            <w:pPr>
              <w:rPr>
                <w:rFonts w:ascii="Century Gothic" w:hAnsi="Century Gothic"/>
                <w:sz w:val="20"/>
              </w:rPr>
            </w:pPr>
            <w:r w:rsidRPr="001C6A51">
              <w:rPr>
                <w:rFonts w:ascii="Century Gothic" w:hAnsi="Century Gothic"/>
                <w:sz w:val="20"/>
              </w:rPr>
              <w:t xml:space="preserve">Countess Mountbatten Of Burma Memorial Trust </w:t>
            </w:r>
            <w:r w:rsidRPr="00281458">
              <w:rPr>
                <w:rFonts w:ascii="Century Gothic" w:hAnsi="Century Gothic"/>
                <w:sz w:val="20"/>
              </w:rPr>
              <w:t xml:space="preserve">Edwina Mountbatten House, Palmerston Street, Romsey, SO51 8GH  </w:t>
            </w:r>
          </w:p>
          <w:p w14:paraId="13967DB5" w14:textId="77777777" w:rsidR="001C6A51" w:rsidRPr="00281458" w:rsidRDefault="001C6A51" w:rsidP="00281458">
            <w:pPr>
              <w:rPr>
                <w:rFonts w:ascii="Century Gothic" w:hAnsi="Century Gothic"/>
                <w:sz w:val="20"/>
              </w:rPr>
            </w:pP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5FB2340E" w14:textId="77777777" w:rsidR="001C6A51" w:rsidRPr="001C6A51" w:rsidRDefault="001C6A51" w:rsidP="001C6A51">
            <w:pPr>
              <w:rPr>
                <w:rFonts w:ascii="Century Gothic" w:hAnsi="Century Gothic"/>
                <w:sz w:val="20"/>
              </w:rPr>
            </w:pPr>
            <w:r w:rsidRPr="001C6A51">
              <w:rPr>
                <w:rFonts w:ascii="Century Gothic" w:hAnsi="Century Gothic"/>
                <w:sz w:val="20"/>
              </w:rPr>
              <w:t>Mr Graham Melton</w:t>
            </w:r>
          </w:p>
          <w:p w14:paraId="0F614AFE" w14:textId="5283DD5E" w:rsidR="001C6A51" w:rsidRPr="00281458" w:rsidRDefault="001C6A51" w:rsidP="001C6A51">
            <w:pPr>
              <w:rPr>
                <w:rFonts w:ascii="Century Gothic" w:hAnsi="Century Gothic"/>
                <w:sz w:val="20"/>
              </w:rPr>
            </w:pPr>
            <w:r w:rsidRPr="001C6A51">
              <w:rPr>
                <w:rFonts w:ascii="Century Gothic" w:hAnsi="Century Gothic"/>
                <w:sz w:val="20"/>
              </w:rPr>
              <w:t>22.10.2021</w:t>
            </w:r>
          </w:p>
        </w:tc>
      </w:tr>
      <w:tr w:rsidR="001C6A51" w:rsidRPr="00281458" w14:paraId="32E0B870" w14:textId="20DCAE88" w:rsidTr="001C6A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134"/>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6A8F55A7" w14:textId="77777777" w:rsidR="001C6A51" w:rsidRPr="00281458" w:rsidRDefault="001C6A51" w:rsidP="00281458">
            <w:pPr>
              <w:rPr>
                <w:rFonts w:ascii="Century Gothic" w:hAnsi="Century Gothic"/>
                <w:sz w:val="20"/>
              </w:rPr>
            </w:pPr>
            <w:r w:rsidRPr="00281458">
              <w:rPr>
                <w:rFonts w:ascii="Century Gothic" w:hAnsi="Century Gothic"/>
                <w:sz w:val="20"/>
              </w:rPr>
              <w:t>21/02720/FULLS</w:t>
            </w:r>
          </w:p>
          <w:p w14:paraId="17D5C99A" w14:textId="77777777" w:rsidR="001C6A51" w:rsidRPr="00281458" w:rsidRDefault="001C6A51" w:rsidP="00281458">
            <w:pPr>
              <w:rPr>
                <w:rFonts w:ascii="Century Gothic" w:hAnsi="Century Gothic"/>
                <w:sz w:val="20"/>
              </w:rPr>
            </w:pPr>
            <w:r w:rsidRPr="00281458">
              <w:rPr>
                <w:rFonts w:ascii="Century Gothic" w:hAnsi="Century Gothic"/>
                <w:sz w:val="20"/>
              </w:rPr>
              <w:t>20.09.2021</w:t>
            </w:r>
          </w:p>
          <w:p w14:paraId="08AE5D6D" w14:textId="77777777" w:rsidR="001C6A51" w:rsidRDefault="001C6A51" w:rsidP="00281458">
            <w:pPr>
              <w:rPr>
                <w:rFonts w:ascii="Century Gothic" w:hAnsi="Century Gothic"/>
                <w:sz w:val="20"/>
              </w:rPr>
            </w:pPr>
            <w:r w:rsidRPr="00281458">
              <w:rPr>
                <w:rFonts w:ascii="Century Gothic" w:hAnsi="Century Gothic"/>
                <w:sz w:val="20"/>
              </w:rPr>
              <w:t>ROMSEY TOWN</w:t>
            </w:r>
          </w:p>
          <w:p w14:paraId="7FA3DBED" w14:textId="353C7526" w:rsidR="001C6A51" w:rsidRPr="00281458" w:rsidRDefault="001C6A51" w:rsidP="00281458">
            <w:pPr>
              <w:rPr>
                <w:rFonts w:ascii="Century Gothic" w:hAnsi="Century Gothic"/>
                <w:sz w:val="20"/>
              </w:rPr>
            </w:pPr>
            <w:r>
              <w:rPr>
                <w:rFonts w:ascii="Century Gothic" w:hAnsi="Century Gothic"/>
                <w:sz w:val="20"/>
              </w:rPr>
              <w:t>5.</w:t>
            </w:r>
            <w:r w:rsidRPr="00281458">
              <w:rPr>
                <w:rFonts w:ascii="Century Gothic" w:hAnsi="Century Gothic"/>
                <w:sz w:val="20"/>
              </w:rPr>
              <w:t xml:space="preserve"> </w:t>
            </w:r>
          </w:p>
          <w:p w14:paraId="25D8E2A9" w14:textId="77777777" w:rsidR="001C6A51" w:rsidRPr="00281458" w:rsidRDefault="001C6A51" w:rsidP="00281458">
            <w:pPr>
              <w:rPr>
                <w:rFonts w:ascii="Century Gothic" w:hAnsi="Century Gothic"/>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C7C38B3" w14:textId="4C392223" w:rsidR="001C6A51" w:rsidRPr="00281458" w:rsidRDefault="001C6A51" w:rsidP="00281458">
            <w:pPr>
              <w:rPr>
                <w:rFonts w:ascii="Century Gothic" w:hAnsi="Century Gothic"/>
                <w:sz w:val="20"/>
              </w:rPr>
            </w:pPr>
            <w:r w:rsidRPr="00281458">
              <w:rPr>
                <w:rFonts w:ascii="Century Gothic" w:hAnsi="Century Gothic"/>
                <w:sz w:val="20"/>
              </w:rPr>
              <w:t>Demolition of dwelling, garage and outbuilding, erection of 2 dwellings and garages and construction/alteration of access</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6DF691D" w14:textId="7B9B6D0B" w:rsidR="001C6A51" w:rsidRPr="00281458" w:rsidRDefault="001C6A51" w:rsidP="00281458">
            <w:pPr>
              <w:rPr>
                <w:rFonts w:ascii="Century Gothic" w:hAnsi="Century Gothic"/>
                <w:sz w:val="20"/>
              </w:rPr>
            </w:pPr>
            <w:r w:rsidRPr="001C6A51">
              <w:rPr>
                <w:rFonts w:ascii="Century Gothic" w:hAnsi="Century Gothic"/>
                <w:sz w:val="20"/>
              </w:rPr>
              <w:t xml:space="preserve">Nick And Luisa Smith </w:t>
            </w:r>
            <w:r w:rsidRPr="00281458">
              <w:rPr>
                <w:rFonts w:ascii="Century Gothic" w:hAnsi="Century Gothic"/>
                <w:sz w:val="20"/>
              </w:rPr>
              <w:t xml:space="preserve">Longacres, 145 Botley Road, Romsey, SO51 5SX  </w:t>
            </w:r>
          </w:p>
          <w:p w14:paraId="1497F390" w14:textId="77777777" w:rsidR="001C6A51" w:rsidRPr="00281458" w:rsidRDefault="001C6A51" w:rsidP="00281458">
            <w:pPr>
              <w:rPr>
                <w:rFonts w:ascii="Century Gothic" w:hAnsi="Century Gothic"/>
                <w:sz w:val="20"/>
              </w:rPr>
            </w:pP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2411C607" w14:textId="77777777" w:rsidR="001C6A51" w:rsidRPr="001C6A51" w:rsidRDefault="001C6A51" w:rsidP="001C6A51">
            <w:pPr>
              <w:rPr>
                <w:rFonts w:ascii="Century Gothic" w:hAnsi="Century Gothic"/>
                <w:sz w:val="20"/>
              </w:rPr>
            </w:pPr>
            <w:r w:rsidRPr="001C6A51">
              <w:rPr>
                <w:rFonts w:ascii="Century Gothic" w:hAnsi="Century Gothic"/>
                <w:sz w:val="20"/>
              </w:rPr>
              <w:t>Mrs Sarah Appleton</w:t>
            </w:r>
          </w:p>
          <w:p w14:paraId="24678832" w14:textId="58E6D069" w:rsidR="001C6A51" w:rsidRPr="00281458" w:rsidRDefault="001C6A51" w:rsidP="001C6A51">
            <w:pPr>
              <w:rPr>
                <w:rFonts w:ascii="Century Gothic" w:hAnsi="Century Gothic"/>
                <w:sz w:val="20"/>
              </w:rPr>
            </w:pPr>
            <w:r w:rsidRPr="001C6A51">
              <w:rPr>
                <w:rFonts w:ascii="Century Gothic" w:hAnsi="Century Gothic"/>
                <w:sz w:val="20"/>
              </w:rPr>
              <w:t>12.10.2021</w:t>
            </w:r>
          </w:p>
        </w:tc>
      </w:tr>
      <w:tr w:rsidR="001C6A51" w:rsidRPr="00281458" w14:paraId="35C6EC40" w14:textId="28877C88" w:rsidTr="001C6A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45"/>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3D64C0C6" w14:textId="77777777" w:rsidR="001C6A51" w:rsidRPr="00281458" w:rsidRDefault="001C6A51" w:rsidP="00281458">
            <w:pPr>
              <w:rPr>
                <w:rFonts w:ascii="Century Gothic" w:hAnsi="Century Gothic"/>
                <w:sz w:val="20"/>
              </w:rPr>
            </w:pPr>
            <w:r w:rsidRPr="00281458">
              <w:rPr>
                <w:rFonts w:ascii="Century Gothic" w:hAnsi="Century Gothic"/>
                <w:sz w:val="20"/>
              </w:rPr>
              <w:t>21/02739/FULLS</w:t>
            </w:r>
          </w:p>
          <w:p w14:paraId="5D4433C9" w14:textId="77777777" w:rsidR="001C6A51" w:rsidRPr="00281458" w:rsidRDefault="001C6A51" w:rsidP="00281458">
            <w:pPr>
              <w:rPr>
                <w:rFonts w:ascii="Century Gothic" w:hAnsi="Century Gothic"/>
                <w:sz w:val="20"/>
              </w:rPr>
            </w:pPr>
            <w:r w:rsidRPr="00281458">
              <w:rPr>
                <w:rFonts w:ascii="Century Gothic" w:hAnsi="Century Gothic"/>
                <w:sz w:val="20"/>
              </w:rPr>
              <w:t>20.09.2021</w:t>
            </w:r>
          </w:p>
          <w:p w14:paraId="1C838747" w14:textId="6B670838" w:rsidR="001C6A51" w:rsidRDefault="001C6A51" w:rsidP="00281458">
            <w:pPr>
              <w:rPr>
                <w:rFonts w:ascii="Century Gothic" w:hAnsi="Century Gothic"/>
                <w:sz w:val="20"/>
              </w:rPr>
            </w:pPr>
            <w:r w:rsidRPr="00281458">
              <w:rPr>
                <w:rFonts w:ascii="Century Gothic" w:hAnsi="Century Gothic"/>
                <w:sz w:val="20"/>
              </w:rPr>
              <w:t xml:space="preserve">ROMSEY TOWN </w:t>
            </w:r>
          </w:p>
          <w:p w14:paraId="6AB34F3E" w14:textId="567CC6BB" w:rsidR="001C6A51" w:rsidRPr="00281458" w:rsidRDefault="001C6A51" w:rsidP="00281458">
            <w:pPr>
              <w:rPr>
                <w:rFonts w:ascii="Century Gothic" w:hAnsi="Century Gothic"/>
                <w:sz w:val="20"/>
              </w:rPr>
            </w:pPr>
            <w:r>
              <w:rPr>
                <w:rFonts w:ascii="Century Gothic" w:hAnsi="Century Gothic"/>
                <w:sz w:val="20"/>
              </w:rPr>
              <w:t>6.</w:t>
            </w:r>
          </w:p>
          <w:p w14:paraId="72106518" w14:textId="77777777" w:rsidR="001C6A51" w:rsidRPr="00281458" w:rsidRDefault="001C6A51" w:rsidP="00281458">
            <w:pPr>
              <w:rPr>
                <w:rFonts w:ascii="Century Gothic" w:hAnsi="Century Gothic"/>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A0343B3" w14:textId="7CE97FC9" w:rsidR="001C6A51" w:rsidRPr="00281458" w:rsidRDefault="001C6A51" w:rsidP="00281458">
            <w:pPr>
              <w:rPr>
                <w:rFonts w:ascii="Century Gothic" w:hAnsi="Century Gothic"/>
                <w:sz w:val="20"/>
              </w:rPr>
            </w:pPr>
            <w:r w:rsidRPr="00281458">
              <w:rPr>
                <w:rFonts w:ascii="Century Gothic" w:hAnsi="Century Gothic"/>
                <w:sz w:val="20"/>
              </w:rPr>
              <w:t>Replacement single storey rear extensions, front gable roof extension, replacement porch, refurbishment including render and cladding finish to walls, replacement roof tiles and replacement fenestration</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7B5B554" w14:textId="77777777" w:rsidR="00B3284A" w:rsidRDefault="001C6A51" w:rsidP="00281458">
            <w:pPr>
              <w:rPr>
                <w:rFonts w:ascii="Century Gothic" w:hAnsi="Century Gothic"/>
                <w:sz w:val="20"/>
              </w:rPr>
            </w:pPr>
            <w:r w:rsidRPr="001C6A51">
              <w:rPr>
                <w:rFonts w:ascii="Century Gothic" w:hAnsi="Century Gothic"/>
                <w:sz w:val="20"/>
              </w:rPr>
              <w:t xml:space="preserve">Mr And Mrs Wheeler </w:t>
            </w:r>
          </w:p>
          <w:p w14:paraId="24D84FC9" w14:textId="590108A6" w:rsidR="001C6A51" w:rsidRPr="00281458" w:rsidRDefault="001C6A51" w:rsidP="00281458">
            <w:pPr>
              <w:rPr>
                <w:rFonts w:ascii="Century Gothic" w:hAnsi="Century Gothic"/>
                <w:sz w:val="20"/>
              </w:rPr>
            </w:pPr>
            <w:r w:rsidRPr="00281458">
              <w:rPr>
                <w:rFonts w:ascii="Century Gothic" w:hAnsi="Century Gothic"/>
                <w:sz w:val="20"/>
              </w:rPr>
              <w:t xml:space="preserve">99C The Hundred, Romsey, SO51 8BZ,   </w:t>
            </w:r>
          </w:p>
          <w:p w14:paraId="6A491F23" w14:textId="77777777" w:rsidR="001C6A51" w:rsidRPr="00281458" w:rsidRDefault="001C6A51" w:rsidP="00281458">
            <w:pPr>
              <w:rPr>
                <w:rFonts w:ascii="Century Gothic" w:hAnsi="Century Gothic"/>
                <w:sz w:val="20"/>
              </w:rPr>
            </w:pP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7422E354" w14:textId="77777777" w:rsidR="001C6A51" w:rsidRPr="001C6A51" w:rsidRDefault="001C6A51" w:rsidP="001C6A51">
            <w:pPr>
              <w:rPr>
                <w:rFonts w:ascii="Century Gothic" w:hAnsi="Century Gothic"/>
                <w:sz w:val="20"/>
              </w:rPr>
            </w:pPr>
            <w:r w:rsidRPr="001C6A51">
              <w:rPr>
                <w:rFonts w:ascii="Century Gothic" w:hAnsi="Century Gothic"/>
                <w:sz w:val="20"/>
              </w:rPr>
              <w:t>Mr Gregory Anderson</w:t>
            </w:r>
          </w:p>
          <w:p w14:paraId="123C7E53" w14:textId="7977FFB4" w:rsidR="001C6A51" w:rsidRPr="00281458" w:rsidRDefault="001C6A51" w:rsidP="001C6A51">
            <w:pPr>
              <w:rPr>
                <w:rFonts w:ascii="Century Gothic" w:hAnsi="Century Gothic"/>
                <w:sz w:val="20"/>
              </w:rPr>
            </w:pPr>
            <w:r w:rsidRPr="001C6A51">
              <w:rPr>
                <w:rFonts w:ascii="Century Gothic" w:hAnsi="Century Gothic"/>
                <w:sz w:val="20"/>
              </w:rPr>
              <w:t>22.10.2021</w:t>
            </w:r>
          </w:p>
        </w:tc>
      </w:tr>
      <w:tr w:rsidR="001C6A51" w:rsidRPr="00281458" w14:paraId="0D5ED68A" w14:textId="77777777" w:rsidTr="001C6A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134"/>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142C6138" w14:textId="77777777" w:rsidR="001C6A51" w:rsidRPr="00281458" w:rsidRDefault="001C6A51" w:rsidP="00281458">
            <w:pPr>
              <w:rPr>
                <w:rFonts w:ascii="Century Gothic" w:hAnsi="Century Gothic"/>
                <w:sz w:val="20"/>
              </w:rPr>
            </w:pPr>
            <w:r w:rsidRPr="00281458">
              <w:rPr>
                <w:rFonts w:ascii="Century Gothic" w:hAnsi="Century Gothic"/>
                <w:sz w:val="20"/>
              </w:rPr>
              <w:t>21/02742/CLPS</w:t>
            </w:r>
          </w:p>
          <w:p w14:paraId="059A6F59" w14:textId="77777777" w:rsidR="001C6A51" w:rsidRPr="00281458" w:rsidRDefault="001C6A51" w:rsidP="00281458">
            <w:pPr>
              <w:rPr>
                <w:rFonts w:ascii="Century Gothic" w:hAnsi="Century Gothic"/>
                <w:sz w:val="20"/>
              </w:rPr>
            </w:pPr>
            <w:r w:rsidRPr="00281458">
              <w:rPr>
                <w:rFonts w:ascii="Century Gothic" w:hAnsi="Century Gothic"/>
                <w:sz w:val="20"/>
              </w:rPr>
              <w:t>20.09.2021</w:t>
            </w:r>
          </w:p>
          <w:p w14:paraId="10AE602F" w14:textId="0BE0CBAE" w:rsidR="001C6A51" w:rsidRDefault="001C6A51" w:rsidP="00281458">
            <w:pPr>
              <w:rPr>
                <w:rFonts w:ascii="Century Gothic" w:hAnsi="Century Gothic"/>
                <w:sz w:val="20"/>
              </w:rPr>
            </w:pPr>
            <w:r w:rsidRPr="00281458">
              <w:rPr>
                <w:rFonts w:ascii="Century Gothic" w:hAnsi="Century Gothic"/>
                <w:sz w:val="20"/>
              </w:rPr>
              <w:t xml:space="preserve">ROMSEY TOWN </w:t>
            </w:r>
          </w:p>
          <w:p w14:paraId="49F27A39" w14:textId="382D2ACA" w:rsidR="001C6A51" w:rsidRPr="00281458" w:rsidRDefault="001C6A51" w:rsidP="00281458">
            <w:pPr>
              <w:rPr>
                <w:rFonts w:ascii="Century Gothic" w:hAnsi="Century Gothic"/>
                <w:sz w:val="20"/>
              </w:rPr>
            </w:pPr>
            <w:r>
              <w:rPr>
                <w:rFonts w:ascii="Century Gothic" w:hAnsi="Century Gothic"/>
                <w:sz w:val="20"/>
              </w:rPr>
              <w:t>7.</w:t>
            </w:r>
          </w:p>
          <w:p w14:paraId="7E2FE87C" w14:textId="77777777" w:rsidR="001C6A51" w:rsidRPr="00281458" w:rsidRDefault="001C6A51" w:rsidP="00281458">
            <w:pPr>
              <w:rPr>
                <w:rFonts w:ascii="Century Gothic" w:hAnsi="Century Gothic"/>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EF6DD7A" w14:textId="0CAC9D0E" w:rsidR="001C6A51" w:rsidRPr="00281458" w:rsidRDefault="001C6A51" w:rsidP="00281458">
            <w:pPr>
              <w:rPr>
                <w:rFonts w:ascii="Century Gothic" w:hAnsi="Century Gothic"/>
                <w:sz w:val="20"/>
              </w:rPr>
            </w:pPr>
            <w:r w:rsidRPr="00281458">
              <w:rPr>
                <w:rFonts w:ascii="Century Gothic" w:hAnsi="Century Gothic"/>
                <w:sz w:val="20"/>
              </w:rPr>
              <w:t>Certificate of proposed lawful development for the demolition of existing conservatory and erection of a single storey rear extension</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73939F0" w14:textId="77777777" w:rsidR="001C6A51" w:rsidRDefault="001C6A51" w:rsidP="00281458">
            <w:pPr>
              <w:rPr>
                <w:rFonts w:ascii="Century Gothic" w:hAnsi="Century Gothic"/>
                <w:sz w:val="20"/>
              </w:rPr>
            </w:pPr>
            <w:r w:rsidRPr="001C6A51">
              <w:rPr>
                <w:rFonts w:ascii="Century Gothic" w:hAnsi="Century Gothic"/>
                <w:sz w:val="20"/>
              </w:rPr>
              <w:t xml:space="preserve">Mr Andrew Grantham-David </w:t>
            </w:r>
          </w:p>
          <w:p w14:paraId="5511DB7B" w14:textId="5FE5A008" w:rsidR="001C6A51" w:rsidRPr="00281458" w:rsidRDefault="001C6A51" w:rsidP="00281458">
            <w:pPr>
              <w:rPr>
                <w:rFonts w:ascii="Century Gothic" w:hAnsi="Century Gothic"/>
                <w:sz w:val="20"/>
              </w:rPr>
            </w:pPr>
            <w:r w:rsidRPr="00281458">
              <w:rPr>
                <w:rFonts w:ascii="Century Gothic" w:hAnsi="Century Gothic"/>
                <w:sz w:val="20"/>
              </w:rPr>
              <w:t xml:space="preserve">9 Grayling Mead, Romsey, SO51 7RU,   </w:t>
            </w:r>
          </w:p>
          <w:p w14:paraId="2F9B51AF" w14:textId="77777777" w:rsidR="001C6A51" w:rsidRPr="00281458" w:rsidRDefault="001C6A51" w:rsidP="00281458">
            <w:pPr>
              <w:rPr>
                <w:rFonts w:ascii="Century Gothic" w:hAnsi="Century Gothic"/>
                <w:sz w:val="20"/>
              </w:rPr>
            </w:pP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0C0D50A8" w14:textId="77777777" w:rsidR="001C6A51" w:rsidRPr="001C6A51" w:rsidRDefault="001C6A51" w:rsidP="001C6A51">
            <w:pPr>
              <w:rPr>
                <w:rFonts w:ascii="Century Gothic" w:hAnsi="Century Gothic"/>
                <w:sz w:val="20"/>
              </w:rPr>
            </w:pPr>
            <w:r w:rsidRPr="001C6A51">
              <w:rPr>
                <w:rFonts w:ascii="Century Gothic" w:hAnsi="Century Gothic"/>
                <w:sz w:val="20"/>
              </w:rPr>
              <w:t>Mrs Sacha Coen</w:t>
            </w:r>
          </w:p>
          <w:p w14:paraId="74998189" w14:textId="75DBFF57" w:rsidR="001C6A51" w:rsidRPr="00281458" w:rsidRDefault="001C6A51" w:rsidP="001C6A51">
            <w:pPr>
              <w:rPr>
                <w:rFonts w:ascii="Century Gothic" w:hAnsi="Century Gothic"/>
                <w:sz w:val="20"/>
              </w:rPr>
            </w:pPr>
            <w:r w:rsidRPr="001C6A51">
              <w:rPr>
                <w:rFonts w:ascii="Century Gothic" w:hAnsi="Century Gothic"/>
                <w:sz w:val="20"/>
              </w:rPr>
              <w:t>13.10.2021</w:t>
            </w:r>
          </w:p>
        </w:tc>
      </w:tr>
      <w:tr w:rsidR="001C6A51" w:rsidRPr="00281458" w14:paraId="75A48395" w14:textId="77777777" w:rsidTr="001C6A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994"/>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7BC73043" w14:textId="77777777" w:rsidR="001C6A51" w:rsidRPr="00281458" w:rsidRDefault="001C6A51" w:rsidP="00281458">
            <w:pPr>
              <w:rPr>
                <w:rFonts w:ascii="Century Gothic" w:hAnsi="Century Gothic"/>
                <w:sz w:val="20"/>
              </w:rPr>
            </w:pPr>
            <w:r w:rsidRPr="00281458">
              <w:rPr>
                <w:rFonts w:ascii="Century Gothic" w:hAnsi="Century Gothic"/>
                <w:sz w:val="20"/>
              </w:rPr>
              <w:t>21/02749/FULLS</w:t>
            </w:r>
          </w:p>
          <w:p w14:paraId="23937E97" w14:textId="77777777" w:rsidR="001C6A51" w:rsidRPr="00281458" w:rsidRDefault="001C6A51" w:rsidP="00281458">
            <w:pPr>
              <w:rPr>
                <w:rFonts w:ascii="Century Gothic" w:hAnsi="Century Gothic"/>
                <w:sz w:val="20"/>
              </w:rPr>
            </w:pPr>
            <w:r w:rsidRPr="00281458">
              <w:rPr>
                <w:rFonts w:ascii="Century Gothic" w:hAnsi="Century Gothic"/>
                <w:sz w:val="20"/>
              </w:rPr>
              <w:t>21.09.2021</w:t>
            </w:r>
          </w:p>
          <w:p w14:paraId="6C6C3142" w14:textId="37CF6904" w:rsidR="001C6A51" w:rsidRDefault="001C6A51" w:rsidP="00281458">
            <w:pPr>
              <w:rPr>
                <w:rFonts w:ascii="Century Gothic" w:hAnsi="Century Gothic"/>
                <w:sz w:val="20"/>
              </w:rPr>
            </w:pPr>
            <w:r w:rsidRPr="00281458">
              <w:rPr>
                <w:rFonts w:ascii="Century Gothic" w:hAnsi="Century Gothic"/>
                <w:sz w:val="20"/>
              </w:rPr>
              <w:t xml:space="preserve">ROMSEY TOWN </w:t>
            </w:r>
          </w:p>
          <w:p w14:paraId="2AFC8BEE" w14:textId="162A3ECE" w:rsidR="001C6A51" w:rsidRPr="00281458" w:rsidRDefault="001C6A51" w:rsidP="00281458">
            <w:pPr>
              <w:rPr>
                <w:rFonts w:ascii="Century Gothic" w:hAnsi="Century Gothic"/>
                <w:sz w:val="20"/>
              </w:rPr>
            </w:pPr>
            <w:r>
              <w:rPr>
                <w:rFonts w:ascii="Century Gothic" w:hAnsi="Century Gothic"/>
                <w:sz w:val="20"/>
              </w:rPr>
              <w:t>8.</w:t>
            </w:r>
          </w:p>
          <w:p w14:paraId="110B7875" w14:textId="77777777" w:rsidR="001C6A51" w:rsidRPr="00281458" w:rsidRDefault="001C6A51" w:rsidP="00281458">
            <w:pPr>
              <w:rPr>
                <w:rFonts w:ascii="Century Gothic" w:hAnsi="Century Gothic"/>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018CA8B" w14:textId="0DAA98FB" w:rsidR="001C6A51" w:rsidRPr="00281458" w:rsidRDefault="001C6A51" w:rsidP="00281458">
            <w:pPr>
              <w:rPr>
                <w:rFonts w:ascii="Century Gothic" w:hAnsi="Century Gothic"/>
                <w:sz w:val="20"/>
              </w:rPr>
            </w:pPr>
            <w:r w:rsidRPr="00281458">
              <w:rPr>
                <w:rFonts w:ascii="Century Gothic" w:hAnsi="Century Gothic"/>
                <w:sz w:val="20"/>
              </w:rPr>
              <w:t>Single storey front extension, replacing flat roof with pitched roof (Retrospective)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7C4CA04" w14:textId="3D32E657" w:rsidR="001C6A51" w:rsidRDefault="001C6A51" w:rsidP="00281458">
            <w:pPr>
              <w:rPr>
                <w:rFonts w:ascii="Century Gothic" w:hAnsi="Century Gothic"/>
                <w:sz w:val="20"/>
              </w:rPr>
            </w:pPr>
            <w:r w:rsidRPr="001C6A51">
              <w:rPr>
                <w:rFonts w:ascii="Century Gothic" w:hAnsi="Century Gothic"/>
                <w:sz w:val="20"/>
              </w:rPr>
              <w:t xml:space="preserve">Mr And Mrs Paul </w:t>
            </w:r>
            <w:r w:rsidR="004052A7">
              <w:rPr>
                <w:rFonts w:ascii="Century Gothic" w:hAnsi="Century Gothic"/>
                <w:sz w:val="20"/>
              </w:rPr>
              <w:t>a</w:t>
            </w:r>
            <w:r w:rsidRPr="001C6A51">
              <w:rPr>
                <w:rFonts w:ascii="Century Gothic" w:hAnsi="Century Gothic"/>
                <w:sz w:val="20"/>
              </w:rPr>
              <w:t xml:space="preserve">nd Jennifer Bullen </w:t>
            </w:r>
          </w:p>
          <w:p w14:paraId="64BB8D27" w14:textId="0292E0C0" w:rsidR="001C6A51" w:rsidRPr="00281458" w:rsidRDefault="001C6A51" w:rsidP="00281458">
            <w:pPr>
              <w:rPr>
                <w:rFonts w:ascii="Century Gothic" w:hAnsi="Century Gothic"/>
                <w:sz w:val="20"/>
              </w:rPr>
            </w:pPr>
            <w:r w:rsidRPr="00281458">
              <w:rPr>
                <w:rFonts w:ascii="Century Gothic" w:hAnsi="Century Gothic"/>
                <w:sz w:val="20"/>
              </w:rPr>
              <w:t xml:space="preserve">19 Eight Acres, Romsey, SO51 5BP,   </w:t>
            </w:r>
          </w:p>
          <w:p w14:paraId="521EE626" w14:textId="77777777" w:rsidR="001C6A51" w:rsidRPr="00281458" w:rsidRDefault="001C6A51" w:rsidP="00281458">
            <w:pPr>
              <w:rPr>
                <w:rFonts w:ascii="Century Gothic" w:hAnsi="Century Gothic"/>
                <w:sz w:val="20"/>
              </w:rPr>
            </w:pP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24AC842D" w14:textId="77777777" w:rsidR="001C6A51" w:rsidRPr="001C6A51" w:rsidRDefault="001C6A51" w:rsidP="001C6A51">
            <w:pPr>
              <w:rPr>
                <w:rFonts w:ascii="Century Gothic" w:hAnsi="Century Gothic"/>
                <w:sz w:val="20"/>
              </w:rPr>
            </w:pPr>
            <w:r w:rsidRPr="001C6A51">
              <w:rPr>
                <w:rFonts w:ascii="Century Gothic" w:hAnsi="Century Gothic"/>
                <w:sz w:val="20"/>
              </w:rPr>
              <w:t>Miss Ash James</w:t>
            </w:r>
          </w:p>
          <w:p w14:paraId="06702DBB" w14:textId="09577D94" w:rsidR="001C6A51" w:rsidRPr="00281458" w:rsidRDefault="001C6A51" w:rsidP="001C6A51">
            <w:pPr>
              <w:rPr>
                <w:rFonts w:ascii="Century Gothic" w:hAnsi="Century Gothic"/>
                <w:sz w:val="20"/>
              </w:rPr>
            </w:pPr>
            <w:r w:rsidRPr="001C6A51">
              <w:rPr>
                <w:rFonts w:ascii="Century Gothic" w:hAnsi="Century Gothic"/>
                <w:sz w:val="20"/>
              </w:rPr>
              <w:t>14.10.2021</w:t>
            </w:r>
          </w:p>
        </w:tc>
      </w:tr>
      <w:tr w:rsidR="001C6A51" w:rsidRPr="00281458" w14:paraId="1C7CC711" w14:textId="77777777" w:rsidTr="001C6A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066"/>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1BA55246" w14:textId="77777777" w:rsidR="001C6A51" w:rsidRPr="00281458" w:rsidRDefault="001C6A51" w:rsidP="00281458">
            <w:pPr>
              <w:rPr>
                <w:rFonts w:ascii="Century Gothic" w:hAnsi="Century Gothic"/>
                <w:sz w:val="20"/>
              </w:rPr>
            </w:pPr>
            <w:r w:rsidRPr="00281458">
              <w:rPr>
                <w:rFonts w:ascii="Century Gothic" w:hAnsi="Century Gothic"/>
                <w:sz w:val="20"/>
              </w:rPr>
              <w:t>21/02750/FULLS</w:t>
            </w:r>
          </w:p>
          <w:p w14:paraId="30520493" w14:textId="77777777" w:rsidR="001C6A51" w:rsidRPr="00281458" w:rsidRDefault="001C6A51" w:rsidP="00281458">
            <w:pPr>
              <w:rPr>
                <w:rFonts w:ascii="Century Gothic" w:hAnsi="Century Gothic"/>
                <w:sz w:val="20"/>
              </w:rPr>
            </w:pPr>
            <w:r w:rsidRPr="00281458">
              <w:rPr>
                <w:rFonts w:ascii="Century Gothic" w:hAnsi="Century Gothic"/>
                <w:sz w:val="20"/>
              </w:rPr>
              <w:t>21.09.2021</w:t>
            </w:r>
          </w:p>
          <w:p w14:paraId="55863745" w14:textId="6DB81B9B" w:rsidR="001C6A51" w:rsidRDefault="001C6A51" w:rsidP="00281458">
            <w:pPr>
              <w:rPr>
                <w:rFonts w:ascii="Century Gothic" w:hAnsi="Century Gothic"/>
                <w:sz w:val="20"/>
              </w:rPr>
            </w:pPr>
            <w:r w:rsidRPr="00281458">
              <w:rPr>
                <w:rFonts w:ascii="Century Gothic" w:hAnsi="Century Gothic"/>
                <w:sz w:val="20"/>
              </w:rPr>
              <w:t xml:space="preserve">ROMSEY TOWN </w:t>
            </w:r>
          </w:p>
          <w:p w14:paraId="4B08010B" w14:textId="28D7BDD4" w:rsidR="001C6A51" w:rsidRPr="00281458" w:rsidRDefault="001C6A51" w:rsidP="00281458">
            <w:pPr>
              <w:rPr>
                <w:rFonts w:ascii="Century Gothic" w:hAnsi="Century Gothic"/>
                <w:sz w:val="20"/>
              </w:rPr>
            </w:pPr>
            <w:r>
              <w:rPr>
                <w:rFonts w:ascii="Century Gothic" w:hAnsi="Century Gothic"/>
                <w:sz w:val="20"/>
              </w:rPr>
              <w:t>9.</w:t>
            </w:r>
          </w:p>
          <w:p w14:paraId="61352DA0" w14:textId="77777777" w:rsidR="001C6A51" w:rsidRPr="00281458" w:rsidRDefault="001C6A51" w:rsidP="00281458">
            <w:pPr>
              <w:rPr>
                <w:rFonts w:ascii="Century Gothic" w:hAnsi="Century Gothic"/>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024308F" w14:textId="190330EE" w:rsidR="001C6A51" w:rsidRPr="00281458" w:rsidRDefault="001C6A51" w:rsidP="00281458">
            <w:pPr>
              <w:rPr>
                <w:rFonts w:ascii="Century Gothic" w:hAnsi="Century Gothic"/>
                <w:sz w:val="20"/>
              </w:rPr>
            </w:pPr>
            <w:r w:rsidRPr="00281458">
              <w:rPr>
                <w:rFonts w:ascii="Century Gothic" w:hAnsi="Century Gothic"/>
                <w:sz w:val="20"/>
              </w:rPr>
              <w:t>Construct new roof over existing garage to accommodate bedroom and en-suite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A78CC4A" w14:textId="63FE0D6C" w:rsidR="001C6A51" w:rsidRPr="00281458" w:rsidRDefault="001C6A51" w:rsidP="00281458">
            <w:pPr>
              <w:rPr>
                <w:rFonts w:ascii="Century Gothic" w:hAnsi="Century Gothic"/>
                <w:sz w:val="20"/>
              </w:rPr>
            </w:pPr>
            <w:r w:rsidRPr="001C6A51">
              <w:rPr>
                <w:rFonts w:ascii="Century Gothic" w:hAnsi="Century Gothic"/>
                <w:sz w:val="20"/>
              </w:rPr>
              <w:t xml:space="preserve">Mr And Mrs Dickson </w:t>
            </w:r>
            <w:r w:rsidRPr="00281458">
              <w:rPr>
                <w:rFonts w:ascii="Century Gothic" w:hAnsi="Century Gothic"/>
                <w:sz w:val="20"/>
              </w:rPr>
              <w:t xml:space="preserve">Briarways, Winchester Hill, Romsey, SO51 7NL  </w:t>
            </w:r>
          </w:p>
          <w:p w14:paraId="1767CB33" w14:textId="77777777" w:rsidR="001C6A51" w:rsidRPr="00281458" w:rsidRDefault="001C6A51" w:rsidP="00281458">
            <w:pPr>
              <w:rPr>
                <w:rFonts w:ascii="Century Gothic" w:hAnsi="Century Gothic"/>
                <w:sz w:val="20"/>
              </w:rPr>
            </w:pP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4AB27413" w14:textId="77777777" w:rsidR="001C6A51" w:rsidRPr="001C6A51" w:rsidRDefault="001C6A51" w:rsidP="001C6A51">
            <w:pPr>
              <w:rPr>
                <w:rFonts w:ascii="Century Gothic" w:hAnsi="Century Gothic"/>
                <w:sz w:val="20"/>
              </w:rPr>
            </w:pPr>
            <w:r w:rsidRPr="001C6A51">
              <w:rPr>
                <w:rFonts w:ascii="Century Gothic" w:hAnsi="Century Gothic"/>
                <w:sz w:val="20"/>
              </w:rPr>
              <w:t>Miss Ash James</w:t>
            </w:r>
          </w:p>
          <w:p w14:paraId="03EB1090" w14:textId="3B1BE9D9" w:rsidR="001C6A51" w:rsidRPr="00281458" w:rsidRDefault="001C6A51" w:rsidP="001C6A51">
            <w:pPr>
              <w:rPr>
                <w:rFonts w:ascii="Century Gothic" w:hAnsi="Century Gothic"/>
                <w:sz w:val="20"/>
              </w:rPr>
            </w:pPr>
            <w:r w:rsidRPr="001C6A51">
              <w:rPr>
                <w:rFonts w:ascii="Century Gothic" w:hAnsi="Century Gothic"/>
                <w:sz w:val="20"/>
              </w:rPr>
              <w:t>14.10.2021</w:t>
            </w:r>
          </w:p>
        </w:tc>
      </w:tr>
      <w:tr w:rsidR="001C6A51" w:rsidRPr="00281458" w14:paraId="0CA68DA1" w14:textId="77777777" w:rsidTr="001C6A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996"/>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03F7F886" w14:textId="77777777" w:rsidR="001C6A51" w:rsidRPr="00281458" w:rsidRDefault="001C6A51" w:rsidP="00281458">
            <w:pPr>
              <w:rPr>
                <w:rFonts w:ascii="Century Gothic" w:hAnsi="Century Gothic"/>
                <w:sz w:val="20"/>
              </w:rPr>
            </w:pPr>
            <w:r w:rsidRPr="00281458">
              <w:rPr>
                <w:rFonts w:ascii="Century Gothic" w:hAnsi="Century Gothic"/>
                <w:sz w:val="20"/>
              </w:rPr>
              <w:t>21/02756/LBWS</w:t>
            </w:r>
          </w:p>
          <w:p w14:paraId="5B05DF8E" w14:textId="77777777" w:rsidR="001C6A51" w:rsidRPr="00281458" w:rsidRDefault="001C6A51" w:rsidP="00281458">
            <w:pPr>
              <w:rPr>
                <w:rFonts w:ascii="Century Gothic" w:hAnsi="Century Gothic"/>
                <w:sz w:val="20"/>
              </w:rPr>
            </w:pPr>
            <w:r w:rsidRPr="00281458">
              <w:rPr>
                <w:rFonts w:ascii="Century Gothic" w:hAnsi="Century Gothic"/>
                <w:sz w:val="20"/>
              </w:rPr>
              <w:t>21.09.2021</w:t>
            </w:r>
          </w:p>
          <w:p w14:paraId="550E9C64" w14:textId="77777777" w:rsidR="001C6A51" w:rsidRDefault="001C6A51" w:rsidP="00281458">
            <w:pPr>
              <w:rPr>
                <w:rFonts w:ascii="Century Gothic" w:hAnsi="Century Gothic"/>
                <w:sz w:val="20"/>
              </w:rPr>
            </w:pPr>
            <w:r w:rsidRPr="00281458">
              <w:rPr>
                <w:rFonts w:ascii="Century Gothic" w:hAnsi="Century Gothic"/>
                <w:sz w:val="20"/>
              </w:rPr>
              <w:t xml:space="preserve">ROMSEY TOWN </w:t>
            </w:r>
          </w:p>
          <w:p w14:paraId="48E2908F" w14:textId="57D68C5A" w:rsidR="001C6A51" w:rsidRPr="00281458" w:rsidRDefault="001C6A51" w:rsidP="00281458">
            <w:pPr>
              <w:rPr>
                <w:rFonts w:ascii="Century Gothic" w:hAnsi="Century Gothic"/>
                <w:sz w:val="20"/>
              </w:rPr>
            </w:pPr>
            <w:r>
              <w:rPr>
                <w:rFonts w:ascii="Century Gothic" w:hAnsi="Century Gothic"/>
                <w:sz w:val="20"/>
              </w:rPr>
              <w:t>10.</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6D09910" w14:textId="3793C528" w:rsidR="001C6A51" w:rsidRPr="00281458" w:rsidRDefault="001C6A51" w:rsidP="00281458">
            <w:pPr>
              <w:rPr>
                <w:rFonts w:ascii="Century Gothic" w:hAnsi="Century Gothic"/>
                <w:sz w:val="20"/>
              </w:rPr>
            </w:pPr>
            <w:r w:rsidRPr="00281458">
              <w:rPr>
                <w:rFonts w:ascii="Century Gothic" w:hAnsi="Century Gothic"/>
                <w:sz w:val="20"/>
              </w:rPr>
              <w:t>Repaint with new colour scheme and signage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3753130" w14:textId="77777777" w:rsidR="004052A7" w:rsidRDefault="001C6A51" w:rsidP="00281458">
            <w:pPr>
              <w:rPr>
                <w:rFonts w:ascii="Century Gothic" w:hAnsi="Century Gothic"/>
                <w:sz w:val="20"/>
              </w:rPr>
            </w:pPr>
            <w:r w:rsidRPr="001C6A51">
              <w:rPr>
                <w:rFonts w:ascii="Century Gothic" w:hAnsi="Century Gothic"/>
                <w:sz w:val="20"/>
              </w:rPr>
              <w:t xml:space="preserve">Mr Paul Lewis </w:t>
            </w:r>
          </w:p>
          <w:p w14:paraId="3AFF5AC3" w14:textId="64BB6095" w:rsidR="001C6A51" w:rsidRPr="00281458" w:rsidRDefault="001C6A51" w:rsidP="00281458">
            <w:pPr>
              <w:rPr>
                <w:rFonts w:ascii="Century Gothic" w:hAnsi="Century Gothic"/>
                <w:sz w:val="20"/>
              </w:rPr>
            </w:pPr>
            <w:r w:rsidRPr="00281458">
              <w:rPr>
                <w:rFonts w:ascii="Century Gothic" w:hAnsi="Century Gothic"/>
                <w:sz w:val="20"/>
              </w:rPr>
              <w:t xml:space="preserve">14-20, Bell Street, Romsey, SO51 8ZE  </w:t>
            </w:r>
          </w:p>
          <w:p w14:paraId="7B8CCFDA" w14:textId="77777777" w:rsidR="001C6A51" w:rsidRPr="00281458" w:rsidRDefault="001C6A51" w:rsidP="00281458">
            <w:pPr>
              <w:rPr>
                <w:rFonts w:ascii="Century Gothic" w:hAnsi="Century Gothic"/>
                <w:sz w:val="20"/>
              </w:rPr>
            </w:pP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65CFAB37" w14:textId="77777777" w:rsidR="001C6A51" w:rsidRPr="001C6A51" w:rsidRDefault="001C6A51" w:rsidP="001C6A51">
            <w:pPr>
              <w:rPr>
                <w:rFonts w:ascii="Century Gothic" w:hAnsi="Century Gothic"/>
                <w:sz w:val="20"/>
              </w:rPr>
            </w:pPr>
            <w:r w:rsidRPr="001C6A51">
              <w:rPr>
                <w:rFonts w:ascii="Century Gothic" w:hAnsi="Century Gothic"/>
                <w:sz w:val="20"/>
              </w:rPr>
              <w:t>Miss Ash James</w:t>
            </w:r>
          </w:p>
          <w:p w14:paraId="640EE49D" w14:textId="6AE8498D" w:rsidR="001C6A51" w:rsidRPr="00281458" w:rsidRDefault="001C6A51" w:rsidP="001C6A51">
            <w:pPr>
              <w:rPr>
                <w:rFonts w:ascii="Century Gothic" w:hAnsi="Century Gothic"/>
                <w:sz w:val="20"/>
              </w:rPr>
            </w:pPr>
            <w:r w:rsidRPr="001C6A51">
              <w:rPr>
                <w:rFonts w:ascii="Century Gothic" w:hAnsi="Century Gothic"/>
                <w:sz w:val="20"/>
              </w:rPr>
              <w:t>22.10.2021</w:t>
            </w:r>
          </w:p>
        </w:tc>
      </w:tr>
      <w:tr w:rsidR="001C6A51" w:rsidRPr="00281458" w14:paraId="6EAE796A" w14:textId="77777777" w:rsidTr="001C6A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445"/>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10676270" w14:textId="77777777" w:rsidR="001C6A51" w:rsidRPr="00281458" w:rsidRDefault="001C6A51" w:rsidP="00281458">
            <w:pPr>
              <w:rPr>
                <w:rFonts w:ascii="Century Gothic" w:hAnsi="Century Gothic"/>
                <w:sz w:val="20"/>
              </w:rPr>
            </w:pPr>
            <w:r w:rsidRPr="00281458">
              <w:rPr>
                <w:rFonts w:ascii="Century Gothic" w:hAnsi="Century Gothic"/>
                <w:sz w:val="20"/>
              </w:rPr>
              <w:t>21/02769/FULLS</w:t>
            </w:r>
          </w:p>
          <w:p w14:paraId="69381F27" w14:textId="77777777" w:rsidR="001C6A51" w:rsidRPr="00281458" w:rsidRDefault="001C6A51" w:rsidP="00281458">
            <w:pPr>
              <w:rPr>
                <w:rFonts w:ascii="Century Gothic" w:hAnsi="Century Gothic"/>
                <w:sz w:val="20"/>
              </w:rPr>
            </w:pPr>
            <w:r w:rsidRPr="00281458">
              <w:rPr>
                <w:rFonts w:ascii="Century Gothic" w:hAnsi="Century Gothic"/>
                <w:sz w:val="20"/>
              </w:rPr>
              <w:t>22.09.2021</w:t>
            </w:r>
          </w:p>
          <w:p w14:paraId="29100B6A" w14:textId="7DD1C9C9" w:rsidR="001C6A51" w:rsidRDefault="001C6A51" w:rsidP="00281458">
            <w:pPr>
              <w:rPr>
                <w:rFonts w:ascii="Century Gothic" w:hAnsi="Century Gothic"/>
                <w:sz w:val="20"/>
              </w:rPr>
            </w:pPr>
            <w:r w:rsidRPr="00281458">
              <w:rPr>
                <w:rFonts w:ascii="Century Gothic" w:hAnsi="Century Gothic"/>
                <w:sz w:val="20"/>
              </w:rPr>
              <w:t xml:space="preserve">ROMSEY TOWN </w:t>
            </w:r>
          </w:p>
          <w:p w14:paraId="74370EA4" w14:textId="6EF78827" w:rsidR="001C6A51" w:rsidRPr="00281458" w:rsidRDefault="001C6A51" w:rsidP="00281458">
            <w:pPr>
              <w:rPr>
                <w:rFonts w:ascii="Century Gothic" w:hAnsi="Century Gothic"/>
                <w:sz w:val="20"/>
              </w:rPr>
            </w:pPr>
            <w:r>
              <w:rPr>
                <w:rFonts w:ascii="Century Gothic" w:hAnsi="Century Gothic"/>
                <w:sz w:val="20"/>
              </w:rPr>
              <w:t>11.</w:t>
            </w:r>
          </w:p>
          <w:p w14:paraId="00302BC8" w14:textId="77777777" w:rsidR="001C6A51" w:rsidRPr="00281458" w:rsidRDefault="001C6A51" w:rsidP="00281458">
            <w:pPr>
              <w:rPr>
                <w:rFonts w:ascii="Century Gothic" w:hAnsi="Century Gothic"/>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30C4BBB" w14:textId="679298BA" w:rsidR="001C6A51" w:rsidRPr="00281458" w:rsidRDefault="001C6A51" w:rsidP="00281458">
            <w:pPr>
              <w:rPr>
                <w:rFonts w:ascii="Century Gothic" w:hAnsi="Century Gothic"/>
                <w:sz w:val="20"/>
              </w:rPr>
            </w:pPr>
            <w:r w:rsidRPr="00281458">
              <w:rPr>
                <w:rFonts w:ascii="Century Gothic" w:hAnsi="Century Gothic"/>
                <w:sz w:val="20"/>
              </w:rPr>
              <w:t>Temporary installation of a Marquee in the garden of the Micro-Pub from November to February to be fixed by anchors in the perimeter bed of the garden</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437AD7B" w14:textId="77777777" w:rsidR="001C6A51" w:rsidRDefault="001C6A51" w:rsidP="00281458">
            <w:pPr>
              <w:rPr>
                <w:rFonts w:ascii="Century Gothic" w:hAnsi="Century Gothic"/>
                <w:sz w:val="20"/>
              </w:rPr>
            </w:pPr>
            <w:r w:rsidRPr="001C6A51">
              <w:rPr>
                <w:rFonts w:ascii="Century Gothic" w:hAnsi="Century Gothic"/>
                <w:sz w:val="20"/>
              </w:rPr>
              <w:t xml:space="preserve">Mr Ian Paxton </w:t>
            </w:r>
          </w:p>
          <w:p w14:paraId="7DFA12C0" w14:textId="72E487B9" w:rsidR="001C6A51" w:rsidRPr="00281458" w:rsidRDefault="001C6A51" w:rsidP="00281458">
            <w:pPr>
              <w:rPr>
                <w:rFonts w:ascii="Century Gothic" w:hAnsi="Century Gothic"/>
                <w:sz w:val="20"/>
              </w:rPr>
            </w:pPr>
            <w:r w:rsidRPr="00281458">
              <w:rPr>
                <w:rFonts w:ascii="Century Gothic" w:hAnsi="Century Gothic"/>
                <w:sz w:val="20"/>
              </w:rPr>
              <w:t xml:space="preserve">8 Market Place, Romsey, SO51 8NB,   </w:t>
            </w:r>
          </w:p>
          <w:p w14:paraId="19C227FE" w14:textId="77777777" w:rsidR="001C6A51" w:rsidRPr="00281458" w:rsidRDefault="001C6A51" w:rsidP="00281458">
            <w:pPr>
              <w:rPr>
                <w:rFonts w:ascii="Century Gothic" w:hAnsi="Century Gothic"/>
                <w:sz w:val="20"/>
              </w:rPr>
            </w:pP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3E9B8712" w14:textId="77777777" w:rsidR="001C6A51" w:rsidRPr="001C6A51" w:rsidRDefault="001C6A51" w:rsidP="001C6A51">
            <w:pPr>
              <w:rPr>
                <w:rFonts w:ascii="Century Gothic" w:hAnsi="Century Gothic"/>
                <w:sz w:val="20"/>
              </w:rPr>
            </w:pPr>
            <w:r w:rsidRPr="001C6A51">
              <w:rPr>
                <w:rFonts w:ascii="Century Gothic" w:hAnsi="Century Gothic"/>
                <w:sz w:val="20"/>
              </w:rPr>
              <w:t>Mr Nathan Glasgow</w:t>
            </w:r>
          </w:p>
          <w:p w14:paraId="48850215" w14:textId="6F99A4F0" w:rsidR="001C6A51" w:rsidRPr="00281458" w:rsidRDefault="001C6A51" w:rsidP="001C6A51">
            <w:pPr>
              <w:rPr>
                <w:rFonts w:ascii="Century Gothic" w:hAnsi="Century Gothic"/>
                <w:sz w:val="20"/>
              </w:rPr>
            </w:pPr>
            <w:r w:rsidRPr="001C6A51">
              <w:rPr>
                <w:rFonts w:ascii="Century Gothic" w:hAnsi="Century Gothic"/>
                <w:sz w:val="20"/>
              </w:rPr>
              <w:t>25.10.2021</w:t>
            </w:r>
          </w:p>
        </w:tc>
      </w:tr>
      <w:tr w:rsidR="001C6A51" w:rsidRPr="00281458" w14:paraId="647DA284" w14:textId="77777777" w:rsidTr="001C6A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424"/>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29DB91A2" w14:textId="77777777" w:rsidR="001C6A51" w:rsidRPr="00281458" w:rsidRDefault="001C6A51" w:rsidP="00281458">
            <w:pPr>
              <w:rPr>
                <w:rFonts w:ascii="Century Gothic" w:hAnsi="Century Gothic"/>
                <w:sz w:val="20"/>
              </w:rPr>
            </w:pPr>
            <w:r w:rsidRPr="00281458">
              <w:rPr>
                <w:rFonts w:ascii="Century Gothic" w:hAnsi="Century Gothic"/>
                <w:sz w:val="20"/>
              </w:rPr>
              <w:t>21/02770/LBWS</w:t>
            </w:r>
          </w:p>
          <w:p w14:paraId="676ECF90" w14:textId="77777777" w:rsidR="001C6A51" w:rsidRPr="00281458" w:rsidRDefault="001C6A51" w:rsidP="00281458">
            <w:pPr>
              <w:rPr>
                <w:rFonts w:ascii="Century Gothic" w:hAnsi="Century Gothic"/>
                <w:sz w:val="20"/>
              </w:rPr>
            </w:pPr>
            <w:r w:rsidRPr="00281458">
              <w:rPr>
                <w:rFonts w:ascii="Century Gothic" w:hAnsi="Century Gothic"/>
                <w:sz w:val="20"/>
              </w:rPr>
              <w:t>22.09.2021</w:t>
            </w:r>
          </w:p>
          <w:p w14:paraId="211DADBE" w14:textId="292F1FEE" w:rsidR="001C6A51" w:rsidRDefault="001C6A51" w:rsidP="00281458">
            <w:pPr>
              <w:rPr>
                <w:rFonts w:ascii="Century Gothic" w:hAnsi="Century Gothic"/>
                <w:sz w:val="20"/>
              </w:rPr>
            </w:pPr>
            <w:r w:rsidRPr="00281458">
              <w:rPr>
                <w:rFonts w:ascii="Century Gothic" w:hAnsi="Century Gothic"/>
                <w:sz w:val="20"/>
              </w:rPr>
              <w:t xml:space="preserve">ROMSEY TOWN </w:t>
            </w:r>
          </w:p>
          <w:p w14:paraId="0FE8A656" w14:textId="36BA6EF6" w:rsidR="001C6A51" w:rsidRPr="00281458" w:rsidRDefault="001C6A51" w:rsidP="00281458">
            <w:pPr>
              <w:rPr>
                <w:rFonts w:ascii="Century Gothic" w:hAnsi="Century Gothic"/>
                <w:sz w:val="20"/>
              </w:rPr>
            </w:pPr>
            <w:r>
              <w:rPr>
                <w:rFonts w:ascii="Century Gothic" w:hAnsi="Century Gothic"/>
                <w:sz w:val="20"/>
              </w:rPr>
              <w:t>12.</w:t>
            </w:r>
          </w:p>
          <w:p w14:paraId="02F96996" w14:textId="77777777" w:rsidR="001C6A51" w:rsidRPr="00281458" w:rsidRDefault="001C6A51" w:rsidP="00281458">
            <w:pPr>
              <w:jc w:val="center"/>
              <w:rPr>
                <w:rFonts w:ascii="Century Gothic" w:hAnsi="Century Gothic"/>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554445C" w14:textId="0A9F111E" w:rsidR="001C6A51" w:rsidRPr="00281458" w:rsidRDefault="001C6A51" w:rsidP="00281458">
            <w:pPr>
              <w:rPr>
                <w:rFonts w:ascii="Century Gothic" w:hAnsi="Century Gothic"/>
                <w:sz w:val="20"/>
              </w:rPr>
            </w:pPr>
            <w:r w:rsidRPr="00281458">
              <w:rPr>
                <w:rFonts w:ascii="Century Gothic" w:hAnsi="Century Gothic"/>
                <w:sz w:val="20"/>
              </w:rPr>
              <w:t>Temporary installation of a Marquee in the garden of the Micro-Pub from November to February to be fixed by anchors in the perimeter bed of the garden</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516F906" w14:textId="77777777" w:rsidR="001C6A51" w:rsidRDefault="001C6A51" w:rsidP="00281458">
            <w:pPr>
              <w:rPr>
                <w:rFonts w:ascii="Century Gothic" w:hAnsi="Century Gothic"/>
                <w:sz w:val="20"/>
              </w:rPr>
            </w:pPr>
            <w:r w:rsidRPr="001C6A51">
              <w:rPr>
                <w:rFonts w:ascii="Century Gothic" w:hAnsi="Century Gothic"/>
                <w:sz w:val="20"/>
              </w:rPr>
              <w:t xml:space="preserve">Mr Ian Paxton </w:t>
            </w:r>
          </w:p>
          <w:p w14:paraId="13605D21" w14:textId="56F3E14C" w:rsidR="001C6A51" w:rsidRPr="00281458" w:rsidRDefault="001C6A51" w:rsidP="00281458">
            <w:pPr>
              <w:rPr>
                <w:rFonts w:ascii="Century Gothic" w:hAnsi="Century Gothic"/>
                <w:sz w:val="20"/>
              </w:rPr>
            </w:pPr>
            <w:r w:rsidRPr="00281458">
              <w:rPr>
                <w:rFonts w:ascii="Century Gothic" w:hAnsi="Century Gothic"/>
                <w:sz w:val="20"/>
              </w:rPr>
              <w:t xml:space="preserve">8 Market Place, Romsey, SO51 8NB,   </w:t>
            </w:r>
          </w:p>
          <w:p w14:paraId="7CCF3EFC" w14:textId="77777777" w:rsidR="001C6A51" w:rsidRPr="00281458" w:rsidRDefault="001C6A51" w:rsidP="00281458">
            <w:pPr>
              <w:rPr>
                <w:rFonts w:ascii="Century Gothic" w:hAnsi="Century Gothic"/>
                <w:sz w:val="20"/>
              </w:rPr>
            </w:pP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2175D62C" w14:textId="77777777" w:rsidR="001C6A51" w:rsidRPr="001C6A51" w:rsidRDefault="001C6A51" w:rsidP="001C6A51">
            <w:pPr>
              <w:rPr>
                <w:rFonts w:ascii="Century Gothic" w:hAnsi="Century Gothic"/>
                <w:sz w:val="20"/>
              </w:rPr>
            </w:pPr>
            <w:r w:rsidRPr="001C6A51">
              <w:rPr>
                <w:rFonts w:ascii="Century Gothic" w:hAnsi="Century Gothic"/>
                <w:sz w:val="20"/>
              </w:rPr>
              <w:t>Mr Nathan Glasgow</w:t>
            </w:r>
          </w:p>
          <w:p w14:paraId="35B037EB" w14:textId="40A60C75" w:rsidR="001C6A51" w:rsidRPr="00281458" w:rsidRDefault="001C6A51" w:rsidP="001C6A51">
            <w:pPr>
              <w:rPr>
                <w:rFonts w:ascii="Century Gothic" w:hAnsi="Century Gothic"/>
                <w:sz w:val="20"/>
              </w:rPr>
            </w:pPr>
            <w:r w:rsidRPr="001C6A51">
              <w:rPr>
                <w:rFonts w:ascii="Century Gothic" w:hAnsi="Century Gothic"/>
                <w:sz w:val="20"/>
              </w:rPr>
              <w:t>25.10.2021</w:t>
            </w:r>
          </w:p>
        </w:tc>
      </w:tr>
      <w:tr w:rsidR="001C6A51" w:rsidRPr="00281458" w14:paraId="0DE9559A" w14:textId="77777777" w:rsidTr="001C6A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476"/>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69C588EF" w14:textId="32C52EA5" w:rsidR="001C6A51" w:rsidRPr="00281458" w:rsidRDefault="001C6A51" w:rsidP="00281458">
            <w:pPr>
              <w:rPr>
                <w:rFonts w:ascii="Century Gothic" w:hAnsi="Century Gothic"/>
                <w:sz w:val="20"/>
              </w:rPr>
            </w:pPr>
            <w:r w:rsidRPr="00281458">
              <w:rPr>
                <w:rFonts w:ascii="Century Gothic" w:hAnsi="Century Gothic"/>
                <w:sz w:val="20"/>
              </w:rPr>
              <w:t>21/02772/FULLS</w:t>
            </w:r>
          </w:p>
          <w:p w14:paraId="5A231968" w14:textId="77777777" w:rsidR="001C6A51" w:rsidRPr="00281458" w:rsidRDefault="001C6A51" w:rsidP="00281458">
            <w:pPr>
              <w:rPr>
                <w:rFonts w:ascii="Century Gothic" w:hAnsi="Century Gothic"/>
                <w:sz w:val="20"/>
              </w:rPr>
            </w:pPr>
            <w:r w:rsidRPr="00281458">
              <w:rPr>
                <w:rFonts w:ascii="Century Gothic" w:hAnsi="Century Gothic"/>
                <w:sz w:val="20"/>
              </w:rPr>
              <w:t>23.09.2021</w:t>
            </w:r>
          </w:p>
          <w:p w14:paraId="0F9289CB" w14:textId="293FB513" w:rsidR="001C6A51" w:rsidRDefault="001C6A51" w:rsidP="00281458">
            <w:pPr>
              <w:rPr>
                <w:rFonts w:ascii="Century Gothic" w:hAnsi="Century Gothic"/>
                <w:sz w:val="20"/>
              </w:rPr>
            </w:pPr>
            <w:r w:rsidRPr="00281458">
              <w:rPr>
                <w:rFonts w:ascii="Century Gothic" w:hAnsi="Century Gothic"/>
                <w:sz w:val="20"/>
              </w:rPr>
              <w:t xml:space="preserve">ROMSEY TOWN </w:t>
            </w:r>
          </w:p>
          <w:p w14:paraId="0C126E5A" w14:textId="5D195FB6" w:rsidR="001C6A51" w:rsidRPr="00281458" w:rsidRDefault="001C6A51" w:rsidP="00281458">
            <w:pPr>
              <w:rPr>
                <w:rFonts w:ascii="Century Gothic" w:hAnsi="Century Gothic"/>
                <w:sz w:val="20"/>
              </w:rPr>
            </w:pPr>
            <w:r>
              <w:rPr>
                <w:rFonts w:ascii="Century Gothic" w:hAnsi="Century Gothic"/>
                <w:sz w:val="20"/>
              </w:rPr>
              <w:t>13.</w:t>
            </w:r>
          </w:p>
          <w:p w14:paraId="2540BBFC" w14:textId="77777777" w:rsidR="001C6A51" w:rsidRPr="00281458" w:rsidRDefault="001C6A51" w:rsidP="00281458">
            <w:pPr>
              <w:rPr>
                <w:rFonts w:ascii="Century Gothic" w:hAnsi="Century Gothic"/>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F787409" w14:textId="03BCF084" w:rsidR="001C6A51" w:rsidRPr="00281458" w:rsidRDefault="001C6A51" w:rsidP="00281458">
            <w:pPr>
              <w:rPr>
                <w:rFonts w:ascii="Century Gothic" w:hAnsi="Century Gothic"/>
                <w:sz w:val="20"/>
              </w:rPr>
            </w:pPr>
            <w:r w:rsidRPr="00281458">
              <w:rPr>
                <w:rFonts w:ascii="Century Gothic" w:hAnsi="Century Gothic"/>
                <w:sz w:val="20"/>
              </w:rPr>
              <w:t>Replace conservatory roof and flat roof with a pitched tiled roof including 1 or 2 roof lights, replace patio doors and windows with bi-fold doors, raised patio</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13B4C7B" w14:textId="77777777" w:rsidR="00347FD0" w:rsidRDefault="001C6A51" w:rsidP="00281458">
            <w:pPr>
              <w:rPr>
                <w:rFonts w:ascii="Century Gothic" w:hAnsi="Century Gothic"/>
                <w:sz w:val="20"/>
              </w:rPr>
            </w:pPr>
            <w:r w:rsidRPr="001C6A51">
              <w:rPr>
                <w:rFonts w:ascii="Century Gothic" w:hAnsi="Century Gothic"/>
                <w:sz w:val="20"/>
              </w:rPr>
              <w:t xml:space="preserve">Mr James Terry </w:t>
            </w:r>
          </w:p>
          <w:p w14:paraId="02639B2C" w14:textId="04A32125" w:rsidR="001C6A51" w:rsidRPr="00281458" w:rsidRDefault="001C6A51" w:rsidP="00281458">
            <w:pPr>
              <w:rPr>
                <w:rFonts w:ascii="Century Gothic" w:hAnsi="Century Gothic"/>
                <w:sz w:val="20"/>
              </w:rPr>
            </w:pPr>
            <w:r w:rsidRPr="00281458">
              <w:rPr>
                <w:rFonts w:ascii="Century Gothic" w:hAnsi="Century Gothic"/>
                <w:sz w:val="20"/>
              </w:rPr>
              <w:t xml:space="preserve">38 Fairview Drive, Romsey, SO51 7LR,   </w:t>
            </w:r>
          </w:p>
          <w:p w14:paraId="0B084DAC" w14:textId="77777777" w:rsidR="001C6A51" w:rsidRPr="00281458" w:rsidRDefault="001C6A51" w:rsidP="00281458">
            <w:pPr>
              <w:rPr>
                <w:rFonts w:ascii="Century Gothic" w:hAnsi="Century Gothic"/>
                <w:sz w:val="20"/>
              </w:rPr>
            </w:pP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3FED6303" w14:textId="77777777" w:rsidR="001C6A51" w:rsidRPr="001C6A51" w:rsidRDefault="001C6A51" w:rsidP="001C6A51">
            <w:pPr>
              <w:rPr>
                <w:rFonts w:ascii="Century Gothic" w:hAnsi="Century Gothic"/>
                <w:sz w:val="20"/>
              </w:rPr>
            </w:pPr>
            <w:r w:rsidRPr="001C6A51">
              <w:rPr>
                <w:rFonts w:ascii="Century Gothic" w:hAnsi="Century Gothic"/>
                <w:sz w:val="20"/>
              </w:rPr>
              <w:t>Miss Ash James</w:t>
            </w:r>
          </w:p>
          <w:p w14:paraId="58986F23" w14:textId="10FC2F8D" w:rsidR="001C6A51" w:rsidRPr="00281458" w:rsidRDefault="001C6A51" w:rsidP="001C6A51">
            <w:pPr>
              <w:rPr>
                <w:rFonts w:ascii="Century Gothic" w:hAnsi="Century Gothic"/>
                <w:sz w:val="20"/>
              </w:rPr>
            </w:pPr>
            <w:r w:rsidRPr="001C6A51">
              <w:rPr>
                <w:rFonts w:ascii="Century Gothic" w:hAnsi="Century Gothic"/>
                <w:sz w:val="20"/>
              </w:rPr>
              <w:t>15.10.2021</w:t>
            </w:r>
          </w:p>
        </w:tc>
      </w:tr>
      <w:tr w:rsidR="001C6A51" w:rsidRPr="00281458" w14:paraId="7ABB6569" w14:textId="77777777" w:rsidTr="001C6A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284"/>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66F3C3A9" w14:textId="77777777" w:rsidR="001C6A51" w:rsidRPr="00281458" w:rsidRDefault="001C6A51" w:rsidP="00281458">
            <w:pPr>
              <w:rPr>
                <w:rFonts w:ascii="Century Gothic" w:hAnsi="Century Gothic"/>
                <w:sz w:val="20"/>
              </w:rPr>
            </w:pPr>
            <w:r w:rsidRPr="00281458">
              <w:rPr>
                <w:rFonts w:ascii="Century Gothic" w:hAnsi="Century Gothic"/>
                <w:sz w:val="20"/>
              </w:rPr>
              <w:lastRenderedPageBreak/>
              <w:t>21/02787/FULLS</w:t>
            </w:r>
          </w:p>
          <w:p w14:paraId="30A6140B" w14:textId="77777777" w:rsidR="001C6A51" w:rsidRPr="00281458" w:rsidRDefault="001C6A51" w:rsidP="00281458">
            <w:pPr>
              <w:rPr>
                <w:rFonts w:ascii="Century Gothic" w:hAnsi="Century Gothic"/>
                <w:sz w:val="20"/>
              </w:rPr>
            </w:pPr>
            <w:r w:rsidRPr="00281458">
              <w:rPr>
                <w:rFonts w:ascii="Century Gothic" w:hAnsi="Century Gothic"/>
                <w:sz w:val="20"/>
              </w:rPr>
              <w:t>24.09.2021</w:t>
            </w:r>
          </w:p>
          <w:p w14:paraId="6E5BC82E" w14:textId="3179AC40" w:rsidR="001C6A51" w:rsidRDefault="001C6A51" w:rsidP="00281458">
            <w:pPr>
              <w:rPr>
                <w:rFonts w:ascii="Century Gothic" w:hAnsi="Century Gothic"/>
                <w:sz w:val="20"/>
              </w:rPr>
            </w:pPr>
            <w:r w:rsidRPr="00281458">
              <w:rPr>
                <w:rFonts w:ascii="Century Gothic" w:hAnsi="Century Gothic"/>
                <w:sz w:val="20"/>
              </w:rPr>
              <w:t xml:space="preserve">ROMSEY TOWN </w:t>
            </w:r>
          </w:p>
          <w:p w14:paraId="23D1D2A4" w14:textId="7C3B3D78" w:rsidR="001C6A51" w:rsidRPr="00281458" w:rsidRDefault="001C6A51" w:rsidP="00281458">
            <w:pPr>
              <w:rPr>
                <w:rFonts w:ascii="Century Gothic" w:hAnsi="Century Gothic"/>
                <w:sz w:val="20"/>
              </w:rPr>
            </w:pPr>
            <w:r>
              <w:rPr>
                <w:rFonts w:ascii="Century Gothic" w:hAnsi="Century Gothic"/>
                <w:sz w:val="20"/>
              </w:rPr>
              <w:t>14.</w:t>
            </w:r>
          </w:p>
          <w:p w14:paraId="295E75B8" w14:textId="77777777" w:rsidR="001C6A51" w:rsidRPr="00281458" w:rsidRDefault="001C6A51" w:rsidP="00281458">
            <w:pPr>
              <w:rPr>
                <w:rFonts w:ascii="Century Gothic" w:hAnsi="Century Gothic"/>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7D6D1E3" w14:textId="56E56E4A" w:rsidR="001C6A51" w:rsidRPr="00281458" w:rsidRDefault="001C6A51" w:rsidP="00281458">
            <w:pPr>
              <w:rPr>
                <w:rFonts w:ascii="Century Gothic" w:hAnsi="Century Gothic"/>
                <w:sz w:val="20"/>
              </w:rPr>
            </w:pPr>
            <w:r w:rsidRPr="00281458">
              <w:rPr>
                <w:rFonts w:ascii="Century Gothic" w:hAnsi="Century Gothic"/>
                <w:sz w:val="20"/>
              </w:rPr>
              <w:t>Demolition of existing garage and const</w:t>
            </w:r>
            <w:r>
              <w:rPr>
                <w:rFonts w:ascii="Century Gothic" w:hAnsi="Century Gothic"/>
                <w:sz w:val="20"/>
              </w:rPr>
              <w:t>r</w:t>
            </w:r>
            <w:r w:rsidRPr="00281458">
              <w:rPr>
                <w:rFonts w:ascii="Century Gothic" w:hAnsi="Century Gothic"/>
                <w:sz w:val="20"/>
              </w:rPr>
              <w:t>uction of single storey side extension to provide a garage, utility and additional habitable accommodation</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FBE2AFB" w14:textId="77777777" w:rsidR="001C6A51" w:rsidRDefault="001C6A51" w:rsidP="00281458">
            <w:pPr>
              <w:rPr>
                <w:rFonts w:ascii="Century Gothic" w:hAnsi="Century Gothic"/>
                <w:sz w:val="20"/>
              </w:rPr>
            </w:pPr>
            <w:r w:rsidRPr="001C6A51">
              <w:rPr>
                <w:rFonts w:ascii="Century Gothic" w:hAnsi="Century Gothic"/>
                <w:sz w:val="20"/>
              </w:rPr>
              <w:t xml:space="preserve">Mr And Mrs Aitken </w:t>
            </w:r>
          </w:p>
          <w:p w14:paraId="02144B8F" w14:textId="1C929DD8" w:rsidR="001C6A51" w:rsidRPr="00281458" w:rsidRDefault="001C6A51" w:rsidP="00281458">
            <w:pPr>
              <w:rPr>
                <w:rFonts w:ascii="Century Gothic" w:hAnsi="Century Gothic"/>
                <w:sz w:val="20"/>
              </w:rPr>
            </w:pPr>
            <w:r w:rsidRPr="00281458">
              <w:rPr>
                <w:rFonts w:ascii="Century Gothic" w:hAnsi="Century Gothic"/>
                <w:sz w:val="20"/>
              </w:rPr>
              <w:t xml:space="preserve">6 The Meadows, Romsey, SO51 0GX,   </w:t>
            </w:r>
          </w:p>
          <w:p w14:paraId="773EB439" w14:textId="77777777" w:rsidR="001C6A51" w:rsidRPr="00281458" w:rsidRDefault="001C6A51" w:rsidP="00281458">
            <w:pPr>
              <w:rPr>
                <w:rFonts w:ascii="Century Gothic" w:hAnsi="Century Gothic"/>
                <w:sz w:val="20"/>
              </w:rPr>
            </w:pP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030C2419" w14:textId="77777777" w:rsidR="001C6A51" w:rsidRPr="001C6A51" w:rsidRDefault="001C6A51" w:rsidP="001C6A51">
            <w:pPr>
              <w:rPr>
                <w:rFonts w:ascii="Century Gothic" w:hAnsi="Century Gothic"/>
                <w:sz w:val="20"/>
              </w:rPr>
            </w:pPr>
            <w:r w:rsidRPr="001C6A51">
              <w:rPr>
                <w:rFonts w:ascii="Century Gothic" w:hAnsi="Century Gothic"/>
                <w:sz w:val="20"/>
              </w:rPr>
              <w:t>Miss Ash James</w:t>
            </w:r>
          </w:p>
          <w:p w14:paraId="3B94E8D7" w14:textId="03D18EA7" w:rsidR="001C6A51" w:rsidRPr="00281458" w:rsidRDefault="001C6A51" w:rsidP="001C6A51">
            <w:pPr>
              <w:rPr>
                <w:rFonts w:ascii="Century Gothic" w:hAnsi="Century Gothic"/>
                <w:sz w:val="20"/>
              </w:rPr>
            </w:pPr>
            <w:r w:rsidRPr="001C6A51">
              <w:rPr>
                <w:rFonts w:ascii="Century Gothic" w:hAnsi="Century Gothic"/>
                <w:sz w:val="20"/>
              </w:rPr>
              <w:t>20.10.2021</w:t>
            </w:r>
          </w:p>
        </w:tc>
      </w:tr>
      <w:tr w:rsidR="001C6A51" w:rsidRPr="00281458" w14:paraId="64F90F32" w14:textId="77777777" w:rsidTr="001C6A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251"/>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6AE0EDE4" w14:textId="77777777" w:rsidR="001C6A51" w:rsidRPr="00281458" w:rsidRDefault="001C6A51" w:rsidP="00281458">
            <w:pPr>
              <w:rPr>
                <w:rFonts w:ascii="Century Gothic" w:hAnsi="Century Gothic"/>
                <w:sz w:val="20"/>
              </w:rPr>
            </w:pPr>
            <w:r w:rsidRPr="00281458">
              <w:rPr>
                <w:rFonts w:ascii="Century Gothic" w:hAnsi="Century Gothic"/>
                <w:sz w:val="20"/>
              </w:rPr>
              <w:t>21/02788/VARS</w:t>
            </w:r>
          </w:p>
          <w:p w14:paraId="52132F59" w14:textId="77777777" w:rsidR="001C6A51" w:rsidRPr="00281458" w:rsidRDefault="001C6A51" w:rsidP="00281458">
            <w:pPr>
              <w:rPr>
                <w:rFonts w:ascii="Century Gothic" w:hAnsi="Century Gothic"/>
                <w:sz w:val="20"/>
              </w:rPr>
            </w:pPr>
            <w:r w:rsidRPr="00281458">
              <w:rPr>
                <w:rFonts w:ascii="Century Gothic" w:hAnsi="Century Gothic"/>
                <w:sz w:val="20"/>
              </w:rPr>
              <w:t>24.09.2021</w:t>
            </w:r>
          </w:p>
          <w:p w14:paraId="450C5C59" w14:textId="07B22639" w:rsidR="001C6A51" w:rsidRDefault="001C6A51" w:rsidP="00281458">
            <w:pPr>
              <w:rPr>
                <w:rFonts w:ascii="Century Gothic" w:hAnsi="Century Gothic"/>
                <w:sz w:val="20"/>
              </w:rPr>
            </w:pPr>
            <w:r w:rsidRPr="00281458">
              <w:rPr>
                <w:rFonts w:ascii="Century Gothic" w:hAnsi="Century Gothic"/>
                <w:sz w:val="20"/>
              </w:rPr>
              <w:t xml:space="preserve">ROMSEY TOWN </w:t>
            </w:r>
          </w:p>
          <w:p w14:paraId="58711579" w14:textId="399B09A9" w:rsidR="001C6A51" w:rsidRPr="00281458" w:rsidRDefault="001C6A51" w:rsidP="00281458">
            <w:pPr>
              <w:rPr>
                <w:rFonts w:ascii="Century Gothic" w:hAnsi="Century Gothic"/>
                <w:sz w:val="20"/>
              </w:rPr>
            </w:pPr>
            <w:r>
              <w:rPr>
                <w:rFonts w:ascii="Century Gothic" w:hAnsi="Century Gothic"/>
                <w:sz w:val="20"/>
              </w:rPr>
              <w:t>15.</w:t>
            </w:r>
          </w:p>
          <w:p w14:paraId="18EAFF1A" w14:textId="77777777" w:rsidR="001C6A51" w:rsidRPr="00281458" w:rsidRDefault="001C6A51" w:rsidP="00281458">
            <w:pPr>
              <w:rPr>
                <w:rFonts w:ascii="Century Gothic" w:hAnsi="Century Gothic"/>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A49557A" w14:textId="063F9535" w:rsidR="001C6A51" w:rsidRPr="00281458" w:rsidRDefault="001C6A51" w:rsidP="00281458">
            <w:pPr>
              <w:rPr>
                <w:rFonts w:ascii="Century Gothic" w:hAnsi="Century Gothic"/>
                <w:sz w:val="20"/>
              </w:rPr>
            </w:pPr>
            <w:r w:rsidRPr="00281458">
              <w:rPr>
                <w:rFonts w:ascii="Century Gothic" w:hAnsi="Century Gothic"/>
                <w:sz w:val="20"/>
              </w:rPr>
              <w:t>Variation of Condition 3 of 21/00548/FULLS (Proposed changes of use of ground floor to Micropub (A4); New Shopfront and Shop Door, reinstatement of windows on ground floor southern elevation, new glass canopy on rear elevation, creation of pedestrian access in southern boundary wall, new front dormer window and new rooflights, access to basement with cellar doors mounted at street level and revised licencing hours for the 'Garden' to reflect the 'Micro-Pub' 11.00am to 10.00pm) to extend the Hours of Business to 10.00 to 23.30</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2A8DABB" w14:textId="77777777" w:rsidR="001C6A51" w:rsidRDefault="001C6A51" w:rsidP="00281458">
            <w:pPr>
              <w:rPr>
                <w:rFonts w:ascii="Century Gothic" w:hAnsi="Century Gothic"/>
                <w:sz w:val="20"/>
              </w:rPr>
            </w:pPr>
            <w:r w:rsidRPr="001C6A51">
              <w:rPr>
                <w:rFonts w:ascii="Century Gothic" w:hAnsi="Century Gothic"/>
                <w:sz w:val="20"/>
              </w:rPr>
              <w:t xml:space="preserve">Mr Ian Paxton </w:t>
            </w:r>
          </w:p>
          <w:p w14:paraId="504BC1AF" w14:textId="3D864243" w:rsidR="001C6A51" w:rsidRPr="00281458" w:rsidRDefault="001C6A51" w:rsidP="00281458">
            <w:pPr>
              <w:rPr>
                <w:rFonts w:ascii="Century Gothic" w:hAnsi="Century Gothic"/>
                <w:sz w:val="20"/>
              </w:rPr>
            </w:pPr>
            <w:r w:rsidRPr="00281458">
              <w:rPr>
                <w:rFonts w:ascii="Century Gothic" w:hAnsi="Century Gothic"/>
                <w:sz w:val="20"/>
              </w:rPr>
              <w:t xml:space="preserve">8 Market Place, Romsey, SO51 8NB,   </w:t>
            </w:r>
          </w:p>
          <w:p w14:paraId="3A60D24F" w14:textId="77777777" w:rsidR="001C6A51" w:rsidRPr="00281458" w:rsidRDefault="001C6A51" w:rsidP="00281458">
            <w:pPr>
              <w:rPr>
                <w:rFonts w:ascii="Century Gothic" w:hAnsi="Century Gothic"/>
                <w:sz w:val="20"/>
              </w:rPr>
            </w:pP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2EB8874A" w14:textId="77777777" w:rsidR="001C6A51" w:rsidRPr="001C6A51" w:rsidRDefault="001C6A51" w:rsidP="001C6A51">
            <w:pPr>
              <w:rPr>
                <w:rFonts w:ascii="Century Gothic" w:hAnsi="Century Gothic"/>
                <w:sz w:val="20"/>
              </w:rPr>
            </w:pPr>
            <w:r w:rsidRPr="001C6A51">
              <w:rPr>
                <w:rFonts w:ascii="Century Gothic" w:hAnsi="Century Gothic"/>
                <w:sz w:val="20"/>
              </w:rPr>
              <w:t>Mr Nathan Glasgow</w:t>
            </w:r>
          </w:p>
          <w:p w14:paraId="2F70E1E3" w14:textId="782AF905" w:rsidR="001C6A51" w:rsidRPr="00281458" w:rsidRDefault="001C6A51" w:rsidP="001C6A51">
            <w:pPr>
              <w:rPr>
                <w:rFonts w:ascii="Century Gothic" w:hAnsi="Century Gothic"/>
                <w:sz w:val="20"/>
              </w:rPr>
            </w:pPr>
            <w:r w:rsidRPr="001C6A51">
              <w:rPr>
                <w:rFonts w:ascii="Century Gothic" w:hAnsi="Century Gothic"/>
                <w:sz w:val="20"/>
              </w:rPr>
              <w:t>22.10.2021</w:t>
            </w:r>
          </w:p>
        </w:tc>
      </w:tr>
    </w:tbl>
    <w:p w14:paraId="18A77FED" w14:textId="77777777" w:rsidR="00384BE0" w:rsidRDefault="00384BE0">
      <w:pPr>
        <w:rPr>
          <w:rFonts w:ascii="Century Gothic" w:hAnsi="Century Gothic"/>
        </w:rPr>
      </w:pPr>
    </w:p>
    <w:tbl>
      <w:tblPr>
        <w:tblW w:w="106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3544"/>
        <w:gridCol w:w="2551"/>
        <w:gridCol w:w="2297"/>
      </w:tblGrid>
      <w:tr w:rsidR="004A4B24" w:rsidRPr="00384BE0" w14:paraId="57D71470" w14:textId="77777777" w:rsidTr="004A4B24">
        <w:trPr>
          <w:cantSplit/>
          <w:trHeight w:val="264"/>
        </w:trPr>
        <w:tc>
          <w:tcPr>
            <w:tcW w:w="10661" w:type="dxa"/>
            <w:gridSpan w:val="4"/>
            <w:tcBorders>
              <w:bottom w:val="single" w:sz="4" w:space="0" w:color="auto"/>
            </w:tcBorders>
          </w:tcPr>
          <w:p w14:paraId="6678D46F" w14:textId="77777777" w:rsidR="004A4B24" w:rsidRPr="00952BDA" w:rsidRDefault="004A4B24" w:rsidP="00952BDA">
            <w:pPr>
              <w:jc w:val="center"/>
              <w:rPr>
                <w:rFonts w:ascii="Century Gothic" w:hAnsi="Century Gothic"/>
                <w:b/>
                <w:snapToGrid w:val="0"/>
                <w:color w:val="000000" w:themeColor="text1"/>
                <w:sz w:val="22"/>
                <w:lang w:eastAsia="en-US"/>
              </w:rPr>
            </w:pPr>
            <w:r w:rsidRPr="002D009B">
              <w:rPr>
                <w:rFonts w:ascii="Century Gothic" w:hAnsi="Century Gothic"/>
                <w:b/>
                <w:snapToGrid w:val="0"/>
                <w:sz w:val="22"/>
                <w:lang w:eastAsia="en-US"/>
              </w:rPr>
              <w:t xml:space="preserve">ROMSEY EXTRA PARISH COUNCIL </w:t>
            </w:r>
            <w:r w:rsidRPr="00952BDA">
              <w:rPr>
                <w:rFonts w:ascii="Century Gothic" w:hAnsi="Century Gothic"/>
                <w:b/>
                <w:snapToGrid w:val="0"/>
                <w:color w:val="000000" w:themeColor="text1"/>
                <w:sz w:val="22"/>
                <w:lang w:eastAsia="en-US"/>
              </w:rPr>
              <w:t>&amp; ROMSEY TOWN COUNCIL</w:t>
            </w:r>
          </w:p>
          <w:p w14:paraId="447A92D2" w14:textId="308A8EE9" w:rsidR="004A4B24" w:rsidRPr="00952BDA" w:rsidRDefault="004A4B24" w:rsidP="00952BDA">
            <w:pPr>
              <w:jc w:val="center"/>
              <w:rPr>
                <w:rFonts w:ascii="Century Gothic" w:hAnsi="Century Gothic"/>
                <w:b/>
                <w:snapToGrid w:val="0"/>
                <w:color w:val="000000" w:themeColor="text1"/>
                <w:sz w:val="22"/>
                <w:lang w:eastAsia="en-US"/>
              </w:rPr>
            </w:pPr>
            <w:r w:rsidRPr="00952BDA">
              <w:rPr>
                <w:rFonts w:ascii="Century Gothic" w:hAnsi="Century Gothic"/>
                <w:b/>
                <w:snapToGrid w:val="0"/>
                <w:color w:val="000000" w:themeColor="text1"/>
                <w:sz w:val="22"/>
                <w:lang w:eastAsia="en-US"/>
              </w:rPr>
              <w:t>WEEKLY LIST OF PLANNING APPLICATIONS AND NOTIFICATIONS: NO. 3</w:t>
            </w:r>
            <w:r>
              <w:rPr>
                <w:rFonts w:ascii="Century Gothic" w:hAnsi="Century Gothic"/>
                <w:b/>
                <w:snapToGrid w:val="0"/>
                <w:color w:val="000000" w:themeColor="text1"/>
                <w:sz w:val="22"/>
                <w:lang w:eastAsia="en-US"/>
              </w:rPr>
              <w:t>9</w:t>
            </w:r>
          </w:p>
          <w:p w14:paraId="6A12370E" w14:textId="63467546" w:rsidR="004A4B24" w:rsidRPr="00384BE0" w:rsidRDefault="004A4B24" w:rsidP="00952BDA">
            <w:pPr>
              <w:jc w:val="center"/>
              <w:rPr>
                <w:rFonts w:ascii="Century Gothic" w:hAnsi="Century Gothic"/>
                <w:color w:val="0070C0"/>
                <w:sz w:val="22"/>
                <w:szCs w:val="22"/>
              </w:rPr>
            </w:pPr>
            <w:r w:rsidRPr="00952BDA">
              <w:rPr>
                <w:rFonts w:ascii="Century Gothic" w:hAnsi="Century Gothic"/>
                <w:b/>
                <w:color w:val="000000" w:themeColor="text1"/>
                <w:sz w:val="22"/>
              </w:rPr>
              <w:t xml:space="preserve">Week Ending: Friday </w:t>
            </w:r>
            <w:r>
              <w:rPr>
                <w:rFonts w:ascii="Century Gothic" w:hAnsi="Century Gothic"/>
                <w:b/>
                <w:color w:val="000000" w:themeColor="text1"/>
                <w:sz w:val="22"/>
              </w:rPr>
              <w:t>1</w:t>
            </w:r>
            <w:r w:rsidRPr="00630A9B">
              <w:rPr>
                <w:rFonts w:ascii="Century Gothic" w:hAnsi="Century Gothic"/>
                <w:b/>
                <w:color w:val="000000" w:themeColor="text1"/>
                <w:sz w:val="22"/>
                <w:vertAlign w:val="superscript"/>
              </w:rPr>
              <w:t>st</w:t>
            </w:r>
            <w:r>
              <w:rPr>
                <w:rFonts w:ascii="Century Gothic" w:hAnsi="Century Gothic"/>
                <w:b/>
                <w:color w:val="000000" w:themeColor="text1"/>
                <w:sz w:val="22"/>
              </w:rPr>
              <w:t xml:space="preserve"> October </w:t>
            </w:r>
            <w:r w:rsidRPr="00952BDA">
              <w:rPr>
                <w:rFonts w:ascii="Century Gothic" w:hAnsi="Century Gothic"/>
                <w:b/>
                <w:color w:val="000000" w:themeColor="text1"/>
                <w:sz w:val="22"/>
              </w:rPr>
              <w:t>2021</w:t>
            </w:r>
          </w:p>
        </w:tc>
      </w:tr>
      <w:tr w:rsidR="004A4B24" w:rsidRPr="00384BE0" w14:paraId="35BF0538" w14:textId="1C6066CD" w:rsidTr="004A4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344"/>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7DBF586E" w14:textId="77777777" w:rsidR="004A4B24" w:rsidRPr="004A4B24" w:rsidRDefault="004A4B24" w:rsidP="004A4B24">
            <w:pPr>
              <w:rPr>
                <w:rFonts w:ascii="Century Gothic" w:hAnsi="Century Gothic"/>
                <w:sz w:val="20"/>
              </w:rPr>
            </w:pPr>
            <w:r w:rsidRPr="004A4B24">
              <w:rPr>
                <w:rFonts w:ascii="Century Gothic" w:hAnsi="Century Gothic"/>
                <w:sz w:val="20"/>
              </w:rPr>
              <w:t>21/02820/LBWS</w:t>
            </w:r>
          </w:p>
          <w:p w14:paraId="30B075E3" w14:textId="77777777" w:rsidR="004A4B24" w:rsidRPr="004A4B24" w:rsidRDefault="004A4B24" w:rsidP="004A4B24">
            <w:pPr>
              <w:rPr>
                <w:rFonts w:ascii="Century Gothic" w:hAnsi="Century Gothic"/>
                <w:sz w:val="20"/>
              </w:rPr>
            </w:pPr>
            <w:r w:rsidRPr="004A4B24">
              <w:rPr>
                <w:rFonts w:ascii="Century Gothic" w:hAnsi="Century Gothic"/>
                <w:sz w:val="20"/>
              </w:rPr>
              <w:t>28.09.2021</w:t>
            </w:r>
          </w:p>
          <w:p w14:paraId="7CA75E1A" w14:textId="25C0B368" w:rsidR="004A4B24" w:rsidRDefault="004A4B24" w:rsidP="004A4B24">
            <w:pPr>
              <w:rPr>
                <w:rFonts w:ascii="Century Gothic" w:hAnsi="Century Gothic"/>
                <w:sz w:val="20"/>
              </w:rPr>
            </w:pPr>
            <w:r w:rsidRPr="004A4B24">
              <w:rPr>
                <w:rFonts w:ascii="Century Gothic" w:hAnsi="Century Gothic"/>
                <w:sz w:val="20"/>
              </w:rPr>
              <w:t xml:space="preserve">ROMSEY EXTRA </w:t>
            </w:r>
          </w:p>
          <w:p w14:paraId="6CAF7365" w14:textId="4BF9497D" w:rsidR="004A4B24" w:rsidRPr="004A4B24" w:rsidRDefault="004A4B24" w:rsidP="004A4B24">
            <w:pPr>
              <w:rPr>
                <w:rFonts w:ascii="Century Gothic" w:hAnsi="Century Gothic"/>
                <w:sz w:val="20"/>
              </w:rPr>
            </w:pPr>
            <w:r>
              <w:rPr>
                <w:rFonts w:ascii="Century Gothic" w:hAnsi="Century Gothic"/>
                <w:sz w:val="20"/>
              </w:rPr>
              <w:t>1.</w:t>
            </w:r>
          </w:p>
          <w:p w14:paraId="7137EC4B" w14:textId="77777777" w:rsidR="004A4B24" w:rsidRPr="004A4B24" w:rsidRDefault="004A4B24" w:rsidP="004A4B24">
            <w:pPr>
              <w:rPr>
                <w:rFonts w:ascii="Century Gothic" w:hAnsi="Century Gothic"/>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970F0C3" w14:textId="3BD20714" w:rsidR="004A4B24" w:rsidRPr="004A4B24" w:rsidRDefault="004A4B24" w:rsidP="004A4B24">
            <w:pPr>
              <w:rPr>
                <w:rFonts w:ascii="Century Gothic" w:hAnsi="Century Gothic"/>
                <w:sz w:val="20"/>
              </w:rPr>
            </w:pPr>
            <w:r w:rsidRPr="004A4B24">
              <w:rPr>
                <w:rFonts w:ascii="Century Gothic" w:hAnsi="Century Gothic"/>
                <w:sz w:val="20"/>
              </w:rPr>
              <w:t>Removal of Greenhouse 1 from the site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7556898" w14:textId="77777777" w:rsidR="004A4B24" w:rsidRDefault="004A4B24" w:rsidP="004A4B24">
            <w:pPr>
              <w:rPr>
                <w:rFonts w:ascii="Century Gothic" w:hAnsi="Century Gothic"/>
                <w:sz w:val="20"/>
              </w:rPr>
            </w:pPr>
            <w:r w:rsidRPr="004A4B24">
              <w:rPr>
                <w:rFonts w:ascii="Century Gothic" w:hAnsi="Century Gothic"/>
                <w:sz w:val="20"/>
              </w:rPr>
              <w:t xml:space="preserve">Mr Alex Hales Audley Stanbridge Earls, Stanbridge Lane, Awbridge, Romsey </w:t>
            </w:r>
          </w:p>
          <w:p w14:paraId="03665905" w14:textId="7DAE007B" w:rsidR="004A4B24" w:rsidRPr="004A4B24" w:rsidRDefault="004A4B24" w:rsidP="004A4B24">
            <w:pPr>
              <w:rPr>
                <w:rFonts w:ascii="Century Gothic" w:hAnsi="Century Gothic"/>
                <w:sz w:val="20"/>
              </w:rPr>
            </w:pPr>
            <w:r w:rsidRPr="004A4B24">
              <w:rPr>
                <w:rFonts w:ascii="Century Gothic" w:hAnsi="Century Gothic"/>
                <w:sz w:val="20"/>
              </w:rPr>
              <w:t xml:space="preserve">SO51 0ZS </w:t>
            </w:r>
          </w:p>
          <w:p w14:paraId="4CD11187" w14:textId="77777777" w:rsidR="004A4B24" w:rsidRPr="004A4B24" w:rsidRDefault="004A4B24" w:rsidP="004A4B24">
            <w:pPr>
              <w:rPr>
                <w:rFonts w:ascii="Century Gothic" w:hAnsi="Century Gothic"/>
                <w:sz w:val="20"/>
              </w:rPr>
            </w:pP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3DB11C7B" w14:textId="77777777" w:rsidR="004A4B24" w:rsidRPr="004A4B24" w:rsidRDefault="004A4B24" w:rsidP="004A4B24">
            <w:pPr>
              <w:rPr>
                <w:rFonts w:ascii="Century Gothic" w:hAnsi="Century Gothic"/>
                <w:sz w:val="20"/>
              </w:rPr>
            </w:pPr>
            <w:r w:rsidRPr="004A4B24">
              <w:rPr>
                <w:rFonts w:ascii="Century Gothic" w:hAnsi="Century Gothic"/>
                <w:sz w:val="20"/>
              </w:rPr>
              <w:t>Mr Graham Melton</w:t>
            </w:r>
          </w:p>
          <w:p w14:paraId="0B9A33B9" w14:textId="4E9E73C6" w:rsidR="004A4B24" w:rsidRPr="004A4B24" w:rsidRDefault="004A4B24" w:rsidP="004A4B24">
            <w:pPr>
              <w:rPr>
                <w:rFonts w:ascii="Century Gothic" w:hAnsi="Century Gothic"/>
                <w:sz w:val="20"/>
              </w:rPr>
            </w:pPr>
            <w:r w:rsidRPr="004A4B24">
              <w:rPr>
                <w:rFonts w:ascii="Century Gothic" w:hAnsi="Century Gothic"/>
                <w:sz w:val="20"/>
              </w:rPr>
              <w:t>29.10.2021</w:t>
            </w:r>
          </w:p>
        </w:tc>
      </w:tr>
      <w:tr w:rsidR="004A4B24" w:rsidRPr="00384BE0" w14:paraId="05C9A405" w14:textId="3AD9624E" w:rsidTr="004A4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118"/>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669BC55E" w14:textId="77777777" w:rsidR="004A4B24" w:rsidRPr="004A4B24" w:rsidRDefault="004A4B24" w:rsidP="004A4B24">
            <w:pPr>
              <w:rPr>
                <w:rFonts w:ascii="Century Gothic" w:hAnsi="Century Gothic"/>
                <w:sz w:val="20"/>
              </w:rPr>
            </w:pPr>
            <w:r w:rsidRPr="004A4B24">
              <w:rPr>
                <w:rFonts w:ascii="Century Gothic" w:hAnsi="Century Gothic"/>
                <w:sz w:val="20"/>
              </w:rPr>
              <w:t>21/02829/VARS</w:t>
            </w:r>
          </w:p>
          <w:p w14:paraId="00EF8E41" w14:textId="77777777" w:rsidR="004A4B24" w:rsidRPr="004A4B24" w:rsidRDefault="004A4B24" w:rsidP="004A4B24">
            <w:pPr>
              <w:rPr>
                <w:rFonts w:ascii="Century Gothic" w:hAnsi="Century Gothic"/>
                <w:sz w:val="20"/>
              </w:rPr>
            </w:pPr>
            <w:r w:rsidRPr="004A4B24">
              <w:rPr>
                <w:rFonts w:ascii="Century Gothic" w:hAnsi="Century Gothic"/>
                <w:sz w:val="20"/>
              </w:rPr>
              <w:t>29.09.2021</w:t>
            </w:r>
          </w:p>
          <w:p w14:paraId="013104B2" w14:textId="35852BDC" w:rsidR="004A4B24" w:rsidRDefault="004A4B24" w:rsidP="004A4B24">
            <w:pPr>
              <w:rPr>
                <w:rFonts w:ascii="Century Gothic" w:hAnsi="Century Gothic"/>
                <w:sz w:val="20"/>
              </w:rPr>
            </w:pPr>
            <w:r w:rsidRPr="004A4B24">
              <w:rPr>
                <w:rFonts w:ascii="Century Gothic" w:hAnsi="Century Gothic"/>
                <w:sz w:val="20"/>
              </w:rPr>
              <w:t xml:space="preserve">ROMSEY EXTRA </w:t>
            </w:r>
          </w:p>
          <w:p w14:paraId="50F05C88" w14:textId="08165E81" w:rsidR="004A4B24" w:rsidRPr="004A4B24" w:rsidRDefault="004A4B24" w:rsidP="004A4B24">
            <w:pPr>
              <w:rPr>
                <w:rFonts w:ascii="Century Gothic" w:hAnsi="Century Gothic"/>
                <w:sz w:val="20"/>
              </w:rPr>
            </w:pPr>
            <w:r>
              <w:rPr>
                <w:rFonts w:ascii="Century Gothic" w:hAnsi="Century Gothic"/>
                <w:sz w:val="20"/>
              </w:rPr>
              <w:t>2.</w:t>
            </w:r>
          </w:p>
          <w:p w14:paraId="7C37F3FB" w14:textId="77777777" w:rsidR="004A4B24" w:rsidRPr="004A4B24" w:rsidRDefault="004A4B24" w:rsidP="004A4B24">
            <w:pPr>
              <w:rPr>
                <w:rFonts w:ascii="Century Gothic" w:hAnsi="Century Gothic"/>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08DD32B" w14:textId="77777777" w:rsidR="004A4B24" w:rsidRPr="004A4B24" w:rsidRDefault="004A4B24" w:rsidP="004A4B24">
            <w:pPr>
              <w:rPr>
                <w:rFonts w:ascii="Century Gothic" w:hAnsi="Century Gothic"/>
                <w:sz w:val="20"/>
              </w:rPr>
            </w:pPr>
            <w:r w:rsidRPr="004A4B24">
              <w:rPr>
                <w:rFonts w:ascii="Century Gothic" w:hAnsi="Century Gothic"/>
                <w:sz w:val="20"/>
              </w:rPr>
              <w:t>Vary conditions 4,13 and 19 of approved application 19/02698/FULLS (Erection of 14 dwellings with associated parking and use of existing access following demolition of existing dwelling and garage) - to allow for replacement AIA, Drainage site layout and plans</w:t>
            </w:r>
          </w:p>
          <w:p w14:paraId="0997DEB2" w14:textId="77777777" w:rsidR="004A4B24" w:rsidRPr="004A4B24" w:rsidRDefault="004A4B24" w:rsidP="004A4B24">
            <w:pPr>
              <w:rPr>
                <w:rFonts w:ascii="Century Gothic" w:hAnsi="Century Gothic"/>
                <w:sz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BEAE7EE" w14:textId="479D3596" w:rsidR="004A4B24" w:rsidRPr="004A4B24" w:rsidRDefault="004A4B24" w:rsidP="004A4B24">
            <w:pPr>
              <w:rPr>
                <w:rFonts w:ascii="Century Gothic" w:hAnsi="Century Gothic"/>
                <w:sz w:val="20"/>
              </w:rPr>
            </w:pPr>
            <w:r w:rsidRPr="004A4B24">
              <w:rPr>
                <w:rFonts w:ascii="Century Gothic" w:hAnsi="Century Gothic"/>
                <w:sz w:val="20"/>
              </w:rPr>
              <w:t xml:space="preserve">Doswell Projects Ringstead, Cupernham Lane, Romsey, Hampshire SO51 7LE </w:t>
            </w:r>
          </w:p>
          <w:p w14:paraId="2247058B" w14:textId="77777777" w:rsidR="004A4B24" w:rsidRPr="004A4B24" w:rsidRDefault="004A4B24" w:rsidP="004A4B24">
            <w:pPr>
              <w:rPr>
                <w:rFonts w:ascii="Century Gothic" w:hAnsi="Century Gothic"/>
                <w:sz w:val="20"/>
              </w:rPr>
            </w:pP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7D48552A" w14:textId="77777777" w:rsidR="004A4B24" w:rsidRPr="004A4B24" w:rsidRDefault="004A4B24" w:rsidP="004A4B24">
            <w:pPr>
              <w:rPr>
                <w:rFonts w:ascii="Century Gothic" w:hAnsi="Century Gothic"/>
                <w:sz w:val="20"/>
              </w:rPr>
            </w:pPr>
            <w:r w:rsidRPr="004A4B24">
              <w:rPr>
                <w:rFonts w:ascii="Century Gothic" w:hAnsi="Century Gothic"/>
                <w:sz w:val="20"/>
              </w:rPr>
              <w:t>Mr Paul Goodman</w:t>
            </w:r>
          </w:p>
          <w:p w14:paraId="19AC65CA" w14:textId="5AF822B8" w:rsidR="004A4B24" w:rsidRPr="004A4B24" w:rsidRDefault="004A4B24" w:rsidP="004A4B24">
            <w:pPr>
              <w:rPr>
                <w:rFonts w:ascii="Century Gothic" w:hAnsi="Century Gothic"/>
                <w:sz w:val="20"/>
              </w:rPr>
            </w:pPr>
            <w:r w:rsidRPr="004A4B24">
              <w:rPr>
                <w:rFonts w:ascii="Century Gothic" w:hAnsi="Century Gothic"/>
                <w:sz w:val="20"/>
              </w:rPr>
              <w:t>29.10.2021</w:t>
            </w:r>
          </w:p>
        </w:tc>
      </w:tr>
      <w:tr w:rsidR="004A4B24" w:rsidRPr="00384BE0" w14:paraId="122B62FA" w14:textId="5F6B4030" w:rsidTr="004A4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125"/>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463CE008" w14:textId="77777777" w:rsidR="004A4B24" w:rsidRPr="004A4B24" w:rsidRDefault="004A4B24" w:rsidP="004A4B24">
            <w:pPr>
              <w:rPr>
                <w:rFonts w:ascii="Century Gothic" w:hAnsi="Century Gothic"/>
                <w:sz w:val="20"/>
              </w:rPr>
            </w:pPr>
            <w:r w:rsidRPr="004A4B24">
              <w:rPr>
                <w:rFonts w:ascii="Century Gothic" w:hAnsi="Century Gothic"/>
                <w:sz w:val="20"/>
              </w:rPr>
              <w:t>21/02855/TREES</w:t>
            </w:r>
          </w:p>
          <w:p w14:paraId="286B6D59" w14:textId="77777777" w:rsidR="004A4B24" w:rsidRPr="004A4B24" w:rsidRDefault="004A4B24" w:rsidP="004A4B24">
            <w:pPr>
              <w:rPr>
                <w:rFonts w:ascii="Century Gothic" w:hAnsi="Century Gothic"/>
                <w:sz w:val="20"/>
              </w:rPr>
            </w:pPr>
            <w:r w:rsidRPr="004A4B24">
              <w:rPr>
                <w:rFonts w:ascii="Century Gothic" w:hAnsi="Century Gothic"/>
                <w:sz w:val="20"/>
              </w:rPr>
              <w:t>30.09.2021</w:t>
            </w:r>
          </w:p>
          <w:p w14:paraId="3C4EAC06" w14:textId="5D3430A9" w:rsidR="004A4B24" w:rsidRDefault="004A4B24" w:rsidP="004A4B24">
            <w:pPr>
              <w:rPr>
                <w:rFonts w:ascii="Century Gothic" w:hAnsi="Century Gothic"/>
                <w:sz w:val="20"/>
              </w:rPr>
            </w:pPr>
            <w:r w:rsidRPr="004A4B24">
              <w:rPr>
                <w:rFonts w:ascii="Century Gothic" w:hAnsi="Century Gothic"/>
                <w:sz w:val="20"/>
              </w:rPr>
              <w:t xml:space="preserve">ROMSEY EXTRA </w:t>
            </w:r>
          </w:p>
          <w:p w14:paraId="363BAD45" w14:textId="1858D196" w:rsidR="004A4B24" w:rsidRPr="004A4B24" w:rsidRDefault="004A4B24" w:rsidP="004A4B24">
            <w:pPr>
              <w:rPr>
                <w:rFonts w:ascii="Century Gothic" w:hAnsi="Century Gothic"/>
                <w:sz w:val="20"/>
              </w:rPr>
            </w:pPr>
            <w:r>
              <w:rPr>
                <w:rFonts w:ascii="Century Gothic" w:hAnsi="Century Gothic"/>
                <w:sz w:val="20"/>
              </w:rPr>
              <w:t>3.</w:t>
            </w:r>
          </w:p>
          <w:p w14:paraId="23A5F8AF" w14:textId="77777777" w:rsidR="004A4B24" w:rsidRPr="004A4B24" w:rsidRDefault="004A4B24" w:rsidP="004A4B24">
            <w:pPr>
              <w:ind w:firstLine="720"/>
              <w:rPr>
                <w:rFonts w:ascii="Century Gothic" w:hAnsi="Century Gothic"/>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1421323" w14:textId="312A40F7" w:rsidR="004A4B24" w:rsidRPr="004A4B24" w:rsidRDefault="004A4B24" w:rsidP="004A4B24">
            <w:pPr>
              <w:rPr>
                <w:rFonts w:ascii="Century Gothic" w:hAnsi="Century Gothic"/>
                <w:sz w:val="20"/>
              </w:rPr>
            </w:pPr>
            <w:r w:rsidRPr="004A4B24">
              <w:rPr>
                <w:rFonts w:ascii="Century Gothic" w:hAnsi="Century Gothic"/>
                <w:sz w:val="20"/>
              </w:rPr>
              <w:t>See application</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5A4CC2D" w14:textId="77777777" w:rsidR="004A4B24" w:rsidRDefault="004A4B24" w:rsidP="004A4B24">
            <w:pPr>
              <w:rPr>
                <w:rFonts w:ascii="Century Gothic" w:hAnsi="Century Gothic"/>
                <w:sz w:val="20"/>
              </w:rPr>
            </w:pPr>
            <w:r w:rsidRPr="004A4B24">
              <w:rPr>
                <w:rFonts w:ascii="Century Gothic" w:hAnsi="Century Gothic"/>
                <w:sz w:val="20"/>
              </w:rPr>
              <w:t xml:space="preserve">Mr Spry </w:t>
            </w:r>
          </w:p>
          <w:p w14:paraId="32CA56A8" w14:textId="77777777" w:rsidR="004A4B24" w:rsidRDefault="004A4B24" w:rsidP="004A4B24">
            <w:pPr>
              <w:rPr>
                <w:rFonts w:ascii="Century Gothic" w:hAnsi="Century Gothic"/>
                <w:sz w:val="20"/>
              </w:rPr>
            </w:pPr>
            <w:r w:rsidRPr="004A4B24">
              <w:rPr>
                <w:rFonts w:ascii="Century Gothic" w:hAnsi="Century Gothic"/>
                <w:sz w:val="20"/>
              </w:rPr>
              <w:t xml:space="preserve">The Cromwell Arms , </w:t>
            </w:r>
          </w:p>
          <w:p w14:paraId="35555789" w14:textId="260BEE86" w:rsidR="004A4B24" w:rsidRDefault="004A4B24" w:rsidP="004A4B24">
            <w:pPr>
              <w:rPr>
                <w:rFonts w:ascii="Century Gothic" w:hAnsi="Century Gothic"/>
                <w:sz w:val="20"/>
              </w:rPr>
            </w:pPr>
            <w:r w:rsidRPr="004A4B24">
              <w:rPr>
                <w:rFonts w:ascii="Century Gothic" w:hAnsi="Century Gothic"/>
                <w:sz w:val="20"/>
              </w:rPr>
              <w:t xml:space="preserve">23 Mainstone, Romsey, </w:t>
            </w:r>
          </w:p>
          <w:p w14:paraId="3D0B14F4" w14:textId="6E39AAAB" w:rsidR="004A4B24" w:rsidRPr="004A4B24" w:rsidRDefault="004A4B24" w:rsidP="004A4B24">
            <w:pPr>
              <w:rPr>
                <w:rFonts w:ascii="Century Gothic" w:hAnsi="Century Gothic"/>
                <w:sz w:val="20"/>
              </w:rPr>
            </w:pPr>
            <w:r w:rsidRPr="004A4B24">
              <w:rPr>
                <w:rFonts w:ascii="Century Gothic" w:hAnsi="Century Gothic"/>
                <w:sz w:val="20"/>
              </w:rPr>
              <w:t xml:space="preserve">SO51 8HG  </w:t>
            </w:r>
          </w:p>
          <w:p w14:paraId="4EE4FD15" w14:textId="77777777" w:rsidR="004A4B24" w:rsidRPr="004A4B24" w:rsidRDefault="004A4B24" w:rsidP="004A4B24">
            <w:pPr>
              <w:rPr>
                <w:rFonts w:ascii="Century Gothic" w:hAnsi="Century Gothic"/>
                <w:sz w:val="20"/>
              </w:rPr>
            </w:pP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71013892" w14:textId="77777777" w:rsidR="004A4B24" w:rsidRPr="004A4B24" w:rsidRDefault="004A4B24" w:rsidP="004A4B24">
            <w:pPr>
              <w:rPr>
                <w:rFonts w:ascii="Century Gothic" w:hAnsi="Century Gothic"/>
                <w:sz w:val="20"/>
              </w:rPr>
            </w:pPr>
            <w:r w:rsidRPr="004A4B24">
              <w:rPr>
                <w:rFonts w:ascii="Century Gothic" w:hAnsi="Century Gothic"/>
                <w:sz w:val="20"/>
              </w:rPr>
              <w:t>Mr Rory Gogan</w:t>
            </w:r>
          </w:p>
          <w:p w14:paraId="41CDE087" w14:textId="56E4333F" w:rsidR="004A4B24" w:rsidRPr="004A4B24" w:rsidRDefault="004A4B24" w:rsidP="004A4B24">
            <w:pPr>
              <w:rPr>
                <w:rFonts w:ascii="Century Gothic" w:hAnsi="Century Gothic"/>
                <w:sz w:val="20"/>
              </w:rPr>
            </w:pPr>
            <w:r w:rsidRPr="004A4B24">
              <w:rPr>
                <w:rFonts w:ascii="Century Gothic" w:hAnsi="Century Gothic"/>
                <w:sz w:val="20"/>
              </w:rPr>
              <w:t>22.10.2021</w:t>
            </w:r>
          </w:p>
        </w:tc>
      </w:tr>
      <w:tr w:rsidR="004A4B24" w:rsidRPr="00384BE0" w14:paraId="5590AB97" w14:textId="3B632BBB" w:rsidTr="004A4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144"/>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7699A505" w14:textId="77777777" w:rsidR="004A4B24" w:rsidRPr="004A4B24" w:rsidRDefault="004A4B24" w:rsidP="004A4B24">
            <w:pPr>
              <w:rPr>
                <w:rFonts w:ascii="Century Gothic" w:hAnsi="Century Gothic"/>
                <w:sz w:val="20"/>
              </w:rPr>
            </w:pPr>
            <w:r w:rsidRPr="004A4B24">
              <w:rPr>
                <w:rFonts w:ascii="Century Gothic" w:hAnsi="Century Gothic"/>
                <w:sz w:val="20"/>
              </w:rPr>
              <w:t>21/02801/FULLS</w:t>
            </w:r>
          </w:p>
          <w:p w14:paraId="7F5CB789" w14:textId="77777777" w:rsidR="004A4B24" w:rsidRPr="004A4B24" w:rsidRDefault="004A4B24" w:rsidP="004A4B24">
            <w:pPr>
              <w:rPr>
                <w:rFonts w:ascii="Century Gothic" w:hAnsi="Century Gothic"/>
                <w:sz w:val="20"/>
              </w:rPr>
            </w:pPr>
            <w:r w:rsidRPr="004A4B24">
              <w:rPr>
                <w:rFonts w:ascii="Century Gothic" w:hAnsi="Century Gothic"/>
                <w:sz w:val="20"/>
              </w:rPr>
              <w:t>27.09.2021</w:t>
            </w:r>
          </w:p>
          <w:p w14:paraId="22F9F364" w14:textId="226D392B" w:rsidR="004A4B24" w:rsidRDefault="004A4B24" w:rsidP="004A4B24">
            <w:pPr>
              <w:rPr>
                <w:rFonts w:ascii="Century Gothic" w:hAnsi="Century Gothic"/>
                <w:sz w:val="20"/>
              </w:rPr>
            </w:pPr>
            <w:r w:rsidRPr="004A4B24">
              <w:rPr>
                <w:rFonts w:ascii="Century Gothic" w:hAnsi="Century Gothic"/>
                <w:sz w:val="20"/>
              </w:rPr>
              <w:t xml:space="preserve">ROMSEY TOWN </w:t>
            </w:r>
          </w:p>
          <w:p w14:paraId="5336D9A5" w14:textId="4AEAC429" w:rsidR="004A4B24" w:rsidRPr="004A4B24" w:rsidRDefault="004A4B24" w:rsidP="004A4B24">
            <w:pPr>
              <w:rPr>
                <w:rFonts w:ascii="Century Gothic" w:hAnsi="Century Gothic"/>
                <w:sz w:val="20"/>
              </w:rPr>
            </w:pPr>
            <w:r>
              <w:rPr>
                <w:rFonts w:ascii="Century Gothic" w:hAnsi="Century Gothic"/>
                <w:sz w:val="20"/>
              </w:rPr>
              <w:t>4.</w:t>
            </w:r>
          </w:p>
          <w:p w14:paraId="2580D2AF" w14:textId="77777777" w:rsidR="004A4B24" w:rsidRPr="004A4B24" w:rsidRDefault="004A4B24" w:rsidP="004A4B24">
            <w:pPr>
              <w:ind w:firstLine="720"/>
              <w:rPr>
                <w:rFonts w:ascii="Century Gothic" w:hAnsi="Century Gothic"/>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A1F5073" w14:textId="69FAF71A" w:rsidR="004A4B24" w:rsidRPr="004A4B24" w:rsidRDefault="004A4B24" w:rsidP="004A4B24">
            <w:pPr>
              <w:rPr>
                <w:rFonts w:ascii="Century Gothic" w:hAnsi="Century Gothic"/>
                <w:sz w:val="20"/>
              </w:rPr>
            </w:pPr>
            <w:r w:rsidRPr="004A4B24">
              <w:rPr>
                <w:rFonts w:ascii="Century Gothic" w:hAnsi="Century Gothic"/>
                <w:sz w:val="20"/>
              </w:rPr>
              <w:t>Raise height of main roof to allow for loft conversion to accommodate 3 bedrooms and bathroom</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ABB808B" w14:textId="77777777" w:rsidR="004A4B24" w:rsidRDefault="004A4B24" w:rsidP="004A4B24">
            <w:pPr>
              <w:rPr>
                <w:rFonts w:ascii="Century Gothic" w:hAnsi="Century Gothic"/>
                <w:sz w:val="20"/>
              </w:rPr>
            </w:pPr>
            <w:r w:rsidRPr="004A4B24">
              <w:rPr>
                <w:rFonts w:ascii="Century Gothic" w:hAnsi="Century Gothic"/>
                <w:sz w:val="20"/>
              </w:rPr>
              <w:t xml:space="preserve">Mr And Mrs Dunn </w:t>
            </w:r>
          </w:p>
          <w:p w14:paraId="5BE68DFD" w14:textId="565D0CA9" w:rsidR="004A4B24" w:rsidRPr="004A4B24" w:rsidRDefault="004A4B24" w:rsidP="004A4B24">
            <w:pPr>
              <w:rPr>
                <w:rFonts w:ascii="Century Gothic" w:hAnsi="Century Gothic"/>
                <w:sz w:val="20"/>
              </w:rPr>
            </w:pPr>
            <w:r w:rsidRPr="004A4B24">
              <w:rPr>
                <w:rFonts w:ascii="Century Gothic" w:hAnsi="Century Gothic"/>
                <w:sz w:val="20"/>
              </w:rPr>
              <w:t xml:space="preserve">3 Ralphs Lane, Romsey, SO51 7JP,   </w:t>
            </w:r>
          </w:p>
          <w:p w14:paraId="7E5E338D" w14:textId="77777777" w:rsidR="004A4B24" w:rsidRPr="004A4B24" w:rsidRDefault="004A4B24" w:rsidP="004A4B24">
            <w:pPr>
              <w:rPr>
                <w:rFonts w:ascii="Century Gothic" w:hAnsi="Century Gothic"/>
                <w:sz w:val="20"/>
              </w:rPr>
            </w:pP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1B23684B" w14:textId="77777777" w:rsidR="004A4B24" w:rsidRPr="004A4B24" w:rsidRDefault="004A4B24" w:rsidP="004A4B24">
            <w:pPr>
              <w:rPr>
                <w:rFonts w:ascii="Century Gothic" w:hAnsi="Century Gothic"/>
                <w:sz w:val="20"/>
              </w:rPr>
            </w:pPr>
            <w:r w:rsidRPr="004A4B24">
              <w:rPr>
                <w:rFonts w:ascii="Century Gothic" w:hAnsi="Century Gothic"/>
                <w:sz w:val="20"/>
              </w:rPr>
              <w:t>Mr Gregory Anderson</w:t>
            </w:r>
          </w:p>
          <w:p w14:paraId="7EEC9803" w14:textId="3864D678" w:rsidR="004A4B24" w:rsidRPr="004A4B24" w:rsidRDefault="004A4B24" w:rsidP="004A4B24">
            <w:pPr>
              <w:rPr>
                <w:rFonts w:ascii="Century Gothic" w:hAnsi="Century Gothic"/>
                <w:sz w:val="20"/>
              </w:rPr>
            </w:pPr>
            <w:r w:rsidRPr="004A4B24">
              <w:rPr>
                <w:rFonts w:ascii="Century Gothic" w:hAnsi="Century Gothic"/>
                <w:sz w:val="20"/>
              </w:rPr>
              <w:t>20.10.2021</w:t>
            </w:r>
          </w:p>
        </w:tc>
      </w:tr>
      <w:tr w:rsidR="004A4B24" w:rsidRPr="00384BE0" w14:paraId="7249806E" w14:textId="1AEED256" w:rsidTr="004A4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040"/>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64F13CC1" w14:textId="77777777" w:rsidR="004A4B24" w:rsidRPr="004A4B24" w:rsidRDefault="004A4B24" w:rsidP="004A4B24">
            <w:pPr>
              <w:rPr>
                <w:rFonts w:ascii="Century Gothic" w:hAnsi="Century Gothic"/>
                <w:sz w:val="20"/>
              </w:rPr>
            </w:pPr>
            <w:r w:rsidRPr="004A4B24">
              <w:rPr>
                <w:rFonts w:ascii="Century Gothic" w:hAnsi="Century Gothic"/>
                <w:sz w:val="20"/>
              </w:rPr>
              <w:t>21/02830/TREES</w:t>
            </w:r>
          </w:p>
          <w:p w14:paraId="15B4A6C9" w14:textId="77777777" w:rsidR="004A4B24" w:rsidRPr="004A4B24" w:rsidRDefault="004A4B24" w:rsidP="004A4B24">
            <w:pPr>
              <w:rPr>
                <w:rFonts w:ascii="Century Gothic" w:hAnsi="Century Gothic"/>
                <w:sz w:val="20"/>
              </w:rPr>
            </w:pPr>
            <w:r w:rsidRPr="004A4B24">
              <w:rPr>
                <w:rFonts w:ascii="Century Gothic" w:hAnsi="Century Gothic"/>
                <w:sz w:val="20"/>
              </w:rPr>
              <w:t>29.09.2021</w:t>
            </w:r>
          </w:p>
          <w:p w14:paraId="4E6F2B5C" w14:textId="34F43A1F" w:rsidR="004A4B24" w:rsidRDefault="004A4B24" w:rsidP="004A4B24">
            <w:pPr>
              <w:rPr>
                <w:rFonts w:ascii="Century Gothic" w:hAnsi="Century Gothic"/>
                <w:sz w:val="20"/>
              </w:rPr>
            </w:pPr>
            <w:r w:rsidRPr="004A4B24">
              <w:rPr>
                <w:rFonts w:ascii="Century Gothic" w:hAnsi="Century Gothic"/>
                <w:sz w:val="20"/>
              </w:rPr>
              <w:t xml:space="preserve">ROMSEY TOWN </w:t>
            </w:r>
          </w:p>
          <w:p w14:paraId="18667AC6" w14:textId="1DEB68DF" w:rsidR="004A4B24" w:rsidRPr="004A4B24" w:rsidRDefault="004A4B24" w:rsidP="004A4B24">
            <w:pPr>
              <w:rPr>
                <w:rFonts w:ascii="Century Gothic" w:hAnsi="Century Gothic"/>
                <w:sz w:val="20"/>
              </w:rPr>
            </w:pPr>
            <w:r>
              <w:rPr>
                <w:rFonts w:ascii="Century Gothic" w:hAnsi="Century Gothic"/>
                <w:sz w:val="20"/>
              </w:rPr>
              <w:t>5.</w:t>
            </w:r>
          </w:p>
          <w:p w14:paraId="2A13AD7A" w14:textId="77777777" w:rsidR="004A4B24" w:rsidRPr="004A4B24" w:rsidRDefault="004A4B24" w:rsidP="004A4B24">
            <w:pPr>
              <w:jc w:val="center"/>
              <w:rPr>
                <w:rFonts w:ascii="Century Gothic" w:hAnsi="Century Gothic"/>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FF2F131" w14:textId="19DF470F" w:rsidR="004A4B24" w:rsidRPr="004A4B24" w:rsidRDefault="004A4B24" w:rsidP="004A4B24">
            <w:pPr>
              <w:rPr>
                <w:rFonts w:ascii="Century Gothic" w:hAnsi="Century Gothic"/>
                <w:sz w:val="20"/>
              </w:rPr>
            </w:pPr>
            <w:r w:rsidRPr="004A4B24">
              <w:rPr>
                <w:rFonts w:ascii="Century Gothic" w:hAnsi="Century Gothic"/>
                <w:sz w:val="20"/>
              </w:rPr>
              <w:t>T1 - Crab Apple - Reduce height by up to 1 metre, reduce diameter by up to 2 metres and create a uniform shape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B7D1D01" w14:textId="77777777" w:rsidR="004A4B24" w:rsidRDefault="004A4B24" w:rsidP="004A4B24">
            <w:pPr>
              <w:rPr>
                <w:rFonts w:ascii="Century Gothic" w:hAnsi="Century Gothic"/>
                <w:sz w:val="20"/>
              </w:rPr>
            </w:pPr>
            <w:r w:rsidRPr="004A4B24">
              <w:rPr>
                <w:rFonts w:ascii="Century Gothic" w:hAnsi="Century Gothic"/>
                <w:sz w:val="20"/>
              </w:rPr>
              <w:t xml:space="preserve">Mr Jason Coope </w:t>
            </w:r>
          </w:p>
          <w:p w14:paraId="57F02DE8" w14:textId="77777777" w:rsidR="004A4B24" w:rsidRDefault="004A4B24" w:rsidP="004A4B24">
            <w:pPr>
              <w:rPr>
                <w:rFonts w:ascii="Century Gothic" w:hAnsi="Century Gothic"/>
                <w:sz w:val="20"/>
              </w:rPr>
            </w:pPr>
            <w:r w:rsidRPr="004A4B24">
              <w:rPr>
                <w:rFonts w:ascii="Century Gothic" w:hAnsi="Century Gothic"/>
                <w:sz w:val="20"/>
              </w:rPr>
              <w:t xml:space="preserve">74 Riverside Gardens, Romsey, Hampshire, </w:t>
            </w:r>
          </w:p>
          <w:p w14:paraId="25B5CDBD" w14:textId="09CEA72D" w:rsidR="004A4B24" w:rsidRPr="004A4B24" w:rsidRDefault="004A4B24" w:rsidP="004A4B24">
            <w:pPr>
              <w:rPr>
                <w:rFonts w:ascii="Century Gothic" w:hAnsi="Century Gothic"/>
                <w:sz w:val="20"/>
              </w:rPr>
            </w:pPr>
            <w:r w:rsidRPr="004A4B24">
              <w:rPr>
                <w:rFonts w:ascii="Century Gothic" w:hAnsi="Century Gothic"/>
                <w:sz w:val="20"/>
              </w:rPr>
              <w:t xml:space="preserve">SO51 8HN  </w:t>
            </w:r>
          </w:p>
          <w:p w14:paraId="361BD6C5" w14:textId="77777777" w:rsidR="004A4B24" w:rsidRPr="004A4B24" w:rsidRDefault="004A4B24" w:rsidP="004A4B24">
            <w:pPr>
              <w:rPr>
                <w:rFonts w:ascii="Century Gothic" w:hAnsi="Century Gothic"/>
                <w:sz w:val="20"/>
              </w:rPr>
            </w:pP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774FE641" w14:textId="77777777" w:rsidR="004A4B24" w:rsidRPr="004A4B24" w:rsidRDefault="004A4B24" w:rsidP="004A4B24">
            <w:pPr>
              <w:rPr>
                <w:rFonts w:ascii="Century Gothic" w:hAnsi="Century Gothic"/>
                <w:sz w:val="20"/>
              </w:rPr>
            </w:pPr>
            <w:r w:rsidRPr="004A4B24">
              <w:rPr>
                <w:rFonts w:ascii="Century Gothic" w:hAnsi="Century Gothic"/>
                <w:sz w:val="20"/>
              </w:rPr>
              <w:t>Mr Rory Gogan</w:t>
            </w:r>
          </w:p>
          <w:p w14:paraId="650B019B" w14:textId="4F413DE1" w:rsidR="004A4B24" w:rsidRPr="004A4B24" w:rsidRDefault="004A4B24" w:rsidP="004A4B24">
            <w:pPr>
              <w:rPr>
                <w:rFonts w:ascii="Century Gothic" w:hAnsi="Century Gothic"/>
                <w:sz w:val="20"/>
              </w:rPr>
            </w:pPr>
            <w:r w:rsidRPr="004A4B24">
              <w:rPr>
                <w:rFonts w:ascii="Century Gothic" w:hAnsi="Century Gothic"/>
                <w:sz w:val="20"/>
              </w:rPr>
              <w:t>21.10.2021</w:t>
            </w:r>
          </w:p>
        </w:tc>
      </w:tr>
      <w:tr w:rsidR="004A4B24" w:rsidRPr="00384BE0" w14:paraId="605B8E81" w14:textId="3FB18D8D" w:rsidTr="004A4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040"/>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4D9A0AEE" w14:textId="77777777" w:rsidR="004A4B24" w:rsidRPr="004A4B24" w:rsidRDefault="004A4B24" w:rsidP="004A4B24">
            <w:pPr>
              <w:rPr>
                <w:rFonts w:ascii="Century Gothic" w:hAnsi="Century Gothic"/>
                <w:sz w:val="20"/>
              </w:rPr>
            </w:pPr>
            <w:r w:rsidRPr="004A4B24">
              <w:rPr>
                <w:rFonts w:ascii="Century Gothic" w:hAnsi="Century Gothic"/>
                <w:sz w:val="20"/>
              </w:rPr>
              <w:lastRenderedPageBreak/>
              <w:t>21/02835/TPOS</w:t>
            </w:r>
          </w:p>
          <w:p w14:paraId="29A22F71" w14:textId="77777777" w:rsidR="004A4B24" w:rsidRPr="004A4B24" w:rsidRDefault="004A4B24" w:rsidP="004A4B24">
            <w:pPr>
              <w:rPr>
                <w:rFonts w:ascii="Century Gothic" w:hAnsi="Century Gothic"/>
                <w:sz w:val="20"/>
              </w:rPr>
            </w:pPr>
            <w:r w:rsidRPr="004A4B24">
              <w:rPr>
                <w:rFonts w:ascii="Century Gothic" w:hAnsi="Century Gothic"/>
                <w:sz w:val="20"/>
              </w:rPr>
              <w:t>29.09.2021</w:t>
            </w:r>
          </w:p>
          <w:p w14:paraId="381985A1" w14:textId="77777777" w:rsidR="004A4B24" w:rsidRDefault="004A4B24" w:rsidP="004A4B24">
            <w:pPr>
              <w:rPr>
                <w:rFonts w:ascii="Century Gothic" w:hAnsi="Century Gothic"/>
                <w:sz w:val="20"/>
              </w:rPr>
            </w:pPr>
            <w:r w:rsidRPr="004A4B24">
              <w:rPr>
                <w:rFonts w:ascii="Century Gothic" w:hAnsi="Century Gothic"/>
                <w:sz w:val="20"/>
              </w:rPr>
              <w:t xml:space="preserve">ROMSEY TOWN </w:t>
            </w:r>
          </w:p>
          <w:p w14:paraId="08D0F619" w14:textId="102CC63B" w:rsidR="004A4B24" w:rsidRPr="004A4B24" w:rsidRDefault="004A4B24" w:rsidP="004A4B24">
            <w:pPr>
              <w:rPr>
                <w:rFonts w:ascii="Century Gothic" w:hAnsi="Century Gothic"/>
                <w:sz w:val="20"/>
              </w:rPr>
            </w:pPr>
            <w:r>
              <w:rPr>
                <w:rFonts w:ascii="Century Gothic" w:hAnsi="Century Gothic"/>
                <w:sz w:val="20"/>
              </w:rPr>
              <w:t>6.</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37DD38E" w14:textId="5E6CEEFD" w:rsidR="004A4B24" w:rsidRPr="004A4B24" w:rsidRDefault="004A4B24" w:rsidP="004A4B24">
            <w:pPr>
              <w:rPr>
                <w:rFonts w:ascii="Century Gothic" w:hAnsi="Century Gothic"/>
                <w:sz w:val="20"/>
              </w:rPr>
            </w:pPr>
            <w:r w:rsidRPr="004A4B24">
              <w:rPr>
                <w:rFonts w:ascii="Century Gothic" w:hAnsi="Century Gothic"/>
                <w:sz w:val="20"/>
              </w:rPr>
              <w:t>Works to trees as described on Application Form</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38BDD53" w14:textId="77777777" w:rsidR="004A4B24" w:rsidRDefault="004A4B24" w:rsidP="004A4B24">
            <w:pPr>
              <w:rPr>
                <w:rFonts w:ascii="Century Gothic" w:hAnsi="Century Gothic"/>
                <w:sz w:val="20"/>
              </w:rPr>
            </w:pPr>
            <w:r w:rsidRPr="004A4B24">
              <w:rPr>
                <w:rFonts w:ascii="Century Gothic" w:hAnsi="Century Gothic"/>
                <w:sz w:val="20"/>
              </w:rPr>
              <w:t xml:space="preserve">Andrew Campbell </w:t>
            </w:r>
          </w:p>
          <w:p w14:paraId="1D29CA73" w14:textId="1497184C" w:rsidR="004A4B24" w:rsidRPr="004A4B24" w:rsidRDefault="004A4B24" w:rsidP="004A4B24">
            <w:pPr>
              <w:rPr>
                <w:rFonts w:ascii="Century Gothic" w:hAnsi="Century Gothic"/>
                <w:sz w:val="20"/>
              </w:rPr>
            </w:pPr>
            <w:r w:rsidRPr="004A4B24">
              <w:rPr>
                <w:rFonts w:ascii="Century Gothic" w:hAnsi="Century Gothic"/>
                <w:sz w:val="20"/>
              </w:rPr>
              <w:t xml:space="preserve">Marie Louise House, Newton Lane, Romsey, Hampshire SO51 8GZ </w:t>
            </w: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3BB889D4" w14:textId="77777777" w:rsidR="004A4B24" w:rsidRPr="004A4B24" w:rsidRDefault="004A4B24" w:rsidP="004A4B24">
            <w:pPr>
              <w:rPr>
                <w:rFonts w:ascii="Century Gothic" w:hAnsi="Century Gothic"/>
                <w:sz w:val="20"/>
              </w:rPr>
            </w:pPr>
            <w:r w:rsidRPr="004A4B24">
              <w:rPr>
                <w:rFonts w:ascii="Century Gothic" w:hAnsi="Century Gothic"/>
                <w:sz w:val="20"/>
              </w:rPr>
              <w:t>Mr Rory Gogan</w:t>
            </w:r>
          </w:p>
          <w:p w14:paraId="67486BC7" w14:textId="318C56D1" w:rsidR="004A4B24" w:rsidRPr="004A4B24" w:rsidRDefault="004A4B24" w:rsidP="004A4B24">
            <w:pPr>
              <w:rPr>
                <w:rFonts w:ascii="Century Gothic" w:hAnsi="Century Gothic"/>
                <w:sz w:val="20"/>
              </w:rPr>
            </w:pPr>
            <w:r w:rsidRPr="004A4B24">
              <w:rPr>
                <w:rFonts w:ascii="Century Gothic" w:hAnsi="Century Gothic"/>
                <w:sz w:val="20"/>
              </w:rPr>
              <w:t>20.10.2021</w:t>
            </w:r>
          </w:p>
        </w:tc>
      </w:tr>
      <w:tr w:rsidR="004A4B24" w:rsidRPr="00384BE0" w14:paraId="402C0583" w14:textId="77777777" w:rsidTr="004A4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324"/>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6275F510" w14:textId="77777777" w:rsidR="004A4B24" w:rsidRPr="004A4B24" w:rsidRDefault="004A4B24" w:rsidP="004A4B24">
            <w:pPr>
              <w:rPr>
                <w:rFonts w:ascii="Century Gothic" w:hAnsi="Century Gothic"/>
                <w:sz w:val="20"/>
              </w:rPr>
            </w:pPr>
            <w:r w:rsidRPr="004A4B24">
              <w:rPr>
                <w:rFonts w:ascii="Century Gothic" w:hAnsi="Century Gothic"/>
                <w:sz w:val="20"/>
              </w:rPr>
              <w:t>21/02867/FULLS</w:t>
            </w:r>
          </w:p>
          <w:p w14:paraId="62476357" w14:textId="77777777" w:rsidR="004A4B24" w:rsidRPr="004A4B24" w:rsidRDefault="004A4B24" w:rsidP="004A4B24">
            <w:pPr>
              <w:rPr>
                <w:rFonts w:ascii="Century Gothic" w:hAnsi="Century Gothic"/>
                <w:sz w:val="20"/>
              </w:rPr>
            </w:pPr>
            <w:r w:rsidRPr="004A4B24">
              <w:rPr>
                <w:rFonts w:ascii="Century Gothic" w:hAnsi="Century Gothic"/>
                <w:sz w:val="20"/>
              </w:rPr>
              <w:t>01.10.2021</w:t>
            </w:r>
          </w:p>
          <w:p w14:paraId="1E812394" w14:textId="77777777" w:rsidR="004A4B24" w:rsidRDefault="004A4B24" w:rsidP="004A4B24">
            <w:pPr>
              <w:rPr>
                <w:rFonts w:ascii="Century Gothic" w:hAnsi="Century Gothic"/>
                <w:sz w:val="20"/>
              </w:rPr>
            </w:pPr>
            <w:r w:rsidRPr="004A4B24">
              <w:rPr>
                <w:rFonts w:ascii="Century Gothic" w:hAnsi="Century Gothic"/>
                <w:sz w:val="20"/>
              </w:rPr>
              <w:t xml:space="preserve">ROMSEY TOWN </w:t>
            </w:r>
          </w:p>
          <w:p w14:paraId="3FA1F3BD" w14:textId="0F34A83A" w:rsidR="004A4B24" w:rsidRPr="004A4B24" w:rsidRDefault="004A4B24" w:rsidP="004A4B24">
            <w:pPr>
              <w:rPr>
                <w:rFonts w:ascii="Century Gothic" w:hAnsi="Century Gothic"/>
                <w:sz w:val="20"/>
              </w:rPr>
            </w:pPr>
            <w:r>
              <w:rPr>
                <w:rFonts w:ascii="Century Gothic" w:hAnsi="Century Gothic"/>
                <w:sz w:val="20"/>
              </w:rPr>
              <w:t>7.</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3106C75" w14:textId="0B741E60" w:rsidR="004A4B24" w:rsidRPr="004A4B24" w:rsidRDefault="004A4B24" w:rsidP="004A4B24">
            <w:pPr>
              <w:rPr>
                <w:rFonts w:ascii="Century Gothic" w:hAnsi="Century Gothic"/>
                <w:sz w:val="20"/>
              </w:rPr>
            </w:pPr>
            <w:r w:rsidRPr="004A4B24">
              <w:rPr>
                <w:rFonts w:ascii="Century Gothic" w:hAnsi="Century Gothic"/>
                <w:sz w:val="20"/>
              </w:rPr>
              <w:t>Conversion of loft into 2 rooms with rooflights and construction of front porch</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5EB44BF" w14:textId="77777777" w:rsidR="004A4B24" w:rsidRDefault="004A4B24" w:rsidP="004A4B24">
            <w:pPr>
              <w:rPr>
                <w:rFonts w:ascii="Century Gothic" w:hAnsi="Century Gothic"/>
                <w:sz w:val="20"/>
              </w:rPr>
            </w:pPr>
            <w:r w:rsidRPr="004A4B24">
              <w:rPr>
                <w:rFonts w:ascii="Century Gothic" w:hAnsi="Century Gothic"/>
                <w:sz w:val="20"/>
              </w:rPr>
              <w:t xml:space="preserve">Mr and Mrs Dominic and Lucy Collie </w:t>
            </w:r>
          </w:p>
          <w:p w14:paraId="547A3E6D" w14:textId="77777777" w:rsidR="004A4B24" w:rsidRDefault="004A4B24" w:rsidP="004A4B24">
            <w:pPr>
              <w:rPr>
                <w:rFonts w:ascii="Century Gothic" w:hAnsi="Century Gothic"/>
                <w:sz w:val="20"/>
              </w:rPr>
            </w:pPr>
            <w:r w:rsidRPr="004A4B24">
              <w:rPr>
                <w:rFonts w:ascii="Century Gothic" w:hAnsi="Century Gothic"/>
                <w:sz w:val="20"/>
              </w:rPr>
              <w:t xml:space="preserve">16 The Meadows, Romsey, Hampshire, </w:t>
            </w:r>
          </w:p>
          <w:p w14:paraId="00BE04BF" w14:textId="6C8F6749" w:rsidR="004A4B24" w:rsidRPr="004A4B24" w:rsidRDefault="004A4B24" w:rsidP="004A4B24">
            <w:pPr>
              <w:rPr>
                <w:rFonts w:ascii="Century Gothic" w:hAnsi="Century Gothic"/>
                <w:sz w:val="20"/>
              </w:rPr>
            </w:pPr>
            <w:r w:rsidRPr="004A4B24">
              <w:rPr>
                <w:rFonts w:ascii="Century Gothic" w:hAnsi="Century Gothic"/>
                <w:sz w:val="20"/>
              </w:rPr>
              <w:t xml:space="preserve">SO51 0GX  </w:t>
            </w:r>
          </w:p>
          <w:p w14:paraId="681D9354" w14:textId="77777777" w:rsidR="004A4B24" w:rsidRPr="004A4B24" w:rsidRDefault="004A4B24" w:rsidP="004A4B24">
            <w:pPr>
              <w:rPr>
                <w:rFonts w:ascii="Century Gothic" w:hAnsi="Century Gothic"/>
                <w:sz w:val="20"/>
              </w:rPr>
            </w:pP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4B9A343F" w14:textId="77777777" w:rsidR="004A4B24" w:rsidRPr="004A4B24" w:rsidRDefault="004A4B24" w:rsidP="004A4B24">
            <w:pPr>
              <w:rPr>
                <w:rFonts w:ascii="Century Gothic" w:hAnsi="Century Gothic"/>
                <w:sz w:val="20"/>
              </w:rPr>
            </w:pPr>
            <w:r w:rsidRPr="004A4B24">
              <w:rPr>
                <w:rFonts w:ascii="Century Gothic" w:hAnsi="Century Gothic"/>
                <w:sz w:val="20"/>
              </w:rPr>
              <w:t>Kate Levey</w:t>
            </w:r>
          </w:p>
          <w:p w14:paraId="51A9DAA7" w14:textId="75D32608" w:rsidR="004A4B24" w:rsidRPr="004A4B24" w:rsidRDefault="004A4B24" w:rsidP="004A4B24">
            <w:pPr>
              <w:rPr>
                <w:rFonts w:ascii="Century Gothic" w:hAnsi="Century Gothic"/>
                <w:sz w:val="20"/>
              </w:rPr>
            </w:pPr>
            <w:r w:rsidRPr="004A4B24">
              <w:rPr>
                <w:rFonts w:ascii="Century Gothic" w:hAnsi="Century Gothic"/>
                <w:sz w:val="20"/>
              </w:rPr>
              <w:t>23.10.2021</w:t>
            </w:r>
          </w:p>
        </w:tc>
      </w:tr>
      <w:tr w:rsidR="004A4B24" w:rsidRPr="00384BE0" w14:paraId="2B3C4622" w14:textId="77777777" w:rsidTr="004A4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569"/>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53C1FA90" w14:textId="77777777" w:rsidR="004A4B24" w:rsidRPr="004A4B24" w:rsidRDefault="004A4B24" w:rsidP="004A4B24">
            <w:pPr>
              <w:rPr>
                <w:rFonts w:ascii="Century Gothic" w:hAnsi="Century Gothic"/>
                <w:sz w:val="20"/>
              </w:rPr>
            </w:pPr>
            <w:r w:rsidRPr="004A4B24">
              <w:rPr>
                <w:rFonts w:ascii="Century Gothic" w:hAnsi="Century Gothic"/>
                <w:sz w:val="20"/>
              </w:rPr>
              <w:t>21/02871/LBWS</w:t>
            </w:r>
          </w:p>
          <w:p w14:paraId="53B63B5B" w14:textId="77777777" w:rsidR="004A4B24" w:rsidRPr="004A4B24" w:rsidRDefault="004A4B24" w:rsidP="004A4B24">
            <w:pPr>
              <w:rPr>
                <w:rFonts w:ascii="Century Gothic" w:hAnsi="Century Gothic"/>
                <w:sz w:val="20"/>
              </w:rPr>
            </w:pPr>
            <w:r w:rsidRPr="004A4B24">
              <w:rPr>
                <w:rFonts w:ascii="Century Gothic" w:hAnsi="Century Gothic"/>
                <w:sz w:val="20"/>
              </w:rPr>
              <w:t>01.10.2021</w:t>
            </w:r>
          </w:p>
          <w:p w14:paraId="110FF21F" w14:textId="72267E60" w:rsidR="004A4B24" w:rsidRDefault="004A4B24" w:rsidP="004A4B24">
            <w:pPr>
              <w:rPr>
                <w:rFonts w:ascii="Century Gothic" w:hAnsi="Century Gothic"/>
                <w:sz w:val="20"/>
              </w:rPr>
            </w:pPr>
            <w:r w:rsidRPr="004A4B24">
              <w:rPr>
                <w:rFonts w:ascii="Century Gothic" w:hAnsi="Century Gothic"/>
                <w:sz w:val="20"/>
              </w:rPr>
              <w:t xml:space="preserve">ROMSEY TOWN </w:t>
            </w:r>
          </w:p>
          <w:p w14:paraId="49CB29C0" w14:textId="2E114A98" w:rsidR="004A4B24" w:rsidRPr="004A4B24" w:rsidRDefault="004A4B24" w:rsidP="004A4B24">
            <w:pPr>
              <w:rPr>
                <w:rFonts w:ascii="Century Gothic" w:hAnsi="Century Gothic"/>
                <w:sz w:val="20"/>
              </w:rPr>
            </w:pPr>
            <w:r>
              <w:rPr>
                <w:rFonts w:ascii="Century Gothic" w:hAnsi="Century Gothic"/>
                <w:sz w:val="20"/>
              </w:rPr>
              <w:t>8.</w:t>
            </w:r>
          </w:p>
          <w:p w14:paraId="2604A266" w14:textId="77777777" w:rsidR="004A4B24" w:rsidRPr="004A4B24" w:rsidRDefault="004A4B24" w:rsidP="004A4B24">
            <w:pPr>
              <w:rPr>
                <w:rFonts w:ascii="Century Gothic" w:hAnsi="Century Gothic"/>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AD6FD32" w14:textId="2BC83D7E" w:rsidR="004A4B24" w:rsidRPr="004A4B24" w:rsidRDefault="004A4B24" w:rsidP="004A4B24">
            <w:pPr>
              <w:rPr>
                <w:rFonts w:ascii="Century Gothic" w:hAnsi="Century Gothic"/>
                <w:sz w:val="20"/>
              </w:rPr>
            </w:pPr>
            <w:r w:rsidRPr="004A4B24">
              <w:rPr>
                <w:rFonts w:ascii="Century Gothic" w:hAnsi="Century Gothic"/>
                <w:sz w:val="20"/>
              </w:rPr>
              <w:t>To supply, install, test and commission 2no. Ampetronic HLS-2CUA Audio Frequency Induction Loop (AFIL) units for connectivity to the PA system at Romsey station on Platform 1 &amp; 2</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E2CF7FA" w14:textId="77777777" w:rsidR="004A4B24" w:rsidRDefault="004A4B24" w:rsidP="004A4B24">
            <w:pPr>
              <w:rPr>
                <w:rFonts w:ascii="Century Gothic" w:hAnsi="Century Gothic"/>
                <w:sz w:val="20"/>
              </w:rPr>
            </w:pPr>
            <w:r w:rsidRPr="004A4B24">
              <w:rPr>
                <w:rFonts w:ascii="Century Gothic" w:hAnsi="Century Gothic"/>
                <w:sz w:val="20"/>
              </w:rPr>
              <w:t xml:space="preserve">Mr Martin Sutton </w:t>
            </w:r>
          </w:p>
          <w:p w14:paraId="3BEBE763" w14:textId="25BEA782" w:rsidR="004A4B24" w:rsidRPr="004A4B24" w:rsidRDefault="004A4B24" w:rsidP="004A4B24">
            <w:pPr>
              <w:rPr>
                <w:rFonts w:ascii="Century Gothic" w:hAnsi="Century Gothic"/>
                <w:sz w:val="20"/>
              </w:rPr>
            </w:pPr>
            <w:r w:rsidRPr="004A4B24">
              <w:rPr>
                <w:rFonts w:ascii="Century Gothic" w:hAnsi="Century Gothic"/>
                <w:sz w:val="20"/>
              </w:rPr>
              <w:t xml:space="preserve">Romsey Railway Station , Station Road, Romsey, SO51 8DU  </w:t>
            </w:r>
          </w:p>
          <w:p w14:paraId="44BC2E59" w14:textId="77777777" w:rsidR="004A4B24" w:rsidRPr="004A4B24" w:rsidRDefault="004A4B24" w:rsidP="004A4B24">
            <w:pPr>
              <w:rPr>
                <w:rFonts w:ascii="Century Gothic" w:hAnsi="Century Gothic"/>
                <w:sz w:val="20"/>
              </w:rPr>
            </w:pP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64609365" w14:textId="77777777" w:rsidR="004A4B24" w:rsidRPr="004A4B24" w:rsidRDefault="004A4B24" w:rsidP="004A4B24">
            <w:pPr>
              <w:rPr>
                <w:rFonts w:ascii="Century Gothic" w:hAnsi="Century Gothic"/>
                <w:sz w:val="20"/>
              </w:rPr>
            </w:pPr>
            <w:r w:rsidRPr="004A4B24">
              <w:rPr>
                <w:rFonts w:ascii="Century Gothic" w:hAnsi="Century Gothic"/>
                <w:sz w:val="20"/>
              </w:rPr>
              <w:t>Miss Ash James</w:t>
            </w:r>
          </w:p>
          <w:p w14:paraId="024AD53E" w14:textId="68037729" w:rsidR="004A4B24" w:rsidRPr="004A4B24" w:rsidRDefault="004A4B24" w:rsidP="004A4B24">
            <w:pPr>
              <w:rPr>
                <w:rFonts w:ascii="Century Gothic" w:hAnsi="Century Gothic"/>
                <w:sz w:val="20"/>
              </w:rPr>
            </w:pPr>
            <w:r w:rsidRPr="004A4B24">
              <w:rPr>
                <w:rFonts w:ascii="Century Gothic" w:hAnsi="Century Gothic"/>
                <w:sz w:val="20"/>
              </w:rPr>
              <w:t>29.10.2021</w:t>
            </w:r>
          </w:p>
        </w:tc>
      </w:tr>
    </w:tbl>
    <w:p w14:paraId="73EEE3B4" w14:textId="77777777" w:rsidR="00384BE0" w:rsidRDefault="00384BE0">
      <w:pPr>
        <w:rPr>
          <w:rFonts w:ascii="Century Gothic" w:hAnsi="Century Gothic"/>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3544"/>
        <w:gridCol w:w="2551"/>
        <w:gridCol w:w="2400"/>
        <w:gridCol w:w="10"/>
      </w:tblGrid>
      <w:tr w:rsidR="00C50FCF" w:rsidRPr="00384BE0" w14:paraId="7C9C6961" w14:textId="77777777" w:rsidTr="00C50FCF">
        <w:trPr>
          <w:gridAfter w:val="1"/>
          <w:wAfter w:w="10" w:type="dxa"/>
          <w:cantSplit/>
          <w:trHeight w:val="788"/>
        </w:trPr>
        <w:tc>
          <w:tcPr>
            <w:tcW w:w="10764" w:type="dxa"/>
            <w:gridSpan w:val="4"/>
          </w:tcPr>
          <w:p w14:paraId="6AE68797" w14:textId="77777777" w:rsidR="00C50FCF" w:rsidRPr="00952BDA" w:rsidRDefault="00C50FCF" w:rsidP="00952BDA">
            <w:pPr>
              <w:jc w:val="center"/>
              <w:rPr>
                <w:rFonts w:ascii="Century Gothic" w:hAnsi="Century Gothic"/>
                <w:b/>
                <w:snapToGrid w:val="0"/>
                <w:color w:val="000000" w:themeColor="text1"/>
                <w:sz w:val="22"/>
                <w:lang w:eastAsia="en-US"/>
              </w:rPr>
            </w:pPr>
            <w:r w:rsidRPr="002D009B">
              <w:rPr>
                <w:rFonts w:ascii="Century Gothic" w:hAnsi="Century Gothic"/>
                <w:b/>
                <w:snapToGrid w:val="0"/>
                <w:sz w:val="22"/>
                <w:lang w:eastAsia="en-US"/>
              </w:rPr>
              <w:t xml:space="preserve">ROMSEY EXTRA PARISH COUNCIL </w:t>
            </w:r>
            <w:r w:rsidRPr="00952BDA">
              <w:rPr>
                <w:rFonts w:ascii="Century Gothic" w:hAnsi="Century Gothic"/>
                <w:b/>
                <w:snapToGrid w:val="0"/>
                <w:color w:val="000000" w:themeColor="text1"/>
                <w:sz w:val="22"/>
                <w:lang w:eastAsia="en-US"/>
              </w:rPr>
              <w:t>&amp; ROMSEY TOWN COUNCIL</w:t>
            </w:r>
          </w:p>
          <w:p w14:paraId="28EC92CF" w14:textId="46B61379" w:rsidR="00C50FCF" w:rsidRPr="00952BDA" w:rsidRDefault="00C50FCF" w:rsidP="00952BDA">
            <w:pPr>
              <w:jc w:val="center"/>
              <w:rPr>
                <w:rFonts w:ascii="Century Gothic" w:hAnsi="Century Gothic"/>
                <w:b/>
                <w:snapToGrid w:val="0"/>
                <w:color w:val="000000" w:themeColor="text1"/>
                <w:sz w:val="22"/>
                <w:lang w:eastAsia="en-US"/>
              </w:rPr>
            </w:pPr>
            <w:r w:rsidRPr="00952BDA">
              <w:rPr>
                <w:rFonts w:ascii="Century Gothic" w:hAnsi="Century Gothic"/>
                <w:b/>
                <w:snapToGrid w:val="0"/>
                <w:color w:val="000000" w:themeColor="text1"/>
                <w:sz w:val="22"/>
                <w:lang w:eastAsia="en-US"/>
              </w:rPr>
              <w:t xml:space="preserve">WEEKLY LIST OF PLANNING APPLICATIONS AND NOTIFICATIONS: NO. </w:t>
            </w:r>
            <w:r>
              <w:rPr>
                <w:rFonts w:ascii="Century Gothic" w:hAnsi="Century Gothic"/>
                <w:b/>
                <w:snapToGrid w:val="0"/>
                <w:color w:val="000000" w:themeColor="text1"/>
                <w:sz w:val="22"/>
                <w:lang w:eastAsia="en-US"/>
              </w:rPr>
              <w:t>40</w:t>
            </w:r>
          </w:p>
          <w:p w14:paraId="5AA4BABA" w14:textId="1103FA73" w:rsidR="00C50FCF" w:rsidRPr="00384BE0" w:rsidRDefault="00C50FCF" w:rsidP="00952BDA">
            <w:pPr>
              <w:jc w:val="center"/>
              <w:rPr>
                <w:rFonts w:ascii="Century Gothic" w:hAnsi="Century Gothic"/>
                <w:color w:val="0070C0"/>
                <w:sz w:val="22"/>
                <w:szCs w:val="22"/>
              </w:rPr>
            </w:pPr>
            <w:r w:rsidRPr="00952BDA">
              <w:rPr>
                <w:rFonts w:ascii="Century Gothic" w:hAnsi="Century Gothic"/>
                <w:b/>
                <w:color w:val="000000" w:themeColor="text1"/>
                <w:sz w:val="22"/>
              </w:rPr>
              <w:t xml:space="preserve">Week Ending: Friday </w:t>
            </w:r>
            <w:r>
              <w:rPr>
                <w:rFonts w:ascii="Century Gothic" w:hAnsi="Century Gothic"/>
                <w:b/>
                <w:color w:val="000000" w:themeColor="text1"/>
                <w:sz w:val="22"/>
              </w:rPr>
              <w:t>8</w:t>
            </w:r>
            <w:r w:rsidRPr="00952BDA">
              <w:rPr>
                <w:rFonts w:ascii="Century Gothic" w:hAnsi="Century Gothic"/>
                <w:b/>
                <w:color w:val="000000" w:themeColor="text1"/>
                <w:sz w:val="22"/>
                <w:vertAlign w:val="superscript"/>
              </w:rPr>
              <w:t>TH</w:t>
            </w:r>
            <w:r w:rsidRPr="00952BDA">
              <w:rPr>
                <w:rFonts w:ascii="Century Gothic" w:hAnsi="Century Gothic"/>
                <w:b/>
                <w:color w:val="000000" w:themeColor="text1"/>
                <w:sz w:val="22"/>
              </w:rPr>
              <w:t xml:space="preserve"> </w:t>
            </w:r>
            <w:r>
              <w:rPr>
                <w:rFonts w:ascii="Century Gothic" w:hAnsi="Century Gothic"/>
                <w:b/>
                <w:color w:val="000000" w:themeColor="text1"/>
                <w:sz w:val="22"/>
              </w:rPr>
              <w:t>Octobe</w:t>
            </w:r>
            <w:r w:rsidRPr="00952BDA">
              <w:rPr>
                <w:rFonts w:ascii="Century Gothic" w:hAnsi="Century Gothic"/>
                <w:b/>
                <w:color w:val="000000" w:themeColor="text1"/>
                <w:sz w:val="22"/>
              </w:rPr>
              <w:t>r 2021</w:t>
            </w:r>
          </w:p>
        </w:tc>
      </w:tr>
      <w:tr w:rsidR="00C50FCF" w:rsidRPr="00C50FCF" w14:paraId="122E0C32" w14:textId="5036E078" w:rsidTr="00C50F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108"/>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28EBA369" w14:textId="77777777" w:rsidR="00C50FCF" w:rsidRPr="00C50FCF" w:rsidRDefault="00C50FCF" w:rsidP="00C50FCF">
            <w:pPr>
              <w:rPr>
                <w:rFonts w:ascii="Century Gothic" w:hAnsi="Century Gothic"/>
                <w:sz w:val="20"/>
              </w:rPr>
            </w:pPr>
            <w:r w:rsidRPr="00C50FCF">
              <w:rPr>
                <w:rFonts w:ascii="Century Gothic" w:hAnsi="Century Gothic"/>
                <w:sz w:val="20"/>
              </w:rPr>
              <w:t>21/02954/TPOS</w:t>
            </w:r>
          </w:p>
          <w:p w14:paraId="72E8B527" w14:textId="77777777" w:rsidR="00C50FCF" w:rsidRPr="00C50FCF" w:rsidRDefault="00C50FCF" w:rsidP="00C50FCF">
            <w:pPr>
              <w:rPr>
                <w:rFonts w:ascii="Century Gothic" w:hAnsi="Century Gothic"/>
                <w:sz w:val="20"/>
              </w:rPr>
            </w:pPr>
            <w:r w:rsidRPr="00C50FCF">
              <w:rPr>
                <w:rFonts w:ascii="Century Gothic" w:hAnsi="Century Gothic"/>
                <w:sz w:val="20"/>
              </w:rPr>
              <w:t>08.10.2021</w:t>
            </w:r>
          </w:p>
          <w:p w14:paraId="647A9A58" w14:textId="15316CCE" w:rsidR="00C50FCF" w:rsidRDefault="00C50FCF" w:rsidP="00C50FCF">
            <w:pPr>
              <w:rPr>
                <w:rFonts w:ascii="Century Gothic" w:hAnsi="Century Gothic"/>
                <w:sz w:val="20"/>
              </w:rPr>
            </w:pPr>
            <w:r w:rsidRPr="00C50FCF">
              <w:rPr>
                <w:rFonts w:ascii="Century Gothic" w:hAnsi="Century Gothic"/>
                <w:sz w:val="20"/>
              </w:rPr>
              <w:t xml:space="preserve">ROMSEY EXTRA </w:t>
            </w:r>
          </w:p>
          <w:p w14:paraId="2427E072" w14:textId="58A6B33A" w:rsidR="00C50FCF" w:rsidRPr="00C50FCF" w:rsidRDefault="00C50FCF" w:rsidP="00C50FCF">
            <w:pPr>
              <w:rPr>
                <w:rFonts w:ascii="Century Gothic" w:hAnsi="Century Gothic"/>
                <w:sz w:val="20"/>
              </w:rPr>
            </w:pPr>
            <w:r>
              <w:rPr>
                <w:rFonts w:ascii="Century Gothic" w:hAnsi="Century Gothic"/>
                <w:sz w:val="20"/>
              </w:rPr>
              <w:t>1.</w:t>
            </w:r>
          </w:p>
          <w:p w14:paraId="17839917" w14:textId="77777777" w:rsidR="00C50FCF" w:rsidRPr="00C50FCF" w:rsidRDefault="00C50FCF" w:rsidP="00C50FCF">
            <w:pPr>
              <w:rPr>
                <w:rFonts w:ascii="Century Gothic" w:hAnsi="Century Gothic"/>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E94BBBB" w14:textId="4E800180" w:rsidR="00C50FCF" w:rsidRPr="00C50FCF" w:rsidRDefault="00C50FCF" w:rsidP="00C50FCF">
            <w:pPr>
              <w:rPr>
                <w:rFonts w:ascii="Century Gothic" w:hAnsi="Century Gothic"/>
                <w:sz w:val="20"/>
              </w:rPr>
            </w:pPr>
            <w:r w:rsidRPr="00C50FCF">
              <w:rPr>
                <w:rFonts w:ascii="Century Gothic" w:hAnsi="Century Gothic"/>
                <w:sz w:val="20"/>
              </w:rPr>
              <w:t>T1 - Lime - reduce lower canopy by up to 1.5m to reshape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F0B8794" w14:textId="77777777" w:rsidR="00C50FCF" w:rsidRDefault="00C50FCF" w:rsidP="00C50FCF">
            <w:pPr>
              <w:rPr>
                <w:rFonts w:ascii="Century Gothic" w:hAnsi="Century Gothic"/>
                <w:sz w:val="20"/>
              </w:rPr>
            </w:pPr>
            <w:r w:rsidRPr="00C50FCF">
              <w:rPr>
                <w:rFonts w:ascii="Century Gothic" w:hAnsi="Century Gothic"/>
                <w:sz w:val="20"/>
              </w:rPr>
              <w:t>Rowe</w:t>
            </w:r>
            <w:r w:rsidRPr="00C50FCF">
              <w:rPr>
                <w:rFonts w:ascii="Century Gothic" w:hAnsi="Century Gothic"/>
                <w:sz w:val="20"/>
              </w:rPr>
              <w:t xml:space="preserve"> </w:t>
            </w:r>
          </w:p>
          <w:p w14:paraId="1FC67C0B" w14:textId="754E7C82" w:rsidR="00C50FCF" w:rsidRPr="00C50FCF" w:rsidRDefault="00C50FCF" w:rsidP="00C50FCF">
            <w:pPr>
              <w:rPr>
                <w:rFonts w:ascii="Century Gothic" w:hAnsi="Century Gothic"/>
                <w:sz w:val="20"/>
              </w:rPr>
            </w:pPr>
            <w:r w:rsidRPr="00C50FCF">
              <w:rPr>
                <w:rFonts w:ascii="Century Gothic" w:hAnsi="Century Gothic"/>
                <w:sz w:val="20"/>
              </w:rPr>
              <w:t xml:space="preserve">2 Cowslip Way, Romsey, SO51 7RR,   </w:t>
            </w:r>
          </w:p>
          <w:p w14:paraId="1AF2CD80" w14:textId="77777777" w:rsidR="00C50FCF" w:rsidRPr="00C50FCF" w:rsidRDefault="00C50FCF" w:rsidP="00C50FCF">
            <w:pPr>
              <w:rPr>
                <w:rFonts w:ascii="Century Gothic" w:hAnsi="Century Gothic"/>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14921E3" w14:textId="77777777" w:rsidR="00C50FCF" w:rsidRPr="00C50FCF" w:rsidRDefault="00C50FCF" w:rsidP="00C50FCF">
            <w:pPr>
              <w:rPr>
                <w:rFonts w:ascii="Century Gothic" w:hAnsi="Century Gothic"/>
                <w:sz w:val="20"/>
              </w:rPr>
            </w:pPr>
            <w:r w:rsidRPr="00C50FCF">
              <w:rPr>
                <w:rFonts w:ascii="Century Gothic" w:hAnsi="Century Gothic"/>
                <w:sz w:val="20"/>
              </w:rPr>
              <w:t>Mr Rory Gogan</w:t>
            </w:r>
          </w:p>
          <w:p w14:paraId="6FC275CC" w14:textId="1DA5ECB1" w:rsidR="00C50FCF" w:rsidRPr="00C50FCF" w:rsidRDefault="00C50FCF" w:rsidP="00C50FCF">
            <w:pPr>
              <w:rPr>
                <w:rFonts w:ascii="Century Gothic" w:hAnsi="Century Gothic"/>
                <w:sz w:val="20"/>
              </w:rPr>
            </w:pPr>
            <w:r w:rsidRPr="00C50FCF">
              <w:rPr>
                <w:rFonts w:ascii="Century Gothic" w:hAnsi="Century Gothic"/>
                <w:sz w:val="20"/>
              </w:rPr>
              <w:t>03.11.2021</w:t>
            </w:r>
          </w:p>
        </w:tc>
      </w:tr>
      <w:tr w:rsidR="00C50FCF" w:rsidRPr="00C50FCF" w14:paraId="1A9FC1F5" w14:textId="20C99311" w:rsidTr="00C50F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900"/>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73E89764" w14:textId="77777777" w:rsidR="00C50FCF" w:rsidRPr="00C50FCF" w:rsidRDefault="00C50FCF" w:rsidP="00C50FCF">
            <w:pPr>
              <w:rPr>
                <w:rFonts w:ascii="Century Gothic" w:hAnsi="Century Gothic"/>
                <w:sz w:val="20"/>
              </w:rPr>
            </w:pPr>
            <w:r w:rsidRPr="00C50FCF">
              <w:rPr>
                <w:rFonts w:ascii="Century Gothic" w:hAnsi="Century Gothic"/>
                <w:sz w:val="20"/>
              </w:rPr>
              <w:t>21/02894/TPOS</w:t>
            </w:r>
          </w:p>
          <w:p w14:paraId="3D04D762" w14:textId="77777777" w:rsidR="00C50FCF" w:rsidRPr="00C50FCF" w:rsidRDefault="00C50FCF" w:rsidP="00C50FCF">
            <w:pPr>
              <w:rPr>
                <w:rFonts w:ascii="Century Gothic" w:hAnsi="Century Gothic"/>
                <w:sz w:val="20"/>
              </w:rPr>
            </w:pPr>
            <w:r w:rsidRPr="00C50FCF">
              <w:rPr>
                <w:rFonts w:ascii="Century Gothic" w:hAnsi="Century Gothic"/>
                <w:sz w:val="20"/>
              </w:rPr>
              <w:t>04.10.2021</w:t>
            </w:r>
          </w:p>
          <w:p w14:paraId="7DC78E69" w14:textId="06B0415D" w:rsidR="00C50FCF" w:rsidRDefault="00C50FCF" w:rsidP="00C50FCF">
            <w:pPr>
              <w:rPr>
                <w:rFonts w:ascii="Century Gothic" w:hAnsi="Century Gothic"/>
                <w:sz w:val="20"/>
              </w:rPr>
            </w:pPr>
            <w:r w:rsidRPr="00C50FCF">
              <w:rPr>
                <w:rFonts w:ascii="Century Gothic" w:hAnsi="Century Gothic"/>
                <w:sz w:val="20"/>
              </w:rPr>
              <w:t xml:space="preserve">ROMSEY TOWN </w:t>
            </w:r>
          </w:p>
          <w:p w14:paraId="32C83FD0" w14:textId="37D6FD23" w:rsidR="00C50FCF" w:rsidRPr="00C50FCF" w:rsidRDefault="00C50FCF" w:rsidP="00C50FCF">
            <w:pPr>
              <w:rPr>
                <w:rFonts w:ascii="Century Gothic" w:hAnsi="Century Gothic"/>
                <w:sz w:val="20"/>
              </w:rPr>
            </w:pPr>
            <w:r>
              <w:rPr>
                <w:rFonts w:ascii="Century Gothic" w:hAnsi="Century Gothic"/>
                <w:sz w:val="20"/>
              </w:rPr>
              <w:t>2.</w:t>
            </w:r>
          </w:p>
          <w:p w14:paraId="0B96A206" w14:textId="77777777" w:rsidR="00C50FCF" w:rsidRPr="00C50FCF" w:rsidRDefault="00C50FCF" w:rsidP="00C50FCF">
            <w:pPr>
              <w:ind w:firstLine="720"/>
              <w:rPr>
                <w:rFonts w:ascii="Century Gothic" w:hAnsi="Century Gothic"/>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BAF3ABE" w14:textId="77777777" w:rsidR="00C50FCF" w:rsidRPr="00C50FCF" w:rsidRDefault="00C50FCF" w:rsidP="00C50FCF">
            <w:pPr>
              <w:rPr>
                <w:rFonts w:ascii="Century Gothic" w:hAnsi="Century Gothic"/>
                <w:sz w:val="20"/>
              </w:rPr>
            </w:pPr>
            <w:r w:rsidRPr="00C50FCF">
              <w:rPr>
                <w:rFonts w:ascii="Century Gothic" w:hAnsi="Century Gothic"/>
                <w:sz w:val="20"/>
              </w:rPr>
              <w:t>T1 - Deodar Cedar (Tag 1828) - Crown lift over the driveway to 5.2 metres, removing all major deadwood</w:t>
            </w:r>
          </w:p>
          <w:p w14:paraId="2CD27B13" w14:textId="3C6D7ABE" w:rsidR="00C50FCF" w:rsidRPr="00C50FCF" w:rsidRDefault="00C50FCF" w:rsidP="00C50FCF">
            <w:pPr>
              <w:rPr>
                <w:rFonts w:ascii="Century Gothic" w:hAnsi="Century Gothic"/>
                <w:sz w:val="20"/>
              </w:rPr>
            </w:pPr>
            <w:r w:rsidRPr="00C50FCF">
              <w:rPr>
                <w:rFonts w:ascii="Century Gothic" w:hAnsi="Century Gothic"/>
                <w:sz w:val="20"/>
              </w:rPr>
              <w:t>T3 - Giant Redwood (Tag 1830) - Crown clean, removing all major deadwood</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82FD987" w14:textId="77777777" w:rsidR="00C50FCF" w:rsidRDefault="00C50FCF" w:rsidP="00C50FCF">
            <w:pPr>
              <w:rPr>
                <w:rFonts w:ascii="Century Gothic" w:hAnsi="Century Gothic"/>
                <w:sz w:val="20"/>
              </w:rPr>
            </w:pPr>
            <w:r w:rsidRPr="00C50FCF">
              <w:rPr>
                <w:rFonts w:ascii="Century Gothic" w:hAnsi="Century Gothic"/>
                <w:sz w:val="20"/>
              </w:rPr>
              <w:t>Mrs Stanton</w:t>
            </w:r>
            <w:r w:rsidRPr="00C50FCF">
              <w:rPr>
                <w:rFonts w:ascii="Century Gothic" w:hAnsi="Century Gothic"/>
                <w:sz w:val="20"/>
              </w:rPr>
              <w:t xml:space="preserve"> </w:t>
            </w:r>
          </w:p>
          <w:p w14:paraId="584A4541" w14:textId="03D9D015" w:rsidR="00C50FCF" w:rsidRDefault="00C50FCF" w:rsidP="00C50FCF">
            <w:pPr>
              <w:rPr>
                <w:rFonts w:ascii="Century Gothic" w:hAnsi="Century Gothic"/>
                <w:sz w:val="20"/>
              </w:rPr>
            </w:pPr>
            <w:r w:rsidRPr="00C50FCF">
              <w:rPr>
                <w:rFonts w:ascii="Century Gothic" w:hAnsi="Century Gothic"/>
                <w:sz w:val="20"/>
              </w:rPr>
              <w:t>Cupernham Grange</w:t>
            </w:r>
            <w:r>
              <w:rPr>
                <w:rFonts w:ascii="Century Gothic" w:hAnsi="Century Gothic"/>
                <w:sz w:val="20"/>
              </w:rPr>
              <w:t>,</w:t>
            </w:r>
            <w:r w:rsidRPr="00C50FCF">
              <w:rPr>
                <w:rFonts w:ascii="Century Gothic" w:hAnsi="Century Gothic"/>
                <w:sz w:val="20"/>
              </w:rPr>
              <w:t xml:space="preserve">  </w:t>
            </w:r>
          </w:p>
          <w:p w14:paraId="340A227C" w14:textId="77777777" w:rsidR="00C50FCF" w:rsidRDefault="00C50FCF" w:rsidP="00C50FCF">
            <w:pPr>
              <w:rPr>
                <w:rFonts w:ascii="Century Gothic" w:hAnsi="Century Gothic"/>
                <w:sz w:val="20"/>
              </w:rPr>
            </w:pPr>
            <w:r w:rsidRPr="00C50FCF">
              <w:rPr>
                <w:rFonts w:ascii="Century Gothic" w:hAnsi="Century Gothic"/>
                <w:sz w:val="20"/>
              </w:rPr>
              <w:t xml:space="preserve">40 Cupernham Lane, Romsey, </w:t>
            </w:r>
          </w:p>
          <w:p w14:paraId="4F0A9E45" w14:textId="6F8DF558" w:rsidR="00C50FCF" w:rsidRPr="00C50FCF" w:rsidRDefault="00C50FCF" w:rsidP="00C50FCF">
            <w:pPr>
              <w:rPr>
                <w:rFonts w:ascii="Century Gothic" w:hAnsi="Century Gothic"/>
                <w:sz w:val="20"/>
              </w:rPr>
            </w:pPr>
            <w:r w:rsidRPr="00C50FCF">
              <w:rPr>
                <w:rFonts w:ascii="Century Gothic" w:hAnsi="Century Gothic"/>
                <w:sz w:val="20"/>
              </w:rPr>
              <w:t xml:space="preserve">SO51 7JH  </w:t>
            </w:r>
          </w:p>
          <w:p w14:paraId="21C858E7" w14:textId="77777777" w:rsidR="00C50FCF" w:rsidRPr="00C50FCF" w:rsidRDefault="00C50FCF" w:rsidP="00C50FCF">
            <w:pPr>
              <w:rPr>
                <w:rFonts w:ascii="Century Gothic" w:hAnsi="Century Gothic"/>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28193D52" w14:textId="77777777" w:rsidR="00C50FCF" w:rsidRPr="00C50FCF" w:rsidRDefault="00C50FCF" w:rsidP="00C50FCF">
            <w:pPr>
              <w:rPr>
                <w:rFonts w:ascii="Century Gothic" w:hAnsi="Century Gothic"/>
                <w:sz w:val="20"/>
              </w:rPr>
            </w:pPr>
            <w:r w:rsidRPr="00C50FCF">
              <w:rPr>
                <w:rFonts w:ascii="Century Gothic" w:hAnsi="Century Gothic"/>
                <w:sz w:val="20"/>
              </w:rPr>
              <w:t>Mr Rory Gogan</w:t>
            </w:r>
          </w:p>
          <w:p w14:paraId="1E0756F5" w14:textId="6B5240B6" w:rsidR="00C50FCF" w:rsidRPr="00C50FCF" w:rsidRDefault="00C50FCF" w:rsidP="00C50FCF">
            <w:pPr>
              <w:rPr>
                <w:rFonts w:ascii="Century Gothic" w:hAnsi="Century Gothic"/>
                <w:sz w:val="20"/>
              </w:rPr>
            </w:pPr>
            <w:r w:rsidRPr="00C50FCF">
              <w:rPr>
                <w:rFonts w:ascii="Century Gothic" w:hAnsi="Century Gothic"/>
                <w:sz w:val="20"/>
              </w:rPr>
              <w:t>26.10.2021</w:t>
            </w:r>
          </w:p>
        </w:tc>
      </w:tr>
      <w:tr w:rsidR="00C50FCF" w:rsidRPr="00C50FCF" w14:paraId="179688F6" w14:textId="204BE2E0" w:rsidTr="00C50F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125"/>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5D39EC8D" w14:textId="77777777" w:rsidR="00C50FCF" w:rsidRPr="00C50FCF" w:rsidRDefault="00C50FCF" w:rsidP="00C50FCF">
            <w:pPr>
              <w:rPr>
                <w:rFonts w:ascii="Century Gothic" w:hAnsi="Century Gothic"/>
                <w:sz w:val="20"/>
              </w:rPr>
            </w:pPr>
            <w:r w:rsidRPr="00C50FCF">
              <w:rPr>
                <w:rFonts w:ascii="Century Gothic" w:hAnsi="Century Gothic"/>
                <w:sz w:val="20"/>
              </w:rPr>
              <w:t>21/02929/FULLS</w:t>
            </w:r>
          </w:p>
          <w:p w14:paraId="1234B21F" w14:textId="77777777" w:rsidR="00C50FCF" w:rsidRPr="00C50FCF" w:rsidRDefault="00C50FCF" w:rsidP="00C50FCF">
            <w:pPr>
              <w:rPr>
                <w:rFonts w:ascii="Century Gothic" w:hAnsi="Century Gothic"/>
                <w:sz w:val="20"/>
              </w:rPr>
            </w:pPr>
            <w:r w:rsidRPr="00C50FCF">
              <w:rPr>
                <w:rFonts w:ascii="Century Gothic" w:hAnsi="Century Gothic"/>
                <w:sz w:val="20"/>
              </w:rPr>
              <w:t>06.10.2021</w:t>
            </w:r>
          </w:p>
          <w:p w14:paraId="71C6AE2E" w14:textId="77777777" w:rsidR="00C50FCF" w:rsidRDefault="00C50FCF" w:rsidP="00C50FCF">
            <w:pPr>
              <w:rPr>
                <w:rFonts w:ascii="Century Gothic" w:hAnsi="Century Gothic"/>
                <w:sz w:val="20"/>
              </w:rPr>
            </w:pPr>
            <w:r w:rsidRPr="00C50FCF">
              <w:rPr>
                <w:rFonts w:ascii="Century Gothic" w:hAnsi="Century Gothic"/>
                <w:sz w:val="20"/>
              </w:rPr>
              <w:t>ROMSEY TOWN</w:t>
            </w:r>
          </w:p>
          <w:p w14:paraId="0AA1FB06" w14:textId="39EA3DDD" w:rsidR="00C50FCF" w:rsidRPr="00C50FCF" w:rsidRDefault="00C50FCF" w:rsidP="00C50FCF">
            <w:pPr>
              <w:rPr>
                <w:rFonts w:ascii="Century Gothic" w:hAnsi="Century Gothic"/>
                <w:sz w:val="20"/>
              </w:rPr>
            </w:pPr>
            <w:r>
              <w:rPr>
                <w:rFonts w:ascii="Century Gothic" w:hAnsi="Century Gothic"/>
                <w:sz w:val="20"/>
              </w:rPr>
              <w:t>3.</w:t>
            </w:r>
            <w:r w:rsidRPr="00C50FCF">
              <w:rPr>
                <w:rFonts w:ascii="Century Gothic" w:hAnsi="Century Gothic"/>
                <w:sz w:val="20"/>
              </w:rPr>
              <w:t xml:space="preserve"> </w:t>
            </w:r>
          </w:p>
          <w:p w14:paraId="7DE09C62" w14:textId="77777777" w:rsidR="00C50FCF" w:rsidRPr="00C50FCF" w:rsidRDefault="00C50FCF" w:rsidP="00C50FCF">
            <w:pPr>
              <w:rPr>
                <w:rFonts w:ascii="Century Gothic" w:hAnsi="Century Gothic"/>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CDC4746" w14:textId="0327CBA8" w:rsidR="00C50FCF" w:rsidRPr="00C50FCF" w:rsidRDefault="00C50FCF" w:rsidP="00C50FCF">
            <w:pPr>
              <w:rPr>
                <w:rFonts w:ascii="Century Gothic" w:hAnsi="Century Gothic"/>
                <w:sz w:val="20"/>
              </w:rPr>
            </w:pPr>
            <w:r w:rsidRPr="00C50FCF">
              <w:rPr>
                <w:rFonts w:ascii="Century Gothic" w:hAnsi="Century Gothic"/>
                <w:sz w:val="20"/>
              </w:rPr>
              <w:t>Rear dormer roof extension, rooflight to front elevation and replace rear outshot flat roof with pitched roof</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CAE0F68" w14:textId="77777777" w:rsidR="00C50FCF" w:rsidRDefault="00C50FCF" w:rsidP="00C50FCF">
            <w:pPr>
              <w:rPr>
                <w:rFonts w:ascii="Century Gothic" w:hAnsi="Century Gothic"/>
                <w:sz w:val="20"/>
              </w:rPr>
            </w:pPr>
            <w:r w:rsidRPr="00C50FCF">
              <w:rPr>
                <w:rFonts w:ascii="Century Gothic" w:hAnsi="Century Gothic"/>
                <w:sz w:val="20"/>
              </w:rPr>
              <w:t>Ms N Bryant</w:t>
            </w:r>
            <w:r w:rsidRPr="00C50FCF">
              <w:rPr>
                <w:rFonts w:ascii="Century Gothic" w:hAnsi="Century Gothic"/>
                <w:sz w:val="20"/>
              </w:rPr>
              <w:t xml:space="preserve"> </w:t>
            </w:r>
          </w:p>
          <w:p w14:paraId="28BCA188" w14:textId="50B3CC36" w:rsidR="00C50FCF" w:rsidRPr="00C50FCF" w:rsidRDefault="00C50FCF" w:rsidP="00C50FCF">
            <w:pPr>
              <w:rPr>
                <w:rFonts w:ascii="Century Gothic" w:hAnsi="Century Gothic"/>
                <w:sz w:val="20"/>
              </w:rPr>
            </w:pPr>
            <w:r w:rsidRPr="00C50FCF">
              <w:rPr>
                <w:rFonts w:ascii="Century Gothic" w:hAnsi="Century Gothic"/>
                <w:sz w:val="20"/>
              </w:rPr>
              <w:t xml:space="preserve">31 Station Road, Romsey, SO51 8DP,   </w:t>
            </w:r>
          </w:p>
          <w:p w14:paraId="19A72305" w14:textId="77777777" w:rsidR="00C50FCF" w:rsidRPr="00C50FCF" w:rsidRDefault="00C50FCF" w:rsidP="00C50FCF">
            <w:pPr>
              <w:rPr>
                <w:rFonts w:ascii="Century Gothic" w:hAnsi="Century Gothic"/>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59CFD3FA" w14:textId="77777777" w:rsidR="00C50FCF" w:rsidRPr="00C50FCF" w:rsidRDefault="00C50FCF" w:rsidP="00C50FCF">
            <w:pPr>
              <w:rPr>
                <w:rFonts w:ascii="Century Gothic" w:hAnsi="Century Gothic"/>
                <w:sz w:val="20"/>
              </w:rPr>
            </w:pPr>
            <w:r w:rsidRPr="00C50FCF">
              <w:rPr>
                <w:rFonts w:ascii="Century Gothic" w:hAnsi="Century Gothic"/>
                <w:sz w:val="20"/>
              </w:rPr>
              <w:t>Mrs Sacha Coen</w:t>
            </w:r>
          </w:p>
          <w:p w14:paraId="3BF74172" w14:textId="150404A0" w:rsidR="00C50FCF" w:rsidRPr="00C50FCF" w:rsidRDefault="00C50FCF" w:rsidP="00C50FCF">
            <w:pPr>
              <w:rPr>
                <w:rFonts w:ascii="Century Gothic" w:hAnsi="Century Gothic"/>
                <w:sz w:val="20"/>
              </w:rPr>
            </w:pPr>
            <w:r w:rsidRPr="00C50FCF">
              <w:rPr>
                <w:rFonts w:ascii="Century Gothic" w:hAnsi="Century Gothic"/>
                <w:sz w:val="20"/>
              </w:rPr>
              <w:t>05.11.2021</w:t>
            </w:r>
          </w:p>
        </w:tc>
      </w:tr>
    </w:tbl>
    <w:p w14:paraId="5C75DE73" w14:textId="52878636" w:rsidR="00384BE0" w:rsidRDefault="00384BE0">
      <w:pPr>
        <w:rPr>
          <w:rFonts w:ascii="Century Gothic" w:hAnsi="Century Gothic"/>
        </w:rPr>
      </w:pPr>
    </w:p>
    <w:sectPr w:rsidR="00384BE0" w:rsidSect="004727B6">
      <w:headerReference w:type="default" r:id="rId8"/>
      <w:footerReference w:type="default" r:id="rId9"/>
      <w:footerReference w:type="first" r:id="rId10"/>
      <w:pgSz w:w="11907" w:h="16840" w:code="9"/>
      <w:pgMar w:top="0" w:right="1275" w:bottom="289" w:left="1298" w:header="1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3DD4C" w14:textId="77777777" w:rsidR="00AE3864" w:rsidRDefault="00AE3864">
      <w:r>
        <w:separator/>
      </w:r>
    </w:p>
  </w:endnote>
  <w:endnote w:type="continuationSeparator" w:id="0">
    <w:p w14:paraId="1FCD262F" w14:textId="77777777" w:rsidR="00AE3864" w:rsidRDefault="00AE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339920"/>
      <w:docPartObj>
        <w:docPartGallery w:val="Page Numbers (Bottom of Page)"/>
        <w:docPartUnique/>
      </w:docPartObj>
    </w:sdtPr>
    <w:sdtEndPr>
      <w:rPr>
        <w:noProof/>
      </w:rPr>
    </w:sdtEndPr>
    <w:sdtContent>
      <w:p w14:paraId="6B13BACC" w14:textId="1A9317F3" w:rsidR="002D009B" w:rsidRDefault="002D00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EA8289" w14:textId="7FEABAF8" w:rsidR="00FE4B25" w:rsidRPr="00FC1EA9" w:rsidRDefault="00FE4B25">
    <w:pPr>
      <w:pStyle w:val="Footer"/>
      <w:rPr>
        <w:rFonts w:ascii="Century Gothic" w:hAnsi="Century Gothic"/>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5129B" w14:textId="77777777" w:rsidR="00FE4B25" w:rsidRPr="009056D1" w:rsidRDefault="00FE4B25" w:rsidP="007E1DC3">
    <w:pPr>
      <w:pStyle w:val="Footer"/>
      <w:rPr>
        <w:rFonts w:ascii="Arial" w:hAnsi="Arial" w:cs="Arial"/>
      </w:rPr>
    </w:pPr>
    <w:r w:rsidRPr="009056D1">
      <w:rPr>
        <w:rFonts w:ascii="Arial" w:hAnsi="Arial" w:cs="Arial"/>
      </w:rPr>
      <w:t xml:space="preserve">Issued </w:t>
    </w:r>
    <w:r>
      <w:rPr>
        <w:rFonts w:ascii="Arial" w:hAnsi="Arial" w:cs="Arial"/>
      </w:rPr>
      <w:t>23</w:t>
    </w:r>
    <w:r w:rsidRPr="00C849EC">
      <w:rPr>
        <w:rFonts w:ascii="Arial" w:hAnsi="Arial" w:cs="Arial"/>
        <w:vertAlign w:val="superscript"/>
      </w:rPr>
      <w:t>rd</w:t>
    </w:r>
    <w:r w:rsidRPr="009056D1">
      <w:rPr>
        <w:rFonts w:ascii="Arial" w:hAnsi="Arial" w:cs="Arial"/>
      </w:rPr>
      <w:t xml:space="preserve"> November 2006 </w:t>
    </w:r>
  </w:p>
  <w:p w14:paraId="133782BA" w14:textId="0E33B0B1" w:rsidR="00FE4B25" w:rsidRDefault="00FE4B25" w:rsidP="006A5E65">
    <w:pPr>
      <w:pStyle w:val="Footer"/>
    </w:pPr>
    <w:r>
      <w:rPr>
        <w:snapToGrid w:val="0"/>
        <w:sz w:val="16"/>
        <w:lang w:eastAsia="en-US"/>
      </w:rPr>
      <w:fldChar w:fldCharType="begin"/>
    </w:r>
    <w:r>
      <w:rPr>
        <w:snapToGrid w:val="0"/>
        <w:sz w:val="16"/>
        <w:lang w:eastAsia="en-US"/>
      </w:rPr>
      <w:instrText xml:space="preserve"> FILENAME  \p </w:instrText>
    </w:r>
    <w:r>
      <w:rPr>
        <w:snapToGrid w:val="0"/>
        <w:sz w:val="16"/>
        <w:lang w:eastAsia="en-US"/>
      </w:rPr>
      <w:fldChar w:fldCharType="separate"/>
    </w:r>
    <w:r w:rsidR="00F64ECF">
      <w:rPr>
        <w:noProof/>
        <w:snapToGrid w:val="0"/>
        <w:sz w:val="16"/>
        <w:lang w:eastAsia="en-US"/>
      </w:rPr>
      <w:t>Z:\Minutes &amp; Agendas 2021 - 2022\Agendas\Planning\REPC-RTC Agenda - 141021.docx</w:t>
    </w:r>
    <w:r>
      <w:rPr>
        <w:snapToGrid w:val="0"/>
        <w:sz w:val="16"/>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75D76" w14:textId="77777777" w:rsidR="00AE3864" w:rsidRDefault="00AE3864">
      <w:r>
        <w:separator/>
      </w:r>
    </w:p>
  </w:footnote>
  <w:footnote w:type="continuationSeparator" w:id="0">
    <w:p w14:paraId="49085C4D" w14:textId="77777777" w:rsidR="00AE3864" w:rsidRDefault="00AE3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92E4" w14:textId="77777777" w:rsidR="00FE4B25" w:rsidRPr="00FC1EA9" w:rsidRDefault="00FE4B25">
    <w:pPr>
      <w:jc w:val="both"/>
      <w:outlineLvl w:val="0"/>
      <w:rPr>
        <w:rFonts w:ascii="Century Gothic" w:hAnsi="Century Gothic"/>
        <w:b/>
        <w:sz w:val="22"/>
        <w:u w:val="single"/>
      </w:rPr>
    </w:pPr>
  </w:p>
  <w:p w14:paraId="2E87EDDA" w14:textId="77777777" w:rsidR="00FE4B25" w:rsidRPr="00FC1EA9" w:rsidRDefault="00FE4B25">
    <w:pPr>
      <w:jc w:val="both"/>
      <w:outlineLvl w:val="0"/>
      <w:rPr>
        <w:rFonts w:ascii="Century Gothic" w:hAnsi="Century Gothic"/>
        <w:b/>
        <w:sz w:val="22"/>
        <w:u w:val="single"/>
      </w:rPr>
    </w:pPr>
    <w:r w:rsidRPr="00FC1EA9">
      <w:rPr>
        <w:rFonts w:ascii="Century Gothic" w:hAnsi="Century Gothic"/>
        <w:b/>
        <w:sz w:val="22"/>
        <w:u w:val="single"/>
      </w:rPr>
      <w:t xml:space="preserve">A G E N D A </w:t>
    </w:r>
  </w:p>
  <w:p w14:paraId="2FBC8070" w14:textId="29D14D40" w:rsidR="00FE4B25" w:rsidRPr="00FC1EA9" w:rsidRDefault="00FC1EA9">
    <w:pPr>
      <w:jc w:val="both"/>
      <w:outlineLvl w:val="0"/>
      <w:rPr>
        <w:rFonts w:ascii="Century Gothic" w:hAnsi="Century Gothic"/>
        <w:b/>
        <w:sz w:val="22"/>
        <w:u w:val="single"/>
      </w:rPr>
    </w:pPr>
    <w:r>
      <w:rPr>
        <w:rFonts w:ascii="Century Gothic" w:hAnsi="Century Gothic"/>
        <w:b/>
        <w:sz w:val="22"/>
        <w:u w:val="single"/>
      </w:rPr>
      <w:t xml:space="preserve">Romsey Extra </w:t>
    </w:r>
    <w:r w:rsidR="00384C1D">
      <w:rPr>
        <w:rFonts w:ascii="Century Gothic" w:hAnsi="Century Gothic"/>
        <w:b/>
        <w:sz w:val="22"/>
        <w:u w:val="single"/>
      </w:rPr>
      <w:t xml:space="preserve">Parish </w:t>
    </w:r>
    <w:r>
      <w:rPr>
        <w:rFonts w:ascii="Century Gothic" w:hAnsi="Century Gothic"/>
        <w:b/>
        <w:sz w:val="22"/>
        <w:u w:val="single"/>
      </w:rPr>
      <w:t xml:space="preserve">and Romsey Town </w:t>
    </w:r>
    <w:r w:rsidR="00384C1D">
      <w:rPr>
        <w:rFonts w:ascii="Century Gothic" w:hAnsi="Century Gothic"/>
        <w:b/>
        <w:sz w:val="22"/>
        <w:u w:val="single"/>
      </w:rPr>
      <w:t xml:space="preserve">Council </w:t>
    </w:r>
    <w:r>
      <w:rPr>
        <w:rFonts w:ascii="Century Gothic" w:hAnsi="Century Gothic"/>
        <w:b/>
        <w:sz w:val="22"/>
        <w:u w:val="single"/>
      </w:rPr>
      <w:t xml:space="preserve">Joint </w:t>
    </w:r>
    <w:r w:rsidR="00FE4B25" w:rsidRPr="00FC1EA9">
      <w:rPr>
        <w:rFonts w:ascii="Century Gothic" w:hAnsi="Century Gothic"/>
        <w:b/>
        <w:sz w:val="22"/>
        <w:u w:val="single"/>
      </w:rPr>
      <w:t>Planning Committee</w:t>
    </w:r>
  </w:p>
  <w:p w14:paraId="382C34A7" w14:textId="5D8D6A50" w:rsidR="00FC1EA9" w:rsidRDefault="00FC1EA9">
    <w:pPr>
      <w:jc w:val="both"/>
      <w:outlineLvl w:val="0"/>
      <w:rPr>
        <w:rFonts w:ascii="Century Gothic" w:hAnsi="Century Gothic"/>
        <w:b/>
        <w:sz w:val="22"/>
        <w:u w:val="single"/>
      </w:rPr>
    </w:pPr>
  </w:p>
  <w:p w14:paraId="153465A4" w14:textId="77777777" w:rsidR="00384C1D" w:rsidRPr="00FC1EA9" w:rsidRDefault="00384C1D">
    <w:pPr>
      <w:jc w:val="both"/>
      <w:outlineLvl w:val="0"/>
      <w:rPr>
        <w:rFonts w:ascii="Century Gothic" w:hAnsi="Century Gothic"/>
        <w:b/>
        <w:sz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6721AD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630EFE"/>
    <w:multiLevelType w:val="hybridMultilevel"/>
    <w:tmpl w:val="965CBFE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19F2D8A"/>
    <w:multiLevelType w:val="hybridMultilevel"/>
    <w:tmpl w:val="EE76C8DA"/>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AA83C83"/>
    <w:multiLevelType w:val="hybridMultilevel"/>
    <w:tmpl w:val="133A1072"/>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AB647E2"/>
    <w:multiLevelType w:val="hybridMultilevel"/>
    <w:tmpl w:val="1652C5A0"/>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18976A5"/>
    <w:multiLevelType w:val="hybridMultilevel"/>
    <w:tmpl w:val="65889F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4681E92"/>
    <w:multiLevelType w:val="singleLevel"/>
    <w:tmpl w:val="3BDA79FE"/>
    <w:lvl w:ilvl="0">
      <w:start w:val="1"/>
      <w:numFmt w:val="decimal"/>
      <w:lvlText w:val="%1."/>
      <w:lvlJc w:val="left"/>
      <w:pPr>
        <w:tabs>
          <w:tab w:val="num" w:pos="360"/>
        </w:tabs>
        <w:ind w:left="360" w:hanging="360"/>
      </w:pPr>
      <w:rPr>
        <w:b/>
        <w:i w:val="0"/>
        <w:u w:val="none"/>
      </w:rPr>
    </w:lvl>
  </w:abstractNum>
  <w:abstractNum w:abstractNumId="7" w15:restartNumberingAfterBreak="0">
    <w:nsid w:val="4FB761D4"/>
    <w:multiLevelType w:val="hybridMultilevel"/>
    <w:tmpl w:val="360E217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75785FB5"/>
    <w:multiLevelType w:val="hybridMultilevel"/>
    <w:tmpl w:val="C2B0649E"/>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1"/>
  </w:num>
  <w:num w:numId="4">
    <w:abstractNumId w:val="8"/>
  </w:num>
  <w:num w:numId="5">
    <w:abstractNumId w:val="7"/>
  </w:num>
  <w:num w:numId="6">
    <w:abstractNumId w:val="2"/>
  </w:num>
  <w:num w:numId="7">
    <w:abstractNumId w:val="4"/>
  </w:num>
  <w:num w:numId="8">
    <w:abstractNumId w:val="5"/>
  </w:num>
  <w:num w:numId="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878"/>
    <w:rsid w:val="00001744"/>
    <w:rsid w:val="00001B35"/>
    <w:rsid w:val="000036B4"/>
    <w:rsid w:val="0000627A"/>
    <w:rsid w:val="00006DBD"/>
    <w:rsid w:val="00007379"/>
    <w:rsid w:val="0001004A"/>
    <w:rsid w:val="00011C58"/>
    <w:rsid w:val="000129A1"/>
    <w:rsid w:val="00012DD7"/>
    <w:rsid w:val="00013584"/>
    <w:rsid w:val="00016535"/>
    <w:rsid w:val="0002024A"/>
    <w:rsid w:val="0002024C"/>
    <w:rsid w:val="000203C1"/>
    <w:rsid w:val="00023FA3"/>
    <w:rsid w:val="00024748"/>
    <w:rsid w:val="00024CFF"/>
    <w:rsid w:val="000256FD"/>
    <w:rsid w:val="00026736"/>
    <w:rsid w:val="00026F6B"/>
    <w:rsid w:val="000270F8"/>
    <w:rsid w:val="00027428"/>
    <w:rsid w:val="000322C4"/>
    <w:rsid w:val="00032DDF"/>
    <w:rsid w:val="00033361"/>
    <w:rsid w:val="0003713F"/>
    <w:rsid w:val="0003771D"/>
    <w:rsid w:val="00037FFC"/>
    <w:rsid w:val="000411C4"/>
    <w:rsid w:val="000455FC"/>
    <w:rsid w:val="00045FE2"/>
    <w:rsid w:val="000508FB"/>
    <w:rsid w:val="00051DDE"/>
    <w:rsid w:val="00054674"/>
    <w:rsid w:val="00055A0A"/>
    <w:rsid w:val="00056053"/>
    <w:rsid w:val="00056189"/>
    <w:rsid w:val="000570B4"/>
    <w:rsid w:val="00057E6A"/>
    <w:rsid w:val="000612A2"/>
    <w:rsid w:val="0006130C"/>
    <w:rsid w:val="00062C13"/>
    <w:rsid w:val="00065C10"/>
    <w:rsid w:val="000661E9"/>
    <w:rsid w:val="000669FF"/>
    <w:rsid w:val="00067A34"/>
    <w:rsid w:val="00067B0A"/>
    <w:rsid w:val="00067DC2"/>
    <w:rsid w:val="000705C5"/>
    <w:rsid w:val="00072A20"/>
    <w:rsid w:val="000732C2"/>
    <w:rsid w:val="00076382"/>
    <w:rsid w:val="000774BE"/>
    <w:rsid w:val="0008131B"/>
    <w:rsid w:val="00082AFD"/>
    <w:rsid w:val="00084005"/>
    <w:rsid w:val="0008412A"/>
    <w:rsid w:val="00084B28"/>
    <w:rsid w:val="00084D9F"/>
    <w:rsid w:val="000855BB"/>
    <w:rsid w:val="00086A96"/>
    <w:rsid w:val="000878D6"/>
    <w:rsid w:val="00087AE9"/>
    <w:rsid w:val="0009531D"/>
    <w:rsid w:val="000A11E2"/>
    <w:rsid w:val="000A1C6B"/>
    <w:rsid w:val="000A42C8"/>
    <w:rsid w:val="000A60DF"/>
    <w:rsid w:val="000A65A0"/>
    <w:rsid w:val="000A744C"/>
    <w:rsid w:val="000B35A3"/>
    <w:rsid w:val="000B45AC"/>
    <w:rsid w:val="000C2A99"/>
    <w:rsid w:val="000C3A5B"/>
    <w:rsid w:val="000C4D5E"/>
    <w:rsid w:val="000C4E96"/>
    <w:rsid w:val="000C5A9D"/>
    <w:rsid w:val="000C71EB"/>
    <w:rsid w:val="000C76D4"/>
    <w:rsid w:val="000D1FD6"/>
    <w:rsid w:val="000D3160"/>
    <w:rsid w:val="000D3352"/>
    <w:rsid w:val="000D48F2"/>
    <w:rsid w:val="000D5245"/>
    <w:rsid w:val="000D611C"/>
    <w:rsid w:val="000D6EF2"/>
    <w:rsid w:val="000D740B"/>
    <w:rsid w:val="000D767F"/>
    <w:rsid w:val="000E27A9"/>
    <w:rsid w:val="000E370D"/>
    <w:rsid w:val="000E446E"/>
    <w:rsid w:val="000E4686"/>
    <w:rsid w:val="000F0A42"/>
    <w:rsid w:val="000F0B8C"/>
    <w:rsid w:val="000F2D6F"/>
    <w:rsid w:val="000F312A"/>
    <w:rsid w:val="000F3674"/>
    <w:rsid w:val="000F44C7"/>
    <w:rsid w:val="000F4817"/>
    <w:rsid w:val="000F76F5"/>
    <w:rsid w:val="0010126C"/>
    <w:rsid w:val="001015B1"/>
    <w:rsid w:val="00101ABB"/>
    <w:rsid w:val="001034B0"/>
    <w:rsid w:val="00103E07"/>
    <w:rsid w:val="00110F1C"/>
    <w:rsid w:val="00112B71"/>
    <w:rsid w:val="00114870"/>
    <w:rsid w:val="00115D92"/>
    <w:rsid w:val="00115E47"/>
    <w:rsid w:val="001174AE"/>
    <w:rsid w:val="001203F3"/>
    <w:rsid w:val="0012299A"/>
    <w:rsid w:val="00123094"/>
    <w:rsid w:val="00123A2A"/>
    <w:rsid w:val="00123E02"/>
    <w:rsid w:val="001277CC"/>
    <w:rsid w:val="0013107A"/>
    <w:rsid w:val="0013166A"/>
    <w:rsid w:val="00131EB2"/>
    <w:rsid w:val="00132CE9"/>
    <w:rsid w:val="001341F5"/>
    <w:rsid w:val="001369AA"/>
    <w:rsid w:val="00136FCD"/>
    <w:rsid w:val="00140786"/>
    <w:rsid w:val="00140C5B"/>
    <w:rsid w:val="001436D9"/>
    <w:rsid w:val="00143F07"/>
    <w:rsid w:val="001458A4"/>
    <w:rsid w:val="00151325"/>
    <w:rsid w:val="00151615"/>
    <w:rsid w:val="0015242B"/>
    <w:rsid w:val="0015365C"/>
    <w:rsid w:val="00155D09"/>
    <w:rsid w:val="00162504"/>
    <w:rsid w:val="00163E56"/>
    <w:rsid w:val="00165B2D"/>
    <w:rsid w:val="00165C15"/>
    <w:rsid w:val="00170574"/>
    <w:rsid w:val="00171847"/>
    <w:rsid w:val="00173D8F"/>
    <w:rsid w:val="001754C9"/>
    <w:rsid w:val="00175B01"/>
    <w:rsid w:val="001766AE"/>
    <w:rsid w:val="0018255A"/>
    <w:rsid w:val="00182629"/>
    <w:rsid w:val="00183192"/>
    <w:rsid w:val="00183250"/>
    <w:rsid w:val="00183966"/>
    <w:rsid w:val="001843E4"/>
    <w:rsid w:val="001853B8"/>
    <w:rsid w:val="00186F8B"/>
    <w:rsid w:val="0018711F"/>
    <w:rsid w:val="001879BE"/>
    <w:rsid w:val="00190A8F"/>
    <w:rsid w:val="0019310F"/>
    <w:rsid w:val="00195CAC"/>
    <w:rsid w:val="001A291B"/>
    <w:rsid w:val="001A3F33"/>
    <w:rsid w:val="001A59CE"/>
    <w:rsid w:val="001A6617"/>
    <w:rsid w:val="001B0DC7"/>
    <w:rsid w:val="001B17DF"/>
    <w:rsid w:val="001B23AD"/>
    <w:rsid w:val="001B43C8"/>
    <w:rsid w:val="001B5569"/>
    <w:rsid w:val="001B6B5B"/>
    <w:rsid w:val="001C183D"/>
    <w:rsid w:val="001C2D87"/>
    <w:rsid w:val="001C44A8"/>
    <w:rsid w:val="001C6451"/>
    <w:rsid w:val="001C6A51"/>
    <w:rsid w:val="001C71AD"/>
    <w:rsid w:val="001C7669"/>
    <w:rsid w:val="001C78D7"/>
    <w:rsid w:val="001C7FA4"/>
    <w:rsid w:val="001D5A9D"/>
    <w:rsid w:val="001D6CE6"/>
    <w:rsid w:val="001D78C9"/>
    <w:rsid w:val="001E0F31"/>
    <w:rsid w:val="001E153A"/>
    <w:rsid w:val="001E2848"/>
    <w:rsid w:val="001E3AFB"/>
    <w:rsid w:val="001E6C4E"/>
    <w:rsid w:val="001E7542"/>
    <w:rsid w:val="001F0904"/>
    <w:rsid w:val="001F5DBD"/>
    <w:rsid w:val="001F7024"/>
    <w:rsid w:val="00200696"/>
    <w:rsid w:val="00201F21"/>
    <w:rsid w:val="00205BD2"/>
    <w:rsid w:val="00207A33"/>
    <w:rsid w:val="00210679"/>
    <w:rsid w:val="00210CAB"/>
    <w:rsid w:val="00211CAD"/>
    <w:rsid w:val="002130F1"/>
    <w:rsid w:val="0021531E"/>
    <w:rsid w:val="002169A7"/>
    <w:rsid w:val="002206A0"/>
    <w:rsid w:val="0022324A"/>
    <w:rsid w:val="00223CC9"/>
    <w:rsid w:val="0022456F"/>
    <w:rsid w:val="00226D14"/>
    <w:rsid w:val="00226E8F"/>
    <w:rsid w:val="00227CF6"/>
    <w:rsid w:val="00230562"/>
    <w:rsid w:val="00240E44"/>
    <w:rsid w:val="00241087"/>
    <w:rsid w:val="0024327E"/>
    <w:rsid w:val="002443C1"/>
    <w:rsid w:val="002445E3"/>
    <w:rsid w:val="002450BD"/>
    <w:rsid w:val="00250A11"/>
    <w:rsid w:val="00251F8A"/>
    <w:rsid w:val="00252022"/>
    <w:rsid w:val="0026296D"/>
    <w:rsid w:val="00262CA2"/>
    <w:rsid w:val="00264839"/>
    <w:rsid w:val="002649D9"/>
    <w:rsid w:val="002656BD"/>
    <w:rsid w:val="00266140"/>
    <w:rsid w:val="00270BD1"/>
    <w:rsid w:val="002716E2"/>
    <w:rsid w:val="002737B8"/>
    <w:rsid w:val="002750E6"/>
    <w:rsid w:val="00277F59"/>
    <w:rsid w:val="00277FA4"/>
    <w:rsid w:val="00280C41"/>
    <w:rsid w:val="00281458"/>
    <w:rsid w:val="00290AC9"/>
    <w:rsid w:val="00290ACF"/>
    <w:rsid w:val="0029193A"/>
    <w:rsid w:val="00293CFC"/>
    <w:rsid w:val="002949E6"/>
    <w:rsid w:val="002976E8"/>
    <w:rsid w:val="00297B99"/>
    <w:rsid w:val="002A28B3"/>
    <w:rsid w:val="002A4F85"/>
    <w:rsid w:val="002A5428"/>
    <w:rsid w:val="002B0B9D"/>
    <w:rsid w:val="002B0CDA"/>
    <w:rsid w:val="002B0D4A"/>
    <w:rsid w:val="002B107B"/>
    <w:rsid w:val="002C1944"/>
    <w:rsid w:val="002C1F3B"/>
    <w:rsid w:val="002C258F"/>
    <w:rsid w:val="002C4CFF"/>
    <w:rsid w:val="002D009B"/>
    <w:rsid w:val="002D0E24"/>
    <w:rsid w:val="002D1663"/>
    <w:rsid w:val="002D196A"/>
    <w:rsid w:val="002D27D9"/>
    <w:rsid w:val="002D2A29"/>
    <w:rsid w:val="002D7BAA"/>
    <w:rsid w:val="002E11AA"/>
    <w:rsid w:val="002E2C7F"/>
    <w:rsid w:val="002E4023"/>
    <w:rsid w:val="002E43D7"/>
    <w:rsid w:val="002E4FD1"/>
    <w:rsid w:val="002E59C2"/>
    <w:rsid w:val="002E6146"/>
    <w:rsid w:val="002E623B"/>
    <w:rsid w:val="002E7061"/>
    <w:rsid w:val="002E7329"/>
    <w:rsid w:val="002E7556"/>
    <w:rsid w:val="002F283F"/>
    <w:rsid w:val="002F2CE2"/>
    <w:rsid w:val="002F3F39"/>
    <w:rsid w:val="002F4947"/>
    <w:rsid w:val="002F4EAE"/>
    <w:rsid w:val="002F5B01"/>
    <w:rsid w:val="002F5F30"/>
    <w:rsid w:val="002F6482"/>
    <w:rsid w:val="003003B3"/>
    <w:rsid w:val="00300B01"/>
    <w:rsid w:val="00301324"/>
    <w:rsid w:val="0030458C"/>
    <w:rsid w:val="00306B45"/>
    <w:rsid w:val="00306E56"/>
    <w:rsid w:val="00306F3D"/>
    <w:rsid w:val="00307B00"/>
    <w:rsid w:val="003101C3"/>
    <w:rsid w:val="00313CF6"/>
    <w:rsid w:val="0031460C"/>
    <w:rsid w:val="003150A0"/>
    <w:rsid w:val="003176D1"/>
    <w:rsid w:val="00317806"/>
    <w:rsid w:val="0032018B"/>
    <w:rsid w:val="00320336"/>
    <w:rsid w:val="00321A96"/>
    <w:rsid w:val="00322B9F"/>
    <w:rsid w:val="00323553"/>
    <w:rsid w:val="003238AA"/>
    <w:rsid w:val="00323F12"/>
    <w:rsid w:val="003243BB"/>
    <w:rsid w:val="003248DB"/>
    <w:rsid w:val="00324BC2"/>
    <w:rsid w:val="00326A6B"/>
    <w:rsid w:val="00326AD4"/>
    <w:rsid w:val="003349D3"/>
    <w:rsid w:val="00335175"/>
    <w:rsid w:val="00335E6E"/>
    <w:rsid w:val="00336896"/>
    <w:rsid w:val="00336B67"/>
    <w:rsid w:val="003375E0"/>
    <w:rsid w:val="00340C26"/>
    <w:rsid w:val="00343536"/>
    <w:rsid w:val="0034381F"/>
    <w:rsid w:val="00344328"/>
    <w:rsid w:val="00345B80"/>
    <w:rsid w:val="00345C46"/>
    <w:rsid w:val="00345F8C"/>
    <w:rsid w:val="00346608"/>
    <w:rsid w:val="003471AF"/>
    <w:rsid w:val="003471B3"/>
    <w:rsid w:val="00347BD9"/>
    <w:rsid w:val="00347FD0"/>
    <w:rsid w:val="0035198E"/>
    <w:rsid w:val="00353373"/>
    <w:rsid w:val="00354425"/>
    <w:rsid w:val="00356138"/>
    <w:rsid w:val="00357840"/>
    <w:rsid w:val="00360F4E"/>
    <w:rsid w:val="00363DA6"/>
    <w:rsid w:val="00364592"/>
    <w:rsid w:val="003706FC"/>
    <w:rsid w:val="00372057"/>
    <w:rsid w:val="00374700"/>
    <w:rsid w:val="00375B2B"/>
    <w:rsid w:val="0037708E"/>
    <w:rsid w:val="0038007B"/>
    <w:rsid w:val="00380B7D"/>
    <w:rsid w:val="003827D8"/>
    <w:rsid w:val="00382AC1"/>
    <w:rsid w:val="00384BE0"/>
    <w:rsid w:val="00384C1D"/>
    <w:rsid w:val="00387127"/>
    <w:rsid w:val="00390B16"/>
    <w:rsid w:val="003A088A"/>
    <w:rsid w:val="003A1073"/>
    <w:rsid w:val="003A18EA"/>
    <w:rsid w:val="003A49D0"/>
    <w:rsid w:val="003A7D4C"/>
    <w:rsid w:val="003B049E"/>
    <w:rsid w:val="003B1700"/>
    <w:rsid w:val="003B2B11"/>
    <w:rsid w:val="003B3E0B"/>
    <w:rsid w:val="003B62F6"/>
    <w:rsid w:val="003B6685"/>
    <w:rsid w:val="003B7C87"/>
    <w:rsid w:val="003C0851"/>
    <w:rsid w:val="003C22DE"/>
    <w:rsid w:val="003C3159"/>
    <w:rsid w:val="003C3FC8"/>
    <w:rsid w:val="003C4037"/>
    <w:rsid w:val="003C40EB"/>
    <w:rsid w:val="003C46F1"/>
    <w:rsid w:val="003C51BB"/>
    <w:rsid w:val="003C7D12"/>
    <w:rsid w:val="003C7EBD"/>
    <w:rsid w:val="003D00F6"/>
    <w:rsid w:val="003D048D"/>
    <w:rsid w:val="003D064F"/>
    <w:rsid w:val="003D3656"/>
    <w:rsid w:val="003D731E"/>
    <w:rsid w:val="003E388A"/>
    <w:rsid w:val="003E4BB6"/>
    <w:rsid w:val="003E4F53"/>
    <w:rsid w:val="003E6A92"/>
    <w:rsid w:val="003E77D2"/>
    <w:rsid w:val="003E7D30"/>
    <w:rsid w:val="003F03C4"/>
    <w:rsid w:val="003F0E16"/>
    <w:rsid w:val="003F2CBD"/>
    <w:rsid w:val="003F2D95"/>
    <w:rsid w:val="003F4767"/>
    <w:rsid w:val="003F5A79"/>
    <w:rsid w:val="003F6CC9"/>
    <w:rsid w:val="00403104"/>
    <w:rsid w:val="004033AB"/>
    <w:rsid w:val="00403CBD"/>
    <w:rsid w:val="004052A7"/>
    <w:rsid w:val="00407C68"/>
    <w:rsid w:val="00411CF1"/>
    <w:rsid w:val="00412BB0"/>
    <w:rsid w:val="00414E75"/>
    <w:rsid w:val="004151B0"/>
    <w:rsid w:val="004164CB"/>
    <w:rsid w:val="0041708B"/>
    <w:rsid w:val="00420D41"/>
    <w:rsid w:val="00422327"/>
    <w:rsid w:val="004223EE"/>
    <w:rsid w:val="00424D50"/>
    <w:rsid w:val="00427E59"/>
    <w:rsid w:val="00430889"/>
    <w:rsid w:val="0043422C"/>
    <w:rsid w:val="004373D6"/>
    <w:rsid w:val="00437419"/>
    <w:rsid w:val="00440EEB"/>
    <w:rsid w:val="00441BD8"/>
    <w:rsid w:val="004421FE"/>
    <w:rsid w:val="00442805"/>
    <w:rsid w:val="00442B74"/>
    <w:rsid w:val="00443390"/>
    <w:rsid w:val="00444FFB"/>
    <w:rsid w:val="00447387"/>
    <w:rsid w:val="004477F0"/>
    <w:rsid w:val="00450966"/>
    <w:rsid w:val="00454332"/>
    <w:rsid w:val="004564AF"/>
    <w:rsid w:val="00456BF6"/>
    <w:rsid w:val="00461D96"/>
    <w:rsid w:val="00463977"/>
    <w:rsid w:val="004649ED"/>
    <w:rsid w:val="00466E7E"/>
    <w:rsid w:val="004674F7"/>
    <w:rsid w:val="0047112D"/>
    <w:rsid w:val="004727B6"/>
    <w:rsid w:val="004728E3"/>
    <w:rsid w:val="00474697"/>
    <w:rsid w:val="00474DC9"/>
    <w:rsid w:val="004751EC"/>
    <w:rsid w:val="00475605"/>
    <w:rsid w:val="00475948"/>
    <w:rsid w:val="00477A16"/>
    <w:rsid w:val="00477E88"/>
    <w:rsid w:val="004807E3"/>
    <w:rsid w:val="00483354"/>
    <w:rsid w:val="004854B0"/>
    <w:rsid w:val="00485C9D"/>
    <w:rsid w:val="00486239"/>
    <w:rsid w:val="00486F95"/>
    <w:rsid w:val="00490625"/>
    <w:rsid w:val="00490889"/>
    <w:rsid w:val="00493C8B"/>
    <w:rsid w:val="00494B98"/>
    <w:rsid w:val="0049568F"/>
    <w:rsid w:val="004965BD"/>
    <w:rsid w:val="00497EF4"/>
    <w:rsid w:val="004A0591"/>
    <w:rsid w:val="004A41EA"/>
    <w:rsid w:val="004A4B24"/>
    <w:rsid w:val="004A5DE8"/>
    <w:rsid w:val="004A6164"/>
    <w:rsid w:val="004A6DC8"/>
    <w:rsid w:val="004B1CAF"/>
    <w:rsid w:val="004B234C"/>
    <w:rsid w:val="004B5606"/>
    <w:rsid w:val="004C0B32"/>
    <w:rsid w:val="004C12DF"/>
    <w:rsid w:val="004C16A7"/>
    <w:rsid w:val="004C5291"/>
    <w:rsid w:val="004D189A"/>
    <w:rsid w:val="004D210C"/>
    <w:rsid w:val="004D45D6"/>
    <w:rsid w:val="004D4E26"/>
    <w:rsid w:val="004D53C1"/>
    <w:rsid w:val="004D6AE0"/>
    <w:rsid w:val="004D721B"/>
    <w:rsid w:val="004E0FA2"/>
    <w:rsid w:val="004E1351"/>
    <w:rsid w:val="004E1C37"/>
    <w:rsid w:val="004E27EB"/>
    <w:rsid w:val="004E2FD3"/>
    <w:rsid w:val="004E4E67"/>
    <w:rsid w:val="004E4F58"/>
    <w:rsid w:val="004F1E7C"/>
    <w:rsid w:val="004F4C25"/>
    <w:rsid w:val="004F71B3"/>
    <w:rsid w:val="00500435"/>
    <w:rsid w:val="00500C06"/>
    <w:rsid w:val="00501D5A"/>
    <w:rsid w:val="00502279"/>
    <w:rsid w:val="00504355"/>
    <w:rsid w:val="00505EA8"/>
    <w:rsid w:val="00506091"/>
    <w:rsid w:val="005069E1"/>
    <w:rsid w:val="005074E8"/>
    <w:rsid w:val="00507D87"/>
    <w:rsid w:val="00507DB1"/>
    <w:rsid w:val="00510001"/>
    <w:rsid w:val="00510479"/>
    <w:rsid w:val="005104A2"/>
    <w:rsid w:val="00514CE9"/>
    <w:rsid w:val="005152BD"/>
    <w:rsid w:val="00515C9D"/>
    <w:rsid w:val="00516C20"/>
    <w:rsid w:val="00517A11"/>
    <w:rsid w:val="005217C0"/>
    <w:rsid w:val="00523A58"/>
    <w:rsid w:val="005249E5"/>
    <w:rsid w:val="00524A55"/>
    <w:rsid w:val="00524A95"/>
    <w:rsid w:val="00524DF7"/>
    <w:rsid w:val="00533474"/>
    <w:rsid w:val="0053406B"/>
    <w:rsid w:val="00534281"/>
    <w:rsid w:val="00534855"/>
    <w:rsid w:val="00540CEF"/>
    <w:rsid w:val="0054161F"/>
    <w:rsid w:val="00541A1A"/>
    <w:rsid w:val="0054218C"/>
    <w:rsid w:val="0054285F"/>
    <w:rsid w:val="00542A7E"/>
    <w:rsid w:val="00542BD2"/>
    <w:rsid w:val="00542F3B"/>
    <w:rsid w:val="00545367"/>
    <w:rsid w:val="00547BB7"/>
    <w:rsid w:val="005504D8"/>
    <w:rsid w:val="00552643"/>
    <w:rsid w:val="00555465"/>
    <w:rsid w:val="005561AC"/>
    <w:rsid w:val="00556C89"/>
    <w:rsid w:val="00564DCE"/>
    <w:rsid w:val="00566F23"/>
    <w:rsid w:val="005672A5"/>
    <w:rsid w:val="00574440"/>
    <w:rsid w:val="0057744C"/>
    <w:rsid w:val="00584363"/>
    <w:rsid w:val="00584C42"/>
    <w:rsid w:val="00586B94"/>
    <w:rsid w:val="00587287"/>
    <w:rsid w:val="00587BCC"/>
    <w:rsid w:val="00590CB1"/>
    <w:rsid w:val="005941B0"/>
    <w:rsid w:val="005965D8"/>
    <w:rsid w:val="00596AA2"/>
    <w:rsid w:val="005A0056"/>
    <w:rsid w:val="005A1014"/>
    <w:rsid w:val="005A1211"/>
    <w:rsid w:val="005A1EAA"/>
    <w:rsid w:val="005A39D7"/>
    <w:rsid w:val="005A679B"/>
    <w:rsid w:val="005A70D6"/>
    <w:rsid w:val="005B1C9C"/>
    <w:rsid w:val="005B2C23"/>
    <w:rsid w:val="005C065D"/>
    <w:rsid w:val="005C2405"/>
    <w:rsid w:val="005C368A"/>
    <w:rsid w:val="005C6B7F"/>
    <w:rsid w:val="005C75CA"/>
    <w:rsid w:val="005D1279"/>
    <w:rsid w:val="005D3333"/>
    <w:rsid w:val="005D3520"/>
    <w:rsid w:val="005D3640"/>
    <w:rsid w:val="005E05FC"/>
    <w:rsid w:val="005E084A"/>
    <w:rsid w:val="005E234A"/>
    <w:rsid w:val="005E555F"/>
    <w:rsid w:val="005F116E"/>
    <w:rsid w:val="005F7D99"/>
    <w:rsid w:val="005F7FF9"/>
    <w:rsid w:val="006003B8"/>
    <w:rsid w:val="00602A2A"/>
    <w:rsid w:val="006047BC"/>
    <w:rsid w:val="00606F93"/>
    <w:rsid w:val="006102B4"/>
    <w:rsid w:val="006109A3"/>
    <w:rsid w:val="00613003"/>
    <w:rsid w:val="006149B5"/>
    <w:rsid w:val="0061603F"/>
    <w:rsid w:val="00616294"/>
    <w:rsid w:val="006162BF"/>
    <w:rsid w:val="00616C05"/>
    <w:rsid w:val="00620F8E"/>
    <w:rsid w:val="00621425"/>
    <w:rsid w:val="006228C5"/>
    <w:rsid w:val="00623259"/>
    <w:rsid w:val="00623271"/>
    <w:rsid w:val="006238DB"/>
    <w:rsid w:val="006249D0"/>
    <w:rsid w:val="0062530C"/>
    <w:rsid w:val="0063028B"/>
    <w:rsid w:val="00630A9B"/>
    <w:rsid w:val="006323C5"/>
    <w:rsid w:val="00634221"/>
    <w:rsid w:val="00634234"/>
    <w:rsid w:val="0063465B"/>
    <w:rsid w:val="00635196"/>
    <w:rsid w:val="0063629A"/>
    <w:rsid w:val="0063690E"/>
    <w:rsid w:val="00640AE3"/>
    <w:rsid w:val="0064177E"/>
    <w:rsid w:val="006418E8"/>
    <w:rsid w:val="00643501"/>
    <w:rsid w:val="006448AA"/>
    <w:rsid w:val="006475D5"/>
    <w:rsid w:val="00647F31"/>
    <w:rsid w:val="006522FD"/>
    <w:rsid w:val="00656021"/>
    <w:rsid w:val="0066238D"/>
    <w:rsid w:val="0066289C"/>
    <w:rsid w:val="00662AED"/>
    <w:rsid w:val="00662B35"/>
    <w:rsid w:val="006640DB"/>
    <w:rsid w:val="006654B3"/>
    <w:rsid w:val="00667785"/>
    <w:rsid w:val="006705DB"/>
    <w:rsid w:val="006708A2"/>
    <w:rsid w:val="006740A5"/>
    <w:rsid w:val="00674C11"/>
    <w:rsid w:val="006762B8"/>
    <w:rsid w:val="00677FF5"/>
    <w:rsid w:val="006800CE"/>
    <w:rsid w:val="00680D67"/>
    <w:rsid w:val="0068250B"/>
    <w:rsid w:val="00684AC1"/>
    <w:rsid w:val="00684B42"/>
    <w:rsid w:val="00685C47"/>
    <w:rsid w:val="0068734B"/>
    <w:rsid w:val="00687F90"/>
    <w:rsid w:val="006923D4"/>
    <w:rsid w:val="0069306B"/>
    <w:rsid w:val="006931BD"/>
    <w:rsid w:val="00694409"/>
    <w:rsid w:val="00694802"/>
    <w:rsid w:val="00694ABB"/>
    <w:rsid w:val="00694F6A"/>
    <w:rsid w:val="006959C5"/>
    <w:rsid w:val="006A254D"/>
    <w:rsid w:val="006A5A18"/>
    <w:rsid w:val="006A5E65"/>
    <w:rsid w:val="006B2344"/>
    <w:rsid w:val="006B24A7"/>
    <w:rsid w:val="006B3D7E"/>
    <w:rsid w:val="006B4147"/>
    <w:rsid w:val="006B4378"/>
    <w:rsid w:val="006B6B9E"/>
    <w:rsid w:val="006C18EA"/>
    <w:rsid w:val="006C286D"/>
    <w:rsid w:val="006C2884"/>
    <w:rsid w:val="006C2FF8"/>
    <w:rsid w:val="006C377E"/>
    <w:rsid w:val="006C420D"/>
    <w:rsid w:val="006C6981"/>
    <w:rsid w:val="006C7D1F"/>
    <w:rsid w:val="006D361C"/>
    <w:rsid w:val="006D381F"/>
    <w:rsid w:val="006D6BD9"/>
    <w:rsid w:val="006D70B7"/>
    <w:rsid w:val="006D77C9"/>
    <w:rsid w:val="006E0241"/>
    <w:rsid w:val="006E08B2"/>
    <w:rsid w:val="006E16FF"/>
    <w:rsid w:val="006F3C37"/>
    <w:rsid w:val="006F3D4D"/>
    <w:rsid w:val="006F5C09"/>
    <w:rsid w:val="006F6F60"/>
    <w:rsid w:val="00700293"/>
    <w:rsid w:val="007004C8"/>
    <w:rsid w:val="00701EDF"/>
    <w:rsid w:val="0070530E"/>
    <w:rsid w:val="007058C9"/>
    <w:rsid w:val="00707C3F"/>
    <w:rsid w:val="00707E26"/>
    <w:rsid w:val="00711027"/>
    <w:rsid w:val="00712141"/>
    <w:rsid w:val="00713271"/>
    <w:rsid w:val="00717809"/>
    <w:rsid w:val="00717FF4"/>
    <w:rsid w:val="007212EE"/>
    <w:rsid w:val="00721601"/>
    <w:rsid w:val="00721934"/>
    <w:rsid w:val="0072204D"/>
    <w:rsid w:val="00722135"/>
    <w:rsid w:val="00722895"/>
    <w:rsid w:val="00722B46"/>
    <w:rsid w:val="007243FA"/>
    <w:rsid w:val="00725463"/>
    <w:rsid w:val="0072546B"/>
    <w:rsid w:val="0072599F"/>
    <w:rsid w:val="00726683"/>
    <w:rsid w:val="00726DB6"/>
    <w:rsid w:val="00727BE4"/>
    <w:rsid w:val="00730821"/>
    <w:rsid w:val="007317C4"/>
    <w:rsid w:val="00733DB4"/>
    <w:rsid w:val="00733DF6"/>
    <w:rsid w:val="007340FA"/>
    <w:rsid w:val="007349BA"/>
    <w:rsid w:val="00735E62"/>
    <w:rsid w:val="0073693D"/>
    <w:rsid w:val="007375E9"/>
    <w:rsid w:val="00737AFE"/>
    <w:rsid w:val="00740C01"/>
    <w:rsid w:val="007412C4"/>
    <w:rsid w:val="0074218D"/>
    <w:rsid w:val="00744DAC"/>
    <w:rsid w:val="00744EFF"/>
    <w:rsid w:val="0074678D"/>
    <w:rsid w:val="00755920"/>
    <w:rsid w:val="00757126"/>
    <w:rsid w:val="00761563"/>
    <w:rsid w:val="007642F0"/>
    <w:rsid w:val="00764842"/>
    <w:rsid w:val="00765133"/>
    <w:rsid w:val="00766C7D"/>
    <w:rsid w:val="00771681"/>
    <w:rsid w:val="0077426D"/>
    <w:rsid w:val="007755F6"/>
    <w:rsid w:val="007834D2"/>
    <w:rsid w:val="00786DF1"/>
    <w:rsid w:val="00792FBC"/>
    <w:rsid w:val="007967C9"/>
    <w:rsid w:val="007A0D1F"/>
    <w:rsid w:val="007A2E18"/>
    <w:rsid w:val="007A5190"/>
    <w:rsid w:val="007A5D68"/>
    <w:rsid w:val="007B053D"/>
    <w:rsid w:val="007B23BA"/>
    <w:rsid w:val="007B2A2A"/>
    <w:rsid w:val="007B3274"/>
    <w:rsid w:val="007B3407"/>
    <w:rsid w:val="007B3A4C"/>
    <w:rsid w:val="007B446F"/>
    <w:rsid w:val="007B5C3D"/>
    <w:rsid w:val="007B65ED"/>
    <w:rsid w:val="007B761B"/>
    <w:rsid w:val="007B76D6"/>
    <w:rsid w:val="007B796D"/>
    <w:rsid w:val="007C0617"/>
    <w:rsid w:val="007C366B"/>
    <w:rsid w:val="007C374D"/>
    <w:rsid w:val="007C3F8D"/>
    <w:rsid w:val="007C6359"/>
    <w:rsid w:val="007C6F52"/>
    <w:rsid w:val="007D0684"/>
    <w:rsid w:val="007D0793"/>
    <w:rsid w:val="007D154C"/>
    <w:rsid w:val="007D3647"/>
    <w:rsid w:val="007D4C62"/>
    <w:rsid w:val="007D6E6B"/>
    <w:rsid w:val="007D7B15"/>
    <w:rsid w:val="007E0A9A"/>
    <w:rsid w:val="007E1AC2"/>
    <w:rsid w:val="007E1DC3"/>
    <w:rsid w:val="007E56A2"/>
    <w:rsid w:val="007E62A5"/>
    <w:rsid w:val="007E6375"/>
    <w:rsid w:val="007F298D"/>
    <w:rsid w:val="007F316F"/>
    <w:rsid w:val="007F5882"/>
    <w:rsid w:val="007F698A"/>
    <w:rsid w:val="0080000B"/>
    <w:rsid w:val="00802408"/>
    <w:rsid w:val="00803C6D"/>
    <w:rsid w:val="00810B36"/>
    <w:rsid w:val="00812082"/>
    <w:rsid w:val="00813243"/>
    <w:rsid w:val="00814E2C"/>
    <w:rsid w:val="00816121"/>
    <w:rsid w:val="00821E1B"/>
    <w:rsid w:val="008233E3"/>
    <w:rsid w:val="0082363B"/>
    <w:rsid w:val="00823A19"/>
    <w:rsid w:val="008241EF"/>
    <w:rsid w:val="008266E5"/>
    <w:rsid w:val="00830881"/>
    <w:rsid w:val="0083154F"/>
    <w:rsid w:val="008338FB"/>
    <w:rsid w:val="00833DA8"/>
    <w:rsid w:val="00833F93"/>
    <w:rsid w:val="0083699E"/>
    <w:rsid w:val="00836A99"/>
    <w:rsid w:val="008372AE"/>
    <w:rsid w:val="00840F14"/>
    <w:rsid w:val="008411E4"/>
    <w:rsid w:val="00844C6A"/>
    <w:rsid w:val="0085092A"/>
    <w:rsid w:val="008520BB"/>
    <w:rsid w:val="00852DE7"/>
    <w:rsid w:val="00853DC8"/>
    <w:rsid w:val="008571BB"/>
    <w:rsid w:val="00862878"/>
    <w:rsid w:val="0086380A"/>
    <w:rsid w:val="0086396F"/>
    <w:rsid w:val="00866419"/>
    <w:rsid w:val="008703ED"/>
    <w:rsid w:val="00871DA9"/>
    <w:rsid w:val="0087356E"/>
    <w:rsid w:val="00876B7C"/>
    <w:rsid w:val="00876DCD"/>
    <w:rsid w:val="00880AEF"/>
    <w:rsid w:val="008811BE"/>
    <w:rsid w:val="00884C50"/>
    <w:rsid w:val="008862C1"/>
    <w:rsid w:val="00886850"/>
    <w:rsid w:val="00890BC7"/>
    <w:rsid w:val="0089612E"/>
    <w:rsid w:val="0089746B"/>
    <w:rsid w:val="00897FA5"/>
    <w:rsid w:val="008A1F9E"/>
    <w:rsid w:val="008A2830"/>
    <w:rsid w:val="008A2B73"/>
    <w:rsid w:val="008A5760"/>
    <w:rsid w:val="008A66D6"/>
    <w:rsid w:val="008A7E39"/>
    <w:rsid w:val="008B0CE1"/>
    <w:rsid w:val="008B2472"/>
    <w:rsid w:val="008B33F0"/>
    <w:rsid w:val="008B4D09"/>
    <w:rsid w:val="008B5D86"/>
    <w:rsid w:val="008C30DB"/>
    <w:rsid w:val="008C3996"/>
    <w:rsid w:val="008C4A0C"/>
    <w:rsid w:val="008D0A4E"/>
    <w:rsid w:val="008D2A0A"/>
    <w:rsid w:val="008D4D2B"/>
    <w:rsid w:val="008D52DB"/>
    <w:rsid w:val="008D63C7"/>
    <w:rsid w:val="008D67A3"/>
    <w:rsid w:val="008D67E1"/>
    <w:rsid w:val="008D7FD9"/>
    <w:rsid w:val="008E22C3"/>
    <w:rsid w:val="008E2529"/>
    <w:rsid w:val="008E25BD"/>
    <w:rsid w:val="008E3A1C"/>
    <w:rsid w:val="008E4F22"/>
    <w:rsid w:val="008E5136"/>
    <w:rsid w:val="008E64BF"/>
    <w:rsid w:val="008F0F08"/>
    <w:rsid w:val="008F15FE"/>
    <w:rsid w:val="008F317F"/>
    <w:rsid w:val="008F4632"/>
    <w:rsid w:val="008F5EA9"/>
    <w:rsid w:val="008F634C"/>
    <w:rsid w:val="008F658B"/>
    <w:rsid w:val="008F724D"/>
    <w:rsid w:val="009009A3"/>
    <w:rsid w:val="00902C8A"/>
    <w:rsid w:val="00902E0D"/>
    <w:rsid w:val="00904A52"/>
    <w:rsid w:val="009056D1"/>
    <w:rsid w:val="00905AFB"/>
    <w:rsid w:val="0090683D"/>
    <w:rsid w:val="00907623"/>
    <w:rsid w:val="009148C4"/>
    <w:rsid w:val="00914B50"/>
    <w:rsid w:val="00914C98"/>
    <w:rsid w:val="00915125"/>
    <w:rsid w:val="009155D6"/>
    <w:rsid w:val="0091669A"/>
    <w:rsid w:val="009166B8"/>
    <w:rsid w:val="00916EC0"/>
    <w:rsid w:val="00916FCD"/>
    <w:rsid w:val="00920CB6"/>
    <w:rsid w:val="00921623"/>
    <w:rsid w:val="00924CF9"/>
    <w:rsid w:val="009310E7"/>
    <w:rsid w:val="00931B86"/>
    <w:rsid w:val="00933E9A"/>
    <w:rsid w:val="00935240"/>
    <w:rsid w:val="009367B1"/>
    <w:rsid w:val="00936BEA"/>
    <w:rsid w:val="009419DA"/>
    <w:rsid w:val="009427EF"/>
    <w:rsid w:val="00942E53"/>
    <w:rsid w:val="00943D6A"/>
    <w:rsid w:val="00944EA3"/>
    <w:rsid w:val="0095046C"/>
    <w:rsid w:val="009528B0"/>
    <w:rsid w:val="00952BDA"/>
    <w:rsid w:val="009537DD"/>
    <w:rsid w:val="00955DEB"/>
    <w:rsid w:val="009562AF"/>
    <w:rsid w:val="00960725"/>
    <w:rsid w:val="00964A08"/>
    <w:rsid w:val="00967EB1"/>
    <w:rsid w:val="00970A52"/>
    <w:rsid w:val="00970DDE"/>
    <w:rsid w:val="00971CF8"/>
    <w:rsid w:val="0097206A"/>
    <w:rsid w:val="00974D3B"/>
    <w:rsid w:val="009764FF"/>
    <w:rsid w:val="00976DBE"/>
    <w:rsid w:val="00976E34"/>
    <w:rsid w:val="0098002C"/>
    <w:rsid w:val="00985687"/>
    <w:rsid w:val="009877C7"/>
    <w:rsid w:val="00991F60"/>
    <w:rsid w:val="00993B23"/>
    <w:rsid w:val="00994CAE"/>
    <w:rsid w:val="00996494"/>
    <w:rsid w:val="00996D90"/>
    <w:rsid w:val="00997708"/>
    <w:rsid w:val="00997DEB"/>
    <w:rsid w:val="009A1F7D"/>
    <w:rsid w:val="009A2F78"/>
    <w:rsid w:val="009A3F06"/>
    <w:rsid w:val="009A469A"/>
    <w:rsid w:val="009A5561"/>
    <w:rsid w:val="009A5B39"/>
    <w:rsid w:val="009A5BE2"/>
    <w:rsid w:val="009A6F99"/>
    <w:rsid w:val="009A7868"/>
    <w:rsid w:val="009B5807"/>
    <w:rsid w:val="009B7F81"/>
    <w:rsid w:val="009C0659"/>
    <w:rsid w:val="009C1C75"/>
    <w:rsid w:val="009D4B46"/>
    <w:rsid w:val="009D59C4"/>
    <w:rsid w:val="009D5E36"/>
    <w:rsid w:val="009E0CCC"/>
    <w:rsid w:val="009E1072"/>
    <w:rsid w:val="009E250B"/>
    <w:rsid w:val="009E627E"/>
    <w:rsid w:val="009E7A01"/>
    <w:rsid w:val="009F1A69"/>
    <w:rsid w:val="009F24D5"/>
    <w:rsid w:val="009F3C94"/>
    <w:rsid w:val="009F4D91"/>
    <w:rsid w:val="009F777E"/>
    <w:rsid w:val="00A014AD"/>
    <w:rsid w:val="00A01C83"/>
    <w:rsid w:val="00A0399E"/>
    <w:rsid w:val="00A06161"/>
    <w:rsid w:val="00A064A8"/>
    <w:rsid w:val="00A151DD"/>
    <w:rsid w:val="00A1573E"/>
    <w:rsid w:val="00A219A2"/>
    <w:rsid w:val="00A23A45"/>
    <w:rsid w:val="00A259C7"/>
    <w:rsid w:val="00A25F77"/>
    <w:rsid w:val="00A2776A"/>
    <w:rsid w:val="00A31AED"/>
    <w:rsid w:val="00A326C6"/>
    <w:rsid w:val="00A40FB5"/>
    <w:rsid w:val="00A41740"/>
    <w:rsid w:val="00A41842"/>
    <w:rsid w:val="00A4381D"/>
    <w:rsid w:val="00A51D96"/>
    <w:rsid w:val="00A53744"/>
    <w:rsid w:val="00A5454F"/>
    <w:rsid w:val="00A54CF4"/>
    <w:rsid w:val="00A5619C"/>
    <w:rsid w:val="00A56DAB"/>
    <w:rsid w:val="00A60A86"/>
    <w:rsid w:val="00A63C8F"/>
    <w:rsid w:val="00A65F1A"/>
    <w:rsid w:val="00A667EE"/>
    <w:rsid w:val="00A66C5C"/>
    <w:rsid w:val="00A66E35"/>
    <w:rsid w:val="00A7081D"/>
    <w:rsid w:val="00A7141F"/>
    <w:rsid w:val="00A714A8"/>
    <w:rsid w:val="00A72E7F"/>
    <w:rsid w:val="00A73600"/>
    <w:rsid w:val="00A7375D"/>
    <w:rsid w:val="00A73953"/>
    <w:rsid w:val="00A73B5B"/>
    <w:rsid w:val="00A74600"/>
    <w:rsid w:val="00A74A62"/>
    <w:rsid w:val="00A767BF"/>
    <w:rsid w:val="00A77151"/>
    <w:rsid w:val="00A776B0"/>
    <w:rsid w:val="00A81BEA"/>
    <w:rsid w:val="00A81C7A"/>
    <w:rsid w:val="00A824BF"/>
    <w:rsid w:val="00A8487D"/>
    <w:rsid w:val="00A85E14"/>
    <w:rsid w:val="00A86946"/>
    <w:rsid w:val="00A91342"/>
    <w:rsid w:val="00A91D02"/>
    <w:rsid w:val="00A92248"/>
    <w:rsid w:val="00A923E0"/>
    <w:rsid w:val="00A93158"/>
    <w:rsid w:val="00A93680"/>
    <w:rsid w:val="00A93BA2"/>
    <w:rsid w:val="00A93FA7"/>
    <w:rsid w:val="00A95480"/>
    <w:rsid w:val="00A95A2A"/>
    <w:rsid w:val="00A97793"/>
    <w:rsid w:val="00AA0BA9"/>
    <w:rsid w:val="00AA3225"/>
    <w:rsid w:val="00AA4993"/>
    <w:rsid w:val="00AA584C"/>
    <w:rsid w:val="00AA7E68"/>
    <w:rsid w:val="00AB014F"/>
    <w:rsid w:val="00AB0628"/>
    <w:rsid w:val="00AB091B"/>
    <w:rsid w:val="00AB15C5"/>
    <w:rsid w:val="00AB5E13"/>
    <w:rsid w:val="00AB73E6"/>
    <w:rsid w:val="00AB7B36"/>
    <w:rsid w:val="00AB7DBD"/>
    <w:rsid w:val="00AC153D"/>
    <w:rsid w:val="00AC39EB"/>
    <w:rsid w:val="00AC5DBB"/>
    <w:rsid w:val="00AC7BB1"/>
    <w:rsid w:val="00AC7C31"/>
    <w:rsid w:val="00AD2348"/>
    <w:rsid w:val="00AD4740"/>
    <w:rsid w:val="00AD7971"/>
    <w:rsid w:val="00AD7E4F"/>
    <w:rsid w:val="00AE1BB9"/>
    <w:rsid w:val="00AE1DF4"/>
    <w:rsid w:val="00AE1FB9"/>
    <w:rsid w:val="00AE2028"/>
    <w:rsid w:val="00AE28B2"/>
    <w:rsid w:val="00AE2C49"/>
    <w:rsid w:val="00AE3475"/>
    <w:rsid w:val="00AE3864"/>
    <w:rsid w:val="00AE38A6"/>
    <w:rsid w:val="00AE452B"/>
    <w:rsid w:val="00AE456A"/>
    <w:rsid w:val="00AE5979"/>
    <w:rsid w:val="00AE59EB"/>
    <w:rsid w:val="00AF0E8D"/>
    <w:rsid w:val="00AF23AB"/>
    <w:rsid w:val="00AF404D"/>
    <w:rsid w:val="00AF4728"/>
    <w:rsid w:val="00AF524D"/>
    <w:rsid w:val="00AF56AA"/>
    <w:rsid w:val="00AF5751"/>
    <w:rsid w:val="00AF726B"/>
    <w:rsid w:val="00B000DA"/>
    <w:rsid w:val="00B027A5"/>
    <w:rsid w:val="00B0382D"/>
    <w:rsid w:val="00B03E48"/>
    <w:rsid w:val="00B042C1"/>
    <w:rsid w:val="00B052CB"/>
    <w:rsid w:val="00B064D3"/>
    <w:rsid w:val="00B1352A"/>
    <w:rsid w:val="00B13F47"/>
    <w:rsid w:val="00B14576"/>
    <w:rsid w:val="00B1595F"/>
    <w:rsid w:val="00B159C9"/>
    <w:rsid w:val="00B1611A"/>
    <w:rsid w:val="00B21130"/>
    <w:rsid w:val="00B2354B"/>
    <w:rsid w:val="00B25047"/>
    <w:rsid w:val="00B26727"/>
    <w:rsid w:val="00B27DBC"/>
    <w:rsid w:val="00B318DB"/>
    <w:rsid w:val="00B327C3"/>
    <w:rsid w:val="00B3284A"/>
    <w:rsid w:val="00B34CB2"/>
    <w:rsid w:val="00B4143A"/>
    <w:rsid w:val="00B426CE"/>
    <w:rsid w:val="00B4373D"/>
    <w:rsid w:val="00B45DAC"/>
    <w:rsid w:val="00B47F54"/>
    <w:rsid w:val="00B50CFC"/>
    <w:rsid w:val="00B526C6"/>
    <w:rsid w:val="00B53501"/>
    <w:rsid w:val="00B54B78"/>
    <w:rsid w:val="00B550FB"/>
    <w:rsid w:val="00B63A02"/>
    <w:rsid w:val="00B648B7"/>
    <w:rsid w:val="00B67248"/>
    <w:rsid w:val="00B67F18"/>
    <w:rsid w:val="00B766CE"/>
    <w:rsid w:val="00B767D5"/>
    <w:rsid w:val="00B775F8"/>
    <w:rsid w:val="00B80999"/>
    <w:rsid w:val="00B81578"/>
    <w:rsid w:val="00B81C35"/>
    <w:rsid w:val="00B81E97"/>
    <w:rsid w:val="00B824F5"/>
    <w:rsid w:val="00B836F4"/>
    <w:rsid w:val="00B83A07"/>
    <w:rsid w:val="00B84C27"/>
    <w:rsid w:val="00B85976"/>
    <w:rsid w:val="00B86693"/>
    <w:rsid w:val="00B87C7D"/>
    <w:rsid w:val="00B902E4"/>
    <w:rsid w:val="00B92162"/>
    <w:rsid w:val="00B92A18"/>
    <w:rsid w:val="00B93023"/>
    <w:rsid w:val="00B94C9F"/>
    <w:rsid w:val="00BA1472"/>
    <w:rsid w:val="00BA14CF"/>
    <w:rsid w:val="00BA2EB7"/>
    <w:rsid w:val="00BA5E7B"/>
    <w:rsid w:val="00BA7B0C"/>
    <w:rsid w:val="00BB1D4B"/>
    <w:rsid w:val="00BB5041"/>
    <w:rsid w:val="00BB63BD"/>
    <w:rsid w:val="00BB69D2"/>
    <w:rsid w:val="00BC0636"/>
    <w:rsid w:val="00BC5386"/>
    <w:rsid w:val="00BC54A1"/>
    <w:rsid w:val="00BC5DA2"/>
    <w:rsid w:val="00BC6ECA"/>
    <w:rsid w:val="00BD178A"/>
    <w:rsid w:val="00BD191A"/>
    <w:rsid w:val="00BD21A2"/>
    <w:rsid w:val="00BD3447"/>
    <w:rsid w:val="00BD470D"/>
    <w:rsid w:val="00BD5251"/>
    <w:rsid w:val="00BD654E"/>
    <w:rsid w:val="00BD77CB"/>
    <w:rsid w:val="00BE0310"/>
    <w:rsid w:val="00BE2903"/>
    <w:rsid w:val="00BE66EF"/>
    <w:rsid w:val="00BE6F2A"/>
    <w:rsid w:val="00BF33D1"/>
    <w:rsid w:val="00BF5C7E"/>
    <w:rsid w:val="00BF74C5"/>
    <w:rsid w:val="00BF78AC"/>
    <w:rsid w:val="00C00055"/>
    <w:rsid w:val="00C01330"/>
    <w:rsid w:val="00C02222"/>
    <w:rsid w:val="00C04A9B"/>
    <w:rsid w:val="00C04FE4"/>
    <w:rsid w:val="00C0500C"/>
    <w:rsid w:val="00C0588E"/>
    <w:rsid w:val="00C06873"/>
    <w:rsid w:val="00C12A7F"/>
    <w:rsid w:val="00C1387C"/>
    <w:rsid w:val="00C146ED"/>
    <w:rsid w:val="00C16350"/>
    <w:rsid w:val="00C1668E"/>
    <w:rsid w:val="00C16ACA"/>
    <w:rsid w:val="00C17DA7"/>
    <w:rsid w:val="00C17E2E"/>
    <w:rsid w:val="00C22979"/>
    <w:rsid w:val="00C26081"/>
    <w:rsid w:val="00C2665F"/>
    <w:rsid w:val="00C27FA2"/>
    <w:rsid w:val="00C30F0B"/>
    <w:rsid w:val="00C35651"/>
    <w:rsid w:val="00C36C37"/>
    <w:rsid w:val="00C37F71"/>
    <w:rsid w:val="00C41974"/>
    <w:rsid w:val="00C4247F"/>
    <w:rsid w:val="00C4388D"/>
    <w:rsid w:val="00C43EF8"/>
    <w:rsid w:val="00C45484"/>
    <w:rsid w:val="00C46FDE"/>
    <w:rsid w:val="00C4726E"/>
    <w:rsid w:val="00C47D65"/>
    <w:rsid w:val="00C47F2C"/>
    <w:rsid w:val="00C501FC"/>
    <w:rsid w:val="00C50FCF"/>
    <w:rsid w:val="00C52E64"/>
    <w:rsid w:val="00C55AED"/>
    <w:rsid w:val="00C61189"/>
    <w:rsid w:val="00C62246"/>
    <w:rsid w:val="00C62FCD"/>
    <w:rsid w:val="00C66995"/>
    <w:rsid w:val="00C67286"/>
    <w:rsid w:val="00C709C2"/>
    <w:rsid w:val="00C7322F"/>
    <w:rsid w:val="00C75070"/>
    <w:rsid w:val="00C760AC"/>
    <w:rsid w:val="00C832C2"/>
    <w:rsid w:val="00C84365"/>
    <w:rsid w:val="00C849EC"/>
    <w:rsid w:val="00C84D0C"/>
    <w:rsid w:val="00C853E8"/>
    <w:rsid w:val="00C854AC"/>
    <w:rsid w:val="00C873D2"/>
    <w:rsid w:val="00C91A9B"/>
    <w:rsid w:val="00C92220"/>
    <w:rsid w:val="00C94EFC"/>
    <w:rsid w:val="00C95C26"/>
    <w:rsid w:val="00C967A7"/>
    <w:rsid w:val="00C97256"/>
    <w:rsid w:val="00C97681"/>
    <w:rsid w:val="00CA121D"/>
    <w:rsid w:val="00CA2DDB"/>
    <w:rsid w:val="00CA3913"/>
    <w:rsid w:val="00CA49B5"/>
    <w:rsid w:val="00CA508A"/>
    <w:rsid w:val="00CA5A1D"/>
    <w:rsid w:val="00CA61C6"/>
    <w:rsid w:val="00CA6C48"/>
    <w:rsid w:val="00CB2AEE"/>
    <w:rsid w:val="00CB4561"/>
    <w:rsid w:val="00CB4ABD"/>
    <w:rsid w:val="00CB4CF3"/>
    <w:rsid w:val="00CB4FE1"/>
    <w:rsid w:val="00CB5A70"/>
    <w:rsid w:val="00CB7885"/>
    <w:rsid w:val="00CC029C"/>
    <w:rsid w:val="00CC0A62"/>
    <w:rsid w:val="00CC0C39"/>
    <w:rsid w:val="00CC18F3"/>
    <w:rsid w:val="00CC6B03"/>
    <w:rsid w:val="00CC6BCC"/>
    <w:rsid w:val="00CD026F"/>
    <w:rsid w:val="00CD0C8F"/>
    <w:rsid w:val="00CD3F99"/>
    <w:rsid w:val="00CD61C4"/>
    <w:rsid w:val="00CD7E6B"/>
    <w:rsid w:val="00CE01E6"/>
    <w:rsid w:val="00CE0816"/>
    <w:rsid w:val="00CE358A"/>
    <w:rsid w:val="00CE3914"/>
    <w:rsid w:val="00CE4ED5"/>
    <w:rsid w:val="00CE5431"/>
    <w:rsid w:val="00CE57CA"/>
    <w:rsid w:val="00CE664C"/>
    <w:rsid w:val="00CE6C99"/>
    <w:rsid w:val="00CE780E"/>
    <w:rsid w:val="00CF4770"/>
    <w:rsid w:val="00CF5036"/>
    <w:rsid w:val="00CF768F"/>
    <w:rsid w:val="00CF7912"/>
    <w:rsid w:val="00D024CF"/>
    <w:rsid w:val="00D027E9"/>
    <w:rsid w:val="00D029D9"/>
    <w:rsid w:val="00D05ED1"/>
    <w:rsid w:val="00D065CB"/>
    <w:rsid w:val="00D0758D"/>
    <w:rsid w:val="00D110CE"/>
    <w:rsid w:val="00D123B7"/>
    <w:rsid w:val="00D16E1C"/>
    <w:rsid w:val="00D2023B"/>
    <w:rsid w:val="00D24519"/>
    <w:rsid w:val="00D256DB"/>
    <w:rsid w:val="00D25706"/>
    <w:rsid w:val="00D25F42"/>
    <w:rsid w:val="00D262E6"/>
    <w:rsid w:val="00D26BA1"/>
    <w:rsid w:val="00D334F4"/>
    <w:rsid w:val="00D35732"/>
    <w:rsid w:val="00D428EA"/>
    <w:rsid w:val="00D42D86"/>
    <w:rsid w:val="00D42E5B"/>
    <w:rsid w:val="00D44378"/>
    <w:rsid w:val="00D4575A"/>
    <w:rsid w:val="00D503FB"/>
    <w:rsid w:val="00D51AA2"/>
    <w:rsid w:val="00D51BD2"/>
    <w:rsid w:val="00D51E94"/>
    <w:rsid w:val="00D52228"/>
    <w:rsid w:val="00D546AD"/>
    <w:rsid w:val="00D54CB1"/>
    <w:rsid w:val="00D609B3"/>
    <w:rsid w:val="00D646F2"/>
    <w:rsid w:val="00D70B86"/>
    <w:rsid w:val="00D71F25"/>
    <w:rsid w:val="00D733F7"/>
    <w:rsid w:val="00D7369B"/>
    <w:rsid w:val="00D75D0B"/>
    <w:rsid w:val="00D81852"/>
    <w:rsid w:val="00D83783"/>
    <w:rsid w:val="00D8433A"/>
    <w:rsid w:val="00D84B47"/>
    <w:rsid w:val="00D861BF"/>
    <w:rsid w:val="00D87000"/>
    <w:rsid w:val="00D875BC"/>
    <w:rsid w:val="00D8776A"/>
    <w:rsid w:val="00D877B5"/>
    <w:rsid w:val="00D87CB0"/>
    <w:rsid w:val="00D903AE"/>
    <w:rsid w:val="00D903E3"/>
    <w:rsid w:val="00D91F2B"/>
    <w:rsid w:val="00D9299B"/>
    <w:rsid w:val="00D95B4D"/>
    <w:rsid w:val="00D9672F"/>
    <w:rsid w:val="00DA1856"/>
    <w:rsid w:val="00DA1920"/>
    <w:rsid w:val="00DA1BD2"/>
    <w:rsid w:val="00DA21AA"/>
    <w:rsid w:val="00DA2A5F"/>
    <w:rsid w:val="00DA414F"/>
    <w:rsid w:val="00DA4676"/>
    <w:rsid w:val="00DA4AFB"/>
    <w:rsid w:val="00DA6D04"/>
    <w:rsid w:val="00DB23C7"/>
    <w:rsid w:val="00DB27B4"/>
    <w:rsid w:val="00DB686D"/>
    <w:rsid w:val="00DB69FA"/>
    <w:rsid w:val="00DB766E"/>
    <w:rsid w:val="00DC078C"/>
    <w:rsid w:val="00DC1944"/>
    <w:rsid w:val="00DC6ADE"/>
    <w:rsid w:val="00DC71B5"/>
    <w:rsid w:val="00DC7C2B"/>
    <w:rsid w:val="00DD0B5C"/>
    <w:rsid w:val="00DD1969"/>
    <w:rsid w:val="00DD5418"/>
    <w:rsid w:val="00DD5581"/>
    <w:rsid w:val="00DE152F"/>
    <w:rsid w:val="00DE2B38"/>
    <w:rsid w:val="00DE37D2"/>
    <w:rsid w:val="00DE3E38"/>
    <w:rsid w:val="00DE51EF"/>
    <w:rsid w:val="00DE6496"/>
    <w:rsid w:val="00DF0837"/>
    <w:rsid w:val="00DF14A6"/>
    <w:rsid w:val="00DF39B3"/>
    <w:rsid w:val="00DF5A54"/>
    <w:rsid w:val="00DF6206"/>
    <w:rsid w:val="00DF7125"/>
    <w:rsid w:val="00DF7176"/>
    <w:rsid w:val="00DF78C8"/>
    <w:rsid w:val="00E00FCD"/>
    <w:rsid w:val="00E013FE"/>
    <w:rsid w:val="00E02828"/>
    <w:rsid w:val="00E051FB"/>
    <w:rsid w:val="00E0535C"/>
    <w:rsid w:val="00E05B5C"/>
    <w:rsid w:val="00E0635B"/>
    <w:rsid w:val="00E06AD8"/>
    <w:rsid w:val="00E071D3"/>
    <w:rsid w:val="00E110DC"/>
    <w:rsid w:val="00E11B54"/>
    <w:rsid w:val="00E144D8"/>
    <w:rsid w:val="00E15049"/>
    <w:rsid w:val="00E1593B"/>
    <w:rsid w:val="00E1600B"/>
    <w:rsid w:val="00E1707D"/>
    <w:rsid w:val="00E17F2A"/>
    <w:rsid w:val="00E203C0"/>
    <w:rsid w:val="00E21623"/>
    <w:rsid w:val="00E22E06"/>
    <w:rsid w:val="00E22E1D"/>
    <w:rsid w:val="00E2466E"/>
    <w:rsid w:val="00E30B67"/>
    <w:rsid w:val="00E30CD5"/>
    <w:rsid w:val="00E31067"/>
    <w:rsid w:val="00E310A4"/>
    <w:rsid w:val="00E31B62"/>
    <w:rsid w:val="00E3211B"/>
    <w:rsid w:val="00E325AD"/>
    <w:rsid w:val="00E327CA"/>
    <w:rsid w:val="00E327D0"/>
    <w:rsid w:val="00E34E37"/>
    <w:rsid w:val="00E35A55"/>
    <w:rsid w:val="00E35B17"/>
    <w:rsid w:val="00E36081"/>
    <w:rsid w:val="00E3687F"/>
    <w:rsid w:val="00E3710B"/>
    <w:rsid w:val="00E37FB5"/>
    <w:rsid w:val="00E40C66"/>
    <w:rsid w:val="00E41898"/>
    <w:rsid w:val="00E427D8"/>
    <w:rsid w:val="00E46753"/>
    <w:rsid w:val="00E470C8"/>
    <w:rsid w:val="00E47B16"/>
    <w:rsid w:val="00E51F21"/>
    <w:rsid w:val="00E53F52"/>
    <w:rsid w:val="00E54CD2"/>
    <w:rsid w:val="00E54FA8"/>
    <w:rsid w:val="00E55117"/>
    <w:rsid w:val="00E57B10"/>
    <w:rsid w:val="00E57C52"/>
    <w:rsid w:val="00E60B46"/>
    <w:rsid w:val="00E627CA"/>
    <w:rsid w:val="00E62D36"/>
    <w:rsid w:val="00E63858"/>
    <w:rsid w:val="00E64027"/>
    <w:rsid w:val="00E67BAD"/>
    <w:rsid w:val="00E71876"/>
    <w:rsid w:val="00E73D7B"/>
    <w:rsid w:val="00E73E8B"/>
    <w:rsid w:val="00E74AF3"/>
    <w:rsid w:val="00E76FEA"/>
    <w:rsid w:val="00E81BAD"/>
    <w:rsid w:val="00E8360F"/>
    <w:rsid w:val="00E84508"/>
    <w:rsid w:val="00E855B1"/>
    <w:rsid w:val="00E85DD6"/>
    <w:rsid w:val="00E86924"/>
    <w:rsid w:val="00E93EB9"/>
    <w:rsid w:val="00E94030"/>
    <w:rsid w:val="00E94101"/>
    <w:rsid w:val="00E95574"/>
    <w:rsid w:val="00E96DC8"/>
    <w:rsid w:val="00EA08EA"/>
    <w:rsid w:val="00EA22E2"/>
    <w:rsid w:val="00EA6A17"/>
    <w:rsid w:val="00EA6B05"/>
    <w:rsid w:val="00EB0B5F"/>
    <w:rsid w:val="00EB1A1A"/>
    <w:rsid w:val="00EB331F"/>
    <w:rsid w:val="00EB5083"/>
    <w:rsid w:val="00EB6869"/>
    <w:rsid w:val="00EB6A6D"/>
    <w:rsid w:val="00EB6B00"/>
    <w:rsid w:val="00EC03A0"/>
    <w:rsid w:val="00EC1646"/>
    <w:rsid w:val="00EC20FF"/>
    <w:rsid w:val="00EC3AD6"/>
    <w:rsid w:val="00EC3F8E"/>
    <w:rsid w:val="00EC4B95"/>
    <w:rsid w:val="00EC5145"/>
    <w:rsid w:val="00EC6C0C"/>
    <w:rsid w:val="00EC6EDA"/>
    <w:rsid w:val="00EC795E"/>
    <w:rsid w:val="00ED09A1"/>
    <w:rsid w:val="00ED164E"/>
    <w:rsid w:val="00ED1734"/>
    <w:rsid w:val="00ED3BF1"/>
    <w:rsid w:val="00ED4153"/>
    <w:rsid w:val="00ED4494"/>
    <w:rsid w:val="00ED51AA"/>
    <w:rsid w:val="00ED5AE4"/>
    <w:rsid w:val="00ED6B5C"/>
    <w:rsid w:val="00EE03C9"/>
    <w:rsid w:val="00EE059F"/>
    <w:rsid w:val="00EE16D5"/>
    <w:rsid w:val="00EE3BB6"/>
    <w:rsid w:val="00EE5310"/>
    <w:rsid w:val="00EE5CCE"/>
    <w:rsid w:val="00EE6E44"/>
    <w:rsid w:val="00EE6F03"/>
    <w:rsid w:val="00EE7040"/>
    <w:rsid w:val="00EE721F"/>
    <w:rsid w:val="00EF0EBD"/>
    <w:rsid w:val="00EF354B"/>
    <w:rsid w:val="00EF5157"/>
    <w:rsid w:val="00EF51DD"/>
    <w:rsid w:val="00EF7C36"/>
    <w:rsid w:val="00F01114"/>
    <w:rsid w:val="00F01967"/>
    <w:rsid w:val="00F02D6C"/>
    <w:rsid w:val="00F051D9"/>
    <w:rsid w:val="00F079CE"/>
    <w:rsid w:val="00F07F08"/>
    <w:rsid w:val="00F10586"/>
    <w:rsid w:val="00F114EB"/>
    <w:rsid w:val="00F11B64"/>
    <w:rsid w:val="00F1321C"/>
    <w:rsid w:val="00F1499F"/>
    <w:rsid w:val="00F14AF5"/>
    <w:rsid w:val="00F15E1B"/>
    <w:rsid w:val="00F170D9"/>
    <w:rsid w:val="00F17E99"/>
    <w:rsid w:val="00F20FD2"/>
    <w:rsid w:val="00F21697"/>
    <w:rsid w:val="00F21F7B"/>
    <w:rsid w:val="00F23C28"/>
    <w:rsid w:val="00F24117"/>
    <w:rsid w:val="00F254D7"/>
    <w:rsid w:val="00F25A5B"/>
    <w:rsid w:val="00F25C44"/>
    <w:rsid w:val="00F262C7"/>
    <w:rsid w:val="00F266C4"/>
    <w:rsid w:val="00F2694F"/>
    <w:rsid w:val="00F26FD4"/>
    <w:rsid w:val="00F27593"/>
    <w:rsid w:val="00F277EB"/>
    <w:rsid w:val="00F31BF6"/>
    <w:rsid w:val="00F32110"/>
    <w:rsid w:val="00F34C82"/>
    <w:rsid w:val="00F352F1"/>
    <w:rsid w:val="00F36BCA"/>
    <w:rsid w:val="00F42D32"/>
    <w:rsid w:val="00F44BBD"/>
    <w:rsid w:val="00F45CBF"/>
    <w:rsid w:val="00F45E0F"/>
    <w:rsid w:val="00F466A6"/>
    <w:rsid w:val="00F517D6"/>
    <w:rsid w:val="00F52E64"/>
    <w:rsid w:val="00F53E3C"/>
    <w:rsid w:val="00F5405B"/>
    <w:rsid w:val="00F571E7"/>
    <w:rsid w:val="00F57215"/>
    <w:rsid w:val="00F60B72"/>
    <w:rsid w:val="00F6132F"/>
    <w:rsid w:val="00F61633"/>
    <w:rsid w:val="00F6385E"/>
    <w:rsid w:val="00F64ECF"/>
    <w:rsid w:val="00F64FF1"/>
    <w:rsid w:val="00F66D31"/>
    <w:rsid w:val="00F7025B"/>
    <w:rsid w:val="00F71117"/>
    <w:rsid w:val="00F72454"/>
    <w:rsid w:val="00F72D36"/>
    <w:rsid w:val="00F7417A"/>
    <w:rsid w:val="00F752B1"/>
    <w:rsid w:val="00F7614E"/>
    <w:rsid w:val="00F77011"/>
    <w:rsid w:val="00F77024"/>
    <w:rsid w:val="00F77105"/>
    <w:rsid w:val="00F775E6"/>
    <w:rsid w:val="00F80373"/>
    <w:rsid w:val="00F81233"/>
    <w:rsid w:val="00F81673"/>
    <w:rsid w:val="00F81B73"/>
    <w:rsid w:val="00F8284F"/>
    <w:rsid w:val="00F86DF0"/>
    <w:rsid w:val="00F87C66"/>
    <w:rsid w:val="00F9049F"/>
    <w:rsid w:val="00F9082A"/>
    <w:rsid w:val="00F931E3"/>
    <w:rsid w:val="00F93C69"/>
    <w:rsid w:val="00F951F4"/>
    <w:rsid w:val="00F953A2"/>
    <w:rsid w:val="00F9590B"/>
    <w:rsid w:val="00F95B00"/>
    <w:rsid w:val="00F9657C"/>
    <w:rsid w:val="00F972FA"/>
    <w:rsid w:val="00F97FCC"/>
    <w:rsid w:val="00FA2F56"/>
    <w:rsid w:val="00FA3938"/>
    <w:rsid w:val="00FA3FFA"/>
    <w:rsid w:val="00FA5605"/>
    <w:rsid w:val="00FA6E17"/>
    <w:rsid w:val="00FA7406"/>
    <w:rsid w:val="00FB2A30"/>
    <w:rsid w:val="00FB2DC0"/>
    <w:rsid w:val="00FB2F40"/>
    <w:rsid w:val="00FB31E2"/>
    <w:rsid w:val="00FB3B6A"/>
    <w:rsid w:val="00FB48CF"/>
    <w:rsid w:val="00FB582A"/>
    <w:rsid w:val="00FB70DE"/>
    <w:rsid w:val="00FB7B8B"/>
    <w:rsid w:val="00FC1596"/>
    <w:rsid w:val="00FC1EA9"/>
    <w:rsid w:val="00FC2FB4"/>
    <w:rsid w:val="00FC49BE"/>
    <w:rsid w:val="00FC6952"/>
    <w:rsid w:val="00FD1492"/>
    <w:rsid w:val="00FD25C8"/>
    <w:rsid w:val="00FD48E3"/>
    <w:rsid w:val="00FD4DEE"/>
    <w:rsid w:val="00FD4F54"/>
    <w:rsid w:val="00FD601F"/>
    <w:rsid w:val="00FD79F6"/>
    <w:rsid w:val="00FE11D1"/>
    <w:rsid w:val="00FE1448"/>
    <w:rsid w:val="00FE1A49"/>
    <w:rsid w:val="00FE1F2E"/>
    <w:rsid w:val="00FE2E81"/>
    <w:rsid w:val="00FE4438"/>
    <w:rsid w:val="00FE4B25"/>
    <w:rsid w:val="00FE79B9"/>
    <w:rsid w:val="00FF11B9"/>
    <w:rsid w:val="00FF196C"/>
    <w:rsid w:val="00FF1C54"/>
    <w:rsid w:val="00FF1DDD"/>
    <w:rsid w:val="00FF3FB0"/>
    <w:rsid w:val="00FF51CF"/>
    <w:rsid w:val="00FF5837"/>
    <w:rsid w:val="00FF595A"/>
    <w:rsid w:val="00FF7B96"/>
    <w:rsid w:val="00FF7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1F29CCAC"/>
  <w15:docId w15:val="{21EF2055-2377-4F32-B04F-4C9DA0EA3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7B0C"/>
    <w:rPr>
      <w:sz w:val="24"/>
    </w:rPr>
  </w:style>
  <w:style w:type="paragraph" w:styleId="Heading1">
    <w:name w:val="heading 1"/>
    <w:basedOn w:val="Normal"/>
    <w:next w:val="Normal"/>
    <w:qFormat/>
    <w:pPr>
      <w:keepNext/>
      <w:ind w:left="855" w:hanging="135"/>
      <w:jc w:val="both"/>
      <w:outlineLvl w:val="0"/>
    </w:pPr>
    <w:rPr>
      <w:b/>
      <w:u w:val="single"/>
    </w:rPr>
  </w:style>
  <w:style w:type="paragraph" w:styleId="Heading2">
    <w:name w:val="heading 2"/>
    <w:basedOn w:val="Normal"/>
    <w:next w:val="Normal"/>
    <w:qFormat/>
    <w:pPr>
      <w:keepNext/>
      <w:ind w:left="2127" w:hanging="2127"/>
      <w:jc w:val="both"/>
      <w:outlineLvl w:val="1"/>
    </w:pPr>
    <w:rPr>
      <w:b/>
    </w:rPr>
  </w:style>
  <w:style w:type="paragraph" w:styleId="Heading3">
    <w:name w:val="heading 3"/>
    <w:basedOn w:val="Normal"/>
    <w:next w:val="Normal"/>
    <w:qFormat/>
    <w:pPr>
      <w:keepNext/>
      <w:ind w:left="2127" w:hanging="2127"/>
      <w:jc w:val="both"/>
      <w:outlineLvl w:val="2"/>
    </w:pPr>
    <w:rPr>
      <w:b/>
      <w:u w:val="single"/>
    </w:rPr>
  </w:style>
  <w:style w:type="paragraph" w:styleId="Heading4">
    <w:name w:val="heading 4"/>
    <w:basedOn w:val="Normal"/>
    <w:next w:val="Normal"/>
    <w:qFormat/>
    <w:pPr>
      <w:keepNext/>
      <w:ind w:right="84"/>
      <w:jc w:val="both"/>
      <w:outlineLvl w:val="3"/>
    </w:pPr>
    <w:rPr>
      <w:b/>
    </w:rPr>
  </w:style>
  <w:style w:type="paragraph" w:styleId="Heading5">
    <w:name w:val="heading 5"/>
    <w:basedOn w:val="Normal"/>
    <w:next w:val="Normal"/>
    <w:qFormat/>
    <w:pPr>
      <w:keepNext/>
      <w:ind w:right="84"/>
      <w:jc w:val="both"/>
      <w:outlineLvl w:val="4"/>
    </w:pPr>
    <w:rPr>
      <w:b/>
      <w:u w:val="single"/>
    </w:rPr>
  </w:style>
  <w:style w:type="paragraph" w:styleId="Heading6">
    <w:name w:val="heading 6"/>
    <w:basedOn w:val="Normal"/>
    <w:next w:val="Normal"/>
    <w:qFormat/>
    <w:pPr>
      <w:keepNext/>
      <w:ind w:right="84"/>
      <w:jc w:val="both"/>
      <w:outlineLvl w:val="5"/>
    </w:pPr>
    <w:rPr>
      <w:u w:val="single"/>
    </w:rPr>
  </w:style>
  <w:style w:type="paragraph" w:styleId="Heading7">
    <w:name w:val="heading 7"/>
    <w:basedOn w:val="Normal"/>
    <w:next w:val="Normal"/>
    <w:qFormat/>
    <w:pPr>
      <w:keepNext/>
      <w:ind w:left="1701" w:right="84" w:hanging="1701"/>
      <w:jc w:val="both"/>
      <w:outlineLvl w:val="6"/>
    </w:pPr>
    <w:rPr>
      <w:i/>
    </w:rPr>
  </w:style>
  <w:style w:type="paragraph" w:styleId="Heading8">
    <w:name w:val="heading 8"/>
    <w:basedOn w:val="Normal"/>
    <w:next w:val="Normal"/>
    <w:qFormat/>
    <w:pPr>
      <w:keepNext/>
      <w:ind w:left="993" w:hanging="993"/>
      <w:jc w:val="both"/>
      <w:outlineLvl w:val="7"/>
    </w:pPr>
    <w:rPr>
      <w:b/>
      <w:u w:val="single"/>
    </w:rPr>
  </w:style>
  <w:style w:type="paragraph" w:styleId="Heading9">
    <w:name w:val="heading 9"/>
    <w:basedOn w:val="Normal"/>
    <w:next w:val="Normal"/>
    <w:qFormat/>
    <w:pPr>
      <w:keepNext/>
      <w:jc w:val="both"/>
      <w:outlineLvl w:val="8"/>
    </w:pPr>
    <w:rPr>
      <w:b/>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851" w:hanging="851"/>
      <w:jc w:val="both"/>
    </w:pPr>
  </w:style>
  <w:style w:type="paragraph" w:styleId="BodyTextIndent2">
    <w:name w:val="Body Text Indent 2"/>
    <w:basedOn w:val="Normal"/>
    <w:pPr>
      <w:ind w:left="1701" w:hanging="1701"/>
      <w:jc w:val="both"/>
    </w:pPr>
  </w:style>
  <w:style w:type="paragraph" w:styleId="BodyTextIndent3">
    <w:name w:val="Body Text Indent 3"/>
    <w:basedOn w:val="Normal"/>
    <w:pPr>
      <w:ind w:left="851" w:hanging="851"/>
      <w:jc w:val="both"/>
    </w:pPr>
    <w:rPr>
      <w:i/>
    </w:rPr>
  </w:style>
  <w:style w:type="paragraph" w:styleId="BlockText">
    <w:name w:val="Block Text"/>
    <w:basedOn w:val="Normal"/>
    <w:pPr>
      <w:ind w:left="1701" w:right="84" w:hanging="1701"/>
      <w:jc w:val="both"/>
    </w:pPr>
  </w:style>
  <w:style w:type="paragraph" w:styleId="ListBullet">
    <w:name w:val="List Bullet"/>
    <w:basedOn w:val="Normal"/>
    <w:autoRedefine/>
    <w:pPr>
      <w:numPr>
        <w:numId w:val="1"/>
      </w:numPr>
    </w:pPr>
  </w:style>
  <w:style w:type="paragraph" w:styleId="Closing">
    <w:name w:val="Closing"/>
    <w:basedOn w:val="Normal"/>
    <w:pPr>
      <w:spacing w:line="220" w:lineRule="atLeast"/>
      <w:ind w:left="840" w:right="-360"/>
    </w:pPr>
    <w:rPr>
      <w:sz w:val="20"/>
    </w:rPr>
  </w:style>
  <w:style w:type="paragraph" w:customStyle="1" w:styleId="DocumentLabel">
    <w:name w:val="Document Label"/>
    <w:next w:val="Normal"/>
    <w:pPr>
      <w:spacing w:before="140" w:after="540" w:line="600" w:lineRule="atLeast"/>
      <w:ind w:left="840"/>
    </w:pPr>
    <w:rPr>
      <w:spacing w:val="-38"/>
      <w:sz w:val="60"/>
      <w:lang w:val="en-US"/>
    </w:rPr>
  </w:style>
  <w:style w:type="paragraph" w:styleId="MessageHeader">
    <w:name w:val="Message Header"/>
    <w:basedOn w:val="BodyText"/>
    <w:pPr>
      <w:keepLines/>
      <w:spacing w:after="0" w:line="415" w:lineRule="atLeast"/>
      <w:ind w:left="1560" w:right="-360" w:hanging="720"/>
    </w:pPr>
    <w:rPr>
      <w:sz w:val="20"/>
    </w:r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w:hAnsi="Arial"/>
      <w:b/>
      <w:spacing w:val="-4"/>
      <w:sz w:val="18"/>
      <w:vertAlign w:val="baseline"/>
    </w:rPr>
  </w:style>
  <w:style w:type="paragraph" w:customStyle="1" w:styleId="MessageHeaderLast">
    <w:name w:val="Message Header Last"/>
    <w:basedOn w:val="MessageHeader"/>
    <w:next w:val="BodyText"/>
    <w:pPr>
      <w:pBdr>
        <w:bottom w:val="single" w:sz="6" w:space="22" w:color="auto"/>
      </w:pBdr>
      <w:spacing w:after="400"/>
    </w:pPr>
  </w:style>
  <w:style w:type="paragraph" w:styleId="BodyText">
    <w:name w:val="Body Text"/>
    <w:basedOn w:val="Normal"/>
    <w:pPr>
      <w:spacing w:after="120"/>
    </w:pPr>
  </w:style>
  <w:style w:type="paragraph" w:customStyle="1" w:styleId="t1">
    <w:name w:val="t1"/>
    <w:basedOn w:val="Normal"/>
    <w:pPr>
      <w:spacing w:line="240" w:lineRule="atLeast"/>
    </w:pPr>
    <w:rPr>
      <w:snapToGrid w:val="0"/>
      <w:lang w:eastAsia="en-US"/>
    </w:rPr>
  </w:style>
  <w:style w:type="paragraph" w:customStyle="1" w:styleId="t2">
    <w:name w:val="t2"/>
    <w:basedOn w:val="Normal"/>
    <w:pPr>
      <w:spacing w:line="240" w:lineRule="atLeast"/>
    </w:pPr>
    <w:rPr>
      <w:snapToGrid w:val="0"/>
      <w:lang w:eastAsia="en-US"/>
    </w:rPr>
  </w:style>
  <w:style w:type="paragraph" w:customStyle="1" w:styleId="t3">
    <w:name w:val="t3"/>
    <w:basedOn w:val="Normal"/>
    <w:pPr>
      <w:spacing w:line="240" w:lineRule="atLeast"/>
    </w:pPr>
    <w:rPr>
      <w:snapToGrid w:val="0"/>
      <w:lang w:eastAsia="en-US"/>
    </w:rPr>
  </w:style>
  <w:style w:type="paragraph" w:customStyle="1" w:styleId="t4">
    <w:name w:val="t4"/>
    <w:basedOn w:val="Normal"/>
    <w:pPr>
      <w:spacing w:line="280" w:lineRule="atLeast"/>
    </w:pPr>
    <w:rPr>
      <w:snapToGrid w:val="0"/>
      <w:lang w:eastAsia="en-US"/>
    </w:rPr>
  </w:style>
  <w:style w:type="paragraph" w:customStyle="1" w:styleId="t5">
    <w:name w:val="t5"/>
    <w:basedOn w:val="Normal"/>
    <w:pPr>
      <w:spacing w:line="240" w:lineRule="atLeast"/>
    </w:pPr>
    <w:rPr>
      <w:snapToGrid w:val="0"/>
      <w:lang w:eastAsia="en-US"/>
    </w:rPr>
  </w:style>
  <w:style w:type="paragraph" w:customStyle="1" w:styleId="t6">
    <w:name w:val="t6"/>
    <w:basedOn w:val="Normal"/>
    <w:pPr>
      <w:spacing w:line="280" w:lineRule="atLeast"/>
    </w:pPr>
    <w:rPr>
      <w:snapToGrid w:val="0"/>
      <w:lang w:eastAsia="en-US"/>
    </w:rPr>
  </w:style>
  <w:style w:type="paragraph" w:customStyle="1" w:styleId="t7">
    <w:name w:val="t7"/>
    <w:basedOn w:val="Normal"/>
    <w:pPr>
      <w:spacing w:line="240" w:lineRule="atLeast"/>
    </w:pPr>
    <w:rPr>
      <w:snapToGrid w:val="0"/>
      <w:lang w:eastAsia="en-US"/>
    </w:rPr>
  </w:style>
  <w:style w:type="paragraph" w:customStyle="1" w:styleId="t8">
    <w:name w:val="t8"/>
    <w:basedOn w:val="Normal"/>
    <w:pPr>
      <w:spacing w:line="80" w:lineRule="atLeast"/>
    </w:pPr>
    <w:rPr>
      <w:snapToGrid w:val="0"/>
      <w:lang w:eastAsia="en-US"/>
    </w:rPr>
  </w:style>
  <w:style w:type="paragraph" w:customStyle="1" w:styleId="t9">
    <w:name w:val="t9"/>
    <w:basedOn w:val="Normal"/>
    <w:pPr>
      <w:spacing w:line="240" w:lineRule="atLeast"/>
    </w:pPr>
    <w:rPr>
      <w:snapToGrid w:val="0"/>
      <w:lang w:eastAsia="en-US"/>
    </w:rPr>
  </w:style>
  <w:style w:type="paragraph" w:customStyle="1" w:styleId="t10">
    <w:name w:val="t10"/>
    <w:basedOn w:val="Normal"/>
    <w:pPr>
      <w:spacing w:line="140" w:lineRule="atLeast"/>
    </w:pPr>
    <w:rPr>
      <w:snapToGrid w:val="0"/>
      <w:lang w:eastAsia="en-US"/>
    </w:rPr>
  </w:style>
  <w:style w:type="paragraph" w:customStyle="1" w:styleId="t11">
    <w:name w:val="t11"/>
    <w:basedOn w:val="Normal"/>
    <w:pPr>
      <w:spacing w:line="240" w:lineRule="atLeast"/>
    </w:pPr>
    <w:rPr>
      <w:snapToGrid w:val="0"/>
      <w:lang w:eastAsia="en-US"/>
    </w:rPr>
  </w:style>
  <w:style w:type="paragraph" w:customStyle="1" w:styleId="t12">
    <w:name w:val="t12"/>
    <w:basedOn w:val="Normal"/>
    <w:pPr>
      <w:spacing w:line="240" w:lineRule="atLeast"/>
    </w:pPr>
    <w:rPr>
      <w:snapToGrid w:val="0"/>
      <w:lang w:eastAsia="en-US"/>
    </w:rPr>
  </w:style>
  <w:style w:type="paragraph" w:customStyle="1" w:styleId="t13">
    <w:name w:val="t13"/>
    <w:basedOn w:val="Normal"/>
    <w:pPr>
      <w:spacing w:line="140" w:lineRule="atLeast"/>
    </w:pPr>
    <w:rPr>
      <w:snapToGrid w:val="0"/>
      <w:lang w:eastAsia="en-US"/>
    </w:rPr>
  </w:style>
  <w:style w:type="paragraph" w:customStyle="1" w:styleId="t15">
    <w:name w:val="t15"/>
    <w:basedOn w:val="Normal"/>
    <w:pPr>
      <w:spacing w:line="240" w:lineRule="atLeast"/>
    </w:pPr>
    <w:rPr>
      <w:snapToGrid w:val="0"/>
      <w:lang w:eastAsia="en-US"/>
    </w:rPr>
  </w:style>
  <w:style w:type="paragraph" w:customStyle="1" w:styleId="p16">
    <w:name w:val="p16"/>
    <w:basedOn w:val="Normal"/>
    <w:pPr>
      <w:tabs>
        <w:tab w:val="left" w:pos="720"/>
      </w:tabs>
      <w:spacing w:line="240" w:lineRule="atLeast"/>
    </w:pPr>
    <w:rPr>
      <w:snapToGrid w:val="0"/>
      <w:lang w:eastAsia="en-US"/>
    </w:rPr>
  </w:style>
  <w:style w:type="paragraph" w:customStyle="1" w:styleId="p17">
    <w:name w:val="p17"/>
    <w:basedOn w:val="Normal"/>
    <w:pPr>
      <w:tabs>
        <w:tab w:val="left" w:pos="1880"/>
      </w:tabs>
      <w:spacing w:line="240" w:lineRule="atLeast"/>
      <w:ind w:left="440"/>
    </w:pPr>
    <w:rPr>
      <w:snapToGrid w:val="0"/>
      <w:lang w:eastAsia="en-US"/>
    </w:rPr>
  </w:style>
  <w:style w:type="paragraph" w:customStyle="1" w:styleId="p18">
    <w:name w:val="p18"/>
    <w:basedOn w:val="Normal"/>
    <w:pPr>
      <w:tabs>
        <w:tab w:val="left" w:pos="2180"/>
      </w:tabs>
      <w:spacing w:line="240" w:lineRule="atLeast"/>
      <w:ind w:left="740"/>
    </w:pPr>
    <w:rPr>
      <w:snapToGrid w:val="0"/>
      <w:lang w:eastAsia="en-US"/>
    </w:rPr>
  </w:style>
  <w:style w:type="paragraph" w:customStyle="1" w:styleId="p19">
    <w:name w:val="p19"/>
    <w:basedOn w:val="Normal"/>
    <w:pPr>
      <w:tabs>
        <w:tab w:val="left" w:pos="2440"/>
      </w:tabs>
      <w:spacing w:line="240" w:lineRule="atLeast"/>
      <w:ind w:left="1000"/>
    </w:pPr>
    <w:rPr>
      <w:snapToGrid w:val="0"/>
      <w:lang w:eastAsia="en-US"/>
    </w:rPr>
  </w:style>
  <w:style w:type="paragraph" w:customStyle="1" w:styleId="c21">
    <w:name w:val="c21"/>
    <w:basedOn w:val="Normal"/>
    <w:pPr>
      <w:spacing w:line="240" w:lineRule="atLeast"/>
      <w:jc w:val="center"/>
    </w:pPr>
    <w:rPr>
      <w:snapToGrid w:val="0"/>
      <w:lang w:eastAsia="en-US"/>
    </w:rPr>
  </w:style>
  <w:style w:type="paragraph" w:customStyle="1" w:styleId="p22">
    <w:name w:val="p22"/>
    <w:basedOn w:val="Normal"/>
    <w:pPr>
      <w:tabs>
        <w:tab w:val="left" w:pos="1100"/>
      </w:tabs>
      <w:spacing w:line="240" w:lineRule="atLeast"/>
      <w:ind w:left="288" w:hanging="1152"/>
    </w:pPr>
    <w:rPr>
      <w:snapToGrid w:val="0"/>
      <w:lang w:eastAsia="en-US"/>
    </w:rPr>
  </w:style>
  <w:style w:type="paragraph" w:customStyle="1" w:styleId="p23">
    <w:name w:val="p23"/>
    <w:basedOn w:val="Normal"/>
    <w:pPr>
      <w:spacing w:line="240" w:lineRule="atLeast"/>
      <w:ind w:left="340"/>
    </w:pPr>
    <w:rPr>
      <w:snapToGrid w:val="0"/>
      <w:lang w:eastAsia="en-US"/>
    </w:rPr>
  </w:style>
  <w:style w:type="paragraph" w:customStyle="1" w:styleId="p25">
    <w:name w:val="p25"/>
    <w:basedOn w:val="Normal"/>
    <w:pPr>
      <w:tabs>
        <w:tab w:val="left" w:pos="1100"/>
        <w:tab w:val="left" w:pos="1360"/>
      </w:tabs>
      <w:spacing w:line="240" w:lineRule="atLeast"/>
      <w:ind w:left="144" w:hanging="144"/>
    </w:pPr>
    <w:rPr>
      <w:snapToGrid w:val="0"/>
      <w:lang w:eastAsia="en-US"/>
    </w:rPr>
  </w:style>
  <w:style w:type="paragraph" w:customStyle="1" w:styleId="t28">
    <w:name w:val="t28"/>
    <w:basedOn w:val="Normal"/>
    <w:pPr>
      <w:spacing w:line="240" w:lineRule="atLeast"/>
    </w:pPr>
    <w:rPr>
      <w:snapToGrid w:val="0"/>
      <w:lang w:eastAsia="en-US"/>
    </w:rPr>
  </w:style>
  <w:style w:type="paragraph" w:customStyle="1" w:styleId="t29">
    <w:name w:val="t29"/>
    <w:basedOn w:val="Normal"/>
    <w:pPr>
      <w:spacing w:line="240" w:lineRule="atLeast"/>
    </w:pPr>
    <w:rPr>
      <w:snapToGrid w:val="0"/>
      <w:lang w:eastAsia="en-US"/>
    </w:rPr>
  </w:style>
  <w:style w:type="paragraph" w:customStyle="1" w:styleId="t30">
    <w:name w:val="t30"/>
    <w:basedOn w:val="Normal"/>
    <w:pPr>
      <w:spacing w:line="240" w:lineRule="atLeast"/>
    </w:pPr>
    <w:rPr>
      <w:snapToGrid w:val="0"/>
      <w:lang w:eastAsia="en-US"/>
    </w:rPr>
  </w:style>
  <w:style w:type="paragraph" w:customStyle="1" w:styleId="p31">
    <w:name w:val="p31"/>
    <w:basedOn w:val="Normal"/>
    <w:pPr>
      <w:tabs>
        <w:tab w:val="left" w:pos="720"/>
      </w:tabs>
      <w:spacing w:line="380" w:lineRule="atLeast"/>
    </w:pPr>
    <w:rPr>
      <w:snapToGrid w:val="0"/>
      <w:lang w:eastAsia="en-US"/>
    </w:rPr>
  </w:style>
  <w:style w:type="paragraph" w:customStyle="1" w:styleId="p32">
    <w:name w:val="p32"/>
    <w:basedOn w:val="Normal"/>
    <w:pPr>
      <w:tabs>
        <w:tab w:val="left" w:pos="280"/>
      </w:tabs>
      <w:spacing w:line="240" w:lineRule="atLeast"/>
      <w:ind w:left="1160"/>
    </w:pPr>
    <w:rPr>
      <w:snapToGrid w:val="0"/>
      <w:lang w:eastAsia="en-US"/>
    </w:rPr>
  </w:style>
  <w:style w:type="paragraph" w:customStyle="1" w:styleId="p33">
    <w:name w:val="p33"/>
    <w:basedOn w:val="Normal"/>
    <w:pPr>
      <w:tabs>
        <w:tab w:val="left" w:pos="720"/>
      </w:tabs>
      <w:spacing w:line="280" w:lineRule="atLeast"/>
    </w:pPr>
    <w:rPr>
      <w:snapToGrid w:val="0"/>
      <w:lang w:eastAsia="en-US"/>
    </w:rPr>
  </w:style>
  <w:style w:type="paragraph" w:customStyle="1" w:styleId="t34">
    <w:name w:val="t34"/>
    <w:basedOn w:val="Normal"/>
    <w:pPr>
      <w:spacing w:line="240" w:lineRule="atLeast"/>
    </w:pPr>
    <w:rPr>
      <w:snapToGrid w:val="0"/>
      <w:lang w:eastAsia="en-US"/>
    </w:rPr>
  </w:style>
  <w:style w:type="paragraph" w:customStyle="1" w:styleId="t35">
    <w:name w:val="t35"/>
    <w:basedOn w:val="Normal"/>
    <w:pPr>
      <w:spacing w:line="240" w:lineRule="atLeast"/>
    </w:pPr>
    <w:rPr>
      <w:snapToGrid w:val="0"/>
      <w:lang w:eastAsia="en-US"/>
    </w:rPr>
  </w:style>
  <w:style w:type="paragraph" w:customStyle="1" w:styleId="p37">
    <w:name w:val="p37"/>
    <w:basedOn w:val="Normal"/>
    <w:pPr>
      <w:tabs>
        <w:tab w:val="left" w:pos="280"/>
        <w:tab w:val="left" w:pos="540"/>
      </w:tabs>
      <w:spacing w:line="240" w:lineRule="atLeast"/>
      <w:ind w:left="864" w:hanging="288"/>
    </w:pPr>
    <w:rPr>
      <w:snapToGrid w:val="0"/>
      <w:lang w:eastAsia="en-US"/>
    </w:rPr>
  </w:style>
  <w:style w:type="paragraph" w:customStyle="1" w:styleId="t38">
    <w:name w:val="t38"/>
    <w:basedOn w:val="Normal"/>
    <w:pPr>
      <w:spacing w:line="240" w:lineRule="atLeast"/>
    </w:pPr>
    <w:rPr>
      <w:snapToGrid w:val="0"/>
      <w:lang w:eastAsia="en-US"/>
    </w:rPr>
  </w:style>
  <w:style w:type="paragraph" w:customStyle="1" w:styleId="t39">
    <w:name w:val="t39"/>
    <w:basedOn w:val="Normal"/>
    <w:pPr>
      <w:spacing w:line="240" w:lineRule="atLeast"/>
    </w:pPr>
    <w:rPr>
      <w:snapToGrid w:val="0"/>
      <w:lang w:eastAsia="en-US"/>
    </w:rPr>
  </w:style>
  <w:style w:type="paragraph" w:customStyle="1" w:styleId="t40">
    <w:name w:val="t40"/>
    <w:basedOn w:val="Normal"/>
    <w:pPr>
      <w:spacing w:line="240" w:lineRule="atLeast"/>
    </w:pPr>
    <w:rPr>
      <w:snapToGrid w:val="0"/>
      <w:lang w:eastAsia="en-US"/>
    </w:rPr>
  </w:style>
  <w:style w:type="paragraph" w:customStyle="1" w:styleId="t41">
    <w:name w:val="t41"/>
    <w:basedOn w:val="Normal"/>
    <w:pPr>
      <w:spacing w:line="240" w:lineRule="atLeast"/>
    </w:pPr>
    <w:rPr>
      <w:snapToGrid w:val="0"/>
      <w:lang w:eastAsia="en-US"/>
    </w:rPr>
  </w:style>
  <w:style w:type="paragraph" w:customStyle="1" w:styleId="p43">
    <w:name w:val="p43"/>
    <w:basedOn w:val="Normal"/>
    <w:pPr>
      <w:tabs>
        <w:tab w:val="left" w:pos="640"/>
        <w:tab w:val="left" w:pos="900"/>
      </w:tabs>
      <w:spacing w:line="140" w:lineRule="atLeast"/>
      <w:ind w:left="1440" w:firstLine="576"/>
    </w:pPr>
    <w:rPr>
      <w:snapToGrid w:val="0"/>
      <w:lang w:eastAsia="en-US"/>
    </w:rPr>
  </w:style>
  <w:style w:type="paragraph" w:customStyle="1" w:styleId="p45">
    <w:name w:val="p45"/>
    <w:basedOn w:val="Normal"/>
    <w:pPr>
      <w:tabs>
        <w:tab w:val="left" w:pos="280"/>
      </w:tabs>
      <w:spacing w:line="240" w:lineRule="atLeast"/>
      <w:ind w:left="1152" w:hanging="288"/>
    </w:pPr>
    <w:rPr>
      <w:snapToGrid w:val="0"/>
      <w:lang w:eastAsia="en-US"/>
    </w:rPr>
  </w:style>
  <w:style w:type="paragraph" w:customStyle="1" w:styleId="p46">
    <w:name w:val="p46"/>
    <w:basedOn w:val="Normal"/>
    <w:pPr>
      <w:tabs>
        <w:tab w:val="left" w:pos="340"/>
      </w:tabs>
      <w:spacing w:line="240" w:lineRule="atLeast"/>
      <w:ind w:left="1152" w:hanging="288"/>
    </w:pPr>
    <w:rPr>
      <w:snapToGrid w:val="0"/>
      <w:lang w:eastAsia="en-US"/>
    </w:rPr>
  </w:style>
  <w:style w:type="paragraph" w:customStyle="1" w:styleId="p47">
    <w:name w:val="p47"/>
    <w:basedOn w:val="Normal"/>
    <w:pPr>
      <w:tabs>
        <w:tab w:val="left" w:pos="540"/>
        <w:tab w:val="left" w:pos="840"/>
      </w:tabs>
      <w:spacing w:line="200" w:lineRule="atLeast"/>
      <w:ind w:left="288" w:hanging="576"/>
    </w:pPr>
    <w:rPr>
      <w:snapToGrid w:val="0"/>
      <w:lang w:eastAsia="en-US"/>
    </w:rPr>
  </w:style>
  <w:style w:type="paragraph" w:customStyle="1" w:styleId="t48">
    <w:name w:val="t48"/>
    <w:basedOn w:val="Normal"/>
    <w:pPr>
      <w:spacing w:line="240" w:lineRule="atLeast"/>
    </w:pPr>
    <w:rPr>
      <w:snapToGrid w:val="0"/>
      <w:lang w:eastAsia="en-US"/>
    </w:rPr>
  </w:style>
  <w:style w:type="paragraph" w:customStyle="1" w:styleId="t49">
    <w:name w:val="t49"/>
    <w:basedOn w:val="Normal"/>
    <w:pPr>
      <w:spacing w:line="240" w:lineRule="atLeast"/>
    </w:pPr>
    <w:rPr>
      <w:snapToGrid w:val="0"/>
      <w:lang w:eastAsia="en-US"/>
    </w:rPr>
  </w:style>
  <w:style w:type="paragraph" w:customStyle="1" w:styleId="t50">
    <w:name w:val="t50"/>
    <w:basedOn w:val="Normal"/>
    <w:pPr>
      <w:spacing w:line="240" w:lineRule="atLeast"/>
    </w:pPr>
    <w:rPr>
      <w:snapToGrid w:val="0"/>
      <w:lang w:eastAsia="en-US"/>
    </w:rPr>
  </w:style>
  <w:style w:type="paragraph" w:customStyle="1" w:styleId="t51">
    <w:name w:val="t51"/>
    <w:basedOn w:val="Normal"/>
    <w:pPr>
      <w:spacing w:line="240" w:lineRule="atLeast"/>
    </w:pPr>
    <w:rPr>
      <w:snapToGrid w:val="0"/>
      <w:lang w:eastAsia="en-US"/>
    </w:rPr>
  </w:style>
  <w:style w:type="paragraph" w:customStyle="1" w:styleId="t52">
    <w:name w:val="t52"/>
    <w:basedOn w:val="Normal"/>
    <w:pPr>
      <w:spacing w:line="240" w:lineRule="atLeast"/>
    </w:pPr>
    <w:rPr>
      <w:snapToGrid w:val="0"/>
      <w:lang w:eastAsia="en-US"/>
    </w:rPr>
  </w:style>
  <w:style w:type="paragraph" w:customStyle="1" w:styleId="t53">
    <w:name w:val="t53"/>
    <w:basedOn w:val="Normal"/>
    <w:pPr>
      <w:spacing w:line="200" w:lineRule="atLeast"/>
    </w:pPr>
    <w:rPr>
      <w:snapToGrid w:val="0"/>
      <w:lang w:eastAsia="en-US"/>
    </w:rPr>
  </w:style>
  <w:style w:type="paragraph" w:customStyle="1" w:styleId="t54">
    <w:name w:val="t54"/>
    <w:basedOn w:val="Normal"/>
    <w:pPr>
      <w:spacing w:line="240" w:lineRule="atLeast"/>
    </w:pPr>
    <w:rPr>
      <w:snapToGrid w:val="0"/>
      <w:lang w:eastAsia="en-US"/>
    </w:rPr>
  </w:style>
  <w:style w:type="paragraph" w:customStyle="1" w:styleId="p55">
    <w:name w:val="p55"/>
    <w:basedOn w:val="Normal"/>
    <w:pPr>
      <w:spacing w:line="240" w:lineRule="atLeast"/>
      <w:ind w:left="320"/>
    </w:pPr>
    <w:rPr>
      <w:snapToGrid w:val="0"/>
      <w:lang w:eastAsia="en-US"/>
    </w:rPr>
  </w:style>
  <w:style w:type="paragraph" w:customStyle="1" w:styleId="p56">
    <w:name w:val="p56"/>
    <w:basedOn w:val="Normal"/>
    <w:pPr>
      <w:tabs>
        <w:tab w:val="left" w:pos="200"/>
      </w:tabs>
      <w:spacing w:line="240" w:lineRule="atLeast"/>
      <w:ind w:left="1240"/>
    </w:pPr>
    <w:rPr>
      <w:snapToGrid w:val="0"/>
      <w:lang w:eastAsia="en-US"/>
    </w:rPr>
  </w:style>
  <w:style w:type="paragraph" w:customStyle="1" w:styleId="c58">
    <w:name w:val="c58"/>
    <w:basedOn w:val="Normal"/>
    <w:pPr>
      <w:spacing w:line="240" w:lineRule="atLeast"/>
      <w:jc w:val="center"/>
    </w:pPr>
    <w:rPr>
      <w:snapToGrid w:val="0"/>
      <w:lang w:eastAsia="en-US"/>
    </w:rPr>
  </w:style>
  <w:style w:type="paragraph" w:customStyle="1" w:styleId="p60">
    <w:name w:val="p60"/>
    <w:basedOn w:val="Normal"/>
    <w:pPr>
      <w:tabs>
        <w:tab w:val="left" w:pos="640"/>
      </w:tabs>
      <w:spacing w:line="280" w:lineRule="atLeast"/>
    </w:pPr>
    <w:rPr>
      <w:snapToGrid w:val="0"/>
      <w:lang w:eastAsia="en-US"/>
    </w:rPr>
  </w:style>
  <w:style w:type="paragraph" w:customStyle="1" w:styleId="c61">
    <w:name w:val="c61"/>
    <w:basedOn w:val="Normal"/>
    <w:pPr>
      <w:spacing w:line="240" w:lineRule="atLeast"/>
      <w:jc w:val="center"/>
    </w:pPr>
    <w:rPr>
      <w:snapToGrid w:val="0"/>
      <w:lang w:eastAsia="en-US"/>
    </w:rPr>
  </w:style>
  <w:style w:type="paragraph" w:customStyle="1" w:styleId="t63">
    <w:name w:val="t63"/>
    <w:basedOn w:val="Normal"/>
    <w:pPr>
      <w:spacing w:line="240" w:lineRule="atLeast"/>
    </w:pPr>
    <w:rPr>
      <w:snapToGrid w:val="0"/>
      <w:lang w:eastAsia="en-US"/>
    </w:rPr>
  </w:style>
  <w:style w:type="paragraph" w:customStyle="1" w:styleId="t64">
    <w:name w:val="t64"/>
    <w:basedOn w:val="Normal"/>
    <w:pPr>
      <w:spacing w:line="240" w:lineRule="atLeast"/>
    </w:pPr>
    <w:rPr>
      <w:snapToGrid w:val="0"/>
      <w:lang w:eastAsia="en-US"/>
    </w:rPr>
  </w:style>
  <w:style w:type="paragraph" w:customStyle="1" w:styleId="t65">
    <w:name w:val="t65"/>
    <w:basedOn w:val="Normal"/>
    <w:pPr>
      <w:spacing w:line="240" w:lineRule="atLeast"/>
    </w:pPr>
    <w:rPr>
      <w:snapToGrid w:val="0"/>
      <w:lang w:eastAsia="en-US"/>
    </w:rPr>
  </w:style>
  <w:style w:type="paragraph" w:customStyle="1" w:styleId="p3">
    <w:name w:val="p3"/>
    <w:basedOn w:val="Normal"/>
    <w:pPr>
      <w:tabs>
        <w:tab w:val="left" w:pos="360"/>
      </w:tabs>
      <w:spacing w:line="240" w:lineRule="atLeast"/>
      <w:ind w:left="1080"/>
    </w:pPr>
    <w:rPr>
      <w:snapToGrid w:val="0"/>
      <w:lang w:eastAsia="en-US"/>
    </w:rPr>
  </w:style>
  <w:style w:type="paragraph" w:customStyle="1" w:styleId="p4">
    <w:name w:val="p4"/>
    <w:basedOn w:val="Normal"/>
    <w:pPr>
      <w:tabs>
        <w:tab w:val="left" w:pos="900"/>
        <w:tab w:val="left" w:pos="11840"/>
      </w:tabs>
      <w:spacing w:line="100" w:lineRule="atLeast"/>
      <w:ind w:left="576" w:firstLine="10944"/>
    </w:pPr>
    <w:rPr>
      <w:snapToGrid w:val="0"/>
      <w:lang w:eastAsia="en-US"/>
    </w:rPr>
  </w:style>
  <w:style w:type="paragraph" w:customStyle="1" w:styleId="p6">
    <w:name w:val="p6"/>
    <w:basedOn w:val="Normal"/>
    <w:pPr>
      <w:tabs>
        <w:tab w:val="left" w:pos="900"/>
      </w:tabs>
      <w:spacing w:line="240" w:lineRule="atLeast"/>
      <w:ind w:left="540"/>
    </w:pPr>
    <w:rPr>
      <w:snapToGrid w:val="0"/>
      <w:lang w:eastAsia="en-US"/>
    </w:rPr>
  </w:style>
  <w:style w:type="paragraph" w:customStyle="1" w:styleId="CompanyName">
    <w:name w:val="Company Name"/>
    <w:basedOn w:val="Normal"/>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character" w:styleId="Emphasis">
    <w:name w:val="Emphasis"/>
    <w:qFormat/>
    <w:rPr>
      <w:rFonts w:ascii="Arial Black" w:hAnsi="Arial Black"/>
      <w:sz w:val="18"/>
    </w:rPr>
  </w:style>
  <w:style w:type="paragraph" w:customStyle="1" w:styleId="ReturnAddress">
    <w:name w:val="Return Address"/>
    <w:basedOn w:val="Normal"/>
    <w:pPr>
      <w:keepLines/>
      <w:framePr w:w="5040" w:hSpace="187" w:vSpace="187" w:wrap="notBeside" w:vAnchor="page" w:hAnchor="margin" w:y="966" w:anchorLock="1"/>
      <w:spacing w:line="200" w:lineRule="atLeast"/>
    </w:pPr>
    <w:rPr>
      <w:rFonts w:ascii="Arial" w:hAnsi="Arial"/>
      <w:spacing w:val="-2"/>
      <w:sz w:val="16"/>
    </w:rPr>
  </w:style>
  <w:style w:type="paragraph" w:styleId="BodyText2">
    <w:name w:val="Body Text 2"/>
    <w:basedOn w:val="Normal"/>
    <w:pPr>
      <w:jc w:val="both"/>
      <w:outlineLvl w:val="0"/>
    </w:p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Default">
    <w:name w:val="Default"/>
    <w:rPr>
      <w:snapToGrid w:val="0"/>
      <w:color w:val="000000"/>
      <w:sz w:val="24"/>
      <w:lang w:val="en-US" w:eastAsia="en-US"/>
    </w:rPr>
  </w:style>
  <w:style w:type="character" w:customStyle="1" w:styleId="spelle">
    <w:name w:val="spelle"/>
    <w:basedOn w:val="DefaultParagraphFont"/>
    <w:rsid w:val="009A469A"/>
  </w:style>
  <w:style w:type="paragraph" w:styleId="BalloonText">
    <w:name w:val="Balloon Text"/>
    <w:basedOn w:val="Normal"/>
    <w:semiHidden/>
    <w:rsid w:val="007D3647"/>
    <w:rPr>
      <w:rFonts w:ascii="Tahoma" w:hAnsi="Tahoma" w:cs="Tahoma"/>
      <w:sz w:val="16"/>
      <w:szCs w:val="16"/>
    </w:rPr>
  </w:style>
  <w:style w:type="table" w:styleId="TableGrid">
    <w:name w:val="Table Grid"/>
    <w:basedOn w:val="TableNormal"/>
    <w:rsid w:val="00132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51BD2"/>
    <w:rPr>
      <w:color w:val="0000FF"/>
      <w:u w:val="single"/>
    </w:rPr>
  </w:style>
  <w:style w:type="paragraph" w:styleId="ListParagraph">
    <w:name w:val="List Paragraph"/>
    <w:basedOn w:val="Normal"/>
    <w:uiPriority w:val="34"/>
    <w:qFormat/>
    <w:rsid w:val="00810B36"/>
    <w:pPr>
      <w:ind w:left="720"/>
      <w:contextualSpacing/>
    </w:pPr>
  </w:style>
  <w:style w:type="character" w:styleId="UnresolvedMention">
    <w:name w:val="Unresolved Mention"/>
    <w:basedOn w:val="DefaultParagraphFont"/>
    <w:uiPriority w:val="99"/>
    <w:semiHidden/>
    <w:unhideWhenUsed/>
    <w:rsid w:val="00E110DC"/>
    <w:rPr>
      <w:color w:val="605E5C"/>
      <w:shd w:val="clear" w:color="auto" w:fill="E1DFDD"/>
    </w:rPr>
  </w:style>
  <w:style w:type="character" w:customStyle="1" w:styleId="FooterChar">
    <w:name w:val="Footer Char"/>
    <w:basedOn w:val="DefaultParagraphFont"/>
    <w:link w:val="Footer"/>
    <w:uiPriority w:val="99"/>
    <w:rsid w:val="002D009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21446">
      <w:bodyDiv w:val="1"/>
      <w:marLeft w:val="0"/>
      <w:marRight w:val="0"/>
      <w:marTop w:val="0"/>
      <w:marBottom w:val="0"/>
      <w:divBdr>
        <w:top w:val="none" w:sz="0" w:space="0" w:color="auto"/>
        <w:left w:val="none" w:sz="0" w:space="0" w:color="auto"/>
        <w:bottom w:val="none" w:sz="0" w:space="0" w:color="auto"/>
        <w:right w:val="none" w:sz="0" w:space="0" w:color="auto"/>
      </w:divBdr>
      <w:divsChild>
        <w:div w:id="585918892">
          <w:marLeft w:val="0"/>
          <w:marRight w:val="0"/>
          <w:marTop w:val="0"/>
          <w:marBottom w:val="0"/>
          <w:divBdr>
            <w:top w:val="none" w:sz="0" w:space="0" w:color="auto"/>
            <w:left w:val="none" w:sz="0" w:space="0" w:color="auto"/>
            <w:bottom w:val="none" w:sz="0" w:space="0" w:color="auto"/>
            <w:right w:val="none" w:sz="0" w:space="0" w:color="auto"/>
          </w:divBdr>
        </w:div>
      </w:divsChild>
    </w:div>
    <w:div w:id="502670023">
      <w:bodyDiv w:val="1"/>
      <w:marLeft w:val="0"/>
      <w:marRight w:val="0"/>
      <w:marTop w:val="0"/>
      <w:marBottom w:val="0"/>
      <w:divBdr>
        <w:top w:val="none" w:sz="0" w:space="0" w:color="auto"/>
        <w:left w:val="none" w:sz="0" w:space="0" w:color="auto"/>
        <w:bottom w:val="none" w:sz="0" w:space="0" w:color="auto"/>
        <w:right w:val="none" w:sz="0" w:space="0" w:color="auto"/>
      </w:divBdr>
    </w:div>
    <w:div w:id="712924321">
      <w:bodyDiv w:val="1"/>
      <w:marLeft w:val="0"/>
      <w:marRight w:val="0"/>
      <w:marTop w:val="0"/>
      <w:marBottom w:val="0"/>
      <w:divBdr>
        <w:top w:val="none" w:sz="0" w:space="0" w:color="auto"/>
        <w:left w:val="none" w:sz="0" w:space="0" w:color="auto"/>
        <w:bottom w:val="none" w:sz="0" w:space="0" w:color="auto"/>
        <w:right w:val="none" w:sz="0" w:space="0" w:color="auto"/>
      </w:divBdr>
      <w:divsChild>
        <w:div w:id="1143035434">
          <w:marLeft w:val="0"/>
          <w:marRight w:val="0"/>
          <w:marTop w:val="0"/>
          <w:marBottom w:val="0"/>
          <w:divBdr>
            <w:top w:val="none" w:sz="0" w:space="0" w:color="auto"/>
            <w:left w:val="none" w:sz="0" w:space="0" w:color="auto"/>
            <w:bottom w:val="none" w:sz="0" w:space="0" w:color="auto"/>
            <w:right w:val="none" w:sz="0" w:space="0" w:color="auto"/>
          </w:divBdr>
        </w:div>
      </w:divsChild>
    </w:div>
    <w:div w:id="811217320">
      <w:bodyDiv w:val="1"/>
      <w:marLeft w:val="0"/>
      <w:marRight w:val="0"/>
      <w:marTop w:val="0"/>
      <w:marBottom w:val="0"/>
      <w:divBdr>
        <w:top w:val="none" w:sz="0" w:space="0" w:color="auto"/>
        <w:left w:val="none" w:sz="0" w:space="0" w:color="auto"/>
        <w:bottom w:val="none" w:sz="0" w:space="0" w:color="auto"/>
        <w:right w:val="none" w:sz="0" w:space="0" w:color="auto"/>
      </w:divBdr>
      <w:divsChild>
        <w:div w:id="44920507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26306921">
              <w:marLeft w:val="0"/>
              <w:marRight w:val="0"/>
              <w:marTop w:val="0"/>
              <w:marBottom w:val="0"/>
              <w:divBdr>
                <w:top w:val="none" w:sz="0" w:space="0" w:color="auto"/>
                <w:left w:val="none" w:sz="0" w:space="0" w:color="auto"/>
                <w:bottom w:val="none" w:sz="0" w:space="0" w:color="auto"/>
                <w:right w:val="none" w:sz="0" w:space="0" w:color="auto"/>
              </w:divBdr>
            </w:div>
            <w:div w:id="268242866">
              <w:marLeft w:val="0"/>
              <w:marRight w:val="0"/>
              <w:marTop w:val="0"/>
              <w:marBottom w:val="0"/>
              <w:divBdr>
                <w:top w:val="none" w:sz="0" w:space="0" w:color="auto"/>
                <w:left w:val="none" w:sz="0" w:space="0" w:color="auto"/>
                <w:bottom w:val="none" w:sz="0" w:space="0" w:color="auto"/>
                <w:right w:val="none" w:sz="0" w:space="0" w:color="auto"/>
              </w:divBdr>
            </w:div>
            <w:div w:id="322398257">
              <w:marLeft w:val="0"/>
              <w:marRight w:val="0"/>
              <w:marTop w:val="0"/>
              <w:marBottom w:val="0"/>
              <w:divBdr>
                <w:top w:val="none" w:sz="0" w:space="0" w:color="auto"/>
                <w:left w:val="none" w:sz="0" w:space="0" w:color="auto"/>
                <w:bottom w:val="none" w:sz="0" w:space="0" w:color="auto"/>
                <w:right w:val="none" w:sz="0" w:space="0" w:color="auto"/>
              </w:divBdr>
            </w:div>
            <w:div w:id="486098514">
              <w:marLeft w:val="0"/>
              <w:marRight w:val="0"/>
              <w:marTop w:val="0"/>
              <w:marBottom w:val="0"/>
              <w:divBdr>
                <w:top w:val="none" w:sz="0" w:space="0" w:color="auto"/>
                <w:left w:val="none" w:sz="0" w:space="0" w:color="auto"/>
                <w:bottom w:val="none" w:sz="0" w:space="0" w:color="auto"/>
                <w:right w:val="none" w:sz="0" w:space="0" w:color="auto"/>
              </w:divBdr>
            </w:div>
            <w:div w:id="541284300">
              <w:marLeft w:val="0"/>
              <w:marRight w:val="0"/>
              <w:marTop w:val="0"/>
              <w:marBottom w:val="0"/>
              <w:divBdr>
                <w:top w:val="none" w:sz="0" w:space="0" w:color="auto"/>
                <w:left w:val="none" w:sz="0" w:space="0" w:color="auto"/>
                <w:bottom w:val="none" w:sz="0" w:space="0" w:color="auto"/>
                <w:right w:val="none" w:sz="0" w:space="0" w:color="auto"/>
              </w:divBdr>
            </w:div>
            <w:div w:id="561453831">
              <w:marLeft w:val="0"/>
              <w:marRight w:val="0"/>
              <w:marTop w:val="0"/>
              <w:marBottom w:val="0"/>
              <w:divBdr>
                <w:top w:val="none" w:sz="0" w:space="0" w:color="auto"/>
                <w:left w:val="none" w:sz="0" w:space="0" w:color="auto"/>
                <w:bottom w:val="none" w:sz="0" w:space="0" w:color="auto"/>
                <w:right w:val="none" w:sz="0" w:space="0" w:color="auto"/>
              </w:divBdr>
            </w:div>
            <w:div w:id="797378933">
              <w:marLeft w:val="0"/>
              <w:marRight w:val="0"/>
              <w:marTop w:val="0"/>
              <w:marBottom w:val="0"/>
              <w:divBdr>
                <w:top w:val="none" w:sz="0" w:space="0" w:color="auto"/>
                <w:left w:val="none" w:sz="0" w:space="0" w:color="auto"/>
                <w:bottom w:val="none" w:sz="0" w:space="0" w:color="auto"/>
                <w:right w:val="none" w:sz="0" w:space="0" w:color="auto"/>
              </w:divBdr>
            </w:div>
            <w:div w:id="877669853">
              <w:marLeft w:val="0"/>
              <w:marRight w:val="0"/>
              <w:marTop w:val="0"/>
              <w:marBottom w:val="0"/>
              <w:divBdr>
                <w:top w:val="none" w:sz="0" w:space="0" w:color="auto"/>
                <w:left w:val="none" w:sz="0" w:space="0" w:color="auto"/>
                <w:bottom w:val="none" w:sz="0" w:space="0" w:color="auto"/>
                <w:right w:val="none" w:sz="0" w:space="0" w:color="auto"/>
              </w:divBdr>
            </w:div>
            <w:div w:id="879316034">
              <w:marLeft w:val="0"/>
              <w:marRight w:val="0"/>
              <w:marTop w:val="0"/>
              <w:marBottom w:val="0"/>
              <w:divBdr>
                <w:top w:val="none" w:sz="0" w:space="0" w:color="auto"/>
                <w:left w:val="none" w:sz="0" w:space="0" w:color="auto"/>
                <w:bottom w:val="none" w:sz="0" w:space="0" w:color="auto"/>
                <w:right w:val="none" w:sz="0" w:space="0" w:color="auto"/>
              </w:divBdr>
            </w:div>
            <w:div w:id="969897257">
              <w:marLeft w:val="0"/>
              <w:marRight w:val="0"/>
              <w:marTop w:val="0"/>
              <w:marBottom w:val="0"/>
              <w:divBdr>
                <w:top w:val="none" w:sz="0" w:space="0" w:color="auto"/>
                <w:left w:val="none" w:sz="0" w:space="0" w:color="auto"/>
                <w:bottom w:val="none" w:sz="0" w:space="0" w:color="auto"/>
                <w:right w:val="none" w:sz="0" w:space="0" w:color="auto"/>
              </w:divBdr>
            </w:div>
            <w:div w:id="1098675289">
              <w:marLeft w:val="0"/>
              <w:marRight w:val="0"/>
              <w:marTop w:val="0"/>
              <w:marBottom w:val="0"/>
              <w:divBdr>
                <w:top w:val="none" w:sz="0" w:space="0" w:color="auto"/>
                <w:left w:val="none" w:sz="0" w:space="0" w:color="auto"/>
                <w:bottom w:val="none" w:sz="0" w:space="0" w:color="auto"/>
                <w:right w:val="none" w:sz="0" w:space="0" w:color="auto"/>
              </w:divBdr>
            </w:div>
            <w:div w:id="1279876882">
              <w:marLeft w:val="0"/>
              <w:marRight w:val="0"/>
              <w:marTop w:val="0"/>
              <w:marBottom w:val="0"/>
              <w:divBdr>
                <w:top w:val="none" w:sz="0" w:space="0" w:color="auto"/>
                <w:left w:val="none" w:sz="0" w:space="0" w:color="auto"/>
                <w:bottom w:val="none" w:sz="0" w:space="0" w:color="auto"/>
                <w:right w:val="none" w:sz="0" w:space="0" w:color="auto"/>
              </w:divBdr>
            </w:div>
            <w:div w:id="1372730787">
              <w:marLeft w:val="0"/>
              <w:marRight w:val="0"/>
              <w:marTop w:val="0"/>
              <w:marBottom w:val="0"/>
              <w:divBdr>
                <w:top w:val="none" w:sz="0" w:space="0" w:color="auto"/>
                <w:left w:val="none" w:sz="0" w:space="0" w:color="auto"/>
                <w:bottom w:val="none" w:sz="0" w:space="0" w:color="auto"/>
                <w:right w:val="none" w:sz="0" w:space="0" w:color="auto"/>
              </w:divBdr>
            </w:div>
            <w:div w:id="1395006627">
              <w:marLeft w:val="0"/>
              <w:marRight w:val="0"/>
              <w:marTop w:val="0"/>
              <w:marBottom w:val="0"/>
              <w:divBdr>
                <w:top w:val="none" w:sz="0" w:space="0" w:color="auto"/>
                <w:left w:val="none" w:sz="0" w:space="0" w:color="auto"/>
                <w:bottom w:val="none" w:sz="0" w:space="0" w:color="auto"/>
                <w:right w:val="none" w:sz="0" w:space="0" w:color="auto"/>
              </w:divBdr>
            </w:div>
            <w:div w:id="1465999489">
              <w:marLeft w:val="0"/>
              <w:marRight w:val="0"/>
              <w:marTop w:val="0"/>
              <w:marBottom w:val="0"/>
              <w:divBdr>
                <w:top w:val="none" w:sz="0" w:space="0" w:color="auto"/>
                <w:left w:val="none" w:sz="0" w:space="0" w:color="auto"/>
                <w:bottom w:val="none" w:sz="0" w:space="0" w:color="auto"/>
                <w:right w:val="none" w:sz="0" w:space="0" w:color="auto"/>
              </w:divBdr>
            </w:div>
            <w:div w:id="1565335665">
              <w:marLeft w:val="0"/>
              <w:marRight w:val="0"/>
              <w:marTop w:val="0"/>
              <w:marBottom w:val="0"/>
              <w:divBdr>
                <w:top w:val="none" w:sz="0" w:space="0" w:color="auto"/>
                <w:left w:val="none" w:sz="0" w:space="0" w:color="auto"/>
                <w:bottom w:val="none" w:sz="0" w:space="0" w:color="auto"/>
                <w:right w:val="none" w:sz="0" w:space="0" w:color="auto"/>
              </w:divBdr>
            </w:div>
            <w:div w:id="1639065647">
              <w:marLeft w:val="0"/>
              <w:marRight w:val="0"/>
              <w:marTop w:val="0"/>
              <w:marBottom w:val="0"/>
              <w:divBdr>
                <w:top w:val="none" w:sz="0" w:space="0" w:color="auto"/>
                <w:left w:val="none" w:sz="0" w:space="0" w:color="auto"/>
                <w:bottom w:val="none" w:sz="0" w:space="0" w:color="auto"/>
                <w:right w:val="none" w:sz="0" w:space="0" w:color="auto"/>
              </w:divBdr>
            </w:div>
            <w:div w:id="2002614412">
              <w:marLeft w:val="0"/>
              <w:marRight w:val="0"/>
              <w:marTop w:val="0"/>
              <w:marBottom w:val="0"/>
              <w:divBdr>
                <w:top w:val="none" w:sz="0" w:space="0" w:color="auto"/>
                <w:left w:val="none" w:sz="0" w:space="0" w:color="auto"/>
                <w:bottom w:val="none" w:sz="0" w:space="0" w:color="auto"/>
                <w:right w:val="none" w:sz="0" w:space="0" w:color="auto"/>
              </w:divBdr>
            </w:div>
            <w:div w:id="207693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949726">
      <w:bodyDiv w:val="1"/>
      <w:marLeft w:val="0"/>
      <w:marRight w:val="0"/>
      <w:marTop w:val="0"/>
      <w:marBottom w:val="0"/>
      <w:divBdr>
        <w:top w:val="none" w:sz="0" w:space="0" w:color="auto"/>
        <w:left w:val="none" w:sz="0" w:space="0" w:color="auto"/>
        <w:bottom w:val="none" w:sz="0" w:space="0" w:color="auto"/>
        <w:right w:val="none" w:sz="0" w:space="0" w:color="auto"/>
      </w:divBdr>
    </w:div>
    <w:div w:id="1230923261">
      <w:bodyDiv w:val="1"/>
      <w:marLeft w:val="0"/>
      <w:marRight w:val="0"/>
      <w:marTop w:val="0"/>
      <w:marBottom w:val="0"/>
      <w:divBdr>
        <w:top w:val="none" w:sz="0" w:space="0" w:color="auto"/>
        <w:left w:val="none" w:sz="0" w:space="0" w:color="auto"/>
        <w:bottom w:val="none" w:sz="0" w:space="0" w:color="auto"/>
        <w:right w:val="none" w:sz="0" w:space="0" w:color="auto"/>
      </w:divBdr>
    </w:div>
    <w:div w:id="1508523831">
      <w:bodyDiv w:val="1"/>
      <w:marLeft w:val="0"/>
      <w:marRight w:val="0"/>
      <w:marTop w:val="0"/>
      <w:marBottom w:val="0"/>
      <w:divBdr>
        <w:top w:val="none" w:sz="0" w:space="0" w:color="auto"/>
        <w:left w:val="none" w:sz="0" w:space="0" w:color="auto"/>
        <w:bottom w:val="none" w:sz="0" w:space="0" w:color="auto"/>
        <w:right w:val="none" w:sz="0" w:space="0" w:color="auto"/>
      </w:divBdr>
      <w:divsChild>
        <w:div w:id="1933783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Gener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2611F-7C29-4A81-AD50-2AE68AD68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Template>
  <TotalTime>117</TotalTime>
  <Pages>6</Pages>
  <Words>1615</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KGJGIER,FDUEKFGHEUIMFNVI</vt:lpstr>
    </vt:vector>
  </TitlesOfParts>
  <Company>ROMSEY TOWN COUNCIL</Company>
  <LinksUpToDate>false</LinksUpToDate>
  <CharactersWithSpaces>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KGJGIER,FDUEKFGHEUIMFNVI</dc:title>
  <dc:creator>KATE BUNCE</dc:creator>
  <cp:lastModifiedBy>Matt Holmes</cp:lastModifiedBy>
  <cp:revision>24</cp:revision>
  <cp:lastPrinted>2010-07-15T09:28:00Z</cp:lastPrinted>
  <dcterms:created xsi:type="dcterms:W3CDTF">2021-09-23T09:47:00Z</dcterms:created>
  <dcterms:modified xsi:type="dcterms:W3CDTF">2021-10-14T08:45:00Z</dcterms:modified>
</cp:coreProperties>
</file>