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70DDE" w:rsidRPr="00FC1EA9" w14:paraId="719F81F7" w14:textId="77777777" w:rsidTr="001C4FF5">
        <w:tc>
          <w:tcPr>
            <w:tcW w:w="9498" w:type="dxa"/>
            <w:shd w:val="clear" w:color="auto" w:fill="auto"/>
          </w:tcPr>
          <w:p w14:paraId="2366914E" w14:textId="77777777" w:rsidR="00970DDE" w:rsidRPr="00FC1EA9" w:rsidRDefault="00970DDE" w:rsidP="00205BD2">
            <w:pPr>
              <w:jc w:val="both"/>
              <w:outlineLvl w:val="0"/>
              <w:rPr>
                <w:rFonts w:ascii="Century Gothic" w:hAnsi="Century Gothic"/>
                <w:sz w:val="16"/>
                <w:szCs w:val="16"/>
              </w:rPr>
            </w:pPr>
          </w:p>
          <w:p w14:paraId="1744C1AE" w14:textId="1EF4E566" w:rsidR="00970DDE" w:rsidRDefault="00384C1D" w:rsidP="006109A3">
            <w:pPr>
              <w:jc w:val="both"/>
              <w:outlineLvl w:val="0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sz w:val="22"/>
              </w:rPr>
              <w:t>The Joint Planning Committee of the Parish</w:t>
            </w:r>
            <w:r w:rsidR="006109A3">
              <w:rPr>
                <w:rFonts w:ascii="Century Gothic" w:hAnsi="Century Gothic"/>
                <w:sz w:val="22"/>
              </w:rPr>
              <w:t>es</w:t>
            </w:r>
            <w:r>
              <w:rPr>
                <w:rFonts w:ascii="Century Gothic" w:hAnsi="Century Gothic"/>
                <w:sz w:val="22"/>
              </w:rPr>
              <w:t xml:space="preserve"> of Romsey Extra and Romsey Town Councils</w:t>
            </w:r>
            <w:r w:rsidR="006109A3">
              <w:rPr>
                <w:rFonts w:ascii="Century Gothic" w:hAnsi="Century Gothic"/>
                <w:sz w:val="22"/>
              </w:rPr>
              <w:t xml:space="preserve"> </w:t>
            </w:r>
            <w:r w:rsidR="00970DDE" w:rsidRPr="00FC1EA9">
              <w:rPr>
                <w:rFonts w:ascii="Century Gothic" w:hAnsi="Century Gothic"/>
                <w:sz w:val="22"/>
              </w:rPr>
              <w:t xml:space="preserve">will be held in </w:t>
            </w:r>
            <w:r w:rsidR="002F283F">
              <w:rPr>
                <w:rFonts w:ascii="Century Gothic" w:hAnsi="Century Gothic"/>
                <w:sz w:val="22"/>
              </w:rPr>
              <w:t xml:space="preserve">The Courtroom at Romsey Town Hall </w:t>
            </w:r>
            <w:r w:rsidR="00970DDE" w:rsidRPr="00FC1EA9">
              <w:rPr>
                <w:rFonts w:ascii="Century Gothic" w:hAnsi="Century Gothic"/>
                <w:sz w:val="22"/>
              </w:rPr>
              <w:t xml:space="preserve">on </w:t>
            </w:r>
            <w:r w:rsidR="00970DDE" w:rsidRPr="00FC1EA9">
              <w:rPr>
                <w:rFonts w:ascii="Century Gothic" w:hAnsi="Century Gothic"/>
                <w:b/>
                <w:sz w:val="22"/>
                <w:u w:val="single"/>
              </w:rPr>
              <w:t>Thursday</w:t>
            </w:r>
            <w:r w:rsidR="00694802" w:rsidRPr="00FC1EA9">
              <w:rPr>
                <w:rFonts w:ascii="Century Gothic" w:hAnsi="Century Gothic"/>
                <w:b/>
                <w:sz w:val="22"/>
                <w:u w:val="single"/>
              </w:rPr>
              <w:t xml:space="preserve"> </w:t>
            </w:r>
            <w:r w:rsidR="001C4FF5">
              <w:rPr>
                <w:rFonts w:ascii="Century Gothic" w:hAnsi="Century Gothic"/>
                <w:b/>
                <w:sz w:val="22"/>
                <w:u w:val="single"/>
              </w:rPr>
              <w:t>19</w:t>
            </w:r>
            <w:r w:rsidR="001C4FF5" w:rsidRPr="001C4FF5">
              <w:rPr>
                <w:rFonts w:ascii="Century Gothic" w:hAnsi="Century Gothic"/>
                <w:b/>
                <w:sz w:val="22"/>
                <w:u w:val="single"/>
                <w:vertAlign w:val="superscript"/>
              </w:rPr>
              <w:t>th</w:t>
            </w:r>
            <w:r w:rsidR="001C4FF5">
              <w:rPr>
                <w:rFonts w:ascii="Century Gothic" w:hAnsi="Century Gothic"/>
                <w:b/>
                <w:sz w:val="22"/>
                <w:u w:val="single"/>
              </w:rPr>
              <w:t xml:space="preserve"> August</w:t>
            </w:r>
            <w:r w:rsidR="00694802" w:rsidRPr="00FC1EA9">
              <w:rPr>
                <w:rFonts w:ascii="Century Gothic" w:hAnsi="Century Gothic"/>
                <w:b/>
                <w:sz w:val="22"/>
                <w:u w:val="single"/>
              </w:rPr>
              <w:t xml:space="preserve"> </w:t>
            </w:r>
            <w:r w:rsidR="00970DDE" w:rsidRPr="00FC1EA9">
              <w:rPr>
                <w:rFonts w:ascii="Century Gothic" w:hAnsi="Century Gothic"/>
                <w:b/>
                <w:sz w:val="22"/>
                <w:u w:val="single"/>
              </w:rPr>
              <w:t>20</w:t>
            </w:r>
            <w:r w:rsidR="001B17DF" w:rsidRPr="00FC1EA9">
              <w:rPr>
                <w:rFonts w:ascii="Century Gothic" w:hAnsi="Century Gothic"/>
                <w:b/>
                <w:sz w:val="22"/>
                <w:u w:val="single"/>
              </w:rPr>
              <w:t>2</w:t>
            </w:r>
            <w:r w:rsidR="008E3A1C" w:rsidRPr="00FC1EA9">
              <w:rPr>
                <w:rFonts w:ascii="Century Gothic" w:hAnsi="Century Gothic"/>
                <w:b/>
                <w:sz w:val="22"/>
                <w:u w:val="single"/>
              </w:rPr>
              <w:t>1</w:t>
            </w:r>
            <w:r w:rsidR="00970DDE" w:rsidRPr="00FC1EA9">
              <w:rPr>
                <w:rFonts w:ascii="Century Gothic" w:hAnsi="Century Gothic"/>
                <w:b/>
                <w:sz w:val="22"/>
                <w:u w:val="single"/>
              </w:rPr>
              <w:t xml:space="preserve"> at 7.</w:t>
            </w:r>
            <w:r w:rsidR="00384BE0">
              <w:rPr>
                <w:rFonts w:ascii="Century Gothic" w:hAnsi="Century Gothic"/>
                <w:b/>
                <w:sz w:val="22"/>
                <w:u w:val="single"/>
              </w:rPr>
              <w:t>30</w:t>
            </w:r>
            <w:r w:rsidR="00970DDE" w:rsidRPr="00FC1EA9">
              <w:rPr>
                <w:rFonts w:ascii="Century Gothic" w:hAnsi="Century Gothic"/>
                <w:b/>
                <w:sz w:val="22"/>
                <w:u w:val="single"/>
              </w:rPr>
              <w:t>pm</w:t>
            </w:r>
          </w:p>
          <w:p w14:paraId="5715926F" w14:textId="197421E3" w:rsidR="002F283F" w:rsidRPr="00FC1EA9" w:rsidRDefault="002F283F" w:rsidP="002F283F">
            <w:pPr>
              <w:jc w:val="both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</w:tr>
    </w:tbl>
    <w:p w14:paraId="46171771" w14:textId="088B7AC9" w:rsidR="00E110DC" w:rsidRDefault="00E110DC">
      <w:pPr>
        <w:spacing w:line="360" w:lineRule="auto"/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p w14:paraId="7AF80C32" w14:textId="5B4B57BC" w:rsidR="002F283F" w:rsidRPr="002F283F" w:rsidRDefault="002F283F" w:rsidP="002F283F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entury Gothic" w:hAnsi="Century Gothic"/>
          <w:b/>
          <w:color w:val="000000"/>
          <w:sz w:val="19"/>
          <w:szCs w:val="19"/>
          <w:vertAlign w:val="superscript"/>
          <w:lang w:val="en-US"/>
        </w:rPr>
      </w:pPr>
      <w:r w:rsidRPr="002F283F">
        <w:rPr>
          <w:rFonts w:ascii="Century Gothic" w:hAnsi="Century Gothic" w:cs="Arial"/>
          <w:sz w:val="18"/>
          <w:szCs w:val="18"/>
          <w:shd w:val="clear" w:color="auto" w:fill="FFFFFF"/>
          <w:lang w:val="en-US"/>
        </w:rPr>
        <w:t>Members of the press and public are welcome to attend</w:t>
      </w:r>
      <w:r w:rsidR="00384C1D">
        <w:rPr>
          <w:rFonts w:ascii="Century Gothic" w:hAnsi="Century Gothic" w:cs="Arial"/>
          <w:sz w:val="18"/>
          <w:szCs w:val="18"/>
          <w:shd w:val="clear" w:color="auto" w:fill="FFFFFF"/>
          <w:lang w:val="en-US"/>
        </w:rPr>
        <w:t xml:space="preserve">.  </w:t>
      </w:r>
      <w:r w:rsidRPr="002F283F">
        <w:rPr>
          <w:rFonts w:ascii="Century Gothic" w:hAnsi="Century Gothic" w:cs="Arial"/>
          <w:sz w:val="18"/>
          <w:szCs w:val="18"/>
          <w:shd w:val="clear" w:color="auto" w:fill="FFFFFF"/>
          <w:lang w:val="en-US"/>
        </w:rPr>
        <w:t xml:space="preserve">Please note that after </w:t>
      </w:r>
      <w:r w:rsidRPr="002F283F">
        <w:rPr>
          <w:rFonts w:ascii="Century Gothic" w:hAnsi="Century Gothic" w:cs="Arial"/>
          <w:i/>
          <w:iCs/>
          <w:sz w:val="18"/>
          <w:szCs w:val="18"/>
          <w:lang w:val="en-US"/>
        </w:rPr>
        <w:t>Public Participation</w:t>
      </w:r>
      <w:r w:rsidRPr="002F283F">
        <w:rPr>
          <w:rFonts w:ascii="Century Gothic" w:hAnsi="Century Gothic" w:cs="Arial"/>
          <w:sz w:val="18"/>
          <w:szCs w:val="18"/>
          <w:shd w:val="clear" w:color="auto" w:fill="FFFFFF"/>
          <w:lang w:val="en-US"/>
        </w:rPr>
        <w:t>, the public will not be able to speak during the meeting.</w:t>
      </w:r>
    </w:p>
    <w:p w14:paraId="69F22637" w14:textId="77777777" w:rsidR="002F283F" w:rsidRPr="00FC1EA9" w:rsidRDefault="002F283F">
      <w:pPr>
        <w:spacing w:line="360" w:lineRule="auto"/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p w14:paraId="0F49D22D" w14:textId="7EEB1E91" w:rsidR="00A0399E" w:rsidRPr="00FC1EA9" w:rsidRDefault="00A0399E">
      <w:pPr>
        <w:spacing w:line="360" w:lineRule="auto"/>
        <w:jc w:val="both"/>
        <w:outlineLvl w:val="0"/>
        <w:rPr>
          <w:rFonts w:ascii="Century Gothic" w:hAnsi="Century Gothic"/>
          <w:sz w:val="22"/>
        </w:rPr>
      </w:pPr>
      <w:r w:rsidRPr="00FC1EA9">
        <w:rPr>
          <w:rFonts w:ascii="Century Gothic" w:hAnsi="Century Gothic"/>
          <w:b/>
          <w:sz w:val="22"/>
          <w:u w:val="single"/>
        </w:rPr>
        <w:t>AGENDA</w:t>
      </w:r>
      <w:r w:rsidRPr="00FC1EA9">
        <w:rPr>
          <w:rFonts w:ascii="Century Gothic" w:hAnsi="Century Gothic"/>
          <w:sz w:val="22"/>
        </w:rPr>
        <w:t xml:space="preserve"> </w:t>
      </w:r>
    </w:p>
    <w:p w14:paraId="030DDED0" w14:textId="5C9F86DB" w:rsidR="00A0399E" w:rsidRPr="00FC1EA9" w:rsidRDefault="00384C1D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  <w:u w:val="single"/>
        </w:rPr>
        <w:t xml:space="preserve">To Receive </w:t>
      </w:r>
      <w:r w:rsidR="00A0399E" w:rsidRPr="00FC1EA9">
        <w:rPr>
          <w:rFonts w:ascii="Century Gothic" w:hAnsi="Century Gothic"/>
          <w:b/>
          <w:sz w:val="22"/>
          <w:u w:val="single"/>
        </w:rPr>
        <w:t>Apologies</w:t>
      </w:r>
      <w:r w:rsidR="00D428EA" w:rsidRPr="00FC1EA9">
        <w:rPr>
          <w:rFonts w:ascii="Century Gothic" w:hAnsi="Century Gothic"/>
          <w:b/>
          <w:sz w:val="22"/>
        </w:rPr>
        <w:t xml:space="preserve">  </w:t>
      </w:r>
    </w:p>
    <w:p w14:paraId="4629741B" w14:textId="77777777" w:rsidR="00390B16" w:rsidRPr="00FC1EA9" w:rsidRDefault="00390B16" w:rsidP="00764842">
      <w:pPr>
        <w:tabs>
          <w:tab w:val="left" w:pos="720"/>
        </w:tabs>
        <w:jc w:val="both"/>
        <w:outlineLvl w:val="0"/>
        <w:rPr>
          <w:rFonts w:ascii="Century Gothic" w:hAnsi="Century Gothic"/>
          <w:sz w:val="22"/>
          <w:u w:val="single"/>
        </w:rPr>
      </w:pPr>
    </w:p>
    <w:p w14:paraId="3F57FF89" w14:textId="7793D723" w:rsidR="001436D9" w:rsidRPr="00FC1EA9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Century Gothic" w:hAnsi="Century Gothic"/>
          <w:sz w:val="22"/>
          <w:u w:val="single"/>
        </w:rPr>
      </w:pPr>
      <w:r w:rsidRPr="00FC1EA9">
        <w:rPr>
          <w:rFonts w:ascii="Century Gothic" w:hAnsi="Century Gothic"/>
          <w:b/>
          <w:sz w:val="22"/>
          <w:u w:val="single"/>
        </w:rPr>
        <w:t>Declaration</w:t>
      </w:r>
      <w:r w:rsidR="002F283F">
        <w:rPr>
          <w:rFonts w:ascii="Century Gothic" w:hAnsi="Century Gothic"/>
          <w:b/>
          <w:sz w:val="22"/>
          <w:u w:val="single"/>
        </w:rPr>
        <w:t>s</w:t>
      </w:r>
      <w:r w:rsidRPr="00FC1EA9">
        <w:rPr>
          <w:rFonts w:ascii="Century Gothic" w:hAnsi="Century Gothic"/>
          <w:b/>
          <w:sz w:val="22"/>
          <w:u w:val="single"/>
        </w:rPr>
        <w:t xml:space="preserve"> of Interest</w:t>
      </w:r>
    </w:p>
    <w:p w14:paraId="2DF2FF71" w14:textId="77777777" w:rsidR="001436D9" w:rsidRPr="00FC1EA9" w:rsidRDefault="001436D9" w:rsidP="001436D9">
      <w:pPr>
        <w:jc w:val="both"/>
        <w:rPr>
          <w:rFonts w:ascii="Century Gothic" w:hAnsi="Century Gothic"/>
          <w:sz w:val="22"/>
        </w:rPr>
      </w:pPr>
    </w:p>
    <w:p w14:paraId="5E3E4F44" w14:textId="77777777" w:rsidR="007C3F8D" w:rsidRPr="00FC1EA9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Century Gothic" w:hAnsi="Century Gothic"/>
          <w:b/>
          <w:sz w:val="22"/>
          <w:u w:val="single"/>
        </w:rPr>
      </w:pPr>
      <w:r w:rsidRPr="00FC1EA9">
        <w:rPr>
          <w:rFonts w:ascii="Century Gothic" w:hAnsi="Century Gothic"/>
          <w:b/>
          <w:sz w:val="22"/>
          <w:u w:val="single"/>
        </w:rPr>
        <w:t>Minutes</w:t>
      </w:r>
    </w:p>
    <w:p w14:paraId="1773CCE8" w14:textId="77777777" w:rsidR="007C3F8D" w:rsidRPr="00FC1EA9" w:rsidRDefault="007C3F8D" w:rsidP="007C3F8D">
      <w:pPr>
        <w:ind w:firstLine="720"/>
        <w:jc w:val="both"/>
        <w:outlineLvl w:val="0"/>
        <w:rPr>
          <w:rFonts w:ascii="Century Gothic" w:hAnsi="Century Gothic"/>
          <w:sz w:val="22"/>
        </w:rPr>
      </w:pPr>
      <w:r w:rsidRPr="00FC1EA9">
        <w:rPr>
          <w:rFonts w:ascii="Century Gothic" w:hAnsi="Century Gothic"/>
          <w:sz w:val="22"/>
        </w:rPr>
        <w:t>(a)</w:t>
      </w:r>
      <w:r w:rsidRPr="00FC1EA9">
        <w:rPr>
          <w:rFonts w:ascii="Century Gothic" w:hAnsi="Century Gothic"/>
          <w:sz w:val="22"/>
        </w:rPr>
        <w:tab/>
      </w:r>
      <w:r w:rsidRPr="00FC1EA9">
        <w:rPr>
          <w:rFonts w:ascii="Century Gothic" w:hAnsi="Century Gothic"/>
          <w:sz w:val="22"/>
          <w:u w:val="single"/>
        </w:rPr>
        <w:t>Confirmation</w:t>
      </w:r>
    </w:p>
    <w:p w14:paraId="508894A8" w14:textId="5E8C7628" w:rsidR="00CB4ABD" w:rsidRPr="00FC1EA9" w:rsidRDefault="007C3F8D" w:rsidP="00CB4ABD">
      <w:pPr>
        <w:ind w:left="1440"/>
        <w:jc w:val="both"/>
        <w:rPr>
          <w:rFonts w:ascii="Century Gothic" w:hAnsi="Century Gothic"/>
          <w:sz w:val="22"/>
        </w:rPr>
      </w:pPr>
      <w:r w:rsidRPr="00FC1EA9">
        <w:rPr>
          <w:rFonts w:ascii="Century Gothic" w:hAnsi="Century Gothic"/>
          <w:sz w:val="22"/>
        </w:rPr>
        <w:t xml:space="preserve">To confirm the Minutes of the </w:t>
      </w:r>
      <w:r w:rsidR="002F283F">
        <w:rPr>
          <w:rFonts w:ascii="Century Gothic" w:hAnsi="Century Gothic"/>
          <w:sz w:val="22"/>
        </w:rPr>
        <w:t xml:space="preserve">Joint </w:t>
      </w:r>
      <w:r w:rsidRPr="00FC1EA9">
        <w:rPr>
          <w:rFonts w:ascii="Century Gothic" w:hAnsi="Century Gothic"/>
          <w:sz w:val="22"/>
        </w:rPr>
        <w:t xml:space="preserve">Planning Committee Meeting held on </w:t>
      </w:r>
      <w:r w:rsidR="00543583">
        <w:rPr>
          <w:rFonts w:ascii="Century Gothic" w:hAnsi="Century Gothic"/>
          <w:sz w:val="22"/>
        </w:rPr>
        <w:t>Thursday 22</w:t>
      </w:r>
      <w:r w:rsidR="00543583" w:rsidRPr="00543583">
        <w:rPr>
          <w:rFonts w:ascii="Century Gothic" w:hAnsi="Century Gothic"/>
          <w:sz w:val="22"/>
          <w:vertAlign w:val="superscript"/>
        </w:rPr>
        <w:t>nd</w:t>
      </w:r>
      <w:r w:rsidR="00543583">
        <w:rPr>
          <w:rFonts w:ascii="Century Gothic" w:hAnsi="Century Gothic"/>
          <w:sz w:val="22"/>
        </w:rPr>
        <w:t xml:space="preserve"> July 2021</w:t>
      </w:r>
      <w:r w:rsidR="001C2D87" w:rsidRPr="00FC1EA9">
        <w:rPr>
          <w:rFonts w:ascii="Century Gothic" w:hAnsi="Century Gothic"/>
          <w:sz w:val="22"/>
        </w:rPr>
        <w:t>.</w:t>
      </w:r>
    </w:p>
    <w:p w14:paraId="22BBC999" w14:textId="77777777" w:rsidR="00944EA3" w:rsidRPr="00FC1EA9" w:rsidRDefault="00403104" w:rsidP="00403104">
      <w:pPr>
        <w:ind w:firstLine="720"/>
        <w:jc w:val="both"/>
        <w:rPr>
          <w:rFonts w:ascii="Century Gothic" w:hAnsi="Century Gothic"/>
          <w:sz w:val="22"/>
          <w:u w:val="single"/>
        </w:rPr>
      </w:pPr>
      <w:r w:rsidRPr="00FC1EA9">
        <w:rPr>
          <w:rFonts w:ascii="Century Gothic" w:hAnsi="Century Gothic"/>
          <w:sz w:val="22"/>
        </w:rPr>
        <w:t>(b)</w:t>
      </w:r>
      <w:r w:rsidRPr="00FC1EA9">
        <w:rPr>
          <w:rFonts w:ascii="Century Gothic" w:hAnsi="Century Gothic"/>
          <w:sz w:val="22"/>
        </w:rPr>
        <w:tab/>
      </w:r>
      <w:r w:rsidR="007C3F8D" w:rsidRPr="00FC1EA9">
        <w:rPr>
          <w:rFonts w:ascii="Century Gothic" w:hAnsi="Century Gothic"/>
          <w:sz w:val="22"/>
          <w:u w:val="single"/>
        </w:rPr>
        <w:t>Matters Arising</w:t>
      </w:r>
    </w:p>
    <w:p w14:paraId="1931C0E3" w14:textId="77777777" w:rsidR="00976DBE" w:rsidRPr="00FC1EA9" w:rsidRDefault="00976DBE" w:rsidP="00AF56AA">
      <w:pPr>
        <w:ind w:firstLine="720"/>
        <w:jc w:val="both"/>
        <w:rPr>
          <w:rFonts w:ascii="Century Gothic" w:hAnsi="Century Gothic"/>
          <w:b/>
          <w:sz w:val="22"/>
          <w:u w:val="single"/>
        </w:rPr>
      </w:pPr>
    </w:p>
    <w:p w14:paraId="24C170D3" w14:textId="07C70CE3" w:rsidR="00E57B10" w:rsidRPr="00FC1EA9" w:rsidRDefault="002F283F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t>Public Participation</w:t>
      </w:r>
    </w:p>
    <w:p w14:paraId="2C121683" w14:textId="77777777" w:rsidR="00E57B10" w:rsidRPr="00FC1EA9" w:rsidRDefault="00E57B10" w:rsidP="007C3F8D">
      <w:pPr>
        <w:tabs>
          <w:tab w:val="left" w:pos="720"/>
        </w:tabs>
        <w:jc w:val="both"/>
        <w:rPr>
          <w:rFonts w:ascii="Century Gothic" w:hAnsi="Century Gothic"/>
          <w:b/>
          <w:sz w:val="22"/>
          <w:u w:val="single"/>
        </w:rPr>
      </w:pPr>
    </w:p>
    <w:p w14:paraId="12794566" w14:textId="75FBEF8A" w:rsidR="00165C15" w:rsidRPr="00FC1EA9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Century Gothic" w:hAnsi="Century Gothic"/>
          <w:b/>
          <w:sz w:val="22"/>
          <w:u w:val="single"/>
        </w:rPr>
      </w:pPr>
      <w:r w:rsidRPr="00FC1EA9">
        <w:rPr>
          <w:rFonts w:ascii="Century Gothic" w:hAnsi="Century Gothic"/>
          <w:b/>
          <w:sz w:val="22"/>
          <w:u w:val="single"/>
        </w:rPr>
        <w:t xml:space="preserve">Participation at Southern </w:t>
      </w:r>
      <w:r w:rsidR="002F283F">
        <w:rPr>
          <w:rFonts w:ascii="Century Gothic" w:hAnsi="Century Gothic"/>
          <w:b/>
          <w:sz w:val="22"/>
          <w:u w:val="single"/>
        </w:rPr>
        <w:t xml:space="preserve">Area </w:t>
      </w:r>
      <w:r w:rsidRPr="00FC1EA9">
        <w:rPr>
          <w:rFonts w:ascii="Century Gothic" w:hAnsi="Century Gothic"/>
          <w:b/>
          <w:sz w:val="22"/>
          <w:u w:val="single"/>
        </w:rPr>
        <w:t>Planning Committee</w:t>
      </w:r>
      <w:r w:rsidR="00E31B62" w:rsidRPr="00FC1EA9">
        <w:rPr>
          <w:rFonts w:ascii="Century Gothic" w:hAnsi="Century Gothic"/>
          <w:sz w:val="22"/>
        </w:rPr>
        <w:t xml:space="preserve"> </w:t>
      </w:r>
      <w:r w:rsidR="00DD5418" w:rsidRPr="00FC1EA9">
        <w:rPr>
          <w:rFonts w:ascii="Century Gothic" w:hAnsi="Century Gothic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FC1EA9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FC1EA9" w:rsidRDefault="003827D8" w:rsidP="00205BD2">
            <w:pPr>
              <w:tabs>
                <w:tab w:val="left" w:pos="720"/>
              </w:tabs>
              <w:jc w:val="both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FC1EA9" w:rsidRDefault="003827D8" w:rsidP="00205BD2">
            <w:pPr>
              <w:tabs>
                <w:tab w:val="left" w:pos="720"/>
              </w:tabs>
              <w:jc w:val="both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FC1EA9" w:rsidRDefault="003827D8" w:rsidP="00205BD2">
            <w:pPr>
              <w:tabs>
                <w:tab w:val="left" w:pos="720"/>
              </w:tabs>
              <w:jc w:val="both"/>
              <w:rPr>
                <w:rFonts w:ascii="Century Gothic" w:hAnsi="Century Gothic"/>
                <w:sz w:val="22"/>
              </w:rPr>
            </w:pPr>
          </w:p>
        </w:tc>
      </w:tr>
    </w:tbl>
    <w:p w14:paraId="09320F32" w14:textId="5EA5B435" w:rsidR="00165C15" w:rsidRPr="00FC1EA9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Century Gothic" w:hAnsi="Century Gothic"/>
          <w:b/>
          <w:sz w:val="22"/>
          <w:u w:val="single"/>
        </w:rPr>
      </w:pPr>
      <w:r w:rsidRPr="00FC1EA9">
        <w:rPr>
          <w:rFonts w:ascii="Century Gothic" w:hAnsi="Century Gothic"/>
          <w:b/>
          <w:sz w:val="22"/>
          <w:u w:val="single"/>
        </w:rPr>
        <w:t>Appeal Notifications</w:t>
      </w:r>
      <w:r w:rsidR="00384BE0" w:rsidRPr="00384BE0">
        <w:rPr>
          <w:rFonts w:ascii="Century Gothic" w:hAnsi="Century Gothic"/>
          <w:b/>
          <w:bCs/>
          <w:sz w:val="22"/>
        </w:rPr>
        <w:t>/Decisions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953"/>
        <w:gridCol w:w="282"/>
        <w:gridCol w:w="7815"/>
      </w:tblGrid>
      <w:tr w:rsidR="00AF56AA" w:rsidRPr="00FC1EA9" w14:paraId="635CD471" w14:textId="77777777" w:rsidTr="008A468B">
        <w:tc>
          <w:tcPr>
            <w:tcW w:w="953" w:type="dxa"/>
            <w:shd w:val="clear" w:color="auto" w:fill="auto"/>
          </w:tcPr>
          <w:p w14:paraId="607DAB28" w14:textId="77777777" w:rsidR="00AF56AA" w:rsidRPr="00FC1EA9" w:rsidRDefault="00AF56AA" w:rsidP="00205BD2">
            <w:pPr>
              <w:jc w:val="both"/>
              <w:outlineLvl w:val="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FC1EA9" w:rsidRDefault="00AF56AA" w:rsidP="00205BD2">
            <w:pPr>
              <w:jc w:val="both"/>
              <w:outlineLvl w:val="0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FC1EA9" w:rsidRDefault="00AF56AA" w:rsidP="00205BD2">
            <w:pPr>
              <w:jc w:val="both"/>
              <w:outlineLvl w:val="0"/>
              <w:rPr>
                <w:rFonts w:ascii="Century Gothic" w:hAnsi="Century Gothic"/>
                <w:sz w:val="22"/>
              </w:rPr>
            </w:pPr>
          </w:p>
        </w:tc>
      </w:tr>
      <w:tr w:rsidR="00EF5DBE" w:rsidRPr="00FC1EA9" w14:paraId="331FE72C" w14:textId="77777777" w:rsidTr="008A468B">
        <w:tc>
          <w:tcPr>
            <w:tcW w:w="9050" w:type="dxa"/>
            <w:gridSpan w:val="3"/>
            <w:shd w:val="clear" w:color="auto" w:fill="auto"/>
          </w:tcPr>
          <w:p w14:paraId="45F9B4CA" w14:textId="77777777" w:rsidR="00EF5DBE" w:rsidRPr="00EF5DBE" w:rsidRDefault="00EF5DBE" w:rsidP="00EF5DBE">
            <w:pPr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EF5DBE">
              <w:rPr>
                <w:rFonts w:ascii="Century Gothic" w:hAnsi="Century Gothic"/>
                <w:sz w:val="22"/>
              </w:rPr>
              <w:t>Application no:      20/0251/COU</w:t>
            </w:r>
          </w:p>
          <w:p w14:paraId="7862C6D5" w14:textId="72747888" w:rsidR="00EF5DBE" w:rsidRPr="00EF5DBE" w:rsidRDefault="00EF5DBE" w:rsidP="00EF5DBE">
            <w:pPr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EF5DBE">
              <w:rPr>
                <w:rFonts w:ascii="Century Gothic" w:hAnsi="Century Gothic"/>
                <w:sz w:val="22"/>
              </w:rPr>
              <w:t>Site:                    </w:t>
            </w:r>
            <w:r>
              <w:rPr>
                <w:rFonts w:ascii="Century Gothic" w:hAnsi="Century Gothic"/>
                <w:sz w:val="22"/>
              </w:rPr>
              <w:t xml:space="preserve">    </w:t>
            </w:r>
            <w:r w:rsidRPr="00EF5DBE">
              <w:rPr>
                <w:rFonts w:ascii="Century Gothic" w:hAnsi="Century Gothic"/>
                <w:sz w:val="22"/>
              </w:rPr>
              <w:t>  1 Pinewood Close, Romsey Hampshire, SO51</w:t>
            </w:r>
            <w:r>
              <w:rPr>
                <w:rFonts w:ascii="Century Gothic" w:hAnsi="Century Gothic"/>
                <w:sz w:val="22"/>
              </w:rPr>
              <w:t xml:space="preserve"> 7TN</w:t>
            </w:r>
          </w:p>
          <w:p w14:paraId="070BB9C6" w14:textId="77777777" w:rsidR="00EF5DBE" w:rsidRPr="00EF5DBE" w:rsidRDefault="00EF5DBE" w:rsidP="00EF5DBE">
            <w:pPr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EF5DBE">
              <w:rPr>
                <w:rFonts w:ascii="Century Gothic" w:hAnsi="Century Gothic"/>
                <w:sz w:val="22"/>
              </w:rPr>
              <w:t>Appeal Decision:   Allowed/Enforcement Notice is Quashed.</w:t>
            </w:r>
          </w:p>
          <w:p w14:paraId="5CC2AAD0" w14:textId="77777777" w:rsidR="00EF5DBE" w:rsidRPr="00FC1EA9" w:rsidRDefault="00EF5DBE" w:rsidP="00205BD2">
            <w:pPr>
              <w:jc w:val="both"/>
              <w:outlineLvl w:val="0"/>
              <w:rPr>
                <w:rFonts w:ascii="Century Gothic" w:hAnsi="Century Gothic"/>
                <w:sz w:val="22"/>
              </w:rPr>
            </w:pPr>
          </w:p>
        </w:tc>
      </w:tr>
    </w:tbl>
    <w:p w14:paraId="2A43E652" w14:textId="16DB9981" w:rsidR="002656BD" w:rsidRPr="005D756B" w:rsidRDefault="00596AA2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Century Gothic" w:hAnsi="Century Gothic"/>
          <w:b/>
          <w:sz w:val="22"/>
          <w:u w:val="single"/>
        </w:rPr>
      </w:pPr>
      <w:r w:rsidRPr="00FC1EA9">
        <w:rPr>
          <w:rFonts w:ascii="Century Gothic" w:hAnsi="Century Gothic"/>
          <w:b/>
          <w:sz w:val="22"/>
          <w:u w:val="single"/>
        </w:rPr>
        <w:t>Amended Application</w:t>
      </w:r>
      <w:r w:rsidR="005965D8" w:rsidRPr="00FC1EA9">
        <w:rPr>
          <w:rFonts w:ascii="Century Gothic" w:hAnsi="Century Gothic"/>
          <w:b/>
          <w:sz w:val="22"/>
          <w:u w:val="single"/>
        </w:rPr>
        <w:t>s</w:t>
      </w:r>
      <w:r w:rsidR="00E31B62" w:rsidRPr="00FC1EA9">
        <w:rPr>
          <w:rFonts w:ascii="Century Gothic" w:hAnsi="Century Gothic"/>
          <w:sz w:val="22"/>
        </w:rPr>
        <w:t xml:space="preserve"> </w:t>
      </w:r>
    </w:p>
    <w:p w14:paraId="019C9A59" w14:textId="25CFE2FB" w:rsidR="005D756B" w:rsidRDefault="005D756B" w:rsidP="005D756B">
      <w:pPr>
        <w:ind w:left="360"/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tbl>
      <w:tblPr>
        <w:tblW w:w="953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943"/>
        <w:gridCol w:w="6595"/>
      </w:tblGrid>
      <w:tr w:rsidR="005D756B" w:rsidRPr="005D756B" w14:paraId="1C17211C" w14:textId="77777777" w:rsidTr="005D756B">
        <w:tc>
          <w:tcPr>
            <w:tcW w:w="2943" w:type="dxa"/>
            <w:hideMark/>
          </w:tcPr>
          <w:p w14:paraId="2F7E9D80" w14:textId="77777777" w:rsidR="005D756B" w:rsidRPr="0023215E" w:rsidRDefault="005D756B" w:rsidP="005D756B">
            <w:pPr>
              <w:jc w:val="both"/>
              <w:outlineLvl w:val="0"/>
              <w:rPr>
                <w:rFonts w:ascii="Century Gothic" w:hAnsi="Century Gothic"/>
                <w:color w:val="0070C0"/>
                <w:sz w:val="22"/>
              </w:rPr>
            </w:pPr>
            <w:r w:rsidRPr="0023215E">
              <w:rPr>
                <w:rFonts w:ascii="Century Gothic" w:hAnsi="Century Gothic"/>
                <w:color w:val="0070C0"/>
                <w:sz w:val="22"/>
              </w:rPr>
              <w:t>APPLICATION NUMBER:</w:t>
            </w:r>
          </w:p>
        </w:tc>
        <w:tc>
          <w:tcPr>
            <w:tcW w:w="6595" w:type="dxa"/>
            <w:hideMark/>
          </w:tcPr>
          <w:p w14:paraId="276D02F4" w14:textId="77777777" w:rsidR="005D756B" w:rsidRPr="0023215E" w:rsidRDefault="005D756B" w:rsidP="005D756B">
            <w:pPr>
              <w:ind w:left="360"/>
              <w:outlineLvl w:val="0"/>
              <w:rPr>
                <w:rFonts w:ascii="Century Gothic" w:hAnsi="Century Gothic"/>
                <w:color w:val="0070C0"/>
                <w:sz w:val="22"/>
              </w:rPr>
            </w:pPr>
            <w:r w:rsidRPr="0023215E">
              <w:rPr>
                <w:rFonts w:ascii="Century Gothic" w:hAnsi="Century Gothic"/>
                <w:color w:val="0070C0"/>
                <w:sz w:val="22"/>
              </w:rPr>
              <w:t>20/01959/FULLS</w:t>
            </w:r>
          </w:p>
        </w:tc>
      </w:tr>
      <w:tr w:rsidR="005D756B" w:rsidRPr="005D756B" w14:paraId="3817F0E1" w14:textId="77777777" w:rsidTr="005D756B">
        <w:tc>
          <w:tcPr>
            <w:tcW w:w="2943" w:type="dxa"/>
            <w:hideMark/>
          </w:tcPr>
          <w:p w14:paraId="3E5DFA2D" w14:textId="77777777" w:rsidR="005D756B" w:rsidRPr="0023215E" w:rsidRDefault="005D756B" w:rsidP="005D756B">
            <w:pPr>
              <w:jc w:val="both"/>
              <w:outlineLvl w:val="0"/>
              <w:rPr>
                <w:rFonts w:ascii="Century Gothic" w:hAnsi="Century Gothic"/>
                <w:color w:val="0070C0"/>
                <w:sz w:val="22"/>
              </w:rPr>
            </w:pPr>
            <w:r w:rsidRPr="0023215E">
              <w:rPr>
                <w:rFonts w:ascii="Century Gothic" w:hAnsi="Century Gothic"/>
                <w:color w:val="0070C0"/>
                <w:sz w:val="22"/>
              </w:rPr>
              <w:t>PROPOSAL:</w:t>
            </w:r>
          </w:p>
        </w:tc>
        <w:tc>
          <w:tcPr>
            <w:tcW w:w="6595" w:type="dxa"/>
            <w:hideMark/>
          </w:tcPr>
          <w:p w14:paraId="3653635E" w14:textId="77777777" w:rsidR="005D756B" w:rsidRPr="0023215E" w:rsidRDefault="005D756B" w:rsidP="005D756B">
            <w:pPr>
              <w:ind w:left="360"/>
              <w:outlineLvl w:val="0"/>
              <w:rPr>
                <w:rFonts w:ascii="Century Gothic" w:hAnsi="Century Gothic"/>
                <w:color w:val="0070C0"/>
                <w:sz w:val="22"/>
              </w:rPr>
            </w:pPr>
            <w:r w:rsidRPr="0023215E">
              <w:rPr>
                <w:rFonts w:ascii="Century Gothic" w:hAnsi="Century Gothic"/>
                <w:color w:val="0070C0"/>
                <w:sz w:val="22"/>
              </w:rPr>
              <w:t>Development of four detached dwellings on Plot 64 at Oxlease Meadows</w:t>
            </w:r>
          </w:p>
        </w:tc>
      </w:tr>
      <w:tr w:rsidR="005D756B" w:rsidRPr="005D756B" w14:paraId="0CFAC14F" w14:textId="77777777" w:rsidTr="005D756B">
        <w:tc>
          <w:tcPr>
            <w:tcW w:w="2943" w:type="dxa"/>
            <w:hideMark/>
          </w:tcPr>
          <w:p w14:paraId="0980B884" w14:textId="77777777" w:rsidR="005D756B" w:rsidRPr="0023215E" w:rsidRDefault="005D756B" w:rsidP="005D756B">
            <w:pPr>
              <w:jc w:val="both"/>
              <w:outlineLvl w:val="0"/>
              <w:rPr>
                <w:rFonts w:ascii="Century Gothic" w:hAnsi="Century Gothic"/>
                <w:color w:val="0070C0"/>
                <w:sz w:val="22"/>
              </w:rPr>
            </w:pPr>
            <w:r w:rsidRPr="0023215E">
              <w:rPr>
                <w:rFonts w:ascii="Century Gothic" w:hAnsi="Century Gothic"/>
                <w:color w:val="0070C0"/>
                <w:sz w:val="22"/>
              </w:rPr>
              <w:t>SITE:</w:t>
            </w:r>
          </w:p>
        </w:tc>
        <w:tc>
          <w:tcPr>
            <w:tcW w:w="6595" w:type="dxa"/>
            <w:hideMark/>
          </w:tcPr>
          <w:p w14:paraId="2A334C16" w14:textId="77777777" w:rsidR="005D756B" w:rsidRPr="0023215E" w:rsidRDefault="005D756B" w:rsidP="005D756B">
            <w:pPr>
              <w:ind w:left="360"/>
              <w:outlineLvl w:val="0"/>
              <w:rPr>
                <w:rFonts w:ascii="Century Gothic" w:hAnsi="Century Gothic"/>
                <w:color w:val="0070C0"/>
                <w:sz w:val="22"/>
              </w:rPr>
            </w:pPr>
            <w:r w:rsidRPr="0023215E">
              <w:rPr>
                <w:rFonts w:ascii="Century Gothic" w:hAnsi="Century Gothic"/>
                <w:color w:val="0070C0"/>
                <w:sz w:val="22"/>
              </w:rPr>
              <w:t>Land At Plot 64 Oxlease Meadows, Romsey, Hampshire, SO51 7AB</w:t>
            </w:r>
          </w:p>
        </w:tc>
      </w:tr>
    </w:tbl>
    <w:p w14:paraId="7749E025" w14:textId="77777777" w:rsidR="00E820C9" w:rsidRPr="00E820C9" w:rsidRDefault="00E820C9" w:rsidP="00E820C9">
      <w:pPr>
        <w:ind w:left="360"/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595"/>
      </w:tblGrid>
      <w:tr w:rsidR="00E820C9" w:rsidRPr="00E820C9" w14:paraId="0C653B54" w14:textId="77777777" w:rsidTr="00E820C9">
        <w:tc>
          <w:tcPr>
            <w:tcW w:w="3227" w:type="dxa"/>
            <w:hideMark/>
          </w:tcPr>
          <w:p w14:paraId="6828E832" w14:textId="77777777" w:rsidR="00E820C9" w:rsidRPr="00E820C9" w:rsidRDefault="00E820C9" w:rsidP="00E820C9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E820C9">
              <w:rPr>
                <w:rFonts w:ascii="Century Gothic" w:hAnsi="Century Gothic"/>
                <w:sz w:val="22"/>
              </w:rPr>
              <w:t>APPLICATION NUMBER:</w:t>
            </w:r>
          </w:p>
        </w:tc>
        <w:tc>
          <w:tcPr>
            <w:tcW w:w="6595" w:type="dxa"/>
            <w:hideMark/>
          </w:tcPr>
          <w:p w14:paraId="0460B0A4" w14:textId="77777777" w:rsidR="00E820C9" w:rsidRPr="00E820C9" w:rsidRDefault="00E820C9" w:rsidP="00E820C9">
            <w:pPr>
              <w:ind w:left="360"/>
              <w:jc w:val="both"/>
              <w:outlineLvl w:val="0"/>
              <w:rPr>
                <w:rFonts w:ascii="Century Gothic" w:hAnsi="Century Gothic"/>
                <w:bCs/>
                <w:sz w:val="22"/>
              </w:rPr>
            </w:pPr>
            <w:r w:rsidRPr="00E820C9">
              <w:rPr>
                <w:rFonts w:ascii="Century Gothic" w:hAnsi="Century Gothic"/>
                <w:bCs/>
                <w:sz w:val="22"/>
              </w:rPr>
              <w:t>21/01691/FULLS</w:t>
            </w:r>
          </w:p>
        </w:tc>
      </w:tr>
      <w:tr w:rsidR="00E820C9" w:rsidRPr="00E820C9" w14:paraId="6BB21A6E" w14:textId="77777777" w:rsidTr="00E820C9">
        <w:tc>
          <w:tcPr>
            <w:tcW w:w="3227" w:type="dxa"/>
            <w:hideMark/>
          </w:tcPr>
          <w:p w14:paraId="22A1BE63" w14:textId="77777777" w:rsidR="00E820C9" w:rsidRPr="00E820C9" w:rsidRDefault="00E820C9" w:rsidP="00E820C9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E820C9">
              <w:rPr>
                <w:rFonts w:ascii="Century Gothic" w:hAnsi="Century Gothic"/>
                <w:sz w:val="22"/>
              </w:rPr>
              <w:t>PROPOSAL:</w:t>
            </w:r>
          </w:p>
        </w:tc>
        <w:tc>
          <w:tcPr>
            <w:tcW w:w="6595" w:type="dxa"/>
            <w:hideMark/>
          </w:tcPr>
          <w:p w14:paraId="3211B0A3" w14:textId="77777777" w:rsidR="00E820C9" w:rsidRPr="00E820C9" w:rsidRDefault="00E820C9" w:rsidP="00E820C9">
            <w:pPr>
              <w:ind w:left="360"/>
              <w:jc w:val="both"/>
              <w:outlineLvl w:val="0"/>
              <w:rPr>
                <w:rFonts w:ascii="Century Gothic" w:hAnsi="Century Gothic"/>
                <w:bCs/>
                <w:sz w:val="22"/>
              </w:rPr>
            </w:pPr>
            <w:r w:rsidRPr="00E820C9">
              <w:rPr>
                <w:rFonts w:ascii="Century Gothic" w:hAnsi="Century Gothic"/>
                <w:bCs/>
                <w:sz w:val="22"/>
              </w:rPr>
              <w:t>Change of use from restaurant to dwelling</w:t>
            </w:r>
          </w:p>
        </w:tc>
      </w:tr>
      <w:tr w:rsidR="00E820C9" w:rsidRPr="00E820C9" w14:paraId="4855916B" w14:textId="77777777" w:rsidTr="00E820C9">
        <w:tc>
          <w:tcPr>
            <w:tcW w:w="3227" w:type="dxa"/>
            <w:hideMark/>
          </w:tcPr>
          <w:p w14:paraId="2AACD729" w14:textId="77777777" w:rsidR="00E820C9" w:rsidRPr="00E820C9" w:rsidRDefault="00E820C9" w:rsidP="00E820C9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E820C9">
              <w:rPr>
                <w:rFonts w:ascii="Century Gothic" w:hAnsi="Century Gothic"/>
                <w:sz w:val="22"/>
              </w:rPr>
              <w:t>SITE:</w:t>
            </w:r>
          </w:p>
        </w:tc>
        <w:tc>
          <w:tcPr>
            <w:tcW w:w="6595" w:type="dxa"/>
            <w:hideMark/>
          </w:tcPr>
          <w:p w14:paraId="43C71AA2" w14:textId="77777777" w:rsidR="00E820C9" w:rsidRPr="00E820C9" w:rsidRDefault="00E820C9" w:rsidP="00E820C9">
            <w:pPr>
              <w:ind w:left="360"/>
              <w:jc w:val="both"/>
              <w:outlineLvl w:val="0"/>
              <w:rPr>
                <w:rFonts w:ascii="Century Gothic" w:hAnsi="Century Gothic"/>
                <w:bCs/>
                <w:sz w:val="22"/>
              </w:rPr>
            </w:pPr>
            <w:r w:rsidRPr="00E820C9">
              <w:rPr>
                <w:rFonts w:ascii="Century Gothic" w:hAnsi="Century Gothic"/>
                <w:bCs/>
                <w:sz w:val="22"/>
              </w:rPr>
              <w:t>78 The Hundred, Romsey, Hampshire, SO51 8BX</w:t>
            </w:r>
          </w:p>
        </w:tc>
      </w:tr>
    </w:tbl>
    <w:p w14:paraId="75B55942" w14:textId="1B803A88" w:rsidR="00E820C9" w:rsidRDefault="00E820C9" w:rsidP="005D756B">
      <w:pPr>
        <w:ind w:left="360"/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tbl>
      <w:tblPr>
        <w:tblW w:w="9822" w:type="dxa"/>
        <w:tblLayout w:type="fixed"/>
        <w:tblLook w:val="04A0" w:firstRow="1" w:lastRow="0" w:firstColumn="1" w:lastColumn="0" w:noHBand="0" w:noVBand="1"/>
      </w:tblPr>
      <w:tblGrid>
        <w:gridCol w:w="3227"/>
        <w:gridCol w:w="6595"/>
      </w:tblGrid>
      <w:tr w:rsidR="00B16F94" w:rsidRPr="00B16F94" w14:paraId="36088746" w14:textId="77777777" w:rsidTr="00235EFA">
        <w:tc>
          <w:tcPr>
            <w:tcW w:w="3227" w:type="dxa"/>
            <w:hideMark/>
          </w:tcPr>
          <w:p w14:paraId="78863104" w14:textId="77777777" w:rsidR="00B16F94" w:rsidRPr="00B16F94" w:rsidRDefault="00B16F94" w:rsidP="00B16F94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B16F94">
              <w:rPr>
                <w:rFonts w:ascii="Century Gothic" w:hAnsi="Century Gothic"/>
                <w:sz w:val="22"/>
              </w:rPr>
              <w:t>APPLICATION NUMBER:</w:t>
            </w:r>
          </w:p>
        </w:tc>
        <w:tc>
          <w:tcPr>
            <w:tcW w:w="6595" w:type="dxa"/>
            <w:hideMark/>
          </w:tcPr>
          <w:p w14:paraId="4F1364A2" w14:textId="77777777" w:rsidR="00B16F94" w:rsidRPr="00B16F94" w:rsidRDefault="00B16F94" w:rsidP="00B16F94">
            <w:pPr>
              <w:ind w:left="360"/>
              <w:jc w:val="both"/>
              <w:outlineLvl w:val="0"/>
              <w:rPr>
                <w:rFonts w:ascii="Century Gothic" w:hAnsi="Century Gothic"/>
                <w:bCs/>
                <w:sz w:val="22"/>
              </w:rPr>
            </w:pPr>
            <w:r w:rsidRPr="00B16F94">
              <w:rPr>
                <w:rFonts w:ascii="Century Gothic" w:hAnsi="Century Gothic"/>
                <w:bCs/>
                <w:sz w:val="22"/>
              </w:rPr>
              <w:t>21/01695/FULLS</w:t>
            </w:r>
          </w:p>
        </w:tc>
      </w:tr>
      <w:tr w:rsidR="00B16F94" w:rsidRPr="00B16F94" w14:paraId="2B527D59" w14:textId="77777777" w:rsidTr="00235EFA">
        <w:tc>
          <w:tcPr>
            <w:tcW w:w="3227" w:type="dxa"/>
            <w:hideMark/>
          </w:tcPr>
          <w:p w14:paraId="003A5BE7" w14:textId="77777777" w:rsidR="00B16F94" w:rsidRPr="00B16F94" w:rsidRDefault="00B16F94" w:rsidP="00B16F94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B16F94">
              <w:rPr>
                <w:rFonts w:ascii="Century Gothic" w:hAnsi="Century Gothic"/>
                <w:sz w:val="22"/>
              </w:rPr>
              <w:t>PROPOSAL:</w:t>
            </w:r>
          </w:p>
        </w:tc>
        <w:tc>
          <w:tcPr>
            <w:tcW w:w="6595" w:type="dxa"/>
            <w:hideMark/>
          </w:tcPr>
          <w:p w14:paraId="59E46DBB" w14:textId="77777777" w:rsidR="00B16F94" w:rsidRPr="00B16F94" w:rsidRDefault="00B16F94" w:rsidP="00B16F94">
            <w:pPr>
              <w:ind w:left="360"/>
              <w:jc w:val="both"/>
              <w:outlineLvl w:val="0"/>
              <w:rPr>
                <w:rFonts w:ascii="Century Gothic" w:hAnsi="Century Gothic"/>
                <w:bCs/>
                <w:sz w:val="22"/>
              </w:rPr>
            </w:pPr>
            <w:r w:rsidRPr="00B16F94">
              <w:rPr>
                <w:rFonts w:ascii="Century Gothic" w:hAnsi="Century Gothic"/>
                <w:bCs/>
                <w:sz w:val="22"/>
              </w:rPr>
              <w:t>Change of use from restaurant to dwelling, removal of courtyard canopy roof and erection of fence</w:t>
            </w:r>
          </w:p>
        </w:tc>
      </w:tr>
      <w:tr w:rsidR="00B16F94" w:rsidRPr="00B16F94" w14:paraId="6E54CED7" w14:textId="77777777" w:rsidTr="00235EFA">
        <w:tc>
          <w:tcPr>
            <w:tcW w:w="3227" w:type="dxa"/>
            <w:hideMark/>
          </w:tcPr>
          <w:p w14:paraId="169F7C1A" w14:textId="77777777" w:rsidR="00B16F94" w:rsidRPr="00B16F94" w:rsidRDefault="00B16F94" w:rsidP="00B16F94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B16F94">
              <w:rPr>
                <w:rFonts w:ascii="Century Gothic" w:hAnsi="Century Gothic"/>
                <w:sz w:val="22"/>
              </w:rPr>
              <w:t>SITE:</w:t>
            </w:r>
          </w:p>
        </w:tc>
        <w:tc>
          <w:tcPr>
            <w:tcW w:w="6595" w:type="dxa"/>
            <w:hideMark/>
          </w:tcPr>
          <w:p w14:paraId="7F68B0D5" w14:textId="77777777" w:rsidR="00B16F94" w:rsidRPr="00B16F94" w:rsidRDefault="00B16F94" w:rsidP="00B16F94">
            <w:pPr>
              <w:ind w:left="360"/>
              <w:jc w:val="both"/>
              <w:outlineLvl w:val="0"/>
              <w:rPr>
                <w:rFonts w:ascii="Century Gothic" w:hAnsi="Century Gothic"/>
                <w:bCs/>
                <w:sz w:val="22"/>
              </w:rPr>
            </w:pPr>
            <w:r w:rsidRPr="00B16F94">
              <w:rPr>
                <w:rFonts w:ascii="Century Gothic" w:hAnsi="Century Gothic"/>
                <w:bCs/>
                <w:sz w:val="22"/>
              </w:rPr>
              <w:t xml:space="preserve">80 The Hundred, Romsey, SO51 8BX, </w:t>
            </w:r>
          </w:p>
        </w:tc>
      </w:tr>
    </w:tbl>
    <w:p w14:paraId="3EBC6CD7" w14:textId="77777777" w:rsidR="00235EFA" w:rsidRPr="00235EFA" w:rsidRDefault="00235EFA" w:rsidP="00235EFA">
      <w:pPr>
        <w:ind w:left="360"/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595"/>
      </w:tblGrid>
      <w:tr w:rsidR="00235EFA" w:rsidRPr="00235EFA" w14:paraId="0A4A8BAD" w14:textId="77777777" w:rsidTr="00235EFA">
        <w:tc>
          <w:tcPr>
            <w:tcW w:w="3227" w:type="dxa"/>
            <w:hideMark/>
          </w:tcPr>
          <w:p w14:paraId="5DA84062" w14:textId="77777777" w:rsidR="00235EFA" w:rsidRPr="00235EFA" w:rsidRDefault="00235EFA" w:rsidP="00235EFA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235EFA">
              <w:rPr>
                <w:rFonts w:ascii="Century Gothic" w:hAnsi="Century Gothic"/>
                <w:sz w:val="22"/>
              </w:rPr>
              <w:t>APPLICATION NUMBER:</w:t>
            </w:r>
          </w:p>
        </w:tc>
        <w:tc>
          <w:tcPr>
            <w:tcW w:w="6595" w:type="dxa"/>
            <w:hideMark/>
          </w:tcPr>
          <w:p w14:paraId="1ABAC5FF" w14:textId="77777777" w:rsidR="00235EFA" w:rsidRPr="00235EFA" w:rsidRDefault="00235EFA" w:rsidP="00235EFA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235EFA">
              <w:rPr>
                <w:rFonts w:ascii="Century Gothic" w:hAnsi="Century Gothic"/>
                <w:sz w:val="22"/>
              </w:rPr>
              <w:t>21/01696/LBWS</w:t>
            </w:r>
          </w:p>
        </w:tc>
      </w:tr>
      <w:tr w:rsidR="00235EFA" w:rsidRPr="00235EFA" w14:paraId="679887FA" w14:textId="77777777" w:rsidTr="00235EFA">
        <w:tc>
          <w:tcPr>
            <w:tcW w:w="3227" w:type="dxa"/>
            <w:hideMark/>
          </w:tcPr>
          <w:p w14:paraId="68DD1CA0" w14:textId="77777777" w:rsidR="00235EFA" w:rsidRPr="00235EFA" w:rsidRDefault="00235EFA" w:rsidP="00235EFA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235EFA">
              <w:rPr>
                <w:rFonts w:ascii="Century Gothic" w:hAnsi="Century Gothic"/>
                <w:sz w:val="22"/>
              </w:rPr>
              <w:t>PROPOSAL:</w:t>
            </w:r>
          </w:p>
        </w:tc>
        <w:tc>
          <w:tcPr>
            <w:tcW w:w="6595" w:type="dxa"/>
            <w:hideMark/>
          </w:tcPr>
          <w:p w14:paraId="05A0097C" w14:textId="77777777" w:rsidR="00235EFA" w:rsidRPr="00235EFA" w:rsidRDefault="00235EFA" w:rsidP="00235EFA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235EFA">
              <w:rPr>
                <w:rFonts w:ascii="Century Gothic" w:hAnsi="Century Gothic"/>
                <w:sz w:val="22"/>
              </w:rPr>
              <w:t>Interior and external works, removal of courtyard canopy roof and erection of fence</w:t>
            </w:r>
          </w:p>
        </w:tc>
      </w:tr>
      <w:tr w:rsidR="00235EFA" w:rsidRPr="00235EFA" w14:paraId="041B8037" w14:textId="77777777" w:rsidTr="00235EFA">
        <w:tc>
          <w:tcPr>
            <w:tcW w:w="3227" w:type="dxa"/>
            <w:hideMark/>
          </w:tcPr>
          <w:p w14:paraId="61A568EB" w14:textId="77777777" w:rsidR="00235EFA" w:rsidRPr="00235EFA" w:rsidRDefault="00235EFA" w:rsidP="00235EFA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235EFA">
              <w:rPr>
                <w:rFonts w:ascii="Century Gothic" w:hAnsi="Century Gothic"/>
                <w:sz w:val="22"/>
              </w:rPr>
              <w:t>SITE:</w:t>
            </w:r>
          </w:p>
        </w:tc>
        <w:tc>
          <w:tcPr>
            <w:tcW w:w="6595" w:type="dxa"/>
            <w:hideMark/>
          </w:tcPr>
          <w:p w14:paraId="21B6FD2E" w14:textId="77777777" w:rsidR="00235EFA" w:rsidRPr="00235EFA" w:rsidRDefault="00235EFA" w:rsidP="00235EFA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235EFA">
              <w:rPr>
                <w:rFonts w:ascii="Century Gothic" w:hAnsi="Century Gothic"/>
                <w:sz w:val="22"/>
              </w:rPr>
              <w:t xml:space="preserve">80 The Hundred, Romsey, SO51 8BX, </w:t>
            </w:r>
          </w:p>
        </w:tc>
      </w:tr>
    </w:tbl>
    <w:p w14:paraId="2E1281CB" w14:textId="6FFACD5F" w:rsidR="002D4508" w:rsidRDefault="002D4508" w:rsidP="00235EFA">
      <w:pPr>
        <w:ind w:left="360"/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p w14:paraId="6D1594CF" w14:textId="77777777" w:rsidR="00235EFA" w:rsidRPr="00235EFA" w:rsidRDefault="00235EFA" w:rsidP="00235EFA">
      <w:pPr>
        <w:ind w:left="360"/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595"/>
      </w:tblGrid>
      <w:tr w:rsidR="002D4508" w:rsidRPr="002D4508" w14:paraId="401D639D" w14:textId="77777777" w:rsidTr="003E1579">
        <w:tc>
          <w:tcPr>
            <w:tcW w:w="3227" w:type="dxa"/>
          </w:tcPr>
          <w:p w14:paraId="1E94FBB9" w14:textId="77777777" w:rsidR="002D4508" w:rsidRPr="002D4508" w:rsidRDefault="002D4508" w:rsidP="002D4508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2D4508">
              <w:rPr>
                <w:rFonts w:ascii="Century Gothic" w:hAnsi="Century Gothic"/>
                <w:sz w:val="22"/>
              </w:rPr>
              <w:t>APPLICATION NUMBER:</w:t>
            </w:r>
          </w:p>
        </w:tc>
        <w:tc>
          <w:tcPr>
            <w:tcW w:w="6595" w:type="dxa"/>
          </w:tcPr>
          <w:p w14:paraId="5489A8CB" w14:textId="77777777" w:rsidR="002D4508" w:rsidRPr="002D4508" w:rsidRDefault="002D4508" w:rsidP="002D4508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2D4508">
              <w:rPr>
                <w:rFonts w:ascii="Century Gothic" w:hAnsi="Century Gothic"/>
                <w:sz w:val="22"/>
              </w:rPr>
              <w:t>21/01854/PDMS</w:t>
            </w:r>
          </w:p>
        </w:tc>
      </w:tr>
      <w:tr w:rsidR="002D4508" w:rsidRPr="002D4508" w14:paraId="3FA30B25" w14:textId="77777777" w:rsidTr="003E1579">
        <w:tc>
          <w:tcPr>
            <w:tcW w:w="3227" w:type="dxa"/>
          </w:tcPr>
          <w:p w14:paraId="42835F24" w14:textId="77777777" w:rsidR="002D4508" w:rsidRPr="002D4508" w:rsidRDefault="002D4508" w:rsidP="002D4508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2D4508">
              <w:rPr>
                <w:rFonts w:ascii="Century Gothic" w:hAnsi="Century Gothic"/>
                <w:sz w:val="22"/>
              </w:rPr>
              <w:t>PROPOSAL:</w:t>
            </w:r>
          </w:p>
        </w:tc>
        <w:tc>
          <w:tcPr>
            <w:tcW w:w="6595" w:type="dxa"/>
          </w:tcPr>
          <w:p w14:paraId="44E5D181" w14:textId="77777777" w:rsidR="002D4508" w:rsidRPr="002D4508" w:rsidRDefault="002D4508" w:rsidP="002D4508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2D4508">
              <w:rPr>
                <w:rFonts w:ascii="Century Gothic" w:hAnsi="Century Gothic"/>
                <w:sz w:val="22"/>
              </w:rPr>
              <w:t>Prior notification for Change of use under Class M - Conversion of existing retail and office space into 2 flats</w:t>
            </w:r>
          </w:p>
        </w:tc>
      </w:tr>
      <w:tr w:rsidR="002D4508" w:rsidRPr="002D4508" w14:paraId="6E7C294D" w14:textId="77777777" w:rsidTr="003E1579">
        <w:tc>
          <w:tcPr>
            <w:tcW w:w="3227" w:type="dxa"/>
          </w:tcPr>
          <w:p w14:paraId="6CEF56A4" w14:textId="77777777" w:rsidR="002D4508" w:rsidRPr="002D4508" w:rsidRDefault="002D4508" w:rsidP="002D4508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2D4508">
              <w:rPr>
                <w:rFonts w:ascii="Century Gothic" w:hAnsi="Century Gothic"/>
                <w:sz w:val="22"/>
              </w:rPr>
              <w:t>SITE:</w:t>
            </w:r>
          </w:p>
        </w:tc>
        <w:tc>
          <w:tcPr>
            <w:tcW w:w="6595" w:type="dxa"/>
          </w:tcPr>
          <w:p w14:paraId="34DBC75E" w14:textId="77777777" w:rsidR="002D4508" w:rsidRPr="002D4508" w:rsidRDefault="002D4508" w:rsidP="002D4508">
            <w:pPr>
              <w:ind w:left="360"/>
              <w:jc w:val="both"/>
              <w:outlineLvl w:val="0"/>
              <w:rPr>
                <w:rFonts w:ascii="Century Gothic" w:hAnsi="Century Gothic"/>
                <w:sz w:val="22"/>
              </w:rPr>
            </w:pPr>
            <w:r w:rsidRPr="002D4508">
              <w:rPr>
                <w:rFonts w:ascii="Century Gothic" w:hAnsi="Century Gothic"/>
                <w:sz w:val="22"/>
              </w:rPr>
              <w:t>Cycle World, 109A Winchester Road, Romsey, Hampshire</w:t>
            </w:r>
          </w:p>
        </w:tc>
      </w:tr>
    </w:tbl>
    <w:p w14:paraId="432D1CC5" w14:textId="77777777" w:rsidR="00B16F94" w:rsidRPr="00FC1EA9" w:rsidRDefault="00B16F94" w:rsidP="005D756B">
      <w:pPr>
        <w:ind w:left="360"/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p w14:paraId="34D469EC" w14:textId="78947C84" w:rsidR="00F77024" w:rsidRPr="00FC1EA9" w:rsidRDefault="00F77024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Century Gothic" w:hAnsi="Century Gothic"/>
          <w:b/>
          <w:sz w:val="22"/>
          <w:u w:val="single"/>
        </w:rPr>
      </w:pPr>
      <w:r w:rsidRPr="00FC1EA9">
        <w:rPr>
          <w:rFonts w:ascii="Century Gothic" w:hAnsi="Century Gothic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FC1EA9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FC1EA9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FC1EA9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FC1EA9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Century Gothic" w:hAnsi="Century Gothic"/>
                <w:sz w:val="22"/>
              </w:rPr>
            </w:pPr>
          </w:p>
        </w:tc>
      </w:tr>
    </w:tbl>
    <w:p w14:paraId="741AAE0E" w14:textId="77777777" w:rsidR="00A0399E" w:rsidRPr="00FC1EA9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Century Gothic" w:hAnsi="Century Gothic"/>
          <w:b/>
          <w:sz w:val="22"/>
          <w:u w:val="single"/>
        </w:rPr>
      </w:pPr>
      <w:r w:rsidRPr="00FC1EA9">
        <w:rPr>
          <w:rFonts w:ascii="Century Gothic" w:hAnsi="Century Gothic"/>
          <w:b/>
          <w:sz w:val="22"/>
        </w:rPr>
        <w:t xml:space="preserve"> </w:t>
      </w:r>
      <w:r w:rsidR="00A0399E" w:rsidRPr="00FC1EA9">
        <w:rPr>
          <w:rFonts w:ascii="Century Gothic" w:hAnsi="Century Gothic"/>
          <w:b/>
          <w:sz w:val="22"/>
          <w:u w:val="single"/>
        </w:rPr>
        <w:t>Planning Applications</w:t>
      </w:r>
    </w:p>
    <w:p w14:paraId="3E944BB1" w14:textId="77777777" w:rsidR="00390B16" w:rsidRPr="00FC1EA9" w:rsidRDefault="00390B16" w:rsidP="00390B16">
      <w:pPr>
        <w:jc w:val="both"/>
        <w:outlineLvl w:val="0"/>
        <w:rPr>
          <w:rFonts w:ascii="Century Gothic" w:hAnsi="Century Gothic"/>
          <w:b/>
          <w:sz w:val="22"/>
          <w:u w:val="single"/>
        </w:rPr>
      </w:pPr>
    </w:p>
    <w:p w14:paraId="5A28A1D6" w14:textId="27CFA53F" w:rsidR="005561AC" w:rsidRPr="00FC1EA9" w:rsidRDefault="00A0399E" w:rsidP="002F283F">
      <w:pPr>
        <w:ind w:left="357"/>
        <w:jc w:val="both"/>
        <w:outlineLvl w:val="0"/>
        <w:rPr>
          <w:rFonts w:ascii="Century Gothic" w:hAnsi="Century Gothic"/>
          <w:sz w:val="22"/>
        </w:rPr>
      </w:pPr>
      <w:r w:rsidRPr="00FC1EA9">
        <w:rPr>
          <w:rFonts w:ascii="Century Gothic" w:hAnsi="Century Gothic"/>
          <w:sz w:val="22"/>
        </w:rPr>
        <w:t xml:space="preserve">To consider Romsey </w:t>
      </w:r>
      <w:r w:rsidR="002F283F">
        <w:rPr>
          <w:rFonts w:ascii="Century Gothic" w:hAnsi="Century Gothic"/>
          <w:sz w:val="22"/>
        </w:rPr>
        <w:t xml:space="preserve">Extra Parish and Romsey </w:t>
      </w:r>
      <w:r w:rsidRPr="00FC1EA9">
        <w:rPr>
          <w:rFonts w:ascii="Century Gothic" w:hAnsi="Century Gothic"/>
          <w:sz w:val="22"/>
        </w:rPr>
        <w:t xml:space="preserve">Town </w:t>
      </w:r>
      <w:r w:rsidR="00384C1D">
        <w:rPr>
          <w:rFonts w:ascii="Century Gothic" w:hAnsi="Century Gothic"/>
          <w:sz w:val="22"/>
        </w:rPr>
        <w:t xml:space="preserve">Council </w:t>
      </w:r>
      <w:r w:rsidRPr="00FC1EA9">
        <w:rPr>
          <w:rFonts w:ascii="Century Gothic" w:hAnsi="Century Gothic"/>
          <w:sz w:val="22"/>
        </w:rPr>
        <w:t>Planning Ap</w:t>
      </w:r>
      <w:r w:rsidR="00F81673" w:rsidRPr="00FC1EA9">
        <w:rPr>
          <w:rFonts w:ascii="Century Gothic" w:hAnsi="Century Gothic"/>
          <w:sz w:val="22"/>
        </w:rPr>
        <w:t>plications on TVBC Weekly Lists</w:t>
      </w:r>
      <w:r w:rsidR="00384BE0">
        <w:rPr>
          <w:rFonts w:ascii="Century Gothic" w:hAnsi="Century Gothic"/>
          <w:sz w:val="22"/>
        </w:rPr>
        <w:t xml:space="preserve"> Nos </w:t>
      </w:r>
      <w:r w:rsidR="00543583">
        <w:rPr>
          <w:rFonts w:ascii="Century Gothic" w:hAnsi="Century Gothic"/>
          <w:sz w:val="22"/>
        </w:rPr>
        <w:t>29, 30, 31 and 32</w:t>
      </w:r>
      <w:r w:rsidR="00F86DF0" w:rsidRPr="00FC1EA9">
        <w:rPr>
          <w:rFonts w:ascii="Century Gothic" w:hAnsi="Century Gothic"/>
          <w:sz w:val="22"/>
        </w:rPr>
        <w:t>.</w:t>
      </w:r>
      <w:r w:rsidR="00656021" w:rsidRPr="00FC1EA9">
        <w:rPr>
          <w:rFonts w:ascii="Century Gothic" w:hAnsi="Century Gothic"/>
          <w:sz w:val="22"/>
        </w:rPr>
        <w:t xml:space="preserve"> </w:t>
      </w:r>
    </w:p>
    <w:p w14:paraId="63D57518" w14:textId="77777777" w:rsidR="00DC7C2B" w:rsidRPr="00FC1EA9" w:rsidRDefault="006C6981" w:rsidP="00026736">
      <w:pPr>
        <w:jc w:val="both"/>
        <w:outlineLvl w:val="0"/>
        <w:rPr>
          <w:rFonts w:ascii="Century Gothic" w:hAnsi="Century Gothic"/>
          <w:b/>
          <w:sz w:val="22"/>
        </w:rPr>
      </w:pPr>
      <w:r w:rsidRPr="00FC1EA9">
        <w:rPr>
          <w:rFonts w:ascii="Century Gothic" w:hAnsi="Century Gothic"/>
          <w:b/>
          <w:sz w:val="22"/>
        </w:rPr>
        <w:br w:type="page"/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39"/>
      </w:tblGrid>
      <w:tr w:rsidR="00543583" w:rsidRPr="00FC1EA9" w14:paraId="26AF21F7" w14:textId="77777777" w:rsidTr="00543583">
        <w:trPr>
          <w:cantSplit/>
          <w:trHeight w:val="264"/>
        </w:trPr>
        <w:tc>
          <w:tcPr>
            <w:tcW w:w="10803" w:type="dxa"/>
            <w:gridSpan w:val="4"/>
          </w:tcPr>
          <w:p w14:paraId="0EF9F835" w14:textId="367178B7" w:rsidR="00543583" w:rsidRPr="00384C1D" w:rsidRDefault="00543583" w:rsidP="003D064F">
            <w:pPr>
              <w:jc w:val="center"/>
              <w:rPr>
                <w:rFonts w:ascii="Century Gothic" w:hAnsi="Century Gothic"/>
                <w:b/>
                <w:snapToGrid w:val="0"/>
                <w:color w:val="0070C0"/>
                <w:sz w:val="22"/>
                <w:lang w:eastAsia="en-US"/>
              </w:rPr>
            </w:pPr>
            <w:bookmarkStart w:id="0" w:name="_Hlk77932635"/>
            <w:r w:rsidRPr="00384C1D">
              <w:rPr>
                <w:rFonts w:ascii="Century Gothic" w:hAnsi="Century Gothic"/>
                <w:b/>
                <w:snapToGrid w:val="0"/>
                <w:color w:val="0070C0"/>
                <w:sz w:val="22"/>
                <w:lang w:eastAsia="en-US"/>
              </w:rPr>
              <w:lastRenderedPageBreak/>
              <w:t>ROMSEY EXTRA PARISH COUNCIL</w:t>
            </w:r>
          </w:p>
          <w:p w14:paraId="26B3BE9B" w14:textId="28EFCE3D" w:rsidR="00543583" w:rsidRPr="00384C1D" w:rsidRDefault="00543583" w:rsidP="00C75070">
            <w:pPr>
              <w:jc w:val="center"/>
              <w:rPr>
                <w:rFonts w:ascii="Century Gothic" w:hAnsi="Century Gothic"/>
                <w:b/>
                <w:snapToGrid w:val="0"/>
                <w:color w:val="0070C0"/>
                <w:sz w:val="22"/>
                <w:lang w:eastAsia="en-US"/>
              </w:rPr>
            </w:pPr>
            <w:r w:rsidRPr="00384C1D">
              <w:rPr>
                <w:rFonts w:ascii="Century Gothic" w:hAnsi="Century Gothic"/>
                <w:b/>
                <w:snapToGrid w:val="0"/>
                <w:color w:val="0070C0"/>
                <w:sz w:val="22"/>
                <w:lang w:eastAsia="en-US"/>
              </w:rPr>
              <w:t xml:space="preserve">WEEKLY LIST OF PLANNING APPLICATIONS AND NOTIFICATIONS: NO. </w:t>
            </w:r>
            <w:r>
              <w:rPr>
                <w:rFonts w:ascii="Century Gothic" w:hAnsi="Century Gothic"/>
                <w:b/>
                <w:snapToGrid w:val="0"/>
                <w:color w:val="0070C0"/>
                <w:sz w:val="22"/>
                <w:lang w:eastAsia="en-US"/>
              </w:rPr>
              <w:t>2</w:t>
            </w:r>
            <w:r w:rsidR="00412850">
              <w:rPr>
                <w:rFonts w:ascii="Century Gothic" w:hAnsi="Century Gothic"/>
                <w:b/>
                <w:snapToGrid w:val="0"/>
                <w:color w:val="0070C0"/>
                <w:sz w:val="22"/>
                <w:lang w:eastAsia="en-US"/>
              </w:rPr>
              <w:t>3</w:t>
            </w:r>
          </w:p>
          <w:p w14:paraId="58A4005F" w14:textId="2CF45E33" w:rsidR="00543583" w:rsidRPr="00FC1EA9" w:rsidRDefault="00543583" w:rsidP="00616294">
            <w:pPr>
              <w:jc w:val="center"/>
              <w:rPr>
                <w:rFonts w:ascii="Century Gothic" w:hAnsi="Century Gothic"/>
              </w:rPr>
            </w:pPr>
            <w:r w:rsidRPr="00384C1D">
              <w:rPr>
                <w:rFonts w:ascii="Century Gothic" w:hAnsi="Century Gothic"/>
                <w:b/>
                <w:color w:val="0070C0"/>
                <w:sz w:val="22"/>
              </w:rPr>
              <w:t xml:space="preserve">Week Ending: Friday </w:t>
            </w:r>
            <w:r w:rsidR="00412850">
              <w:rPr>
                <w:rFonts w:ascii="Century Gothic" w:hAnsi="Century Gothic"/>
                <w:b/>
                <w:color w:val="0070C0"/>
                <w:sz w:val="22"/>
              </w:rPr>
              <w:t>11</w:t>
            </w:r>
            <w:r w:rsidR="00412850" w:rsidRPr="00412850">
              <w:rPr>
                <w:rFonts w:ascii="Century Gothic" w:hAnsi="Century Gothic"/>
                <w:b/>
                <w:color w:val="0070C0"/>
                <w:sz w:val="22"/>
                <w:vertAlign w:val="superscript"/>
              </w:rPr>
              <w:t>th</w:t>
            </w:r>
            <w:r w:rsidR="00412850">
              <w:rPr>
                <w:rFonts w:ascii="Century Gothic" w:hAnsi="Century Gothic"/>
                <w:b/>
                <w:color w:val="0070C0"/>
                <w:sz w:val="22"/>
              </w:rPr>
              <w:t xml:space="preserve"> June</w:t>
            </w:r>
            <w:r>
              <w:rPr>
                <w:rFonts w:ascii="Century Gothic" w:hAnsi="Century Gothic"/>
                <w:b/>
                <w:color w:val="0070C0"/>
                <w:sz w:val="22"/>
              </w:rPr>
              <w:t xml:space="preserve"> </w:t>
            </w:r>
            <w:r w:rsidRPr="00384C1D">
              <w:rPr>
                <w:rFonts w:ascii="Century Gothic" w:hAnsi="Century Gothic"/>
                <w:b/>
                <w:color w:val="0070C0"/>
                <w:sz w:val="22"/>
              </w:rPr>
              <w:t>2021</w:t>
            </w:r>
          </w:p>
        </w:tc>
      </w:tr>
      <w:tr w:rsidR="00412850" w:rsidRPr="001C4FF5" w14:paraId="22F440D3" w14:textId="4B88DBFE" w:rsidTr="00770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367" w14:textId="77777777" w:rsidR="00412850" w:rsidRPr="00412850" w:rsidRDefault="00412850" w:rsidP="00412850">
            <w:pPr>
              <w:rPr>
                <w:rFonts w:ascii="Century Gothic" w:hAnsi="Century Gothic"/>
                <w:color w:val="0070C0"/>
                <w:sz w:val="20"/>
              </w:rPr>
            </w:pPr>
            <w:r w:rsidRPr="00412850">
              <w:rPr>
                <w:rFonts w:ascii="Century Gothic" w:hAnsi="Century Gothic"/>
                <w:color w:val="0070C0"/>
                <w:sz w:val="20"/>
              </w:rPr>
              <w:t>21/01669/FULLS</w:t>
            </w:r>
          </w:p>
          <w:p w14:paraId="75E6A4CA" w14:textId="77777777" w:rsidR="00412850" w:rsidRPr="00412850" w:rsidRDefault="00412850" w:rsidP="00412850">
            <w:pPr>
              <w:rPr>
                <w:rFonts w:ascii="Century Gothic" w:hAnsi="Century Gothic"/>
                <w:color w:val="0070C0"/>
                <w:sz w:val="20"/>
              </w:rPr>
            </w:pPr>
            <w:r w:rsidRPr="00412850">
              <w:rPr>
                <w:rFonts w:ascii="Century Gothic" w:hAnsi="Century Gothic"/>
                <w:color w:val="0070C0"/>
                <w:sz w:val="20"/>
              </w:rPr>
              <w:t>11.06.2021</w:t>
            </w:r>
          </w:p>
          <w:p w14:paraId="5FB94E4E" w14:textId="77777777" w:rsidR="00412850" w:rsidRPr="00412850" w:rsidRDefault="00412850" w:rsidP="00412850">
            <w:pPr>
              <w:rPr>
                <w:rFonts w:ascii="Century Gothic" w:hAnsi="Century Gothic"/>
                <w:color w:val="0070C0"/>
                <w:sz w:val="20"/>
              </w:rPr>
            </w:pPr>
            <w:r w:rsidRPr="00412850">
              <w:rPr>
                <w:rFonts w:ascii="Century Gothic" w:hAnsi="Century Gothic"/>
                <w:color w:val="0070C0"/>
                <w:sz w:val="20"/>
              </w:rPr>
              <w:t>ROMSEY EXTRA</w:t>
            </w:r>
          </w:p>
          <w:p w14:paraId="2C4CD970" w14:textId="45B83488" w:rsidR="00412850" w:rsidRPr="00412850" w:rsidRDefault="00412850" w:rsidP="00412850">
            <w:pPr>
              <w:rPr>
                <w:rFonts w:ascii="Century Gothic" w:hAnsi="Century Gothic"/>
                <w:color w:val="0070C0"/>
                <w:sz w:val="20"/>
              </w:rPr>
            </w:pPr>
            <w:r w:rsidRPr="00412850">
              <w:rPr>
                <w:rFonts w:ascii="Century Gothic" w:hAnsi="Century Gothic"/>
                <w:color w:val="0070C0"/>
                <w:sz w:val="20"/>
              </w:rPr>
              <w:t xml:space="preserve">1. </w:t>
            </w:r>
          </w:p>
          <w:p w14:paraId="27B6D853" w14:textId="77777777" w:rsidR="00412850" w:rsidRPr="00412850" w:rsidRDefault="00412850" w:rsidP="0041285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rFonts w:ascii="Century Gothic" w:hAnsi="Century Gothic"/>
                <w:color w:val="0070C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898" w14:textId="1A61703B" w:rsidR="00412850" w:rsidRPr="00412850" w:rsidRDefault="00412850" w:rsidP="0041285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color w:val="0070C0"/>
                <w:sz w:val="20"/>
              </w:rPr>
            </w:pPr>
            <w:r w:rsidRPr="00412850">
              <w:rPr>
                <w:rFonts w:ascii="Century Gothic" w:hAnsi="Century Gothic"/>
                <w:color w:val="0070C0"/>
                <w:sz w:val="20"/>
              </w:rPr>
              <w:t>Single storey extensions to front and side</w:t>
            </w:r>
            <w:r w:rsidR="00CD47FA">
              <w:rPr>
                <w:rFonts w:ascii="Century Gothic" w:hAnsi="Century Gothic"/>
                <w:color w:val="0070C0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505" w14:textId="24967EB1" w:rsidR="00412850" w:rsidRPr="00412850" w:rsidRDefault="00412850" w:rsidP="00412850">
            <w:pPr>
              <w:rPr>
                <w:rFonts w:ascii="Century Gothic" w:hAnsi="Century Gothic"/>
                <w:color w:val="0070C0"/>
                <w:sz w:val="20"/>
              </w:rPr>
            </w:pPr>
            <w:r w:rsidRPr="00412850">
              <w:rPr>
                <w:rFonts w:ascii="Century Gothic" w:hAnsi="Century Gothic"/>
                <w:color w:val="0070C0"/>
                <w:sz w:val="20"/>
              </w:rPr>
              <w:t>Mrs Moore Dalewood Stables, Sandy Lane, Abbotswood, Romsey Hampshire SO51 0PD</w:t>
            </w:r>
          </w:p>
          <w:p w14:paraId="04718ACA" w14:textId="77777777" w:rsidR="00412850" w:rsidRPr="00412850" w:rsidRDefault="00412850" w:rsidP="0041285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rFonts w:ascii="Century Gothic" w:hAnsi="Century Gothic"/>
                <w:color w:val="0070C0"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FD0" w14:textId="77777777" w:rsidR="00412850" w:rsidRPr="00412850" w:rsidRDefault="00412850" w:rsidP="0041285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color w:val="0070C0"/>
                <w:sz w:val="20"/>
              </w:rPr>
            </w:pPr>
            <w:r w:rsidRPr="00412850">
              <w:rPr>
                <w:rFonts w:ascii="Century Gothic" w:hAnsi="Century Gothic"/>
                <w:color w:val="0070C0"/>
                <w:sz w:val="20"/>
              </w:rPr>
              <w:t>Mr Nathan Glasgow</w:t>
            </w:r>
          </w:p>
          <w:p w14:paraId="12E62A5F" w14:textId="1608251B" w:rsidR="00412850" w:rsidRPr="001C4FF5" w:rsidRDefault="00412850" w:rsidP="0041285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color w:val="0070C0"/>
                <w:sz w:val="20"/>
              </w:rPr>
            </w:pPr>
            <w:r w:rsidRPr="00412850">
              <w:rPr>
                <w:rFonts w:ascii="Century Gothic" w:hAnsi="Century Gothic"/>
                <w:color w:val="0070C0"/>
                <w:sz w:val="20"/>
              </w:rPr>
              <w:t>06.07.2021</w:t>
            </w:r>
          </w:p>
        </w:tc>
      </w:tr>
      <w:bookmarkEnd w:id="0"/>
    </w:tbl>
    <w:p w14:paraId="18A77FED" w14:textId="10569C03" w:rsidR="00384BE0" w:rsidRDefault="00384BE0">
      <w:pPr>
        <w:rPr>
          <w:rFonts w:ascii="Century Gothic" w:hAnsi="Century Gothic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39"/>
      </w:tblGrid>
      <w:tr w:rsidR="00412850" w:rsidRPr="00FC1EA9" w14:paraId="0DCF87A7" w14:textId="77777777" w:rsidTr="00B43AA3">
        <w:trPr>
          <w:cantSplit/>
          <w:trHeight w:val="264"/>
        </w:trPr>
        <w:tc>
          <w:tcPr>
            <w:tcW w:w="10803" w:type="dxa"/>
            <w:gridSpan w:val="4"/>
          </w:tcPr>
          <w:p w14:paraId="25E43CAB" w14:textId="77777777" w:rsidR="00412850" w:rsidRPr="00384C1D" w:rsidRDefault="00412850" w:rsidP="00B43AA3">
            <w:pPr>
              <w:jc w:val="center"/>
              <w:rPr>
                <w:rFonts w:ascii="Century Gothic" w:hAnsi="Century Gothic"/>
                <w:b/>
                <w:snapToGrid w:val="0"/>
                <w:color w:val="0070C0"/>
                <w:sz w:val="22"/>
                <w:lang w:eastAsia="en-US"/>
              </w:rPr>
            </w:pPr>
            <w:r w:rsidRPr="00384C1D">
              <w:rPr>
                <w:rFonts w:ascii="Century Gothic" w:hAnsi="Century Gothic"/>
                <w:b/>
                <w:snapToGrid w:val="0"/>
                <w:color w:val="0070C0"/>
                <w:sz w:val="22"/>
                <w:lang w:eastAsia="en-US"/>
              </w:rPr>
              <w:t>ROMSEY EXTRA PARISH COUNCIL</w:t>
            </w:r>
          </w:p>
          <w:p w14:paraId="3FF82CDC" w14:textId="77777777" w:rsidR="00412850" w:rsidRPr="00384C1D" w:rsidRDefault="00412850" w:rsidP="00B43AA3">
            <w:pPr>
              <w:jc w:val="center"/>
              <w:rPr>
                <w:rFonts w:ascii="Century Gothic" w:hAnsi="Century Gothic"/>
                <w:b/>
                <w:snapToGrid w:val="0"/>
                <w:color w:val="0070C0"/>
                <w:sz w:val="22"/>
                <w:lang w:eastAsia="en-US"/>
              </w:rPr>
            </w:pPr>
            <w:r w:rsidRPr="00384C1D">
              <w:rPr>
                <w:rFonts w:ascii="Century Gothic" w:hAnsi="Century Gothic"/>
                <w:b/>
                <w:snapToGrid w:val="0"/>
                <w:color w:val="0070C0"/>
                <w:sz w:val="22"/>
                <w:lang w:eastAsia="en-US"/>
              </w:rPr>
              <w:t xml:space="preserve">WEEKLY LIST OF PLANNING APPLICATIONS AND NOTIFICATIONS: NO. </w:t>
            </w:r>
            <w:r>
              <w:rPr>
                <w:rFonts w:ascii="Century Gothic" w:hAnsi="Century Gothic"/>
                <w:b/>
                <w:snapToGrid w:val="0"/>
                <w:color w:val="0070C0"/>
                <w:sz w:val="22"/>
                <w:lang w:eastAsia="en-US"/>
              </w:rPr>
              <w:t>29</w:t>
            </w:r>
          </w:p>
          <w:p w14:paraId="2EDDCB5D" w14:textId="77777777" w:rsidR="00412850" w:rsidRPr="00FC1EA9" w:rsidRDefault="00412850" w:rsidP="00B43AA3">
            <w:pPr>
              <w:jc w:val="center"/>
              <w:rPr>
                <w:rFonts w:ascii="Century Gothic" w:hAnsi="Century Gothic"/>
              </w:rPr>
            </w:pPr>
            <w:r w:rsidRPr="00384C1D">
              <w:rPr>
                <w:rFonts w:ascii="Century Gothic" w:hAnsi="Century Gothic"/>
                <w:b/>
                <w:color w:val="0070C0"/>
                <w:sz w:val="22"/>
              </w:rPr>
              <w:t xml:space="preserve">Week Ending: Friday </w:t>
            </w:r>
            <w:r>
              <w:rPr>
                <w:rFonts w:ascii="Century Gothic" w:hAnsi="Century Gothic"/>
                <w:b/>
                <w:color w:val="0070C0"/>
                <w:sz w:val="22"/>
              </w:rPr>
              <w:t>23</w:t>
            </w:r>
            <w:r w:rsidRPr="001C4FF5">
              <w:rPr>
                <w:rFonts w:ascii="Century Gothic" w:hAnsi="Century Gothic"/>
                <w:b/>
                <w:color w:val="0070C0"/>
                <w:sz w:val="22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color w:val="0070C0"/>
                <w:sz w:val="22"/>
              </w:rPr>
              <w:t xml:space="preserve"> July </w:t>
            </w:r>
            <w:r w:rsidRPr="00384C1D">
              <w:rPr>
                <w:rFonts w:ascii="Century Gothic" w:hAnsi="Century Gothic"/>
                <w:b/>
                <w:color w:val="0070C0"/>
                <w:sz w:val="22"/>
              </w:rPr>
              <w:t>2021</w:t>
            </w:r>
          </w:p>
        </w:tc>
      </w:tr>
      <w:tr w:rsidR="00412850" w:rsidRPr="001C4FF5" w14:paraId="72A24004" w14:textId="77777777" w:rsidTr="00B43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D57A" w14:textId="77777777" w:rsidR="00412850" w:rsidRPr="001C4FF5" w:rsidRDefault="00412850" w:rsidP="00B43AA3">
            <w:pPr>
              <w:rPr>
                <w:rFonts w:ascii="Century Gothic" w:hAnsi="Century Gothic"/>
                <w:color w:val="0070C0"/>
                <w:sz w:val="20"/>
              </w:rPr>
            </w:pPr>
            <w:r w:rsidRPr="001C4FF5">
              <w:rPr>
                <w:rFonts w:ascii="Century Gothic" w:hAnsi="Century Gothic"/>
                <w:color w:val="0070C0"/>
                <w:sz w:val="20"/>
              </w:rPr>
              <w:t>20/01959/FULLS</w:t>
            </w:r>
          </w:p>
          <w:p w14:paraId="5B7191EB" w14:textId="77777777" w:rsidR="00412850" w:rsidRPr="001C4FF5" w:rsidRDefault="00412850" w:rsidP="00B43AA3">
            <w:pPr>
              <w:rPr>
                <w:rFonts w:ascii="Century Gothic" w:hAnsi="Century Gothic"/>
                <w:color w:val="0070C0"/>
                <w:sz w:val="20"/>
              </w:rPr>
            </w:pPr>
            <w:r w:rsidRPr="001C4FF5">
              <w:rPr>
                <w:rFonts w:ascii="Century Gothic" w:hAnsi="Century Gothic"/>
                <w:color w:val="0070C0"/>
                <w:sz w:val="20"/>
              </w:rPr>
              <w:t>23.07.2021</w:t>
            </w:r>
          </w:p>
          <w:p w14:paraId="2EF7D417" w14:textId="77777777" w:rsidR="00412850" w:rsidRPr="001C4FF5" w:rsidRDefault="00412850" w:rsidP="00B43AA3">
            <w:pPr>
              <w:rPr>
                <w:rFonts w:ascii="Century Gothic" w:hAnsi="Century Gothic"/>
                <w:color w:val="0070C0"/>
                <w:sz w:val="20"/>
              </w:rPr>
            </w:pPr>
            <w:r w:rsidRPr="001C4FF5">
              <w:rPr>
                <w:rFonts w:ascii="Century Gothic" w:hAnsi="Century Gothic"/>
                <w:color w:val="0070C0"/>
                <w:sz w:val="20"/>
              </w:rPr>
              <w:t xml:space="preserve">ROMSEY EXTRA </w:t>
            </w:r>
          </w:p>
          <w:p w14:paraId="74904986" w14:textId="77777777" w:rsidR="00412850" w:rsidRPr="001C4FF5" w:rsidRDefault="00412850" w:rsidP="00B43AA3">
            <w:pPr>
              <w:rPr>
                <w:rFonts w:ascii="Century Gothic" w:hAnsi="Century Gothic"/>
                <w:color w:val="0070C0"/>
                <w:sz w:val="20"/>
              </w:rPr>
            </w:pPr>
            <w:r w:rsidRPr="001C4FF5">
              <w:rPr>
                <w:rFonts w:ascii="Century Gothic" w:hAnsi="Century Gothic"/>
                <w:color w:val="0070C0"/>
                <w:sz w:val="20"/>
              </w:rPr>
              <w:t>1.</w:t>
            </w:r>
          </w:p>
          <w:p w14:paraId="5E618B58" w14:textId="77777777" w:rsidR="00412850" w:rsidRPr="001C4FF5" w:rsidRDefault="00412850" w:rsidP="00B43AA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rFonts w:ascii="Century Gothic" w:hAnsi="Century Gothic"/>
                <w:color w:val="0070C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9DF0" w14:textId="271B5104" w:rsidR="00412850" w:rsidRPr="001C4FF5" w:rsidRDefault="00412850" w:rsidP="00B43AA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color w:val="0070C0"/>
                <w:sz w:val="20"/>
              </w:rPr>
            </w:pPr>
            <w:r w:rsidRPr="001C4FF5">
              <w:rPr>
                <w:rFonts w:ascii="Century Gothic" w:hAnsi="Century Gothic"/>
                <w:color w:val="0070C0"/>
                <w:sz w:val="20"/>
              </w:rPr>
              <w:t>Development of four detached dwellings on Plot 64 at Oxlease Meadows</w:t>
            </w:r>
            <w:r w:rsidR="00CD47FA">
              <w:rPr>
                <w:rFonts w:ascii="Century Gothic" w:hAnsi="Century Gothic"/>
                <w:color w:val="0070C0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DA67" w14:textId="77777777" w:rsidR="00412850" w:rsidRPr="001C4FF5" w:rsidRDefault="00412850" w:rsidP="00B43AA3">
            <w:pPr>
              <w:rPr>
                <w:rFonts w:ascii="Century Gothic" w:hAnsi="Century Gothic"/>
                <w:color w:val="0070C0"/>
                <w:sz w:val="20"/>
              </w:rPr>
            </w:pPr>
            <w:r w:rsidRPr="001C4FF5">
              <w:rPr>
                <w:rFonts w:ascii="Century Gothic" w:hAnsi="Century Gothic"/>
                <w:color w:val="0070C0"/>
                <w:sz w:val="20"/>
              </w:rPr>
              <w:t xml:space="preserve">Hanslip, Stratland Developments Ltd </w:t>
            </w:r>
          </w:p>
          <w:p w14:paraId="4A056F91" w14:textId="77777777" w:rsidR="00412850" w:rsidRPr="001C4FF5" w:rsidRDefault="00412850" w:rsidP="00B43AA3">
            <w:pPr>
              <w:rPr>
                <w:rFonts w:ascii="Century Gothic" w:hAnsi="Century Gothic"/>
                <w:color w:val="0070C0"/>
                <w:sz w:val="20"/>
              </w:rPr>
            </w:pPr>
            <w:r w:rsidRPr="001C4FF5">
              <w:rPr>
                <w:rFonts w:ascii="Century Gothic" w:hAnsi="Century Gothic"/>
                <w:color w:val="0070C0"/>
                <w:sz w:val="20"/>
              </w:rPr>
              <w:t xml:space="preserve">Land At Plot 64 Oxlease Meadows, Romsey, Hampshire, SO51 7AB  </w:t>
            </w:r>
          </w:p>
          <w:p w14:paraId="4D95F8D3" w14:textId="77777777" w:rsidR="00412850" w:rsidRPr="001C4FF5" w:rsidRDefault="00412850" w:rsidP="00B43AA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rFonts w:ascii="Century Gothic" w:hAnsi="Century Gothic"/>
                <w:color w:val="0070C0"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86C1" w14:textId="77777777" w:rsidR="00412850" w:rsidRPr="001C4FF5" w:rsidRDefault="00412850" w:rsidP="00B43AA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color w:val="0070C0"/>
                <w:sz w:val="20"/>
              </w:rPr>
            </w:pPr>
            <w:r w:rsidRPr="001C4FF5">
              <w:rPr>
                <w:rFonts w:ascii="Century Gothic" w:hAnsi="Century Gothic"/>
                <w:color w:val="0070C0"/>
                <w:sz w:val="20"/>
              </w:rPr>
              <w:t>Mr Paul Goodman</w:t>
            </w:r>
          </w:p>
          <w:p w14:paraId="3D795442" w14:textId="77777777" w:rsidR="00412850" w:rsidRPr="001C4FF5" w:rsidRDefault="00412850" w:rsidP="00B43AA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color w:val="0070C0"/>
                <w:sz w:val="20"/>
              </w:rPr>
            </w:pPr>
            <w:r w:rsidRPr="001C4FF5">
              <w:rPr>
                <w:rFonts w:ascii="Century Gothic" w:hAnsi="Century Gothic"/>
                <w:color w:val="0070C0"/>
                <w:sz w:val="20"/>
              </w:rPr>
              <w:t>17.08.2021</w:t>
            </w:r>
          </w:p>
        </w:tc>
      </w:tr>
    </w:tbl>
    <w:p w14:paraId="729127E1" w14:textId="77777777" w:rsidR="00412850" w:rsidRDefault="00412850">
      <w:pPr>
        <w:rPr>
          <w:rFonts w:ascii="Century Gothic" w:hAnsi="Century Gothic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2064DA" w:rsidRPr="00384BE0" w14:paraId="57D71470" w14:textId="77777777" w:rsidTr="002064DA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30DC85BA" w14:textId="77777777" w:rsidR="002064DA" w:rsidRPr="00384BE0" w:rsidRDefault="002064DA" w:rsidP="00384BE0">
            <w:pPr>
              <w:jc w:val="center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384BE0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ROMSEY EXTRA PARISH COUNCIL</w:t>
            </w:r>
          </w:p>
          <w:p w14:paraId="17030637" w14:textId="1969A597" w:rsidR="002064DA" w:rsidRPr="00384BE0" w:rsidRDefault="002064DA" w:rsidP="00384BE0">
            <w:pPr>
              <w:jc w:val="center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384BE0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WEEKLY LIST OF PLANNING APPLICATIONS AND NOTIFICATIONS: NO.</w:t>
            </w:r>
            <w:r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 xml:space="preserve"> 31</w:t>
            </w:r>
          </w:p>
          <w:p w14:paraId="6A12370E" w14:textId="6299ED23" w:rsidR="002064DA" w:rsidRPr="00384BE0" w:rsidRDefault="002064DA" w:rsidP="00384BE0">
            <w:pPr>
              <w:jc w:val="center"/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384BE0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 xml:space="preserve">Week Ending: Friday </w:t>
            </w:r>
            <w:r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6</w:t>
            </w:r>
            <w:r w:rsidRPr="001F47FD">
              <w:rPr>
                <w:rFonts w:ascii="Century Gothic" w:hAnsi="Century Gothic"/>
                <w:b/>
                <w:color w:val="0070C0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 xml:space="preserve"> August </w:t>
            </w:r>
            <w:r w:rsidRPr="00384BE0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2021</w:t>
            </w:r>
          </w:p>
        </w:tc>
      </w:tr>
      <w:tr w:rsidR="00006362" w:rsidRPr="00006362" w14:paraId="35BF0538" w14:textId="3550D9ED" w:rsidTr="00206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5E93" w14:textId="77777777" w:rsidR="002064DA" w:rsidRPr="00006362" w:rsidRDefault="002064DA" w:rsidP="002064DA">
            <w:pPr>
              <w:rPr>
                <w:rFonts w:ascii="Century Gothic" w:hAnsi="Century Gothic"/>
                <w:color w:val="0070C0"/>
                <w:sz w:val="20"/>
              </w:rPr>
            </w:pPr>
            <w:r w:rsidRPr="00006362">
              <w:rPr>
                <w:rFonts w:ascii="Century Gothic" w:hAnsi="Century Gothic"/>
                <w:color w:val="0070C0"/>
                <w:sz w:val="20"/>
              </w:rPr>
              <w:t>21/02302/FULLS</w:t>
            </w:r>
          </w:p>
          <w:p w14:paraId="205CEC45" w14:textId="77777777" w:rsidR="002064DA" w:rsidRPr="00006362" w:rsidRDefault="002064DA" w:rsidP="002064DA">
            <w:pPr>
              <w:rPr>
                <w:rFonts w:ascii="Century Gothic" w:hAnsi="Century Gothic"/>
                <w:color w:val="0070C0"/>
                <w:sz w:val="20"/>
              </w:rPr>
            </w:pPr>
            <w:r w:rsidRPr="00006362">
              <w:rPr>
                <w:rFonts w:ascii="Century Gothic" w:hAnsi="Century Gothic"/>
                <w:color w:val="0070C0"/>
                <w:sz w:val="20"/>
              </w:rPr>
              <w:t>03.08.2021</w:t>
            </w:r>
          </w:p>
          <w:p w14:paraId="5F2BE2F1" w14:textId="77777777" w:rsidR="002064DA" w:rsidRPr="00006362" w:rsidRDefault="002064DA" w:rsidP="002064DA">
            <w:pPr>
              <w:rPr>
                <w:rFonts w:ascii="Century Gothic" w:hAnsi="Century Gothic"/>
                <w:color w:val="0070C0"/>
                <w:sz w:val="20"/>
              </w:rPr>
            </w:pPr>
            <w:r w:rsidRPr="00006362">
              <w:rPr>
                <w:rFonts w:ascii="Century Gothic" w:hAnsi="Century Gothic"/>
                <w:color w:val="0070C0"/>
                <w:sz w:val="20"/>
              </w:rPr>
              <w:t xml:space="preserve">ROMSEY EXTRA </w:t>
            </w:r>
          </w:p>
          <w:p w14:paraId="7137EC4B" w14:textId="0130D4B9" w:rsidR="002064DA" w:rsidRPr="00006362" w:rsidRDefault="002064DA" w:rsidP="002064DA">
            <w:pPr>
              <w:rPr>
                <w:rFonts w:ascii="Century Gothic" w:hAnsi="Century Gothic"/>
                <w:color w:val="0070C0"/>
                <w:sz w:val="20"/>
              </w:rPr>
            </w:pPr>
            <w:r w:rsidRPr="00006362">
              <w:rPr>
                <w:rFonts w:ascii="Century Gothic" w:hAnsi="Century Gothic"/>
                <w:color w:val="0070C0"/>
                <w:sz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F0C3" w14:textId="5DFFC82A" w:rsidR="002064DA" w:rsidRPr="00006362" w:rsidRDefault="002064DA" w:rsidP="002064DA">
            <w:pPr>
              <w:rPr>
                <w:rFonts w:ascii="Century Gothic" w:hAnsi="Century Gothic"/>
                <w:color w:val="0070C0"/>
                <w:sz w:val="20"/>
              </w:rPr>
            </w:pPr>
            <w:r w:rsidRPr="00006362">
              <w:rPr>
                <w:rFonts w:ascii="Century Gothic" w:hAnsi="Century Gothic"/>
                <w:color w:val="0070C0"/>
                <w:sz w:val="20"/>
              </w:rPr>
              <w:t>Extension of garage to provide storage and maintenance space for camping equipment</w:t>
            </w:r>
            <w:r w:rsidR="00CD47FA">
              <w:rPr>
                <w:rFonts w:ascii="Century Gothic" w:hAnsi="Century Gothic"/>
                <w:color w:val="0070C0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9155" w14:textId="64FB7200" w:rsidR="002064DA" w:rsidRPr="00006362" w:rsidRDefault="002064DA" w:rsidP="002064DA">
            <w:pPr>
              <w:rPr>
                <w:rFonts w:ascii="Century Gothic" w:hAnsi="Century Gothic"/>
                <w:color w:val="0070C0"/>
                <w:sz w:val="20"/>
              </w:rPr>
            </w:pPr>
            <w:r w:rsidRPr="00006362">
              <w:rPr>
                <w:rFonts w:ascii="Century Gothic" w:hAnsi="Century Gothic"/>
                <w:color w:val="0070C0"/>
                <w:sz w:val="20"/>
              </w:rPr>
              <w:t xml:space="preserve">10th Romsey Scout Group Tenth Romsey Scout Group Headquarters, Braishfield Road, Romsey, Hampshire </w:t>
            </w:r>
          </w:p>
          <w:p w14:paraId="4CD11187" w14:textId="0357C8B6" w:rsidR="002064DA" w:rsidRPr="00006362" w:rsidRDefault="002064DA" w:rsidP="002064DA">
            <w:pPr>
              <w:rPr>
                <w:rFonts w:ascii="Century Gothic" w:hAnsi="Century Gothic"/>
                <w:color w:val="0070C0"/>
                <w:sz w:val="20"/>
              </w:rPr>
            </w:pPr>
            <w:r w:rsidRPr="00006362">
              <w:rPr>
                <w:rFonts w:ascii="Century Gothic" w:hAnsi="Century Gothic"/>
                <w:color w:val="0070C0"/>
                <w:sz w:val="20"/>
              </w:rPr>
              <w:t xml:space="preserve">SO51 0PB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8294" w14:textId="77777777" w:rsidR="002064DA" w:rsidRPr="00006362" w:rsidRDefault="002064DA" w:rsidP="002064DA">
            <w:pPr>
              <w:rPr>
                <w:rFonts w:ascii="Century Gothic" w:hAnsi="Century Gothic"/>
                <w:color w:val="0070C0"/>
                <w:sz w:val="20"/>
              </w:rPr>
            </w:pPr>
            <w:r w:rsidRPr="00006362">
              <w:rPr>
                <w:rFonts w:ascii="Century Gothic" w:hAnsi="Century Gothic"/>
                <w:color w:val="0070C0"/>
                <w:sz w:val="20"/>
              </w:rPr>
              <w:t>Miss Ash James</w:t>
            </w:r>
          </w:p>
          <w:p w14:paraId="0B9A33B9" w14:textId="29595516" w:rsidR="002064DA" w:rsidRPr="00006362" w:rsidRDefault="002064DA" w:rsidP="002064DA">
            <w:pPr>
              <w:rPr>
                <w:rFonts w:ascii="Century Gothic" w:hAnsi="Century Gothic"/>
                <w:color w:val="0070C0"/>
                <w:sz w:val="20"/>
              </w:rPr>
            </w:pPr>
            <w:r w:rsidRPr="00006362">
              <w:rPr>
                <w:rFonts w:ascii="Century Gothic" w:hAnsi="Century Gothic"/>
                <w:color w:val="0070C0"/>
                <w:sz w:val="20"/>
              </w:rPr>
              <w:t>26.08.2021</w:t>
            </w:r>
          </w:p>
        </w:tc>
      </w:tr>
    </w:tbl>
    <w:p w14:paraId="73EEE3B4" w14:textId="77777777" w:rsidR="00384BE0" w:rsidRDefault="00384BE0">
      <w:pPr>
        <w:rPr>
          <w:rFonts w:ascii="Century Gothic" w:hAnsi="Century Gothic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994419" w:rsidRPr="00384BE0" w14:paraId="7C9C6961" w14:textId="77777777" w:rsidTr="00994419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2EA2535F" w14:textId="77777777" w:rsidR="00994419" w:rsidRPr="00384BE0" w:rsidRDefault="00994419" w:rsidP="00384BE0">
            <w:pPr>
              <w:jc w:val="center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384BE0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ROMSEY EXTRA PARISH COUNCIL</w:t>
            </w:r>
          </w:p>
          <w:p w14:paraId="24653B68" w14:textId="1A06F9E7" w:rsidR="00994419" w:rsidRPr="00384BE0" w:rsidRDefault="00994419" w:rsidP="00384BE0">
            <w:pPr>
              <w:jc w:val="center"/>
              <w:rPr>
                <w:rFonts w:ascii="Century Gothic" w:hAnsi="Century Gothic"/>
                <w:b/>
                <w:color w:val="0070C0"/>
                <w:sz w:val="22"/>
                <w:szCs w:val="22"/>
              </w:rPr>
            </w:pPr>
            <w:r w:rsidRPr="00384BE0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WEEKLY LIST OF PLANNING APPLICATIONS AND NOTIFICATIONS: NO.</w:t>
            </w:r>
            <w:r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 xml:space="preserve"> 32</w:t>
            </w:r>
          </w:p>
          <w:p w14:paraId="5AA4BABA" w14:textId="5911B2D2" w:rsidR="00994419" w:rsidRPr="00384BE0" w:rsidRDefault="00994419" w:rsidP="00384BE0">
            <w:pPr>
              <w:jc w:val="center"/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384BE0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 xml:space="preserve">Week Ending: Friday </w:t>
            </w:r>
            <w:r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13</w:t>
            </w:r>
            <w:r w:rsidRPr="001F47FD">
              <w:rPr>
                <w:rFonts w:ascii="Century Gothic" w:hAnsi="Century Gothic"/>
                <w:b/>
                <w:color w:val="0070C0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 xml:space="preserve"> August </w:t>
            </w:r>
            <w:r w:rsidRPr="00384BE0">
              <w:rPr>
                <w:rFonts w:ascii="Century Gothic" w:hAnsi="Century Gothic"/>
                <w:b/>
                <w:color w:val="0070C0"/>
                <w:sz w:val="22"/>
                <w:szCs w:val="22"/>
              </w:rPr>
              <w:t>2021</w:t>
            </w:r>
          </w:p>
        </w:tc>
      </w:tr>
      <w:tr w:rsidR="008A468B" w:rsidRPr="008A468B" w14:paraId="122E0C32" w14:textId="5465A562" w:rsidTr="00994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9657" w14:textId="77777777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>21/02351/FULLS</w:t>
            </w:r>
          </w:p>
          <w:p w14:paraId="316B87A9" w14:textId="77777777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>09.08.2021</w:t>
            </w:r>
          </w:p>
          <w:p w14:paraId="05402235" w14:textId="2FD9DF5B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 xml:space="preserve">ROMSEY EXTRA </w:t>
            </w:r>
          </w:p>
          <w:p w14:paraId="545A6F43" w14:textId="2AD9F2BC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>1.</w:t>
            </w:r>
          </w:p>
          <w:p w14:paraId="17839917" w14:textId="77777777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BBBB" w14:textId="38AED890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>Loft Conversion with rooflights</w:t>
            </w:r>
            <w:r w:rsidR="00CD47FA">
              <w:rPr>
                <w:rFonts w:ascii="Century Gothic" w:hAnsi="Century Gothic"/>
                <w:color w:val="0070C0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B835" w14:textId="77777777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>Ollie Skinner</w:t>
            </w:r>
            <w:r w:rsidRPr="008A468B">
              <w:rPr>
                <w:rFonts w:ascii="Century Gothic" w:hAnsi="Century Gothic"/>
                <w:color w:val="0070C0"/>
                <w:sz w:val="20"/>
              </w:rPr>
              <w:t xml:space="preserve"> </w:t>
            </w:r>
          </w:p>
          <w:p w14:paraId="5AAB6420" w14:textId="6A14E65F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 xml:space="preserve">31 Furze Drive, Romsey, SO51 0BJ,   </w:t>
            </w:r>
          </w:p>
          <w:p w14:paraId="1AF2CD80" w14:textId="77777777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A107" w14:textId="77777777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>Mrs Sacha Coen</w:t>
            </w:r>
          </w:p>
          <w:p w14:paraId="6FC275CC" w14:textId="77D57D61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>31.08.2021</w:t>
            </w:r>
          </w:p>
        </w:tc>
      </w:tr>
      <w:tr w:rsidR="008A468B" w:rsidRPr="008A468B" w14:paraId="1A9FC1F5" w14:textId="46B37384" w:rsidTr="00994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1C2F" w14:textId="77777777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>21/02392/CMAS</w:t>
            </w:r>
          </w:p>
          <w:p w14:paraId="734BE6A7" w14:textId="77777777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>10.08.2021</w:t>
            </w:r>
          </w:p>
          <w:p w14:paraId="41DC7B9F" w14:textId="76B73FB4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 xml:space="preserve">ROMSEY EXTRA </w:t>
            </w:r>
          </w:p>
          <w:p w14:paraId="6F13C36A" w14:textId="0748DCE7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>2.</w:t>
            </w:r>
          </w:p>
          <w:p w14:paraId="0B96A206" w14:textId="77777777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7B13" w14:textId="26B6D5F8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>Erection of an inert waste and trommel fines wash plant facility</w:t>
            </w:r>
            <w:r w:rsidR="00CD47FA">
              <w:rPr>
                <w:rFonts w:ascii="Century Gothic" w:hAnsi="Century Gothic"/>
                <w:color w:val="0070C0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6F6A" w14:textId="77777777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>Philip Liddell</w:t>
            </w:r>
            <w:r w:rsidRPr="008A468B">
              <w:rPr>
                <w:rFonts w:ascii="Century Gothic" w:hAnsi="Century Gothic"/>
                <w:color w:val="0070C0"/>
                <w:sz w:val="20"/>
              </w:rPr>
              <w:t xml:space="preserve"> </w:t>
            </w:r>
          </w:p>
          <w:p w14:paraId="3A1660A7" w14:textId="77777777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 xml:space="preserve">Yokesford Hill Estate, Yokesford Hill, Romsey, Hampshire </w:t>
            </w:r>
          </w:p>
          <w:p w14:paraId="28A36D8E" w14:textId="159CC3F6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 xml:space="preserve">SO51 0PF </w:t>
            </w:r>
          </w:p>
          <w:p w14:paraId="21C858E7" w14:textId="77777777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A4AD" w14:textId="77777777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>Mr Nathan Glasgow</w:t>
            </w:r>
          </w:p>
          <w:p w14:paraId="1E0756F5" w14:textId="3C6757FD" w:rsidR="00994419" w:rsidRPr="008A468B" w:rsidRDefault="00994419" w:rsidP="00994419">
            <w:pPr>
              <w:rPr>
                <w:rFonts w:ascii="Century Gothic" w:hAnsi="Century Gothic"/>
                <w:color w:val="0070C0"/>
                <w:sz w:val="20"/>
              </w:rPr>
            </w:pPr>
            <w:r w:rsidRPr="008A468B">
              <w:rPr>
                <w:rFonts w:ascii="Century Gothic" w:hAnsi="Century Gothic"/>
                <w:color w:val="0070C0"/>
                <w:sz w:val="20"/>
              </w:rPr>
              <w:t>02.09.2021</w:t>
            </w:r>
          </w:p>
        </w:tc>
      </w:tr>
    </w:tbl>
    <w:p w14:paraId="24CE17F1" w14:textId="77777777" w:rsidR="00384BE0" w:rsidRPr="00FC1EA9" w:rsidRDefault="00384BE0">
      <w:pPr>
        <w:rPr>
          <w:rFonts w:ascii="Century Gothic" w:hAnsi="Century Gothic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543583" w:rsidRPr="00FC1EA9" w14:paraId="14F52554" w14:textId="77777777" w:rsidTr="00543583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2D4B6684" w:rsidR="00543583" w:rsidRPr="00FC1EA9" w:rsidRDefault="00543583" w:rsidP="007D4F2A">
            <w:pPr>
              <w:jc w:val="center"/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</w:pPr>
            <w:bookmarkStart w:id="1" w:name="_Hlk79055820"/>
            <w:r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  <w:t>ROMSEY TOWN COUNCIL</w:t>
            </w:r>
          </w:p>
          <w:p w14:paraId="7A1239AE" w14:textId="58DBE3BA" w:rsidR="00543583" w:rsidRPr="00FC1EA9" w:rsidRDefault="00543583" w:rsidP="007D4F2A">
            <w:pPr>
              <w:jc w:val="center"/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</w:pPr>
            <w:r w:rsidRPr="00FC1EA9"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  <w:t xml:space="preserve">WEEKLY LIST OF PLANNING APPLICATIONS AND NOTIFICATIONS: NO. </w:t>
            </w:r>
            <w:r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  <w:t>29</w:t>
            </w:r>
          </w:p>
          <w:p w14:paraId="283BB0AA" w14:textId="2E3F7465" w:rsidR="00543583" w:rsidRPr="00FC1EA9" w:rsidRDefault="00543583" w:rsidP="007D4F2A">
            <w:pPr>
              <w:jc w:val="center"/>
              <w:rPr>
                <w:rFonts w:ascii="Century Gothic" w:hAnsi="Century Gothic"/>
              </w:rPr>
            </w:pPr>
            <w:r w:rsidRPr="00FC1EA9">
              <w:rPr>
                <w:rFonts w:ascii="Century Gothic" w:hAnsi="Century Gothic"/>
                <w:b/>
                <w:sz w:val="22"/>
              </w:rPr>
              <w:t xml:space="preserve">Week Ending: Friday </w:t>
            </w:r>
            <w:r>
              <w:rPr>
                <w:rFonts w:ascii="Century Gothic" w:hAnsi="Century Gothic"/>
                <w:b/>
                <w:sz w:val="22"/>
              </w:rPr>
              <w:t>23</w:t>
            </w:r>
            <w:r w:rsidRPr="001C4FF5">
              <w:rPr>
                <w:rFonts w:ascii="Century Gothic" w:hAnsi="Century Gothic"/>
                <w:b/>
                <w:sz w:val="22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2"/>
              </w:rPr>
              <w:t xml:space="preserve"> July </w:t>
            </w:r>
            <w:r w:rsidRPr="00FC1EA9">
              <w:rPr>
                <w:rFonts w:ascii="Century Gothic" w:hAnsi="Century Gothic"/>
                <w:b/>
                <w:sz w:val="22"/>
              </w:rPr>
              <w:t>2021</w:t>
            </w:r>
          </w:p>
        </w:tc>
      </w:tr>
      <w:tr w:rsidR="00543583" w:rsidRPr="001F47FD" w14:paraId="6BAC4F72" w14:textId="2A6CB0D2" w:rsidTr="0054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B027" w14:textId="77777777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21/02149/TREES</w:t>
            </w:r>
          </w:p>
          <w:p w14:paraId="042CAF6C" w14:textId="77777777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19.07.2021</w:t>
            </w:r>
          </w:p>
          <w:p w14:paraId="41528140" w14:textId="4EC6A1C9" w:rsidR="00543583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353984FF" w14:textId="4AA91086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  <w:p w14:paraId="1BA5CA81" w14:textId="77777777" w:rsidR="00543583" w:rsidRPr="001F47FD" w:rsidRDefault="00543583" w:rsidP="001C4FF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153544E0" w:rsidR="00543583" w:rsidRPr="001F47FD" w:rsidRDefault="00543583" w:rsidP="001C4FF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Hazel (T1) - Coppice to stump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8873" w14:textId="77777777" w:rsidR="00543583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 xml:space="preserve">Mrs Ross </w:t>
            </w:r>
          </w:p>
          <w:p w14:paraId="63E95270" w14:textId="77777777" w:rsidR="00543583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 xml:space="preserve">5 Portersbridge Mews , Portersbridge Street, Romsey, </w:t>
            </w:r>
          </w:p>
          <w:p w14:paraId="37A009EF" w14:textId="30B67D15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 xml:space="preserve">SO51 8DJ  </w:t>
            </w:r>
          </w:p>
          <w:p w14:paraId="0A7383AD" w14:textId="77777777" w:rsidR="00543583" w:rsidRPr="001F47FD" w:rsidRDefault="00543583" w:rsidP="001C4FF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3C62" w14:textId="77777777" w:rsidR="00543583" w:rsidRPr="001F47FD" w:rsidRDefault="00543583" w:rsidP="001F47F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Mr Rory Gogan</w:t>
            </w:r>
          </w:p>
          <w:p w14:paraId="0C8F2C8A" w14:textId="3A256361" w:rsidR="00543583" w:rsidRPr="001F47FD" w:rsidRDefault="00543583" w:rsidP="001F47F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11.08.2021</w:t>
            </w:r>
          </w:p>
        </w:tc>
      </w:tr>
      <w:tr w:rsidR="00543583" w:rsidRPr="001F47FD" w14:paraId="6C82194F" w14:textId="4A509D55" w:rsidTr="0054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D070" w14:textId="77777777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21/02159/FULLS</w:t>
            </w:r>
          </w:p>
          <w:p w14:paraId="28BA41E3" w14:textId="77777777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22.07.2021</w:t>
            </w:r>
          </w:p>
          <w:p w14:paraId="0C7E7C35" w14:textId="52EBB1EE" w:rsidR="00543583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3715DBB7" w14:textId="3B2A3A22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  <w:p w14:paraId="4C70B3C9" w14:textId="77777777" w:rsidR="00543583" w:rsidRPr="001F47FD" w:rsidRDefault="00543583" w:rsidP="001C4FF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6B6FAF74" w:rsidR="00543583" w:rsidRPr="001F47FD" w:rsidRDefault="00543583" w:rsidP="001C4FF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Modify existing porch to provide larger hall and new area of roof to front of porch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361A" w14:textId="77777777" w:rsidR="00543583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 xml:space="preserve">Mrs Ann Mays </w:t>
            </w:r>
          </w:p>
          <w:p w14:paraId="36AAE9CE" w14:textId="740E6CC2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 xml:space="preserve">4 Tithe Mead, Romsey, SO51 7SD,   </w:t>
            </w:r>
          </w:p>
          <w:p w14:paraId="21EC9932" w14:textId="77777777" w:rsidR="00543583" w:rsidRPr="001F47FD" w:rsidRDefault="00543583" w:rsidP="001C4FF5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5265" w14:textId="77777777" w:rsidR="00543583" w:rsidRPr="001F47FD" w:rsidRDefault="00543583" w:rsidP="001F47F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Mrs Sacha Coen</w:t>
            </w:r>
          </w:p>
          <w:p w14:paraId="0CBDE836" w14:textId="4FBAF12A" w:rsidR="00543583" w:rsidRPr="001F47FD" w:rsidRDefault="00543583" w:rsidP="001F47F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13.08.2021</w:t>
            </w:r>
          </w:p>
        </w:tc>
      </w:tr>
      <w:tr w:rsidR="00543583" w:rsidRPr="001F47FD" w14:paraId="669143A9" w14:textId="7B92C3B5" w:rsidTr="0054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5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1044" w14:textId="77777777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lastRenderedPageBreak/>
              <w:t>21/02172/TPOS</w:t>
            </w:r>
          </w:p>
          <w:p w14:paraId="41DFE1F6" w14:textId="77777777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22.07.2021</w:t>
            </w:r>
          </w:p>
          <w:p w14:paraId="44EC6B5D" w14:textId="4B772F0F" w:rsidR="00543583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36552060" w14:textId="5FE1305C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  <w:p w14:paraId="5611E6A8" w14:textId="77777777" w:rsidR="00543583" w:rsidRPr="001F47FD" w:rsidRDefault="00543583" w:rsidP="001C4FF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4C0DF6EC" w:rsidR="00543583" w:rsidRPr="001F47FD" w:rsidRDefault="00543583" w:rsidP="001C4FF5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G1 - Conifer - Tree branches cut back to clear the height of the apparatus by 1.6m and vegetation cut back so that the whole column and lantern are free from obstruction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D960" w14:textId="77777777" w:rsidR="00543583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 xml:space="preserve">Mrs Helen Berryman </w:t>
            </w:r>
          </w:p>
          <w:p w14:paraId="1D16B5A5" w14:textId="77777777" w:rsidR="00543583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 xml:space="preserve">47 Horseshoe Drive, Romsey, Hampshire, </w:t>
            </w:r>
          </w:p>
          <w:p w14:paraId="6D5D1C63" w14:textId="4BA1E68E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 xml:space="preserve">SO51 7TP  </w:t>
            </w:r>
          </w:p>
          <w:p w14:paraId="022B3BC6" w14:textId="77777777" w:rsidR="00543583" w:rsidRPr="001F47FD" w:rsidRDefault="00543583" w:rsidP="001C4FF5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7AF8" w14:textId="77777777" w:rsidR="00543583" w:rsidRPr="001F47FD" w:rsidRDefault="00543583" w:rsidP="001F47FD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Mr Rory Gogan</w:t>
            </w:r>
          </w:p>
          <w:p w14:paraId="4FA0CACF" w14:textId="54962AA0" w:rsidR="00543583" w:rsidRPr="001F47FD" w:rsidRDefault="00543583" w:rsidP="001F47FD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12.08.2021</w:t>
            </w:r>
          </w:p>
        </w:tc>
      </w:tr>
      <w:tr w:rsidR="00543583" w:rsidRPr="001F47FD" w14:paraId="0388592A" w14:textId="5BAD6EB1" w:rsidTr="0054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C39B" w14:textId="77777777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21/02196/FULLS</w:t>
            </w:r>
          </w:p>
          <w:p w14:paraId="4B6DF197" w14:textId="77777777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23.07.2021</w:t>
            </w:r>
          </w:p>
          <w:p w14:paraId="53DA176E" w14:textId="5D0918F4" w:rsidR="00543583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410F392F" w14:textId="3D47C352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  <w:p w14:paraId="6DDDA0C7" w14:textId="77777777" w:rsidR="00543583" w:rsidRPr="001F47FD" w:rsidRDefault="00543583" w:rsidP="001C4FF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70C1AE2D" w:rsidR="00543583" w:rsidRPr="001F47FD" w:rsidRDefault="00543583" w:rsidP="001C4FF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Part single and part two storey rear extensions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CCB" w14:textId="77777777" w:rsidR="00543583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 xml:space="preserve">Mrs Marion Feltham </w:t>
            </w:r>
          </w:p>
          <w:p w14:paraId="5143DEAC" w14:textId="76C9097D" w:rsidR="00543583" w:rsidRPr="001F47FD" w:rsidRDefault="00543583" w:rsidP="001C4FF5">
            <w:pPr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 xml:space="preserve">Chirk Lodge Cottage , Winchester Hill, Romsey, SO51 7NF  </w:t>
            </w:r>
          </w:p>
          <w:p w14:paraId="16F14467" w14:textId="77777777" w:rsidR="00543583" w:rsidRPr="001F47FD" w:rsidRDefault="00543583" w:rsidP="001C4FF5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884B" w14:textId="77777777" w:rsidR="00543583" w:rsidRPr="001F47FD" w:rsidRDefault="00543583" w:rsidP="001F47F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Mr Nathan Glasgow</w:t>
            </w:r>
          </w:p>
          <w:p w14:paraId="40D9EDE6" w14:textId="01D48190" w:rsidR="00543583" w:rsidRPr="001F47FD" w:rsidRDefault="00543583" w:rsidP="001F47F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1F47FD">
              <w:rPr>
                <w:rFonts w:ascii="Century Gothic" w:hAnsi="Century Gothic"/>
                <w:sz w:val="20"/>
              </w:rPr>
              <w:t>17.08.2021</w:t>
            </w:r>
          </w:p>
        </w:tc>
      </w:tr>
      <w:bookmarkEnd w:id="1"/>
    </w:tbl>
    <w:p w14:paraId="1FC18450" w14:textId="242D15FD" w:rsidR="00384BE0" w:rsidRDefault="00384BE0" w:rsidP="00890BC7">
      <w:pPr>
        <w:pStyle w:val="t1"/>
        <w:spacing w:line="240" w:lineRule="auto"/>
        <w:ind w:left="-851"/>
        <w:jc w:val="both"/>
        <w:rPr>
          <w:rFonts w:ascii="Century Gothic" w:hAnsi="Century Gothic"/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2C3B4C" w:rsidRPr="00FC1EA9" w14:paraId="20796728" w14:textId="77777777" w:rsidTr="002C3B4C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1BCC74F1" w14:textId="77777777" w:rsidR="002C3B4C" w:rsidRPr="00FC1EA9" w:rsidRDefault="002C3B4C" w:rsidP="00387DCC">
            <w:pPr>
              <w:jc w:val="center"/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</w:pPr>
            <w:bookmarkStart w:id="2" w:name="_Hlk79056036"/>
            <w:r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  <w:t>ROMSEY TOWN COUNCIL</w:t>
            </w:r>
          </w:p>
          <w:p w14:paraId="0DAEF9FA" w14:textId="41F3DD6D" w:rsidR="002C3B4C" w:rsidRPr="00FC1EA9" w:rsidRDefault="002C3B4C" w:rsidP="00387DCC">
            <w:pPr>
              <w:jc w:val="center"/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</w:pPr>
            <w:r w:rsidRPr="00FC1EA9"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  <w:t xml:space="preserve">WEEKLY LIST OF PLANNING APPLICATIONS AND NOTIFICATIONS: NO. </w:t>
            </w:r>
            <w:r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  <w:t>30</w:t>
            </w:r>
          </w:p>
          <w:p w14:paraId="0CB896AF" w14:textId="692E08D9" w:rsidR="002C3B4C" w:rsidRPr="00FC1EA9" w:rsidRDefault="002C3B4C" w:rsidP="00387DCC">
            <w:pPr>
              <w:jc w:val="center"/>
              <w:rPr>
                <w:rFonts w:ascii="Century Gothic" w:hAnsi="Century Gothic"/>
              </w:rPr>
            </w:pPr>
            <w:r w:rsidRPr="00FC1EA9">
              <w:rPr>
                <w:rFonts w:ascii="Century Gothic" w:hAnsi="Century Gothic"/>
                <w:b/>
                <w:sz w:val="22"/>
              </w:rPr>
              <w:t xml:space="preserve">Week Ending: Friday </w:t>
            </w:r>
            <w:r>
              <w:rPr>
                <w:rFonts w:ascii="Century Gothic" w:hAnsi="Century Gothic"/>
                <w:b/>
                <w:sz w:val="22"/>
              </w:rPr>
              <w:t>30</w:t>
            </w:r>
            <w:r w:rsidRPr="002C3B4C">
              <w:rPr>
                <w:rFonts w:ascii="Century Gothic" w:hAnsi="Century Gothic"/>
                <w:b/>
                <w:sz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2"/>
              </w:rPr>
              <w:t xml:space="preserve"> July </w:t>
            </w:r>
            <w:r w:rsidRPr="00FC1EA9">
              <w:rPr>
                <w:rFonts w:ascii="Century Gothic" w:hAnsi="Century Gothic"/>
                <w:b/>
                <w:sz w:val="22"/>
              </w:rPr>
              <w:t>2021</w:t>
            </w:r>
          </w:p>
        </w:tc>
      </w:tr>
      <w:tr w:rsidR="002C3B4C" w:rsidRPr="002C3B4C" w14:paraId="5D6E9817" w14:textId="076CC13B" w:rsidTr="002C3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4D74" w14:textId="77777777" w:rsidR="002C3B4C" w:rsidRPr="002C3B4C" w:rsidRDefault="002C3B4C" w:rsidP="002C3B4C">
            <w:pPr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>21/02043/FULLS</w:t>
            </w:r>
          </w:p>
          <w:p w14:paraId="080E221A" w14:textId="77777777" w:rsidR="002C3B4C" w:rsidRPr="002C3B4C" w:rsidRDefault="002C3B4C" w:rsidP="002C3B4C">
            <w:pPr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>26.07.2021</w:t>
            </w:r>
          </w:p>
          <w:p w14:paraId="213EF373" w14:textId="484F15DE" w:rsidR="002C3B4C" w:rsidRDefault="002C3B4C" w:rsidP="002C3B4C">
            <w:pPr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1D06B3F3" w14:textId="14677BDC" w:rsidR="002C3B4C" w:rsidRPr="002C3B4C" w:rsidRDefault="002C3B4C" w:rsidP="002C3B4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  <w:p w14:paraId="61B86ECC" w14:textId="77777777" w:rsidR="002C3B4C" w:rsidRPr="002C3B4C" w:rsidRDefault="002C3B4C" w:rsidP="002C3B4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6312" w14:textId="070E3881" w:rsidR="002C3B4C" w:rsidRPr="002C3B4C" w:rsidRDefault="002C3B4C" w:rsidP="002C3B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>Installation of cladding and extension to the existing dormers on front elevation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ED99" w14:textId="77777777" w:rsidR="002C3B4C" w:rsidRDefault="002C3B4C" w:rsidP="002C3B4C">
            <w:pPr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 xml:space="preserve">Mr and Mrs Sharvill </w:t>
            </w:r>
          </w:p>
          <w:p w14:paraId="02393CE8" w14:textId="77777777" w:rsidR="002C3B4C" w:rsidRDefault="002C3B4C" w:rsidP="002C3B4C">
            <w:pPr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 xml:space="preserve">White Pines , The Crescent, Romsey, </w:t>
            </w:r>
          </w:p>
          <w:p w14:paraId="479A6968" w14:textId="042107EA" w:rsidR="002C3B4C" w:rsidRPr="002C3B4C" w:rsidRDefault="002C3B4C" w:rsidP="002C3B4C">
            <w:pPr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 xml:space="preserve">SO51 7NG  </w:t>
            </w:r>
          </w:p>
          <w:p w14:paraId="054F1384" w14:textId="77777777" w:rsidR="002C3B4C" w:rsidRPr="002C3B4C" w:rsidRDefault="002C3B4C" w:rsidP="002C3B4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FE53" w14:textId="77777777" w:rsidR="002C3B4C" w:rsidRPr="002C3B4C" w:rsidRDefault="002C3B4C" w:rsidP="002C3B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>Mrs Sacha Coen</w:t>
            </w:r>
          </w:p>
          <w:p w14:paraId="7EF022A9" w14:textId="1C5F9CCF" w:rsidR="002C3B4C" w:rsidRPr="002C3B4C" w:rsidRDefault="002C3B4C" w:rsidP="002C3B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>18.08.2021</w:t>
            </w:r>
          </w:p>
        </w:tc>
      </w:tr>
      <w:tr w:rsidR="002C3B4C" w:rsidRPr="002C3B4C" w14:paraId="1505E685" w14:textId="23620E92" w:rsidTr="002C3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DF4E" w14:textId="77777777" w:rsidR="002C3B4C" w:rsidRPr="002C3B4C" w:rsidRDefault="002C3B4C" w:rsidP="002C3B4C">
            <w:pPr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>21/02074/FULLS</w:t>
            </w:r>
          </w:p>
          <w:p w14:paraId="3A337892" w14:textId="77777777" w:rsidR="002C3B4C" w:rsidRPr="002C3B4C" w:rsidRDefault="002C3B4C" w:rsidP="002C3B4C">
            <w:pPr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>26.07.2021</w:t>
            </w:r>
          </w:p>
          <w:p w14:paraId="73405FEC" w14:textId="77777777" w:rsidR="002C3B4C" w:rsidRDefault="002C3B4C" w:rsidP="002C3B4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2D34D949" w14:textId="0A86B3AB" w:rsidR="002C3B4C" w:rsidRPr="002C3B4C" w:rsidRDefault="002C3B4C" w:rsidP="002C3B4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8043" w14:textId="5777DE46" w:rsidR="002C3B4C" w:rsidRPr="002C3B4C" w:rsidRDefault="002C3B4C" w:rsidP="002C3B4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>Change of use from Sui Generis to light industrial (Class 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3441" w14:textId="0DDDB7EF" w:rsidR="002C3B4C" w:rsidRPr="002C3B4C" w:rsidRDefault="002C3B4C" w:rsidP="002C3B4C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 xml:space="preserve">Miss Pamela Stokes Romsey Industrial Estate, Unit 46 , Greatbridge Road, Romsey, SO51 0HR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9F57" w14:textId="77777777" w:rsidR="002C3B4C" w:rsidRPr="002C3B4C" w:rsidRDefault="002C3B4C" w:rsidP="002C3B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>Katie Andrew</w:t>
            </w:r>
          </w:p>
          <w:p w14:paraId="0B389702" w14:textId="70E2A53E" w:rsidR="002C3B4C" w:rsidRPr="002C3B4C" w:rsidRDefault="002C3B4C" w:rsidP="002C3B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2C3B4C">
              <w:rPr>
                <w:rFonts w:ascii="Century Gothic" w:hAnsi="Century Gothic"/>
                <w:sz w:val="20"/>
              </w:rPr>
              <w:t>17.08.2021</w:t>
            </w:r>
          </w:p>
        </w:tc>
      </w:tr>
      <w:bookmarkEnd w:id="2"/>
    </w:tbl>
    <w:p w14:paraId="70B15E74" w14:textId="38B122D1" w:rsidR="002C3B4C" w:rsidRDefault="002C3B4C" w:rsidP="00890BC7">
      <w:pPr>
        <w:pStyle w:val="t1"/>
        <w:spacing w:line="240" w:lineRule="auto"/>
        <w:ind w:left="-851"/>
        <w:jc w:val="both"/>
        <w:rPr>
          <w:rFonts w:ascii="Century Gothic" w:hAnsi="Century Gothic"/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2064DA" w:rsidRPr="00FC1EA9" w14:paraId="70431D01" w14:textId="77777777" w:rsidTr="002064DA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350D558" w14:textId="77777777" w:rsidR="002064DA" w:rsidRPr="00FC1EA9" w:rsidRDefault="002064DA" w:rsidP="00387DCC">
            <w:pPr>
              <w:jc w:val="center"/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</w:pPr>
            <w:r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  <w:t>ROMSEY TOWN COUNCIL</w:t>
            </w:r>
          </w:p>
          <w:p w14:paraId="0F15638B" w14:textId="37335B5E" w:rsidR="002064DA" w:rsidRPr="00FC1EA9" w:rsidRDefault="002064DA" w:rsidP="00387DCC">
            <w:pPr>
              <w:jc w:val="center"/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</w:pPr>
            <w:r w:rsidRPr="00FC1EA9"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  <w:t xml:space="preserve">WEEKLY LIST OF PLANNING APPLICATIONS AND NOTIFICATIONS: NO. </w:t>
            </w:r>
            <w:r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  <w:t>31</w:t>
            </w:r>
          </w:p>
          <w:p w14:paraId="4298856A" w14:textId="2221EF8B" w:rsidR="002064DA" w:rsidRPr="00FC1EA9" w:rsidRDefault="002064DA" w:rsidP="00387DCC">
            <w:pPr>
              <w:jc w:val="center"/>
              <w:rPr>
                <w:rFonts w:ascii="Century Gothic" w:hAnsi="Century Gothic"/>
              </w:rPr>
            </w:pPr>
            <w:r w:rsidRPr="00FC1EA9">
              <w:rPr>
                <w:rFonts w:ascii="Century Gothic" w:hAnsi="Century Gothic"/>
                <w:b/>
                <w:sz w:val="22"/>
              </w:rPr>
              <w:t xml:space="preserve">Week Ending: Friday </w:t>
            </w:r>
            <w:r>
              <w:rPr>
                <w:rFonts w:ascii="Century Gothic" w:hAnsi="Century Gothic"/>
                <w:b/>
                <w:sz w:val="22"/>
              </w:rPr>
              <w:t>6</w:t>
            </w:r>
            <w:r w:rsidRPr="002C3B4C">
              <w:rPr>
                <w:rFonts w:ascii="Century Gothic" w:hAnsi="Century Gothic"/>
                <w:b/>
                <w:sz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2"/>
              </w:rPr>
              <w:t xml:space="preserve"> August </w:t>
            </w:r>
            <w:r w:rsidRPr="00FC1EA9">
              <w:rPr>
                <w:rFonts w:ascii="Century Gothic" w:hAnsi="Century Gothic"/>
                <w:b/>
                <w:sz w:val="22"/>
              </w:rPr>
              <w:t>2021</w:t>
            </w:r>
          </w:p>
        </w:tc>
      </w:tr>
      <w:tr w:rsidR="002064DA" w:rsidRPr="002064DA" w14:paraId="4B6DDAB7" w14:textId="43779AE0" w:rsidTr="00206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084E" w14:textId="77777777" w:rsidR="002064DA" w:rsidRP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>21/01413/FULLS</w:t>
            </w:r>
          </w:p>
          <w:p w14:paraId="13D54B4A" w14:textId="77777777" w:rsidR="002064DA" w:rsidRP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>02.08.2021</w:t>
            </w:r>
          </w:p>
          <w:p w14:paraId="78B61D23" w14:textId="046342C5" w:rsid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6F053D01" w14:textId="6E62C30B" w:rsidR="002064DA" w:rsidRPr="002064DA" w:rsidRDefault="002064DA" w:rsidP="002064D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  <w:p w14:paraId="53839C0C" w14:textId="77777777" w:rsidR="002064DA" w:rsidRPr="002064DA" w:rsidRDefault="002064DA" w:rsidP="002064D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5D96" w14:textId="6E41F1BC" w:rsidR="002064DA" w:rsidRPr="002064DA" w:rsidRDefault="002064DA" w:rsidP="002064D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>New rear facing dormer to existing rear roof slope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4717" w14:textId="77777777" w:rsid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 xml:space="preserve">Mrs M Collins </w:t>
            </w:r>
          </w:p>
          <w:p w14:paraId="30541381" w14:textId="77777777" w:rsid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 xml:space="preserve">65 Middlebridge Street, Romsey, Hampshire, </w:t>
            </w:r>
          </w:p>
          <w:p w14:paraId="01EC0566" w14:textId="57E6122C" w:rsidR="002064DA" w:rsidRP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 xml:space="preserve">SO51 8HJ  </w:t>
            </w:r>
          </w:p>
          <w:p w14:paraId="0F7CA335" w14:textId="77777777" w:rsidR="002064DA" w:rsidRPr="002064DA" w:rsidRDefault="002064DA" w:rsidP="002064D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A926" w14:textId="77777777" w:rsidR="002064DA" w:rsidRPr="002064DA" w:rsidRDefault="002064DA" w:rsidP="002064D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>Mrs Sacha Coen</w:t>
            </w:r>
          </w:p>
          <w:p w14:paraId="4C4D4571" w14:textId="54640B18" w:rsidR="002064DA" w:rsidRPr="002064DA" w:rsidRDefault="002064DA" w:rsidP="002064D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>03.09.2021</w:t>
            </w:r>
          </w:p>
        </w:tc>
      </w:tr>
      <w:tr w:rsidR="002064DA" w:rsidRPr="002064DA" w14:paraId="090B8F09" w14:textId="7AE2A8FE" w:rsidTr="00206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B4FC" w14:textId="77777777" w:rsidR="002064DA" w:rsidRP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>21/02216/FULLS</w:t>
            </w:r>
          </w:p>
          <w:p w14:paraId="3489080E" w14:textId="77777777" w:rsidR="002064DA" w:rsidRP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>05.08.2021</w:t>
            </w:r>
          </w:p>
          <w:p w14:paraId="0806D921" w14:textId="5DE15DA7" w:rsid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29D2B5CC" w14:textId="5A7A7403" w:rsidR="002064DA" w:rsidRPr="002064DA" w:rsidRDefault="002064DA" w:rsidP="002064D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  <w:p w14:paraId="3F172EF9" w14:textId="5247CBD9" w:rsidR="002064DA" w:rsidRPr="002064DA" w:rsidRDefault="002064DA" w:rsidP="002064D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DCEC" w14:textId="30BD6E6C" w:rsidR="002064DA" w:rsidRPr="002064DA" w:rsidRDefault="002064DA" w:rsidP="002064D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>Construction of decking and pergola in rear garden (retrospective)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250E" w14:textId="77777777" w:rsid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 xml:space="preserve">Mr Elliot Chilingirian </w:t>
            </w:r>
          </w:p>
          <w:p w14:paraId="54107C94" w14:textId="470E5D11" w:rsidR="002064DA" w:rsidRP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 xml:space="preserve">41 Seward Rise, Romsey, Hampshire, SO51 8PE  </w:t>
            </w:r>
          </w:p>
          <w:p w14:paraId="66353B19" w14:textId="0C08C747" w:rsidR="002064DA" w:rsidRPr="002064DA" w:rsidRDefault="002064DA" w:rsidP="002064DA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47CC" w14:textId="77777777" w:rsidR="002064DA" w:rsidRPr="002064DA" w:rsidRDefault="002064DA" w:rsidP="002064D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>Miss Ash James</w:t>
            </w:r>
          </w:p>
          <w:p w14:paraId="7CDEC3D4" w14:textId="106632D5" w:rsidR="002064DA" w:rsidRPr="002064DA" w:rsidRDefault="002064DA" w:rsidP="002064D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>28.08.2021</w:t>
            </w:r>
          </w:p>
        </w:tc>
      </w:tr>
      <w:tr w:rsidR="002064DA" w:rsidRPr="002064DA" w14:paraId="29737BC2" w14:textId="77777777" w:rsidTr="00206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7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42DB" w14:textId="77777777" w:rsidR="002064DA" w:rsidRP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>21/02332/FULLS</w:t>
            </w:r>
          </w:p>
          <w:p w14:paraId="508E8028" w14:textId="77777777" w:rsidR="002064DA" w:rsidRP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>06.08.2021</w:t>
            </w:r>
          </w:p>
          <w:p w14:paraId="05D76C01" w14:textId="26C17C65" w:rsid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67CDF858" w14:textId="6CF44F45" w:rsidR="002064DA" w:rsidRPr="002064DA" w:rsidRDefault="002064DA" w:rsidP="002064D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  <w:p w14:paraId="24968E25" w14:textId="77777777" w:rsidR="002064DA" w:rsidRPr="002064DA" w:rsidRDefault="002064DA" w:rsidP="002064D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DA16" w14:textId="1DE9E330" w:rsidR="002064DA" w:rsidRPr="002064DA" w:rsidRDefault="002064DA" w:rsidP="002064D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>Free</w:t>
            </w:r>
            <w:r>
              <w:rPr>
                <w:rFonts w:ascii="Century Gothic" w:hAnsi="Century Gothic"/>
                <w:sz w:val="20"/>
              </w:rPr>
              <w:t>-</w:t>
            </w:r>
            <w:r w:rsidRPr="002064DA">
              <w:rPr>
                <w:rFonts w:ascii="Century Gothic" w:hAnsi="Century Gothic"/>
                <w:sz w:val="20"/>
              </w:rPr>
              <w:t>standing air conditioning unit, trunking with entry point to building and screen/security fence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0C18" w14:textId="77777777" w:rsid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 xml:space="preserve">Romsey Medical Aesthetics LTD </w:t>
            </w:r>
          </w:p>
          <w:p w14:paraId="02E0B503" w14:textId="6DBB509A" w:rsid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 xml:space="preserve">C/o K Rennie </w:t>
            </w:r>
          </w:p>
          <w:p w14:paraId="1EF9AF6E" w14:textId="6BCBC20F" w:rsid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 xml:space="preserve">4 Eastwood Court, Broadwater Road, Romsey, Hampshire </w:t>
            </w:r>
          </w:p>
          <w:p w14:paraId="0E1871D2" w14:textId="59EAC7A3" w:rsidR="002064DA" w:rsidRPr="002064DA" w:rsidRDefault="002064DA" w:rsidP="002064DA">
            <w:pPr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 xml:space="preserve">SO51 8JJ </w:t>
            </w:r>
          </w:p>
          <w:p w14:paraId="79D6641E" w14:textId="77777777" w:rsidR="002064DA" w:rsidRPr="002064DA" w:rsidRDefault="002064DA" w:rsidP="002064D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9D8F" w14:textId="77777777" w:rsidR="002064DA" w:rsidRPr="002064DA" w:rsidRDefault="002064DA" w:rsidP="002064D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>Miss Ash James</w:t>
            </w:r>
          </w:p>
          <w:p w14:paraId="30CBC2D8" w14:textId="2B4B60AD" w:rsidR="002064DA" w:rsidRPr="002064DA" w:rsidRDefault="002064DA" w:rsidP="002064D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2064DA">
              <w:rPr>
                <w:rFonts w:ascii="Century Gothic" w:hAnsi="Century Gothic"/>
                <w:sz w:val="20"/>
              </w:rPr>
              <w:t>06.09.2021</w:t>
            </w:r>
          </w:p>
        </w:tc>
      </w:tr>
    </w:tbl>
    <w:p w14:paraId="467476B2" w14:textId="28173B11" w:rsidR="002C3B4C" w:rsidRDefault="002C3B4C" w:rsidP="00890BC7">
      <w:pPr>
        <w:pStyle w:val="t1"/>
        <w:spacing w:line="240" w:lineRule="auto"/>
        <w:ind w:left="-851"/>
        <w:jc w:val="both"/>
        <w:rPr>
          <w:rFonts w:ascii="Century Gothic" w:hAnsi="Century Gothic"/>
          <w:snapToGrid/>
        </w:rPr>
      </w:pPr>
    </w:p>
    <w:p w14:paraId="1E41CFC6" w14:textId="5DCC952D" w:rsidR="008A468B" w:rsidRDefault="008A468B">
      <w:pPr>
        <w:rPr>
          <w:rFonts w:ascii="Century Gothic" w:hAnsi="Century Gothic"/>
          <w:lang w:eastAsia="en-US"/>
        </w:rPr>
      </w:pPr>
      <w:r>
        <w:rPr>
          <w:rFonts w:ascii="Century Gothic" w:hAnsi="Century Gothic"/>
        </w:rPr>
        <w:br w:type="page"/>
      </w:r>
    </w:p>
    <w:p w14:paraId="0C83CCAC" w14:textId="77777777" w:rsidR="008A468B" w:rsidRDefault="008A468B" w:rsidP="00890BC7">
      <w:pPr>
        <w:pStyle w:val="t1"/>
        <w:spacing w:line="240" w:lineRule="auto"/>
        <w:ind w:left="-851"/>
        <w:jc w:val="both"/>
        <w:rPr>
          <w:rFonts w:ascii="Century Gothic" w:hAnsi="Century Gothic"/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994419" w:rsidRPr="00FC1EA9" w14:paraId="38B01ECA" w14:textId="77777777" w:rsidTr="00994419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2750C957" w14:textId="77777777" w:rsidR="00994419" w:rsidRPr="00FC1EA9" w:rsidRDefault="00994419" w:rsidP="00387DCC">
            <w:pPr>
              <w:jc w:val="center"/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</w:pPr>
            <w:r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  <w:t>ROMSEY TOWN COUNCIL</w:t>
            </w:r>
          </w:p>
          <w:p w14:paraId="6148E6CB" w14:textId="46ADC2D6" w:rsidR="00994419" w:rsidRPr="00FC1EA9" w:rsidRDefault="00994419" w:rsidP="00387DCC">
            <w:pPr>
              <w:jc w:val="center"/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</w:pPr>
            <w:r w:rsidRPr="00FC1EA9"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  <w:t xml:space="preserve">WEEKLY LIST OF PLANNING APPLICATIONS AND NOTIFICATIONS: NO. </w:t>
            </w:r>
            <w:r>
              <w:rPr>
                <w:rFonts w:ascii="Century Gothic" w:hAnsi="Century Gothic"/>
                <w:b/>
                <w:snapToGrid w:val="0"/>
                <w:sz w:val="22"/>
                <w:lang w:eastAsia="en-US"/>
              </w:rPr>
              <w:t>32</w:t>
            </w:r>
          </w:p>
          <w:p w14:paraId="44CAF1EE" w14:textId="014D1464" w:rsidR="00994419" w:rsidRPr="00FC1EA9" w:rsidRDefault="00994419" w:rsidP="00387DCC">
            <w:pPr>
              <w:jc w:val="center"/>
              <w:rPr>
                <w:rFonts w:ascii="Century Gothic" w:hAnsi="Century Gothic"/>
              </w:rPr>
            </w:pPr>
            <w:r w:rsidRPr="00FC1EA9">
              <w:rPr>
                <w:rFonts w:ascii="Century Gothic" w:hAnsi="Century Gothic"/>
                <w:b/>
                <w:sz w:val="22"/>
              </w:rPr>
              <w:t xml:space="preserve">Week Ending: Friday </w:t>
            </w:r>
            <w:r>
              <w:rPr>
                <w:rFonts w:ascii="Century Gothic" w:hAnsi="Century Gothic"/>
                <w:b/>
                <w:sz w:val="22"/>
              </w:rPr>
              <w:t>13</w:t>
            </w:r>
            <w:r w:rsidRPr="002C3B4C">
              <w:rPr>
                <w:rFonts w:ascii="Century Gothic" w:hAnsi="Century Gothic"/>
                <w:b/>
                <w:sz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2"/>
              </w:rPr>
              <w:t xml:space="preserve"> August </w:t>
            </w:r>
            <w:r w:rsidRPr="00FC1EA9">
              <w:rPr>
                <w:rFonts w:ascii="Century Gothic" w:hAnsi="Century Gothic"/>
                <w:b/>
                <w:sz w:val="22"/>
              </w:rPr>
              <w:t>2021</w:t>
            </w:r>
          </w:p>
        </w:tc>
      </w:tr>
      <w:tr w:rsidR="00994419" w:rsidRPr="00994419" w14:paraId="0458667B" w14:textId="04860EE3" w:rsidTr="00994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8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97ED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21/02366/ADVS</w:t>
            </w:r>
          </w:p>
          <w:p w14:paraId="3F554A52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09.08.2021</w:t>
            </w:r>
          </w:p>
          <w:p w14:paraId="461102DB" w14:textId="6F41B1F2" w:rsid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465488F3" w14:textId="64CA4D16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</w:p>
          <w:p w14:paraId="5C4D9073" w14:textId="77777777" w:rsidR="00994419" w:rsidRPr="00994419" w:rsidRDefault="00994419" w:rsidP="0099441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64B8" w14:textId="67196874" w:rsidR="00994419" w:rsidRPr="00994419" w:rsidRDefault="00994419" w:rsidP="0099441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Installation of 2 externally illuminated fascia panels, 1 externally illuminated hanging sign to front elevation, 1 externally illuminated fascia panel to the rear elevation, installation of 1 55 inch Digital Screen freestanding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AF96" w14:textId="77777777" w:rsid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Mr Zabir Ali</w:t>
            </w:r>
            <w:r w:rsidRPr="00994419">
              <w:rPr>
                <w:rFonts w:ascii="Century Gothic" w:hAnsi="Century Gothic"/>
                <w:sz w:val="20"/>
              </w:rPr>
              <w:t xml:space="preserve"> </w:t>
            </w:r>
          </w:p>
          <w:p w14:paraId="2BDD6729" w14:textId="77777777" w:rsid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 xml:space="preserve">3 - 5 The Hundred, Romsey, Hampshire, </w:t>
            </w:r>
          </w:p>
          <w:p w14:paraId="524B8754" w14:textId="4F5FDE3B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 xml:space="preserve">SO51 8GD  </w:t>
            </w:r>
          </w:p>
          <w:p w14:paraId="2B5ABE43" w14:textId="77777777" w:rsidR="00994419" w:rsidRPr="00994419" w:rsidRDefault="00994419" w:rsidP="0099441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1379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Miss Ash James</w:t>
            </w:r>
          </w:p>
          <w:p w14:paraId="233D5E53" w14:textId="6090C7B9" w:rsidR="00994419" w:rsidRPr="00994419" w:rsidRDefault="00994419" w:rsidP="0099441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10.09.</w:t>
            </w:r>
            <w:r w:rsidRPr="00994419">
              <w:rPr>
                <w:rFonts w:ascii="Century Gothic" w:hAnsi="Century Gothic"/>
                <w:sz w:val="20"/>
              </w:rPr>
              <w:t xml:space="preserve"> </w:t>
            </w:r>
            <w:r w:rsidRPr="00994419">
              <w:rPr>
                <w:rFonts w:ascii="Century Gothic" w:hAnsi="Century Gothic"/>
                <w:sz w:val="20"/>
              </w:rPr>
              <w:t>2021</w:t>
            </w:r>
          </w:p>
        </w:tc>
      </w:tr>
      <w:tr w:rsidR="00994419" w:rsidRPr="00994419" w14:paraId="622E4344" w14:textId="3A8EDAB3" w:rsidTr="00994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0B1E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21/02368/FULLS</w:t>
            </w:r>
          </w:p>
          <w:p w14:paraId="79EC72A2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10.08.2021</w:t>
            </w:r>
          </w:p>
          <w:p w14:paraId="7EF6B10D" w14:textId="3FFC2EDE" w:rsid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489EC760" w14:textId="358A492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  <w:p w14:paraId="468C1734" w14:textId="2BEEFCDA" w:rsidR="00994419" w:rsidRPr="00994419" w:rsidRDefault="00994419" w:rsidP="0099441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FA0A" w14:textId="034CEF23" w:rsidR="00994419" w:rsidRPr="00994419" w:rsidRDefault="00994419" w:rsidP="0099441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Front porch with ramp access, garage conversion and proposed parking bay with new footpath access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B26C" w14:textId="77777777" w:rsid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Mr Nigel Savory</w:t>
            </w:r>
            <w:r w:rsidRPr="00994419">
              <w:rPr>
                <w:rFonts w:ascii="Century Gothic" w:hAnsi="Century Gothic"/>
                <w:sz w:val="20"/>
              </w:rPr>
              <w:t xml:space="preserve"> </w:t>
            </w:r>
          </w:p>
          <w:p w14:paraId="05B1C6D1" w14:textId="7A17B52F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 xml:space="preserve">35 Brook Way, Romsey, SO51 7JZ,   </w:t>
            </w:r>
          </w:p>
          <w:p w14:paraId="7B1F046E" w14:textId="4C0166F6" w:rsidR="00994419" w:rsidRPr="00994419" w:rsidRDefault="00994419" w:rsidP="00994419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EE3E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Mrs Sacha Coen</w:t>
            </w:r>
          </w:p>
          <w:p w14:paraId="635F82EA" w14:textId="128D9678" w:rsidR="00994419" w:rsidRPr="00994419" w:rsidRDefault="00994419" w:rsidP="0099441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02.09.2021</w:t>
            </w:r>
          </w:p>
        </w:tc>
      </w:tr>
      <w:tr w:rsidR="00994419" w:rsidRPr="00994419" w14:paraId="045F31D3" w14:textId="77777777" w:rsidTr="00994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0418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21/02393/FULLS</w:t>
            </w:r>
          </w:p>
          <w:p w14:paraId="58ECFB63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11.08.2021</w:t>
            </w:r>
          </w:p>
          <w:p w14:paraId="1674E9BF" w14:textId="1525368F" w:rsid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4FAADA2C" w14:textId="2DBCFD6D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  <w:p w14:paraId="3B209B34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EB1C" w14:textId="1E3803A1" w:rsidR="00994419" w:rsidRPr="00994419" w:rsidRDefault="00994419" w:rsidP="0099441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First Floor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23D9" w14:textId="77777777" w:rsid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Mr And Mrs Kirby</w:t>
            </w:r>
            <w:r w:rsidRPr="00994419">
              <w:rPr>
                <w:rFonts w:ascii="Century Gothic" w:hAnsi="Century Gothic"/>
                <w:sz w:val="20"/>
              </w:rPr>
              <w:t xml:space="preserve"> </w:t>
            </w:r>
          </w:p>
          <w:p w14:paraId="018AD6A6" w14:textId="77777777" w:rsid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 xml:space="preserve">2 Halterworth Close, Romsey, </w:t>
            </w:r>
          </w:p>
          <w:p w14:paraId="65EFF6A7" w14:textId="44260496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 xml:space="preserve">SO51 5QG,   </w:t>
            </w:r>
          </w:p>
          <w:p w14:paraId="24BE8D7B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91F7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Miss Ash James</w:t>
            </w:r>
          </w:p>
          <w:p w14:paraId="3D466859" w14:textId="572CA34B" w:rsidR="00994419" w:rsidRPr="00994419" w:rsidRDefault="00994419" w:rsidP="0099441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03.09.2021</w:t>
            </w:r>
          </w:p>
        </w:tc>
      </w:tr>
      <w:tr w:rsidR="00994419" w:rsidRPr="00994419" w14:paraId="060F50B4" w14:textId="77777777" w:rsidTr="00994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4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1BA4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21/02394/CLPS</w:t>
            </w:r>
          </w:p>
          <w:p w14:paraId="45821501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11.08.2021</w:t>
            </w:r>
          </w:p>
          <w:p w14:paraId="2A6CAA92" w14:textId="4652F91E" w:rsid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 xml:space="preserve">ROMSEY TOWN </w:t>
            </w:r>
          </w:p>
          <w:p w14:paraId="782BC86A" w14:textId="2299411C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  <w:p w14:paraId="07763B9E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C4EF" w14:textId="40683F31" w:rsidR="00994419" w:rsidRPr="00994419" w:rsidRDefault="00994419" w:rsidP="0099441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Application for a lawful development certificate for proposed dormer roof addition, rooflight and replace flat roof with a pitched roof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9327" w14:textId="77777777" w:rsid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Ms N Bryant</w:t>
            </w:r>
            <w:r w:rsidRPr="00994419">
              <w:rPr>
                <w:rFonts w:ascii="Century Gothic" w:hAnsi="Century Gothic"/>
                <w:sz w:val="20"/>
              </w:rPr>
              <w:t xml:space="preserve"> </w:t>
            </w:r>
          </w:p>
          <w:p w14:paraId="7A503708" w14:textId="3265F512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 xml:space="preserve">31 Station Road, Romsey, SO51 8DP,   </w:t>
            </w:r>
          </w:p>
          <w:p w14:paraId="0664E8EF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B54B" w14:textId="77777777" w:rsidR="00994419" w:rsidRPr="00994419" w:rsidRDefault="00994419" w:rsidP="00994419">
            <w:pPr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Mrs Sacha Coen</w:t>
            </w:r>
          </w:p>
          <w:p w14:paraId="6848BFB6" w14:textId="5E5CE379" w:rsidR="00994419" w:rsidRPr="00994419" w:rsidRDefault="00994419" w:rsidP="0099441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rFonts w:ascii="Century Gothic" w:hAnsi="Century Gothic"/>
                <w:sz w:val="20"/>
              </w:rPr>
            </w:pPr>
            <w:r w:rsidRPr="00994419">
              <w:rPr>
                <w:rFonts w:ascii="Century Gothic" w:hAnsi="Century Gothic"/>
                <w:sz w:val="20"/>
              </w:rPr>
              <w:t>03.09.2021</w:t>
            </w:r>
          </w:p>
        </w:tc>
      </w:tr>
    </w:tbl>
    <w:p w14:paraId="78F9B840" w14:textId="77777777" w:rsidR="002C3B4C" w:rsidRDefault="002C3B4C" w:rsidP="00890BC7">
      <w:pPr>
        <w:pStyle w:val="t1"/>
        <w:spacing w:line="240" w:lineRule="auto"/>
        <w:ind w:left="-851"/>
        <w:jc w:val="both"/>
        <w:rPr>
          <w:rFonts w:ascii="Century Gothic" w:hAnsi="Century Gothic"/>
          <w:snapToGrid/>
        </w:rPr>
      </w:pPr>
    </w:p>
    <w:sectPr w:rsidR="002C3B4C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2882DCE2" w:rsidR="00FE4B25" w:rsidRPr="00FC1EA9" w:rsidRDefault="00FE4B25">
    <w:pPr>
      <w:pStyle w:val="Footer"/>
      <w:rPr>
        <w:rFonts w:ascii="Century Gothic" w:hAnsi="Century Gothic"/>
      </w:rPr>
    </w:pPr>
    <w:r w:rsidRPr="00FC1EA9">
      <w:rPr>
        <w:rFonts w:ascii="Century Gothic" w:hAnsi="Century Gothic"/>
        <w:snapToGrid w:val="0"/>
        <w:sz w:val="16"/>
        <w:lang w:eastAsia="en-US"/>
      </w:rPr>
      <w:fldChar w:fldCharType="begin"/>
    </w:r>
    <w:r w:rsidRPr="00FC1EA9">
      <w:rPr>
        <w:rFonts w:ascii="Century Gothic" w:hAnsi="Century Gothic"/>
        <w:snapToGrid w:val="0"/>
        <w:sz w:val="16"/>
        <w:lang w:eastAsia="en-US"/>
      </w:rPr>
      <w:instrText xml:space="preserve"> FILENAME  \p </w:instrText>
    </w:r>
    <w:r w:rsidRPr="00FC1EA9">
      <w:rPr>
        <w:rFonts w:ascii="Century Gothic" w:hAnsi="Century Gothic"/>
        <w:snapToGrid w:val="0"/>
        <w:sz w:val="16"/>
        <w:lang w:eastAsia="en-US"/>
      </w:rPr>
      <w:fldChar w:fldCharType="separate"/>
    </w:r>
    <w:r w:rsidRPr="00FC1EA9">
      <w:rPr>
        <w:rFonts w:ascii="Century Gothic" w:hAnsi="Century Gothic"/>
        <w:noProof/>
        <w:snapToGrid w:val="0"/>
        <w:sz w:val="16"/>
        <w:lang w:eastAsia="en-US"/>
      </w:rPr>
      <w:t>Z:\all council documents\Minutes &amp; Agendas 20</w:t>
    </w:r>
    <w:r w:rsidR="00FC1EA9">
      <w:rPr>
        <w:rFonts w:ascii="Century Gothic" w:hAnsi="Century Gothic"/>
        <w:noProof/>
        <w:snapToGrid w:val="0"/>
        <w:sz w:val="16"/>
        <w:lang w:eastAsia="en-US"/>
      </w:rPr>
      <w:t>20</w:t>
    </w:r>
    <w:r w:rsidRPr="00FC1EA9">
      <w:rPr>
        <w:rFonts w:ascii="Century Gothic" w:hAnsi="Century Gothic"/>
        <w:noProof/>
        <w:snapToGrid w:val="0"/>
        <w:sz w:val="16"/>
        <w:lang w:eastAsia="en-US"/>
      </w:rPr>
      <w:t xml:space="preserve"> - 20</w:t>
    </w:r>
    <w:r w:rsidR="000669FF" w:rsidRPr="00FC1EA9">
      <w:rPr>
        <w:rFonts w:ascii="Century Gothic" w:hAnsi="Century Gothic"/>
        <w:noProof/>
        <w:snapToGrid w:val="0"/>
        <w:sz w:val="16"/>
        <w:lang w:eastAsia="en-US"/>
      </w:rPr>
      <w:t>2</w:t>
    </w:r>
    <w:r w:rsidR="00FC1EA9">
      <w:rPr>
        <w:rFonts w:ascii="Century Gothic" w:hAnsi="Century Gothic"/>
        <w:noProof/>
        <w:snapToGrid w:val="0"/>
        <w:sz w:val="16"/>
        <w:lang w:eastAsia="en-US"/>
      </w:rPr>
      <w:t>1</w:t>
    </w:r>
    <w:r w:rsidRPr="00FC1EA9">
      <w:rPr>
        <w:rFonts w:ascii="Century Gothic" w:hAnsi="Century Gothic"/>
        <w:noProof/>
        <w:snapToGrid w:val="0"/>
        <w:sz w:val="16"/>
        <w:lang w:eastAsia="en-US"/>
      </w:rPr>
      <w:t>\Ag</w:t>
    </w:r>
    <w:r w:rsidR="00C75070" w:rsidRPr="00FC1EA9">
      <w:rPr>
        <w:rFonts w:ascii="Century Gothic" w:hAnsi="Century Gothic"/>
        <w:noProof/>
        <w:snapToGrid w:val="0"/>
        <w:sz w:val="16"/>
        <w:lang w:eastAsia="en-US"/>
      </w:rPr>
      <w:t>endas\Planning\</w:t>
    </w:r>
    <w:r w:rsidR="00384C1D">
      <w:rPr>
        <w:rFonts w:ascii="Century Gothic" w:hAnsi="Century Gothic"/>
        <w:noProof/>
        <w:snapToGrid w:val="0"/>
        <w:sz w:val="16"/>
        <w:lang w:eastAsia="en-US"/>
      </w:rPr>
      <w:t xml:space="preserve">RTC-REPC </w:t>
    </w:r>
    <w:r w:rsidR="00C75070" w:rsidRPr="00FC1EA9">
      <w:rPr>
        <w:rFonts w:ascii="Century Gothic" w:hAnsi="Century Gothic"/>
        <w:noProof/>
        <w:snapToGrid w:val="0"/>
        <w:sz w:val="16"/>
        <w:lang w:eastAsia="en-US"/>
      </w:rPr>
      <w:t xml:space="preserve">Planning Agenda </w:t>
    </w:r>
    <w:r w:rsidR="007B446F" w:rsidRPr="00FC1EA9">
      <w:rPr>
        <w:rFonts w:ascii="Century Gothic" w:hAnsi="Century Gothic"/>
        <w:noProof/>
        <w:snapToGrid w:val="0"/>
        <w:sz w:val="16"/>
        <w:lang w:eastAsia="en-US"/>
      </w:rPr>
      <w:t>-</w:t>
    </w:r>
    <w:r w:rsidR="000669FF" w:rsidRPr="00FC1EA9">
      <w:rPr>
        <w:rFonts w:ascii="Century Gothic" w:hAnsi="Century Gothic"/>
        <w:noProof/>
        <w:snapToGrid w:val="0"/>
        <w:sz w:val="16"/>
        <w:lang w:eastAsia="en-US"/>
      </w:rPr>
      <w:t>2</w:t>
    </w:r>
    <w:r w:rsidR="008E3A1C" w:rsidRPr="00FC1EA9">
      <w:rPr>
        <w:rFonts w:ascii="Century Gothic" w:hAnsi="Century Gothic"/>
        <w:noProof/>
        <w:snapToGrid w:val="0"/>
        <w:sz w:val="16"/>
        <w:lang w:eastAsia="en-US"/>
      </w:rPr>
      <w:t>1</w:t>
    </w:r>
    <w:r w:rsidRPr="00FC1EA9">
      <w:rPr>
        <w:rFonts w:ascii="Century Gothic" w:hAnsi="Century Gothic"/>
        <w:noProof/>
        <w:snapToGrid w:val="0"/>
        <w:sz w:val="16"/>
        <w:lang w:eastAsia="en-US"/>
      </w:rPr>
      <w:t>.doc</w:t>
    </w:r>
    <w:r w:rsidRPr="00FC1EA9">
      <w:rPr>
        <w:rFonts w:ascii="Century Gothic" w:hAnsi="Century Gothic"/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92E4" w14:textId="77777777" w:rsidR="00FE4B25" w:rsidRPr="00FC1EA9" w:rsidRDefault="00FE4B25">
    <w:pPr>
      <w:jc w:val="both"/>
      <w:outlineLvl w:val="0"/>
      <w:rPr>
        <w:rFonts w:ascii="Century Gothic" w:hAnsi="Century Gothic"/>
        <w:b/>
        <w:sz w:val="22"/>
        <w:u w:val="single"/>
      </w:rPr>
    </w:pPr>
  </w:p>
  <w:p w14:paraId="2E87EDDA" w14:textId="77777777" w:rsidR="00FE4B25" w:rsidRPr="00FC1EA9" w:rsidRDefault="00FE4B25">
    <w:pPr>
      <w:jc w:val="both"/>
      <w:outlineLvl w:val="0"/>
      <w:rPr>
        <w:rFonts w:ascii="Century Gothic" w:hAnsi="Century Gothic"/>
        <w:b/>
        <w:sz w:val="22"/>
        <w:u w:val="single"/>
      </w:rPr>
    </w:pPr>
    <w:r w:rsidRPr="00FC1EA9">
      <w:rPr>
        <w:rFonts w:ascii="Century Gothic" w:hAnsi="Century Gothic"/>
        <w:b/>
        <w:sz w:val="22"/>
        <w:u w:val="single"/>
      </w:rPr>
      <w:t xml:space="preserve">A G E N D A </w:t>
    </w:r>
  </w:p>
  <w:p w14:paraId="2FBC8070" w14:textId="29D14D40" w:rsidR="00FE4B25" w:rsidRPr="00FC1EA9" w:rsidRDefault="00FC1EA9">
    <w:pPr>
      <w:jc w:val="both"/>
      <w:outlineLvl w:val="0"/>
      <w:rPr>
        <w:rFonts w:ascii="Century Gothic" w:hAnsi="Century Gothic"/>
        <w:b/>
        <w:sz w:val="22"/>
        <w:u w:val="single"/>
      </w:rPr>
    </w:pPr>
    <w:r>
      <w:rPr>
        <w:rFonts w:ascii="Century Gothic" w:hAnsi="Century Gothic"/>
        <w:b/>
        <w:sz w:val="22"/>
        <w:u w:val="single"/>
      </w:rPr>
      <w:t xml:space="preserve">Romsey Extra </w:t>
    </w:r>
    <w:r w:rsidR="00384C1D">
      <w:rPr>
        <w:rFonts w:ascii="Century Gothic" w:hAnsi="Century Gothic"/>
        <w:b/>
        <w:sz w:val="22"/>
        <w:u w:val="single"/>
      </w:rPr>
      <w:t xml:space="preserve">Parish </w:t>
    </w:r>
    <w:r>
      <w:rPr>
        <w:rFonts w:ascii="Century Gothic" w:hAnsi="Century Gothic"/>
        <w:b/>
        <w:sz w:val="22"/>
        <w:u w:val="single"/>
      </w:rPr>
      <w:t xml:space="preserve">and Romsey Town </w:t>
    </w:r>
    <w:r w:rsidR="00384C1D">
      <w:rPr>
        <w:rFonts w:ascii="Century Gothic" w:hAnsi="Century Gothic"/>
        <w:b/>
        <w:sz w:val="22"/>
        <w:u w:val="single"/>
      </w:rPr>
      <w:t xml:space="preserve">Council </w:t>
    </w:r>
    <w:r>
      <w:rPr>
        <w:rFonts w:ascii="Century Gothic" w:hAnsi="Century Gothic"/>
        <w:b/>
        <w:sz w:val="22"/>
        <w:u w:val="single"/>
      </w:rPr>
      <w:t xml:space="preserve">Joint </w:t>
    </w:r>
    <w:r w:rsidR="00FE4B25" w:rsidRPr="00FC1EA9">
      <w:rPr>
        <w:rFonts w:ascii="Century Gothic" w:hAnsi="Century Gothic"/>
        <w:b/>
        <w:sz w:val="22"/>
        <w:u w:val="single"/>
      </w:rPr>
      <w:t>Planning Committee</w:t>
    </w:r>
  </w:p>
  <w:p w14:paraId="382C34A7" w14:textId="5D8D6A50" w:rsidR="00FC1EA9" w:rsidRDefault="00FC1EA9">
    <w:pPr>
      <w:jc w:val="both"/>
      <w:outlineLvl w:val="0"/>
      <w:rPr>
        <w:rFonts w:ascii="Century Gothic" w:hAnsi="Century Gothic"/>
        <w:b/>
        <w:sz w:val="22"/>
        <w:u w:val="single"/>
      </w:rPr>
    </w:pPr>
  </w:p>
  <w:p w14:paraId="153465A4" w14:textId="77777777" w:rsidR="00384C1D" w:rsidRPr="00FC1EA9" w:rsidRDefault="00384C1D">
    <w:pPr>
      <w:jc w:val="both"/>
      <w:outlineLvl w:val="0"/>
      <w:rPr>
        <w:rFonts w:ascii="Century Gothic" w:hAnsi="Century Gothic"/>
        <w:b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362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4FF5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47FD"/>
    <w:rsid w:val="001F5DBD"/>
    <w:rsid w:val="001F7024"/>
    <w:rsid w:val="00200696"/>
    <w:rsid w:val="00201F21"/>
    <w:rsid w:val="00205BD2"/>
    <w:rsid w:val="002064DA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3215E"/>
    <w:rsid w:val="00235EFA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97B99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3B4C"/>
    <w:rsid w:val="002C4CFF"/>
    <w:rsid w:val="002D1663"/>
    <w:rsid w:val="002D196A"/>
    <w:rsid w:val="002D27D9"/>
    <w:rsid w:val="002D2A29"/>
    <w:rsid w:val="002D4508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83F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4BE0"/>
    <w:rsid w:val="00384C1D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850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3583"/>
    <w:rsid w:val="00545367"/>
    <w:rsid w:val="00547BB7"/>
    <w:rsid w:val="005504D8"/>
    <w:rsid w:val="00552643"/>
    <w:rsid w:val="00555465"/>
    <w:rsid w:val="005561AC"/>
    <w:rsid w:val="00556C89"/>
    <w:rsid w:val="00564D02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D756B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09A3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468B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3A1C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419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68D7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4740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16F94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47FA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0DC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20C9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5DBE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CBF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1EA9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B4C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611F-7C29-4A81-AD50-2AE68AD6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85</TotalTime>
  <Pages>5</Pages>
  <Words>1021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Matt Holmes</cp:lastModifiedBy>
  <cp:revision>17</cp:revision>
  <cp:lastPrinted>2010-07-15T09:28:00Z</cp:lastPrinted>
  <dcterms:created xsi:type="dcterms:W3CDTF">2021-07-27T08:30:00Z</dcterms:created>
  <dcterms:modified xsi:type="dcterms:W3CDTF">2021-08-19T08:56:00Z</dcterms:modified>
</cp:coreProperties>
</file>